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7C1464" w:rsidP="00B86A85">
      <w:pPr>
        <w:jc w:val="both"/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1981ADE" wp14:editId="634B8DCA">
                <wp:simplePos x="0" y="0"/>
                <wp:positionH relativeFrom="column">
                  <wp:posOffset>824230</wp:posOffset>
                </wp:positionH>
                <wp:positionV relativeFrom="paragraph">
                  <wp:posOffset>-318770</wp:posOffset>
                </wp:positionV>
                <wp:extent cx="5686425" cy="6096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A85" w:rsidRPr="000513DE" w:rsidRDefault="00B86A85" w:rsidP="0072321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Disponible tous </w:t>
                            </w:r>
                            <w:r w:rsidR="007C1464"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jours</w:t>
                            </w:r>
                            <w:r w:rsidR="007C1464"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sauf </w:t>
                            </w:r>
                            <w:bookmarkStart w:id="0" w:name="_GoBack"/>
                            <w:bookmarkEnd w:id="0"/>
                            <w:r w:rsidR="009929C9"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mardi,</w:t>
                            </w:r>
                            <w:r w:rsidRPr="000513DE">
                              <w:rPr>
                                <w:b/>
                                <w:color w:val="FFFFFF" w:themeColor="background1"/>
                                <w:sz w:val="22"/>
                                <w:highlight w:val="red"/>
                                <w:shd w:val="clear" w:color="auto" w:fill="FFFFFF" w:themeFill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week-end, jour férié et jour de fête et vacance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1A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9pt;margin-top:-25.1pt;width:447.75pt;height:4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">
                <v:textbox>
                  <w:txbxContent>
                    <w:p w:rsidR="00B86A85" w:rsidRPr="000513DE" w:rsidRDefault="00B86A85" w:rsidP="0072321E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Disponible tous </w:t>
                      </w:r>
                      <w:r w:rsidR="007C1464"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jours</w:t>
                      </w:r>
                      <w:r w:rsidR="007C1464"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sauf </w:t>
                      </w:r>
                      <w:bookmarkStart w:id="1" w:name="_GoBack"/>
                      <w:bookmarkEnd w:id="1"/>
                      <w:r w:rsidR="009929C9"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mardi,</w:t>
                      </w:r>
                      <w:r w:rsidRPr="000513DE">
                        <w:rPr>
                          <w:b/>
                          <w:color w:val="FFFFFF" w:themeColor="background1"/>
                          <w:sz w:val="22"/>
                          <w:highlight w:val="red"/>
                          <w:shd w:val="clear" w:color="auto" w:fill="FFFFFF" w:themeFill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week-end, jour férié et jour de fête et vacance scolaire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88F">
        <w:rPr>
          <w:noProof/>
          <w:lang w:val="fr-BE" w:eastAsia="fr-BE"/>
        </w:rPr>
        <w:drawing>
          <wp:anchor distT="0" distB="0" distL="114300" distR="114300" simplePos="0" relativeHeight="251672064" behindDoc="0" locked="0" layoutInCell="1" allowOverlap="1" wp14:anchorId="4A670704" wp14:editId="6D84FAD8">
            <wp:simplePos x="0" y="0"/>
            <wp:positionH relativeFrom="column">
              <wp:posOffset>-746637</wp:posOffset>
            </wp:positionH>
            <wp:positionV relativeFrom="paragraph">
              <wp:posOffset>-240141</wp:posOffset>
            </wp:positionV>
            <wp:extent cx="1484630" cy="1113472"/>
            <wp:effectExtent l="0" t="0" r="127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11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931" w:rsidRPr="00945931">
        <w:t xml:space="preserve"> </w:t>
      </w:r>
    </w:p>
    <w:p w:rsidR="00AF7C19" w:rsidRDefault="009929C9"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27770" wp14:editId="48ECBECE">
                <wp:simplePos x="0" y="0"/>
                <wp:positionH relativeFrom="column">
                  <wp:posOffset>-614680</wp:posOffset>
                </wp:positionH>
                <wp:positionV relativeFrom="paragraph">
                  <wp:posOffset>3360420</wp:posOffset>
                </wp:positionV>
                <wp:extent cx="1323975" cy="1771650"/>
                <wp:effectExtent l="0" t="0" r="0" b="0"/>
                <wp:wrapThrough wrapText="bothSides">
                  <wp:wrapPolygon edited="0">
                    <wp:start x="622" y="0"/>
                    <wp:lineTo x="622" y="21368"/>
                    <wp:lineTo x="20512" y="21368"/>
                    <wp:lineTo x="20512" y="0"/>
                    <wp:lineTo x="62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21E" w:rsidRPr="000513DE" w:rsidRDefault="000513DE" w:rsidP="009929C9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Souriant, poli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autonome, présentable, sociable, responsable et ponctuel</w:t>
                            </w:r>
                          </w:p>
                          <w:p w:rsidR="000513DE" w:rsidRPr="000513DE" w:rsidRDefault="000513DE" w:rsidP="000513DE">
                            <w:pPr>
                              <w:pStyle w:val="Textedebulles"/>
                              <w:spacing w:after="113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13DE" w:rsidRPr="000513DE" w:rsidRDefault="000513DE" w:rsidP="000513DE">
                            <w:pPr>
                              <w:pStyle w:val="Textedebulles"/>
                              <w:spacing w:after="113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30"/>
                                <w:lang w:val="fr-B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7770" id="Zone de texte 13" o:spid="_x0000_s1027" type="#_x0000_t202" style="position:absolute;margin-left:-48.4pt;margin-top:264.6pt;width:104.2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" filled="f" stroked="f">
                <v:textbox>
                  <w:txbxContent>
                    <w:p w:rsidR="0072321E" w:rsidRPr="000513DE" w:rsidRDefault="000513DE" w:rsidP="009929C9">
                      <w:pPr>
                        <w:pStyle w:val="Textedebulles"/>
                        <w:spacing w:after="11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Souriant, poli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autonome, présentable, sociable, responsable et ponctuel</w:t>
                      </w:r>
                    </w:p>
                    <w:p w:rsidR="000513DE" w:rsidRPr="000513DE" w:rsidRDefault="000513DE" w:rsidP="000513DE">
                      <w:pPr>
                        <w:pStyle w:val="Textedebulles"/>
                        <w:spacing w:after="113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13DE" w:rsidRPr="000513DE" w:rsidRDefault="000513DE" w:rsidP="000513DE">
                      <w:pPr>
                        <w:pStyle w:val="Textedebulles"/>
                        <w:spacing w:after="113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30"/>
                          <w:lang w:val="fr-B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5E2E6" wp14:editId="397E615B">
                <wp:simplePos x="0" y="0"/>
                <wp:positionH relativeFrom="column">
                  <wp:posOffset>-747395</wp:posOffset>
                </wp:positionH>
                <wp:positionV relativeFrom="paragraph">
                  <wp:posOffset>1217295</wp:posOffset>
                </wp:positionV>
                <wp:extent cx="1602740" cy="4222115"/>
                <wp:effectExtent l="0" t="0" r="0" b="6985"/>
                <wp:wrapThrough wrapText="bothSides">
                  <wp:wrapPolygon edited="0">
                    <wp:start x="513" y="0"/>
                    <wp:lineTo x="513" y="21538"/>
                    <wp:lineTo x="20796" y="21538"/>
                    <wp:lineTo x="20796" y="0"/>
                    <wp:lineTo x="513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422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A7" w:rsidRPr="000513DE" w:rsidRDefault="000513DE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Chaussée de 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Waterloo 1231 </w:t>
                            </w:r>
                          </w:p>
                          <w:p w:rsidR="00533C46" w:rsidRPr="000513DE" w:rsidRDefault="00B760A7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1180 Uccle </w:t>
                            </w:r>
                          </w:p>
                          <w:p w:rsidR="00533C46" w:rsidRPr="000513DE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0513DE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0513DE" w:rsidRDefault="0072321E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Gsm :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04 83</w:t>
                            </w:r>
                            <w:r w:rsidR="00533C46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="00533C46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15 16</w:t>
                            </w:r>
                          </w:p>
                          <w:p w:rsidR="00533C46" w:rsidRPr="000513DE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72321E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proofErr w:type="gramStart"/>
                            <w:r w:rsidR="0072321E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hamim2@live.fr</w:t>
                            </w:r>
                            <w:proofErr w:type="gramEnd"/>
                            <w:hyperlink r:id="rId16" w:history="1"/>
                          </w:p>
                          <w:p w:rsidR="0072321E" w:rsidRPr="000513DE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</w:t>
                            </w:r>
                            <w:r w:rsidR="0072321E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60A7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02/02/1998</w:t>
                            </w:r>
                          </w:p>
                          <w:p w:rsidR="00533C46" w:rsidRPr="000513DE" w:rsidRDefault="00B760A7" w:rsidP="008131F3">
                            <w:pPr>
                              <w:pStyle w:val="Textedebulles"/>
                              <w:spacing w:before="240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533C46" w:rsidRPr="000513D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533C46" w:rsidRPr="0072321E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Lucida Bright" w:hAnsi="Lucida Bright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72321E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Lucida Bright" w:hAnsi="Lucida Bright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E2E6" id="Zone de texte 1" o:spid="_x0000_s1028" type="#_x0000_t202" style="position:absolute;margin-left:-58.85pt;margin-top:95.85pt;width:126.2pt;height:33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" filled="f" stroked="f">
                <v:textbox>
                  <w:txbxContent>
                    <w:p w:rsidR="00B760A7" w:rsidRPr="000513DE" w:rsidRDefault="000513DE" w:rsidP="00B47022">
                      <w:pPr>
                        <w:pStyle w:val="Paragraphestandard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Chaussée de 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Waterloo 1231 </w:t>
                      </w:r>
                    </w:p>
                    <w:p w:rsidR="00533C46" w:rsidRPr="000513DE" w:rsidRDefault="00B760A7" w:rsidP="00B47022">
                      <w:pPr>
                        <w:pStyle w:val="Paragraphestandard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1180 Uccle </w:t>
                      </w:r>
                    </w:p>
                    <w:p w:rsidR="00533C46" w:rsidRPr="000513DE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0513DE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0513DE" w:rsidRDefault="0072321E" w:rsidP="008131F3">
                      <w:pPr>
                        <w:pStyle w:val="Paragraphestandard"/>
                        <w:spacing w:line="240" w:lineRule="auto"/>
                        <w:rPr>
                          <w:rFonts w:ascii="Arial" w:hAnsi="Arial" w:cs="Arial"/>
                          <w:bCs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Gsm :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04 83</w:t>
                      </w:r>
                      <w:r w:rsidR="00533C46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="00533C46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15 16</w:t>
                      </w:r>
                    </w:p>
                    <w:p w:rsidR="00533C46" w:rsidRPr="000513DE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72321E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proofErr w:type="gramStart"/>
                      <w:r w:rsidR="0072321E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hamim2@live.fr</w:t>
                      </w:r>
                      <w:proofErr w:type="gramEnd"/>
                      <w:hyperlink r:id="rId17" w:history="1"/>
                    </w:p>
                    <w:p w:rsidR="0072321E" w:rsidRPr="000513DE" w:rsidRDefault="00533C46" w:rsidP="008131F3">
                      <w:pPr>
                        <w:pStyle w:val="Textedebulles"/>
                        <w:spacing w:before="24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</w:t>
                      </w:r>
                      <w:r w:rsidR="0072321E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60A7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02/02/1998</w:t>
                      </w:r>
                    </w:p>
                    <w:p w:rsidR="00533C46" w:rsidRPr="000513DE" w:rsidRDefault="00B760A7" w:rsidP="008131F3">
                      <w:pPr>
                        <w:pStyle w:val="Textedebulles"/>
                        <w:spacing w:before="240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533C46" w:rsidRPr="000513D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533C46" w:rsidRPr="0072321E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Lucida Bright" w:hAnsi="Lucida Bright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72321E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Lucida Bright" w:hAnsi="Lucida Bright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513DE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69A4B1" wp14:editId="2FE002D4">
                <wp:simplePos x="0" y="0"/>
                <wp:positionH relativeFrom="page">
                  <wp:posOffset>-28575</wp:posOffset>
                </wp:positionH>
                <wp:positionV relativeFrom="paragraph">
                  <wp:posOffset>116205</wp:posOffset>
                </wp:positionV>
                <wp:extent cx="1767840" cy="9498965"/>
                <wp:effectExtent l="0" t="0" r="3810" b="69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89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C5BDC" id="Rectangle 91" o:spid="_x0000_s1026" style="position:absolute;margin-left:-2.25pt;margin-top:9.15pt;width:139.2pt;height:74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" fillcolor="#0d0d0d [3069]" stroked="f">
                <w10:wrap anchorx="page"/>
              </v:rect>
            </w:pict>
          </mc:Fallback>
        </mc:AlternateContent>
      </w:r>
      <w:r w:rsidR="007C146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82815D" wp14:editId="60A98308">
                <wp:simplePos x="0" y="0"/>
                <wp:positionH relativeFrom="column">
                  <wp:posOffset>1062355</wp:posOffset>
                </wp:positionH>
                <wp:positionV relativeFrom="paragraph">
                  <wp:posOffset>7836535</wp:posOffset>
                </wp:positionV>
                <wp:extent cx="3801110" cy="1286510"/>
                <wp:effectExtent l="0" t="0" r="0" b="8890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C1464" w:rsidRDefault="00DB37D9" w:rsidP="000513D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Faire du sport, sortir avec les amis, aller au cinéma </w:t>
                            </w:r>
                          </w:p>
                          <w:p w:rsidR="00533C46" w:rsidRPr="007C1464" w:rsidRDefault="00B86A85" w:rsidP="000513DE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lang w:val="en-US"/>
                              </w:rPr>
                              <w:t>Vélo</w:t>
                            </w:r>
                            <w:r w:rsidR="00DB37D9" w:rsidRPr="007C146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 w:rsidRPr="007C1464">
                              <w:rPr>
                                <w:rFonts w:ascii="Arial" w:hAnsi="Arial" w:cs="Arial"/>
                                <w:lang w:val="en-US"/>
                              </w:rPr>
                              <w:t>football</w:t>
                            </w:r>
                            <w:r w:rsidR="00DB37D9" w:rsidRPr="007C1464">
                              <w:rPr>
                                <w:rFonts w:ascii="Arial" w:hAnsi="Arial" w:cs="Arial"/>
                                <w:lang w:val="en-US"/>
                              </w:rPr>
                              <w:t>, tennis, hockey, basket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815D" id="Zone de texte 76" o:spid="_x0000_s1029" type="#_x0000_t202" style="position:absolute;margin-left:83.65pt;margin-top:617.05pt;width:299.3pt;height:10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" filled="f" stroked="f">
                <v:textbox>
                  <w:txbxContent>
                    <w:p w:rsidR="00533C46" w:rsidRPr="007C1464" w:rsidRDefault="00DB37D9" w:rsidP="000513DE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Faire du sport, sortir avec les amis, aller au cinéma </w:t>
                      </w:r>
                    </w:p>
                    <w:p w:rsidR="00533C46" w:rsidRPr="007C1464" w:rsidRDefault="00B86A85" w:rsidP="000513DE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7C1464">
                        <w:rPr>
                          <w:rFonts w:ascii="Arial" w:hAnsi="Arial" w:cs="Arial"/>
                          <w:lang w:val="en-US"/>
                        </w:rPr>
                        <w:t>Vélo</w:t>
                      </w:r>
                      <w:r w:rsidR="00DB37D9" w:rsidRPr="007C1464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 w:rsidRPr="007C1464">
                        <w:rPr>
                          <w:rFonts w:ascii="Arial" w:hAnsi="Arial" w:cs="Arial"/>
                          <w:lang w:val="en-US"/>
                        </w:rPr>
                        <w:t>football</w:t>
                      </w:r>
                      <w:r w:rsidR="00DB37D9" w:rsidRPr="007C1464">
                        <w:rPr>
                          <w:rFonts w:ascii="Arial" w:hAnsi="Arial" w:cs="Arial"/>
                          <w:lang w:val="en-US"/>
                        </w:rPr>
                        <w:t>, tennis, hockey, basket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46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14B73A" wp14:editId="4FC6066F">
                <wp:simplePos x="0" y="0"/>
                <wp:positionH relativeFrom="column">
                  <wp:posOffset>995680</wp:posOffset>
                </wp:positionH>
                <wp:positionV relativeFrom="paragraph">
                  <wp:posOffset>5636895</wp:posOffset>
                </wp:positionV>
                <wp:extent cx="4352925" cy="168592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64" w:rsidRP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Français : Langue maternelle  </w:t>
                            </w:r>
                          </w:p>
                          <w:p w:rsidR="007C1464" w:rsidRPr="007C1464" w:rsidRDefault="007C1464" w:rsidP="00DB37D9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Néerlandais : Scolaire</w:t>
                            </w:r>
                          </w:p>
                          <w:p w:rsidR="00B760A7" w:rsidRPr="007C1464" w:rsidRDefault="007C1464" w:rsidP="00DB37D9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Arial" w:hAnsi="Arial" w:cs="Arial"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Anglais : scolaire </w:t>
                            </w:r>
                          </w:p>
                          <w:p w:rsidR="00533C46" w:rsidRPr="007C1464" w:rsidRDefault="00533C46" w:rsidP="00DB37D9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Informatique</w:t>
                            </w:r>
                            <w:r w:rsidR="0072321E" w:rsidRPr="007C1464">
                              <w:rPr>
                                <w:rFonts w:ascii="Arial" w:hAnsi="Arial" w:cs="Arial"/>
                                <w:bCs/>
                                <w:caps/>
                                <w:sz w:val="24"/>
                                <w:szCs w:val="24"/>
                              </w:rPr>
                              <w:t> :</w:t>
                            </w:r>
                            <w:r w:rsidR="0072321E"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Word</w:t>
                            </w: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Excel, Internet, </w:t>
                            </w:r>
                            <w:r w:rsidR="00B86A85"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Publipostage</w:t>
                            </w: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 PowerPoint</w:t>
                            </w:r>
                          </w:p>
                          <w:p w:rsidR="00DB37D9" w:rsidRDefault="00DB3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B73A" id="Zone de texte 37" o:spid="_x0000_s1030" type="#_x0000_t202" style="position:absolute;margin-left:78.4pt;margin-top:443.85pt;width:342.75pt;height:13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kwtAIAALI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" filled="f" stroked="f">
                <v:textbox>
                  <w:txbxContent>
                    <w:p w:rsidR="007C1464" w:rsidRP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spacing w:before="24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Français : Langue maternelle  </w:t>
                      </w:r>
                    </w:p>
                    <w:p w:rsidR="007C1464" w:rsidRPr="007C1464" w:rsidRDefault="007C1464" w:rsidP="00DB37D9">
                      <w:pPr>
                        <w:pStyle w:val="Textedebulles"/>
                        <w:tabs>
                          <w:tab w:val="left" w:pos="850"/>
                        </w:tabs>
                        <w:spacing w:before="240" w:after="12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Néerlandais : Scolaire</w:t>
                      </w:r>
                    </w:p>
                    <w:p w:rsidR="00B760A7" w:rsidRPr="007C1464" w:rsidRDefault="007C1464" w:rsidP="00DB37D9">
                      <w:pPr>
                        <w:pStyle w:val="Textedebulles"/>
                        <w:tabs>
                          <w:tab w:val="left" w:pos="850"/>
                        </w:tabs>
                        <w:spacing w:before="240" w:after="120"/>
                        <w:rPr>
                          <w:rFonts w:ascii="Arial" w:hAnsi="Arial" w:cs="Arial"/>
                          <w:iCs/>
                          <w:caps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Anglais : scolaire </w:t>
                      </w:r>
                    </w:p>
                    <w:p w:rsidR="00533C46" w:rsidRPr="007C1464" w:rsidRDefault="00533C46" w:rsidP="00DB37D9">
                      <w:pPr>
                        <w:pStyle w:val="Textedebulles"/>
                        <w:tabs>
                          <w:tab w:val="left" w:pos="850"/>
                        </w:tabs>
                        <w:spacing w:before="240"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Informatique</w:t>
                      </w:r>
                      <w:r w:rsidR="0072321E" w:rsidRPr="007C1464">
                        <w:rPr>
                          <w:rFonts w:ascii="Arial" w:hAnsi="Arial" w:cs="Arial"/>
                          <w:bCs/>
                          <w:caps/>
                          <w:sz w:val="24"/>
                          <w:szCs w:val="24"/>
                        </w:rPr>
                        <w:t> :</w:t>
                      </w:r>
                      <w:r w:rsidR="0072321E"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Word</w:t>
                      </w: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Excel, Internet, </w:t>
                      </w:r>
                      <w:r w:rsidR="00B86A85"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>Publipostage</w:t>
                      </w: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>s, PowerPoint</w:t>
                      </w:r>
                    </w:p>
                    <w:p w:rsidR="00DB37D9" w:rsidRDefault="00DB37D9"/>
                  </w:txbxContent>
                </v:textbox>
                <w10:wrap type="square"/>
              </v:shape>
            </w:pict>
          </mc:Fallback>
        </mc:AlternateContent>
      </w:r>
      <w:r w:rsidR="007C1464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F1AC68" wp14:editId="24701B0D">
                <wp:simplePos x="0" y="0"/>
                <wp:positionH relativeFrom="column">
                  <wp:posOffset>838200</wp:posOffset>
                </wp:positionH>
                <wp:positionV relativeFrom="paragraph">
                  <wp:posOffset>5307330</wp:posOffset>
                </wp:positionV>
                <wp:extent cx="2738120" cy="914400"/>
                <wp:effectExtent l="0" t="0" r="5080" b="0"/>
                <wp:wrapThrough wrapText="bothSides">
                  <wp:wrapPolygon edited="0">
                    <wp:start x="0" y="0"/>
                    <wp:lineTo x="0" y="5850"/>
                    <wp:lineTo x="10820" y="7200"/>
                    <wp:lineTo x="10820" y="14400"/>
                    <wp:lineTo x="19686" y="21150"/>
                    <wp:lineTo x="20889" y="21150"/>
                    <wp:lineTo x="21340" y="16650"/>
                    <wp:lineTo x="19987" y="15750"/>
                    <wp:lineTo x="10670" y="14400"/>
                    <wp:lineTo x="10820" y="7200"/>
                    <wp:lineTo x="21490" y="58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914400"/>
                          <a:chOff x="0" y="-704850"/>
                          <a:chExt cx="2738120" cy="941705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-70485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1AC68" id="Groupe 4" o:spid="_x0000_s1031" style="position:absolute;margin-left:66pt;margin-top:417.9pt;width:215.6pt;height:1in;z-index:251657728;mso-height-relative:margin" coordorigin=",-7048" coordsize="27381,9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Dob&#10;aVRYdFhNTDpjb20uYWRvYmUueG1wAAAAAAA8P3hwYWNrZXQgYmVnaW49Iu+7vyIgaWQ9Ilc1TTBN&#10;cENlaGlIenJlU3pOVGN6a2M5ZCI/Pgo8eDp4bXBtZXRhIHhtbG5zOng9ImFkb2JlOm5zOm1ldGEv&#10;IiB4OnhtcHRrPSJBZG9iZSBYTVAgQ29yZSA1LjUtYzAyMSA3OS4xNTQ5MTEsIDIwMTMvMTAvMjkt&#10;MTE6NDc6MTY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RXZ0PSJodHRwOi8vbnMuYWRvYmUuY29tL3hhcC8x&#10;LjAvc1R5cGUvUmVzb3VyY2VFdmVudCMiCiAgICAgICAgICAgIHhtbG5zOmRjPSJodHRwOi8vcHVy&#10;bC5vcmcvZGMvZWxlbWVudHMvMS4xL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Mw&#10;NDYzNjI1LTliMzYtNDdhNS05MGE4LWU4Yzg5YWZhZjY0Mjwvc3RFdnQ6aW5zdGFuY2VJRD4KICAg&#10;ICAgICAgICAgICAgICAgPHN0RXZ0OndoZW4+MjAxNC0wNC0yM1QxMjoxNjoxMy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iNWZiMzE1Ni1kMjc3&#10;LTRiMTctYWEyZS04YzU1OGJiNWU0YmU8L3N0RXZ0Omluc3RhbmNlSUQ+CiAgICAgICAgICAgICAg&#10;ICAgIDxzdEV2dDp3aGVuPjIwMTQtMDQtMjNUMTI6MTY6MTM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ZXhpZjpDb2xvclNw&#10;YWNlPjE8L2V4aWY6Q29sb3JTcGFjZT4KICAgICAgICAgPGV4aWY6UGl4ZWxYRGltZW5zaW9uPjQx&#10;PC9leGlmOlBpeGVsWERpbWVuc2lvbj4KICAgICAgICAgPGV4aWY6UGl4ZWxZRGltZW5zaW9uPjY2&#10;PC9leGlmOlBpeGVsWURpbWVu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">
                <v:shape id="Zone de texte 69" o:spid="_x0000_s1032" type="#_x0000_t202" style="position:absolute;top:-7048;width:27381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UV8IA&#10;AADbAAAADwAAAGRycy9kb3ducmV2LnhtbESPQWsCMRSE74X+h/AKvdVse1jrapQiFLwU0bro8bF5&#10;bhaTl3UTdf33RhA8DjPzDTOZ9c6KM3Wh8azgc5CBIK68brhWsPn//fgGESKyRuuZFFwpwGz6+jLB&#10;QvsLr+i8jrVIEA4FKjAxtoWUoTLkMAx8S5y8ve8cxiS7WuoOLwnurPzKslw6bDgtGGxpbqg6rE9O&#10;QWnMX3k0emjl1m52dnmcU5kr9f7W/4xBROrjM/xoL7SCfAT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9RXwgAAANsAAAAPAAAAAAAAAAAAAAAAAJgCAABkcnMvZG93&#10;bnJldi54bWxQSwUGAAAAAAQABAD1AAAAhwMAAAAA&#10;" fillcolor="red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3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7C146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CA9291" wp14:editId="2565C481">
                <wp:simplePos x="0" y="0"/>
                <wp:positionH relativeFrom="column">
                  <wp:posOffset>995045</wp:posOffset>
                </wp:positionH>
                <wp:positionV relativeFrom="paragraph">
                  <wp:posOffset>4331970</wp:posOffset>
                </wp:positionV>
                <wp:extent cx="5324475" cy="97536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464" w:rsidRPr="007C1464" w:rsidRDefault="007C1464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2016-2017 IFAPME Stalle : Vente</w:t>
                            </w:r>
                          </w:p>
                          <w:p w:rsidR="007C1464" w:rsidRPr="007C1464" w:rsidRDefault="007C1464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2013-2016 Institut des Sacrée- Cœurs de Waterloo : Travaux de bureaux </w:t>
                            </w:r>
                          </w:p>
                          <w:p w:rsidR="00533C46" w:rsidRPr="004B60AA" w:rsidRDefault="00533C46" w:rsidP="00B760A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9291" id="Zone de texte 36" o:spid="_x0000_s1034" type="#_x0000_t202" style="position:absolute;margin-left:78.35pt;margin-top:341.1pt;width:419.25pt;height:76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" filled="f" stroked="f">
                <v:textbox>
                  <w:txbxContent>
                    <w:p w:rsidR="007C1464" w:rsidRPr="007C1464" w:rsidRDefault="007C1464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>2016-2017 IFAPME Stalle : Vente</w:t>
                      </w:r>
                    </w:p>
                    <w:p w:rsidR="007C1464" w:rsidRPr="007C1464" w:rsidRDefault="007C1464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2013-2016 Institut des Sacrée- Cœurs de Waterloo : Travaux de bureaux </w:t>
                      </w:r>
                    </w:p>
                    <w:p w:rsidR="00533C46" w:rsidRPr="004B60AA" w:rsidRDefault="00533C46" w:rsidP="00B760A7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1464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C305E35" wp14:editId="769AECD2">
                <wp:simplePos x="0" y="0"/>
                <wp:positionH relativeFrom="column">
                  <wp:posOffset>875030</wp:posOffset>
                </wp:positionH>
                <wp:positionV relativeFrom="paragraph">
                  <wp:posOffset>3921760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305E35" id="Groupe 2" o:spid="_x0000_s1035" style="position:absolute;margin-left:68.9pt;margin-top:308.8pt;width:215.6pt;height:20.8pt;z-index:251652608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">
                <v:shape id="Zone de texte 65" o:spid="_x0000_s1036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eUsMA&#10;AADbAAAADwAAAGRycy9kb3ducmV2LnhtbESPQWvCQBSE74X+h+UVvNVNC01LdA0lUPBSRGuox0f2&#10;mQ3uvo3ZVeO/d4VCj8PMfMPMy9FZcaYhdJ4VvEwzEMSN1x23CrY/X88fIEJE1mg9k4IrBSgXjw9z&#10;LLS/8JrOm9iKBOFQoAITY19IGRpDDsPU98TJ2/vBYUxyaKUe8JLgzsrXLMulw47TgsGeKkPNYXNy&#10;Cmpjvuuj0e9W/trtzq6OFdW5UpOn8XMGItIY/8N/7aVWkL/B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eUsMAAADbAAAADwAAAAAAAAAAAAAAAACYAgAAZHJzL2Rv&#10;d25yZXYueG1sUEsFBgAAAAAEAAQA9QAAAIgDAAAAAA==&#10;" fillcolor="red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7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FC14F3" w:rsidRPr="00F52B97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7C1EC3" wp14:editId="24B4FD07">
                <wp:simplePos x="0" y="0"/>
                <wp:positionH relativeFrom="column">
                  <wp:posOffset>1062355</wp:posOffset>
                </wp:positionH>
                <wp:positionV relativeFrom="paragraph">
                  <wp:posOffset>1503045</wp:posOffset>
                </wp:positionV>
                <wp:extent cx="4600575" cy="2419350"/>
                <wp:effectExtent l="0" t="0" r="0" b="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C14F3" w:rsidRP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2016 </w:t>
                            </w:r>
                            <w:r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L</w:t>
                            </w:r>
                            <w:r w:rsidR="00FC14F3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ivreur snack chinois </w:t>
                            </w:r>
                          </w:p>
                          <w:p w:rsid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</w:p>
                          <w:p w:rsidR="000F7205" w:rsidRP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2016  Sauvage Décor  </w:t>
                            </w:r>
                            <w:r w:rsidR="000F7205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Vendeur </w:t>
                            </w:r>
                          </w:p>
                          <w:p w:rsid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</w:p>
                          <w:p w:rsidR="00533C46" w:rsidRPr="007C1464" w:rsidRDefault="00DB37D9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caps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>2016</w:t>
                            </w:r>
                            <w:r w:rsidR="00533C46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>Garage Renault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iCs/>
                                <w:color w:val="0D0D0D" w:themeColor="text1" w:themeTint="F2"/>
                                <w:sz w:val="22"/>
                                <w:szCs w:val="24"/>
                              </w:rPr>
                              <w:t>Réceptionniste</w:t>
                            </w:r>
                          </w:p>
                          <w:p w:rsid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</w:p>
                          <w:p w:rsidR="00533C46" w:rsidRPr="007C1464" w:rsidRDefault="00DB37D9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caps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2015 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>Commune de Waterloo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iCs/>
                                <w:color w:val="0D0D0D" w:themeColor="text1" w:themeTint="F2"/>
                                <w:sz w:val="22"/>
                                <w:szCs w:val="24"/>
                              </w:rPr>
                              <w:t>Accueil</w:t>
                            </w:r>
                          </w:p>
                          <w:p w:rsid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</w:p>
                          <w:p w:rsidR="007C1464" w:rsidRDefault="00DB37D9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caps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>2015</w:t>
                            </w:r>
                            <w:r w:rsidR="00533C46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>Arman &amp; Emi</w:t>
                            </w:r>
                            <w:r w:rsid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33C46" w:rsidRPr="007C1464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C1464">
                              <w:rPr>
                                <w:rFonts w:ascii="Arial" w:hAnsi="Arial" w:cs="Arial"/>
                                <w:iCs/>
                                <w:color w:val="0D0D0D" w:themeColor="text1" w:themeTint="F2"/>
                                <w:sz w:val="22"/>
                                <w:szCs w:val="24"/>
                              </w:rPr>
                              <w:t>Vendeur (magasin de vêtement)</w:t>
                            </w:r>
                          </w:p>
                          <w:p w:rsidR="007C1464" w:rsidRP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caps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</w:p>
                          <w:p w:rsidR="007C1464" w:rsidRDefault="00DB37D9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 xml:space="preserve">2013  </w:t>
                            </w:r>
                            <w:r w:rsidR="00B86A85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 xml:space="preserve"> ULB Gosselies Animalerie </w:t>
                            </w:r>
                            <w:r w:rsid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</w:p>
                          <w:p w:rsidR="00B86A85" w:rsidRPr="007C1464" w:rsidRDefault="007C1464" w:rsidP="007C146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 xml:space="preserve">2013  Pompe Esso </w:t>
                            </w:r>
                            <w:r w:rsidR="00B86A85" w:rsidRPr="007C1464">
                              <w:rPr>
                                <w:rFonts w:ascii="Arial" w:hAnsi="Arial" w:cs="Arial"/>
                                <w:color w:val="0D0D0D" w:themeColor="text1" w:themeTint="F2"/>
                                <w:sz w:val="22"/>
                              </w:rPr>
                              <w:t xml:space="preserve">Assortisseur </w:t>
                            </w:r>
                          </w:p>
                          <w:p w:rsidR="00B86A85" w:rsidRPr="00FC14F3" w:rsidRDefault="00B86A85" w:rsidP="00B86A85">
                            <w:pPr>
                              <w:pStyle w:val="Paragraphedeliste"/>
                              <w:rPr>
                                <w:rFonts w:ascii="Corbel" w:hAnsi="Corbel"/>
                                <w:color w:val="0D0D0D" w:themeColor="text1" w:themeTint="F2"/>
                              </w:rPr>
                            </w:pPr>
                          </w:p>
                          <w:p w:rsidR="00B86A85" w:rsidRPr="00DB37D9" w:rsidRDefault="00B86A85" w:rsidP="00B86A85">
                            <w:pPr>
                              <w:pStyle w:val="Textedebulles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1EC3" id="Zone de texte 83" o:spid="_x0000_s1038" type="#_x0000_t202" style="position:absolute;margin-left:83.65pt;margin-top:118.35pt;width:362.25pt;height:19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" filled="f" stroked="f">
                <v:textbox>
                  <w:txbxContent>
                    <w:p w:rsidR="00FC14F3" w:rsidRP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2016 </w:t>
                      </w:r>
                      <w:r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 L</w:t>
                      </w:r>
                      <w:r w:rsidR="00FC14F3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ivreur snack chinois </w:t>
                      </w:r>
                    </w:p>
                    <w:p w:rsid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</w:p>
                    <w:p w:rsidR="000F7205" w:rsidRP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2016  Sauvage Décor  </w:t>
                      </w:r>
                      <w:r w:rsidR="000F7205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Vendeur </w:t>
                      </w:r>
                    </w:p>
                    <w:p w:rsid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</w:p>
                    <w:p w:rsidR="00533C46" w:rsidRPr="007C1464" w:rsidRDefault="00DB37D9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iCs/>
                          <w:caps/>
                          <w:color w:val="0D0D0D" w:themeColor="text1" w:themeTint="F2"/>
                          <w:sz w:val="22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>2016</w:t>
                      </w:r>
                      <w:r w:rsidR="00533C46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>Garage Renault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iCs/>
                          <w:color w:val="0D0D0D" w:themeColor="text1" w:themeTint="F2"/>
                          <w:sz w:val="22"/>
                          <w:szCs w:val="24"/>
                        </w:rPr>
                        <w:t>Réceptionniste</w:t>
                      </w:r>
                    </w:p>
                    <w:p w:rsid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</w:p>
                    <w:p w:rsidR="00533C46" w:rsidRPr="007C1464" w:rsidRDefault="00DB37D9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iCs/>
                          <w:caps/>
                          <w:color w:val="0D0D0D" w:themeColor="text1" w:themeTint="F2"/>
                          <w:sz w:val="22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2015 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>Commune de Waterloo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iCs/>
                          <w:color w:val="0D0D0D" w:themeColor="text1" w:themeTint="F2"/>
                          <w:sz w:val="22"/>
                          <w:szCs w:val="24"/>
                        </w:rPr>
                        <w:t>Accueil</w:t>
                      </w:r>
                    </w:p>
                    <w:p w:rsid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</w:pPr>
                    </w:p>
                    <w:p w:rsidR="007C1464" w:rsidRDefault="00DB37D9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iCs/>
                          <w:caps/>
                          <w:color w:val="0D0D0D" w:themeColor="text1" w:themeTint="F2"/>
                          <w:sz w:val="22"/>
                          <w:szCs w:val="24"/>
                        </w:rPr>
                      </w:pPr>
                      <w:r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>2015</w:t>
                      </w:r>
                      <w:r w:rsidR="00533C46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>Arman &amp; Emi</w:t>
                      </w:r>
                      <w:r w:rsid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="00533C46" w:rsidRPr="007C1464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2"/>
                          <w:szCs w:val="24"/>
                        </w:rPr>
                        <w:t xml:space="preserve"> </w:t>
                      </w:r>
                      <w:r w:rsidRPr="007C1464">
                        <w:rPr>
                          <w:rFonts w:ascii="Arial" w:hAnsi="Arial" w:cs="Arial"/>
                          <w:iCs/>
                          <w:color w:val="0D0D0D" w:themeColor="text1" w:themeTint="F2"/>
                          <w:sz w:val="22"/>
                          <w:szCs w:val="24"/>
                        </w:rPr>
                        <w:t>Vendeur (magasin de vêtement)</w:t>
                      </w:r>
                    </w:p>
                    <w:p w:rsidR="007C1464" w:rsidRP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jc w:val="both"/>
                        <w:rPr>
                          <w:rFonts w:ascii="Arial" w:hAnsi="Arial" w:cs="Arial"/>
                          <w:iCs/>
                          <w:caps/>
                          <w:color w:val="0D0D0D" w:themeColor="text1" w:themeTint="F2"/>
                          <w:sz w:val="22"/>
                          <w:szCs w:val="24"/>
                        </w:rPr>
                      </w:pPr>
                    </w:p>
                    <w:p w:rsidR="007C1464" w:rsidRDefault="00DB37D9" w:rsidP="007C146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</w:pPr>
                      <w:r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 xml:space="preserve">2013  </w:t>
                      </w:r>
                      <w:r w:rsidR="00B86A85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 xml:space="preserve"> ULB Gosselies Animalerie </w:t>
                      </w:r>
                      <w:r w:rsid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 xml:space="preserve"> </w:t>
                      </w:r>
                    </w:p>
                    <w:p w:rsidR="00B86A85" w:rsidRPr="007C1464" w:rsidRDefault="007C1464" w:rsidP="007C146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 xml:space="preserve">2013  Pompe Esso </w:t>
                      </w:r>
                      <w:r w:rsidR="00B86A85" w:rsidRPr="007C1464">
                        <w:rPr>
                          <w:rFonts w:ascii="Arial" w:hAnsi="Arial" w:cs="Arial"/>
                          <w:color w:val="0D0D0D" w:themeColor="text1" w:themeTint="F2"/>
                          <w:sz w:val="22"/>
                        </w:rPr>
                        <w:t xml:space="preserve">Assortisseur </w:t>
                      </w:r>
                    </w:p>
                    <w:p w:rsidR="00B86A85" w:rsidRPr="00FC14F3" w:rsidRDefault="00B86A85" w:rsidP="00B86A85">
                      <w:pPr>
                        <w:pStyle w:val="Paragraphedeliste"/>
                        <w:rPr>
                          <w:rFonts w:ascii="Corbel" w:hAnsi="Corbel"/>
                          <w:color w:val="0D0D0D" w:themeColor="text1" w:themeTint="F2"/>
                        </w:rPr>
                      </w:pPr>
                    </w:p>
                    <w:p w:rsidR="00B86A85" w:rsidRPr="00DB37D9" w:rsidRDefault="00B86A85" w:rsidP="00B86A85">
                      <w:pPr>
                        <w:pStyle w:val="Textedebulles"/>
                        <w:numPr>
                          <w:ilvl w:val="0"/>
                          <w:numId w:val="35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i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7205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E5BB562" wp14:editId="2F4A4127">
                <wp:simplePos x="0" y="0"/>
                <wp:positionH relativeFrom="column">
                  <wp:posOffset>850265</wp:posOffset>
                </wp:positionH>
                <wp:positionV relativeFrom="paragraph">
                  <wp:posOffset>7400925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5BB562" id="Groupe 5" o:spid="_x0000_s1039" style="position:absolute;margin-left:66.95pt;margin-top:582.75pt;width:215.6pt;height:20.8pt;z-index:25167513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ozYTBiMDU1Ni1kMDI5LTQ5ZjUt&#10;OTZiNC0xM2RmMDBlYzI2YTY8L3N0RXZ0Omluc3RhbmNlSUQ+CiAgICAgICAgICAgICAgICAgIDxz&#10;dEV2dDp3aGVuPjIwMTQtMDQtMjNUMTI6MTY6NDI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ZjdiNDc4MWItYjNiYy00NWJmLWI5MDItN2QxMjdh&#10;Njc0ZTg0PC9zdEV2dDppbnN0YW5jZUlEPgogICAgICAgICAgICAgICAgICA8c3RFdnQ6d2hlbj4y&#10;MDE0LTA0LTIzVDEyOjE2OjQy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1MDwvZXhpZjpQaXhlbFhEaW1l&#10;bnNpb24+CiAgICAgICAgIDxleGlmOlBpeGVsWURpbWVuc2lvbj4z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">
                <v:shape id="Zone de texte 73" o:spid="_x0000_s1040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1YMMA&#10;AADbAAAADwAAAGRycy9kb3ducmV2LnhtbESPQWvCQBSE74L/YXmF3nRTCyqpm1AEwUsRbUJ7fGRf&#10;s6G7b2N2q/Hfu4VCj8PMfMNsytFZcaEhdJ4VPM0zEMSN1x23Cqr33WwNIkRkjdYzKbhRgLKYTjaY&#10;a3/lI11OsRUJwiFHBSbGPpcyNIYchrnviZP35QeHMcmhlXrAa4I7KxdZtpQOO04LBnvaGmq+Tz9O&#10;QW3MW302emXlh60+7eG8pXqp1OPD+PoCItIY/8N/7b1WsHqG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1YMMAAADbAAAADwAAAAAAAAAAAAAAAACYAgAAZHJzL2Rv&#10;d25yZXYueG1sUEsFBgAAAAAEAAQA9QAAAIgDAAAAAA==&#10;" fillcolor="red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5" o:spid="_x0000_s1041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72321E"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EB232C2" wp14:editId="25522228">
                <wp:simplePos x="0" y="0"/>
                <wp:positionH relativeFrom="page">
                  <wp:posOffset>41910</wp:posOffset>
                </wp:positionH>
                <wp:positionV relativeFrom="paragraph">
                  <wp:posOffset>828724</wp:posOffset>
                </wp:positionV>
                <wp:extent cx="1666875" cy="1404620"/>
                <wp:effectExtent l="0" t="0" r="28575" b="234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A6" w:rsidRPr="007C1464" w:rsidRDefault="008647A6" w:rsidP="008647A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C1464">
                              <w:rPr>
                                <w:rFonts w:ascii="Arial" w:hAnsi="Arial" w:cs="Arial"/>
                                <w:sz w:val="32"/>
                              </w:rPr>
                              <w:t>Hamim Uddin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232C2" id="_x0000_s1042" type="#_x0000_t202" style="position:absolute;margin-left:3.3pt;margin-top:65.25pt;width:131.2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">
                <v:textbox style="mso-fit-shape-to-text:t">
                  <w:txbxContent>
                    <w:p w:rsidR="008647A6" w:rsidRPr="007C1464" w:rsidRDefault="008647A6" w:rsidP="008647A6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7C1464">
                        <w:rPr>
                          <w:rFonts w:ascii="Arial" w:hAnsi="Arial" w:cs="Arial"/>
                          <w:sz w:val="32"/>
                        </w:rPr>
                        <w:t>Hamim Uddin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47A6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AF51EAA" wp14:editId="08A63A33">
                <wp:simplePos x="0" y="0"/>
                <wp:positionH relativeFrom="page">
                  <wp:align>right</wp:align>
                </wp:positionH>
                <wp:positionV relativeFrom="paragraph">
                  <wp:posOffset>113030</wp:posOffset>
                </wp:positionV>
                <wp:extent cx="855345" cy="835660"/>
                <wp:effectExtent l="0" t="0" r="40005" b="2159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624CD" id="Grouper 92" o:spid="_x0000_s1026" style="position:absolute;margin-left:16.15pt;margin-top:8.9pt;width:67.35pt;height:65.8pt;z-index:251645440;mso-position-horizontal:right;mso-position-horizontal-relative:page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  <w10:wrap anchorx="page"/>
              </v:group>
            </w:pict>
          </mc:Fallback>
        </mc:AlternateContent>
      </w:r>
      <w:r w:rsidR="001B01AB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C137338" wp14:editId="41380A21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137338" id="Groupe 3" o:spid="_x0000_s1043" style="position:absolute;margin-left:68.3pt;margin-top:73.75pt;width:215.6pt;height:20.8pt;z-index:251644416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mY1NTIxYTRmLTJhNGQtNGQ0Yi1h&#10;MjRkLWU5MjY5NmRiMDVmZDwvc3RFdnQ6aW5zdGFuY2VJRD4KICAgICAgICAgICAgICAgICAgPHN0&#10;RXZ0OndoZW4+MjAxNC0wNC0yM1QxMjoxNDoyNC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yNmRkZjE3NC0xNTBhLTQ2YmItOGNlOS1lYWMzZmZi&#10;M2E4YmE8L3N0RXZ0Omluc3RhbmNlSUQ+CiAgICAgICAgICAgICAgICAgIDxzdEV2dDp3aGVuPjIw&#10;MTQtMDQtMjNUMTI6MTQ6MjQ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gzPC9leGlmOlBpeGVsWERpbWVu&#10;c2lvbj4KICAgICAgICAgPGV4aWY6UGl4ZWxZRGltZW5zaW9uPjcz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">
                <v:shape id="Zone de texte 18" o:spid="_x0000_s1044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0CscMA&#10;AADbAAAADwAAAGRycy9kb3ducmV2LnhtbESPQWsCMRCF74L/IYzQm5u1By1boxRB6KWUWhc9Dpvp&#10;ZmkyWTepbv+9cyj0NsN789436+0YvLrSkLrIBhZFCYq4ibbj1sDxcz9/ApUyskUfmQz8UoLtZjpZ&#10;Y2XjjT/oesitkhBOFRpwOfeV1qlxFDAVsScW7SsOAbOsQ6vtgDcJD14/luVSB+xYGhz2tHPUfB9+&#10;goHaubf64uzK65M/nv37ZUf10piH2fjyDCrTmP/Nf9evVvAFVn6RA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0CscMAAADbAAAADwAAAAAAAAAAAAAAAACYAgAAZHJzL2Rv&#10;d25yZXYueG1sUEsFBgAAAAAEAAQA9QAAAIgDAAAAAA==&#10;" fillcolor="red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5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5" o:title=""/>
                  <v:path arrowok="t"/>
                </v:shape>
                <w10:wrap type="through"/>
              </v:group>
            </w:pict>
          </mc:Fallback>
        </mc:AlternateContent>
      </w:r>
      <w:r w:rsidR="00380ED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E9654A" wp14:editId="1DDF7E6F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5AA60" id="Connecteur droit 90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20224CB" wp14:editId="474A49A0">
                <wp:simplePos x="0" y="0"/>
                <wp:positionH relativeFrom="column">
                  <wp:posOffset>864870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0"/>
                <wp:wrapThrough wrapText="bothSides">
                  <wp:wrapPolygon edited="0">
                    <wp:start x="0" y="0"/>
                    <wp:lineTo x="0" y="20903"/>
                    <wp:lineTo x="21531" y="20903"/>
                    <wp:lineTo x="21531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2321E" w:rsidRDefault="00B760A7" w:rsidP="000F7205">
                            <w:pPr>
                              <w:pStyle w:val="Textedebulles"/>
                              <w:pBdr>
                                <w:bottom w:val="single" w:sz="4" w:space="1" w:color="auto"/>
                              </w:pBdr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color w:val="000000" w:themeColor="text1"/>
                                <w:sz w:val="40"/>
                                <w:szCs w:val="42"/>
                                <w:lang w:val="fr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21E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2"/>
                                <w:lang w:val="fr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Etudiant en </w:t>
                            </w:r>
                            <w:r w:rsidR="000F7205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0"/>
                                <w:szCs w:val="42"/>
                                <w:lang w:val="fr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24CB" id="Zone de texte 14" o:spid="_x0000_s1046" type="#_x0000_t202" style="position:absolute;margin-left:68.1pt;margin-top:10.2pt;width:455.95pt;height:63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" fillcolor="#0d0d0d [3069]" stroked="f">
                <v:textbox inset="7mm,,,0">
                  <w:txbxContent>
                    <w:p w:rsidR="00533C46" w:rsidRPr="0072321E" w:rsidRDefault="00B760A7" w:rsidP="000F7205">
                      <w:pPr>
                        <w:pStyle w:val="Textedebulles"/>
                        <w:pBdr>
                          <w:bottom w:val="single" w:sz="4" w:space="1" w:color="auto"/>
                        </w:pBdr>
                        <w:spacing w:after="113"/>
                        <w:jc w:val="center"/>
                        <w:rPr>
                          <w:rFonts w:ascii="Corbel" w:hAnsi="Corbel" w:cs="SegoePro-Light"/>
                          <w:color w:val="000000" w:themeColor="text1"/>
                          <w:sz w:val="40"/>
                          <w:szCs w:val="42"/>
                          <w:lang w:val="fr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21E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2"/>
                          <w:lang w:val="fr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Etudiant en </w:t>
                      </w:r>
                      <w:r w:rsidR="000F7205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0"/>
                          <w:szCs w:val="42"/>
                          <w:lang w:val="fr-B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3C46"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E2B5EF3" wp14:editId="50E650B7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80047" id="Grouper 89" o:spid="_x0000_s1026" style="position:absolute;margin-left:-71.6pt;margin-top:474.9pt;width:141.55pt;height:279.85pt;z-index:251679232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9C" w:rsidRDefault="00EA759C" w:rsidP="00B51FFB">
      <w:r>
        <w:separator/>
      </w:r>
    </w:p>
  </w:endnote>
  <w:endnote w:type="continuationSeparator" w:id="0">
    <w:p w:rsidR="00EA759C" w:rsidRDefault="00EA759C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9C" w:rsidRDefault="00EA759C" w:rsidP="00B51FFB">
      <w:r>
        <w:separator/>
      </w:r>
    </w:p>
  </w:footnote>
  <w:footnote w:type="continuationSeparator" w:id="0">
    <w:p w:rsidR="00EA759C" w:rsidRDefault="00EA759C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85D9E"/>
    <w:multiLevelType w:val="hybridMultilevel"/>
    <w:tmpl w:val="5ED473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779DA"/>
    <w:multiLevelType w:val="hybridMultilevel"/>
    <w:tmpl w:val="F000F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75985"/>
    <w:multiLevelType w:val="hybridMultilevel"/>
    <w:tmpl w:val="2734619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30"/>
  </w:num>
  <w:num w:numId="11">
    <w:abstractNumId w:val="33"/>
  </w:num>
  <w:num w:numId="12">
    <w:abstractNumId w:val="31"/>
  </w:num>
  <w:num w:numId="13">
    <w:abstractNumId w:val="36"/>
  </w:num>
  <w:num w:numId="14">
    <w:abstractNumId w:val="40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4"/>
  </w:num>
  <w:num w:numId="20">
    <w:abstractNumId w:val="23"/>
  </w:num>
  <w:num w:numId="21">
    <w:abstractNumId w:val="26"/>
  </w:num>
  <w:num w:numId="22">
    <w:abstractNumId w:val="18"/>
  </w:num>
  <w:num w:numId="23">
    <w:abstractNumId w:val="32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8"/>
  </w:num>
  <w:num w:numId="30">
    <w:abstractNumId w:val="10"/>
  </w:num>
  <w:num w:numId="31">
    <w:abstractNumId w:val="14"/>
  </w:num>
  <w:num w:numId="32">
    <w:abstractNumId w:val="17"/>
  </w:num>
  <w:num w:numId="33">
    <w:abstractNumId w:val="35"/>
  </w:num>
  <w:num w:numId="34">
    <w:abstractNumId w:val="8"/>
  </w:num>
  <w:num w:numId="35">
    <w:abstractNumId w:val="37"/>
  </w:num>
  <w:num w:numId="36">
    <w:abstractNumId w:val="27"/>
  </w:num>
  <w:num w:numId="37">
    <w:abstractNumId w:val="11"/>
  </w:num>
  <w:num w:numId="38">
    <w:abstractNumId w:val="39"/>
  </w:num>
  <w:num w:numId="39">
    <w:abstractNumId w:val="13"/>
  </w:num>
  <w:num w:numId="40">
    <w:abstractNumId w:val="2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A7"/>
    <w:rsid w:val="000513DE"/>
    <w:rsid w:val="000C26B0"/>
    <w:rsid w:val="000E5A1F"/>
    <w:rsid w:val="000F7205"/>
    <w:rsid w:val="001B01AB"/>
    <w:rsid w:val="001B55A0"/>
    <w:rsid w:val="002303A4"/>
    <w:rsid w:val="002319E2"/>
    <w:rsid w:val="00260D98"/>
    <w:rsid w:val="00300FD6"/>
    <w:rsid w:val="0031229D"/>
    <w:rsid w:val="00342BC3"/>
    <w:rsid w:val="003615FE"/>
    <w:rsid w:val="00380ED0"/>
    <w:rsid w:val="003D445D"/>
    <w:rsid w:val="004228E2"/>
    <w:rsid w:val="00427934"/>
    <w:rsid w:val="0043288E"/>
    <w:rsid w:val="00446CB6"/>
    <w:rsid w:val="004B60AA"/>
    <w:rsid w:val="00533C46"/>
    <w:rsid w:val="0072321E"/>
    <w:rsid w:val="0075570E"/>
    <w:rsid w:val="00773A5E"/>
    <w:rsid w:val="00791F2D"/>
    <w:rsid w:val="007C1464"/>
    <w:rsid w:val="008131F3"/>
    <w:rsid w:val="00824A2A"/>
    <w:rsid w:val="008424FA"/>
    <w:rsid w:val="008647A6"/>
    <w:rsid w:val="008F6D7F"/>
    <w:rsid w:val="00945931"/>
    <w:rsid w:val="009929C9"/>
    <w:rsid w:val="00AA6C16"/>
    <w:rsid w:val="00AF7C19"/>
    <w:rsid w:val="00B47022"/>
    <w:rsid w:val="00B51FFB"/>
    <w:rsid w:val="00B7488F"/>
    <w:rsid w:val="00B760A7"/>
    <w:rsid w:val="00B86A85"/>
    <w:rsid w:val="00BC5ADF"/>
    <w:rsid w:val="00BE5C04"/>
    <w:rsid w:val="00C808EC"/>
    <w:rsid w:val="00CE06E8"/>
    <w:rsid w:val="00D326EE"/>
    <w:rsid w:val="00D8598A"/>
    <w:rsid w:val="00D873DD"/>
    <w:rsid w:val="00DA165C"/>
    <w:rsid w:val="00DB37D9"/>
    <w:rsid w:val="00DC5877"/>
    <w:rsid w:val="00E27B5B"/>
    <w:rsid w:val="00E76932"/>
    <w:rsid w:val="00E77B99"/>
    <w:rsid w:val="00EA759C"/>
    <w:rsid w:val="00F52B97"/>
    <w:rsid w:val="00F93E26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  <w:style w:type="paragraph" w:styleId="Paragraphedeliste">
    <w:name w:val="List Paragraph"/>
    <w:basedOn w:val="Normal"/>
    <w:uiPriority w:val="34"/>
    <w:qFormat/>
    <w:rsid w:val="00B8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adresse@email.zz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mailto:adresse@email.zz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za_000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162F0-6655-4FDA-8F1B-13A293D8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2016-06-28T15:11:00Z</dcterms:created>
  <dcterms:modified xsi:type="dcterms:W3CDTF">2016-12-11T19:23:00Z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