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26" w:rsidRDefault="00775C45" w:rsidP="00E76932">
      <w:pPr>
        <w:jc w:val="both"/>
        <w:sectPr w:rsidR="00F93E26" w:rsidSect="00F93E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4DB3012" wp14:editId="34B93A26">
                <wp:simplePos x="0" y="0"/>
                <wp:positionH relativeFrom="column">
                  <wp:posOffset>3567430</wp:posOffset>
                </wp:positionH>
                <wp:positionV relativeFrom="paragraph">
                  <wp:posOffset>0</wp:posOffset>
                </wp:positionV>
                <wp:extent cx="2819400" cy="213995"/>
                <wp:effectExtent l="0" t="0" r="0" b="0"/>
                <wp:wrapThrough wrapText="bothSides">
                  <wp:wrapPolygon edited="0">
                    <wp:start x="0" y="0"/>
                    <wp:lineTo x="0" y="3846"/>
                    <wp:lineTo x="19265" y="19228"/>
                    <wp:lineTo x="21162" y="19228"/>
                    <wp:lineTo x="21454" y="3846"/>
                    <wp:lineTo x="21454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13995"/>
                          <a:chOff x="0" y="0"/>
                          <a:chExt cx="2738120" cy="2006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42836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8209FF">
                              <w:pPr>
                                <w:pStyle w:val="Textedebulles"/>
                                <w:spacing w:after="113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B3012" id="Groupe 5" o:spid="_x0000_s1026" style="position:absolute;left:0;text-align:left;margin-left:280.9pt;margin-top:0;width:222pt;height:16.85pt;z-index:251716608;mso-width-relative:margin;mso-height-relative:margin" coordsize="27381,2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3" o:spid="_x0000_s1027" type="#_x0000_t202" style="position:absolute;width:27381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" fillcolor="#ec974c" stroked="f">
                  <v:textbox>
                    <w:txbxContent>
                      <w:p w:rsidR="00533C46" w:rsidRPr="00DC5877" w:rsidRDefault="00533C46" w:rsidP="008209FF">
                        <w:pPr>
                          <w:pStyle w:val="Textedebulles"/>
                          <w:spacing w:after="113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">
                  <v:imagedata r:id="rId18" o:title=""/>
                </v:shape>
                <w10:wrap type="through"/>
              </v:group>
            </w:pict>
          </mc:Fallback>
        </mc:AlternateContent>
      </w:r>
      <w:r w:rsidR="005B1E61">
        <w:rPr>
          <w:noProof/>
        </w:rPr>
        <w:drawing>
          <wp:anchor distT="0" distB="0" distL="114300" distR="114300" simplePos="0" relativeHeight="251693056" behindDoc="0" locked="0" layoutInCell="1" allowOverlap="1" wp14:anchorId="5D43D856" wp14:editId="54BBB19E">
            <wp:simplePos x="0" y="0"/>
            <wp:positionH relativeFrom="column">
              <wp:posOffset>-328296</wp:posOffset>
            </wp:positionH>
            <wp:positionV relativeFrom="paragraph">
              <wp:posOffset>-499746</wp:posOffset>
            </wp:positionV>
            <wp:extent cx="981075" cy="1741237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74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D31C" wp14:editId="6807B762">
                <wp:simplePos x="0" y="0"/>
                <wp:positionH relativeFrom="column">
                  <wp:posOffset>967105</wp:posOffset>
                </wp:positionH>
                <wp:positionV relativeFrom="page">
                  <wp:posOffset>171450</wp:posOffset>
                </wp:positionV>
                <wp:extent cx="1962150" cy="8763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F15798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SERGE</w:t>
                            </w:r>
                            <w:r w:rsidR="00533C46" w:rsidRPr="00E76932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15798" w:rsidRDefault="00F15798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GERARD</w:t>
                            </w:r>
                          </w:p>
                          <w:p w:rsidR="008209FF" w:rsidRDefault="008209FF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09FF" w:rsidRDefault="008209FF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209FF" w:rsidRPr="00E76932" w:rsidRDefault="008209FF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29" type="#_x0000_t202" style="position:absolute;left:0;text-align:left;margin-left:76.15pt;margin-top:13.5pt;width:154.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" filled="f" stroked="f">
                <v:textbox>
                  <w:txbxContent>
                    <w:p w:rsidR="00533C46" w:rsidRDefault="00F15798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SERGE</w:t>
                      </w:r>
                      <w:r w:rsidR="00533C46" w:rsidRPr="00E76932"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15798" w:rsidRDefault="00F15798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GERARD</w:t>
                      </w:r>
                    </w:p>
                    <w:p w:rsidR="008209FF" w:rsidRDefault="008209FF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09FF" w:rsidRDefault="008209FF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209FF" w:rsidRPr="00E76932" w:rsidRDefault="008209FF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2380B">
        <w:rPr>
          <w:noProof/>
        </w:rPr>
        <w:drawing>
          <wp:inline distT="0" distB="0" distL="0" distR="0" wp14:anchorId="787B6B03">
            <wp:extent cx="3048635" cy="1000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C19" w:rsidRDefault="00B50CFE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9A004" wp14:editId="6DA5743A">
                <wp:simplePos x="0" y="0"/>
                <wp:positionH relativeFrom="column">
                  <wp:posOffset>1176655</wp:posOffset>
                </wp:positionH>
                <wp:positionV relativeFrom="paragraph">
                  <wp:posOffset>6503035</wp:posOffset>
                </wp:positionV>
                <wp:extent cx="3046730" cy="1362075"/>
                <wp:effectExtent l="0" t="0" r="0" b="952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B50CFE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  <w:lang w:val="fr-B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  <w:lang w:val="fr-BE"/>
                              </w:rPr>
                              <w:t>Professionnel de la gestion, compétent en matière d’établissement de relations de travail avec les sous-traitants, les fournisseurs, les salariés et les clients.</w:t>
                            </w:r>
                          </w:p>
                          <w:p w:rsidR="00B50CFE" w:rsidRPr="00B50CFE" w:rsidRDefault="00B50CFE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  <w:lang w:val="fr-B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  <w:lang w:val="fr-BE"/>
                              </w:rPr>
                              <w:t>Responsable polyvalent et énergique sachant mettre en place et motiver des équipes.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30" type="#_x0000_t202" style="position:absolute;margin-left:92.65pt;margin-top:512.05pt;width:239.9pt;height:10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" filled="f" stroked="f">
                <v:textbox>
                  <w:txbxContent>
                    <w:p w:rsidR="00533C46" w:rsidRDefault="00B50CFE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  <w:lang w:val="fr-BE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  <w:lang w:val="fr-BE"/>
                        </w:rPr>
                        <w:t>Professionnel de la gestion, compétent en matière d’établissement de relations de travail avec les sous-traitants, les fournisseurs, les salariés et les clients.</w:t>
                      </w:r>
                    </w:p>
                    <w:p w:rsidR="00B50CFE" w:rsidRPr="00B50CFE" w:rsidRDefault="00B50CFE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  <w:lang w:val="fr-BE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  <w:lang w:val="fr-BE"/>
                        </w:rPr>
                        <w:t>Responsable polyvalent et énergique sachant mettre en place et motiver des équipes.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5B0E58" wp14:editId="7F68D7AB">
                <wp:simplePos x="0" y="0"/>
                <wp:positionH relativeFrom="column">
                  <wp:posOffset>1090930</wp:posOffset>
                </wp:positionH>
                <wp:positionV relativeFrom="paragraph">
                  <wp:posOffset>4817745</wp:posOffset>
                </wp:positionV>
                <wp:extent cx="3743325" cy="66675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4228E2" w:rsidRDefault="005841C5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Candidatures en sciences économiques</w:t>
                            </w:r>
                          </w:p>
                          <w:p w:rsidR="00533C46" w:rsidRDefault="005841C5" w:rsidP="00791F2D">
                            <w:pPr>
                              <w:pStyle w:val="Textedebulles"/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ICHEC 1987</w:t>
                            </w:r>
                          </w:p>
                          <w:p w:rsidR="00533C46" w:rsidRPr="004B60AA" w:rsidRDefault="00533C46" w:rsidP="000511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31" type="#_x0000_t202" style="position:absolute;margin-left:85.9pt;margin-top:379.35pt;width:294.75pt;height:5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" filled="f" stroked="f">
                <v:textbox>
                  <w:txbxContent>
                    <w:p w:rsidR="00533C46" w:rsidRPr="004228E2" w:rsidRDefault="005841C5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Candidatures en sciences économiques</w:t>
                      </w:r>
                    </w:p>
                    <w:p w:rsidR="00533C46" w:rsidRDefault="005841C5" w:rsidP="00791F2D">
                      <w:pPr>
                        <w:pStyle w:val="Textedebulles"/>
                        <w:numPr>
                          <w:ilvl w:val="1"/>
                          <w:numId w:val="38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ICHEC 1987</w:t>
                      </w:r>
                    </w:p>
                    <w:p w:rsidR="00533C46" w:rsidRPr="004B60AA" w:rsidRDefault="00533C46" w:rsidP="00051177">
                      <w:pPr>
                        <w:pStyle w:val="Textedebulles"/>
                        <w:tabs>
                          <w:tab w:val="left" w:pos="850"/>
                        </w:tabs>
                        <w:spacing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09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5836" wp14:editId="0B132616">
                <wp:simplePos x="0" y="0"/>
                <wp:positionH relativeFrom="column">
                  <wp:posOffset>3329305</wp:posOffset>
                </wp:positionH>
                <wp:positionV relativeFrom="page">
                  <wp:posOffset>161925</wp:posOffset>
                </wp:positionV>
                <wp:extent cx="3067050" cy="1066800"/>
                <wp:effectExtent l="0" t="0" r="0" b="0"/>
                <wp:wrapThrough wrapText="bothSides">
                  <wp:wrapPolygon edited="0">
                    <wp:start x="268" y="0"/>
                    <wp:lineTo x="268" y="21214"/>
                    <wp:lineTo x="21198" y="21214"/>
                    <wp:lineTo x="21198" y="0"/>
                    <wp:lineTo x="268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F15798" w:rsidP="00F15798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5836" id="Zone de texte 13" o:spid="_x0000_s1032" type="#_x0000_t202" style="position:absolute;margin-left:262.15pt;margin-top:12.75pt;width:241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" filled="f" stroked="f">
                <v:textbox>
                  <w:txbxContent>
                    <w:p w:rsidR="00533C46" w:rsidRPr="0075570E" w:rsidRDefault="00F15798" w:rsidP="00F15798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1D3DF6" wp14:editId="14A22B95">
                <wp:simplePos x="0" y="0"/>
                <wp:positionH relativeFrom="column">
                  <wp:posOffset>862330</wp:posOffset>
                </wp:positionH>
                <wp:positionV relativeFrom="paragraph">
                  <wp:posOffset>6175058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1D3DF6" id="Groupe 4" o:spid="_x0000_s1033" style="position:absolute;margin-left:67.9pt;margin-top:486.25pt;width:215.6pt;height:20.8pt;z-index:25165568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pjMDQ2MzYyNS05YjM2LTQ3YTUt&#10;OTBhOC1lOGM4OWFmYWY2NDI8L3N0RXZ0Omluc3RhbmNlSUQ+CiAgICAgICAgICAgICAgICAgIDxz&#10;dEV2dDp3aGVuPjIwMTQtMDQtMjNUMTI6MTY6MTM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YjVmYjMxNTYtZDI3Ny00YjE3LWFhMmUtOGM1NThi&#10;YjVlNGJlPC9zdEV2dDppbnN0YW5jZUlEPgogICAgICAgICAgICAgICAgICA8c3RFdnQ6d2hlbj4y&#10;MDE0LTA0LTIzVDEyOjE2OjEz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0MTwvZXhpZjpQaXhlbFhEaW1l&#10;bnNpb24+CiAgICAgICAgIDxleGlmOlBpeGVsWURpbWVuc2lvbj42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">
                <v:shape id="Zone de texte 69" o:spid="_x0000_s1034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5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22" o:title=""/>
                </v:shape>
                <w10:wrap type="through"/>
              </v:group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38F31D" wp14:editId="63C27101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8F31D" id="Groupe 3" o:spid="_x0000_s1036" style="position:absolute;margin-left:68.3pt;margin-top:73.75pt;width:215.6pt;height:20.8pt;z-index:2516403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ZjU1MjFhNGYtMmE0ZC00ZDRiLWEy&#10;NGQtZTkyNjk2ZGIwNWZkPC9zdEV2dDppbnN0YW5jZUlEPgogICAgICAgICAgICAgICAgICA8c3RF&#10;dnQ6d2hlbj4yMDE0LTA0LTIzVDEyOjE0OjI0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I2ZGRmMTc0LTE1MGEtNDZiYi04Y2U5LWVhYzNmZmIz&#10;YThiYTwvc3RFdnQ6aW5zdGFuY2VJRD4KICAgICAgICAgICAgICAgICAgPHN0RXZ0OndoZW4+MjAx&#10;NC0wNC0yM1QxMjoxNDoyNC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ODM8L2V4aWY6UGl4ZWxYRGltZW5z&#10;aW9uPgogICAgICAgICA8ZXhpZjpQaXhlbFlEaW1lbnNpb24+NzM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">
                <v:shape id="Zone de texte 18" o:spid="_x0000_s1037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38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24" o:title=""/>
                </v:shape>
                <w10:wrap type="through"/>
              </v:group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F14D9A3" wp14:editId="35762EC5">
                <wp:simplePos x="0" y="0"/>
                <wp:positionH relativeFrom="column">
                  <wp:posOffset>862330</wp:posOffset>
                </wp:positionH>
                <wp:positionV relativeFrom="paragraph">
                  <wp:posOffset>4355783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4D9A3" id="Groupe 2" o:spid="_x0000_s1039" style="position:absolute;margin-left:67.9pt;margin-top:343pt;width:215.6pt;height:20.8pt;z-index:2516495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">
                <v:shape id="Zone de texte 65" o:spid="_x0000_s1040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41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26" o:title="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F59BA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15329" wp14:editId="50499DB8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F15798" w:rsidRDefault="0012380B" w:rsidP="0012380B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42" type="#_x0000_t202" style="position:absolute;margin-left:68.1pt;margin-top:10.2pt;width:455.95pt;height:6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Sq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k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" fillcolor="#e06721" stroked="f">
                <v:textbox inset="7mm,,,0">
                  <w:txbxContent>
                    <w:p w:rsidR="00533C46" w:rsidRPr="00F15798" w:rsidRDefault="0012380B" w:rsidP="0012380B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0183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0E487F" wp14:editId="7EFDE775">
                <wp:simplePos x="0" y="0"/>
                <wp:positionH relativeFrom="column">
                  <wp:posOffset>1218565</wp:posOffset>
                </wp:positionH>
                <wp:positionV relativeFrom="paragraph">
                  <wp:posOffset>8400415</wp:posOffset>
                </wp:positionV>
                <wp:extent cx="3801110" cy="1002030"/>
                <wp:effectExtent l="0" t="0" r="0" b="9525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051177" w:rsidRDefault="00533C46" w:rsidP="008209F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487F" id="Zone de texte 76" o:spid="_x0000_s1043" type="#_x0000_t202" style="position:absolute;margin-left:95.95pt;margin-top:661.45pt;width:299.3pt;height:7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" filled="f" stroked="f">
                <v:textbox>
                  <w:txbxContent>
                    <w:p w:rsidR="00533C46" w:rsidRPr="00051177" w:rsidRDefault="00533C46" w:rsidP="008209F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68779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7BB39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F52B97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column">
                  <wp:posOffset>1218565</wp:posOffset>
                </wp:positionH>
                <wp:positionV relativeFrom="paragraph">
                  <wp:posOffset>1328420</wp:posOffset>
                </wp:positionV>
                <wp:extent cx="4505325" cy="2755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33C46" w:rsidRPr="002303A4" w:rsidRDefault="00F15798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Restaurant le Fair-Play    mars 2009 – mars 2017</w:t>
                            </w:r>
                          </w:p>
                          <w:p w:rsidR="00533C46" w:rsidRDefault="00F15798" w:rsidP="002303A4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Responsable Bar/Salle</w:t>
                            </w:r>
                          </w:p>
                          <w:p w:rsidR="00F15798" w:rsidRPr="00F15798" w:rsidRDefault="00F15798" w:rsidP="00F15798">
                            <w:pPr>
                              <w:pStyle w:val="Textedebulles"/>
                              <w:widowControl w:val="0"/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ind w:left="17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775C4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Le Pain Quotidien    janv. </w:t>
                            </w:r>
                            <w:r w:rsidR="00F15798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2001 – mars 2009</w:t>
                            </w:r>
                          </w:p>
                          <w:p w:rsidR="00533C46" w:rsidRPr="00F15798" w:rsidRDefault="00F15798" w:rsidP="00F15798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Gérant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F15798" w:rsidRPr="002303A4" w:rsidRDefault="00F15798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SPRL DELTA  </w:t>
                            </w:r>
                            <w:r w:rsidR="00775C4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 janv</w:t>
                            </w:r>
                            <w:r w:rsidR="005841C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.</w:t>
                            </w:r>
                            <w:r w:rsidR="00775C4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1C5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1988 – nov. 1999</w:t>
                            </w:r>
                          </w:p>
                          <w:p w:rsidR="00533C46" w:rsidRPr="005841C5" w:rsidRDefault="005841C5" w:rsidP="005841C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Responsable commercial et administratif</w:t>
                            </w:r>
                          </w:p>
                          <w:p w:rsidR="00533C46" w:rsidRDefault="00533C46" w:rsidP="005841C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170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841C5" w:rsidRPr="002303A4" w:rsidRDefault="005841C5" w:rsidP="005841C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170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841C5" w:rsidRPr="002303A4" w:rsidRDefault="005841C5" w:rsidP="005841C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Armée Belge   nov. 1987 – nov. 1988</w:t>
                            </w:r>
                          </w:p>
                          <w:p w:rsidR="005841C5" w:rsidRPr="005841C5" w:rsidRDefault="005841C5" w:rsidP="005841C5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Officier de Police Militaire</w:t>
                            </w:r>
                          </w:p>
                          <w:p w:rsidR="005841C5" w:rsidRDefault="005841C5" w:rsidP="005841C5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ind w:left="170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44" type="#_x0000_t202" style="position:absolute;margin-left:95.95pt;margin-top:104.6pt;width:354.75pt;height:2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" filled="f" stroked="f">
                <v:textbox>
                  <w:txbxContent>
                    <w:p w:rsidR="00533C46" w:rsidRPr="002303A4" w:rsidRDefault="00F15798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Restaurant le Fair-Play    mars 2009 – mars 2017</w:t>
                      </w:r>
                    </w:p>
                    <w:p w:rsidR="00533C46" w:rsidRDefault="00F15798" w:rsidP="002303A4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Responsable Bar/Salle</w:t>
                      </w:r>
                    </w:p>
                    <w:p w:rsidR="00F15798" w:rsidRPr="00F15798" w:rsidRDefault="00F15798" w:rsidP="00F15798">
                      <w:pPr>
                        <w:pStyle w:val="Textedebulles"/>
                        <w:widowControl w:val="0"/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ind w:left="17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33C46" w:rsidRPr="002303A4" w:rsidRDefault="00775C4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Le Pain Quotidien    janv. </w:t>
                      </w:r>
                      <w:r w:rsidR="00F15798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2001 – mars 2009</w:t>
                      </w:r>
                    </w:p>
                    <w:p w:rsidR="00533C46" w:rsidRPr="00F15798" w:rsidRDefault="00F15798" w:rsidP="00F15798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Gérant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F15798" w:rsidRPr="002303A4" w:rsidRDefault="00F15798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SPRL DELTA  </w:t>
                      </w:r>
                      <w:r w:rsidR="00775C4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 janv</w:t>
                      </w:r>
                      <w:r w:rsidR="005841C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.</w:t>
                      </w:r>
                      <w:r w:rsidR="00775C4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841C5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1988 – nov. 1999</w:t>
                      </w:r>
                    </w:p>
                    <w:p w:rsidR="00533C46" w:rsidRPr="005841C5" w:rsidRDefault="005841C5" w:rsidP="005841C5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Responsable commercial et administratif</w:t>
                      </w:r>
                    </w:p>
                    <w:p w:rsidR="00533C46" w:rsidRDefault="00533C46" w:rsidP="005841C5">
                      <w:pPr>
                        <w:pStyle w:val="Textedebulles"/>
                        <w:tabs>
                          <w:tab w:val="left" w:pos="850"/>
                        </w:tabs>
                        <w:ind w:left="170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841C5" w:rsidRPr="002303A4" w:rsidRDefault="005841C5" w:rsidP="005841C5">
                      <w:pPr>
                        <w:pStyle w:val="Textedebulles"/>
                        <w:tabs>
                          <w:tab w:val="left" w:pos="850"/>
                        </w:tabs>
                        <w:ind w:left="170"/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841C5" w:rsidRPr="002303A4" w:rsidRDefault="005841C5" w:rsidP="005841C5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Armée Belge   nov. 1987 – nov. 1988</w:t>
                      </w:r>
                    </w:p>
                    <w:p w:rsidR="005841C5" w:rsidRPr="005841C5" w:rsidRDefault="005841C5" w:rsidP="005841C5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 xml:space="preserve"> Officier de Police Militaire</w:t>
                      </w:r>
                    </w:p>
                    <w:p w:rsidR="005841C5" w:rsidRDefault="005841C5" w:rsidP="005841C5">
                      <w:pPr>
                        <w:pStyle w:val="Textedebulles"/>
                        <w:tabs>
                          <w:tab w:val="left" w:pos="850"/>
                        </w:tabs>
                        <w:ind w:left="170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7034B3" wp14:editId="742A1C9E">
                <wp:simplePos x="0" y="0"/>
                <wp:positionH relativeFrom="column">
                  <wp:posOffset>-716280</wp:posOffset>
                </wp:positionH>
                <wp:positionV relativeFrom="paragraph">
                  <wp:posOffset>1179830</wp:posOffset>
                </wp:positionV>
                <wp:extent cx="1459865" cy="3425190"/>
                <wp:effectExtent l="0" t="0" r="0" b="3810"/>
                <wp:wrapThrough wrapText="bothSides">
                  <wp:wrapPolygon edited="0">
                    <wp:start x="376" y="0"/>
                    <wp:lineTo x="376" y="21464"/>
                    <wp:lineTo x="20670" y="21464"/>
                    <wp:lineTo x="20670" y="0"/>
                    <wp:lineTo x="3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F15798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Chemin des deux maisons 28</w:t>
                            </w:r>
                          </w:p>
                          <w:p w:rsidR="00F15798" w:rsidRPr="008131F3" w:rsidRDefault="00F15798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1200 Bruxelles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1579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0479474893</w:t>
                            </w:r>
                          </w:p>
                          <w:p w:rsidR="00533C46" w:rsidRDefault="00F15798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</w:p>
                          <w:p w:rsidR="00F15798" w:rsidRPr="008131F3" w:rsidRDefault="00F15798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sergerard@outlook.com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</w:t>
                            </w:r>
                            <w:r w:rsidR="0012380B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Bruxelles</w:t>
                            </w: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</w:t>
                            </w:r>
                            <w:r w:rsidR="00F1579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27/08/1966</w:t>
                            </w:r>
                            <w:r w:rsidR="00F1579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51 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Marié -</w:t>
                            </w:r>
                            <w:r w:rsidR="00F15798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 Enfant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45" type="#_x0000_t202" style="position:absolute;margin-left:-56.4pt;margin-top:92.9pt;width:114.95pt;height:26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" filled="f" stroked="f">
                <v:textbox>
                  <w:txbxContent>
                    <w:p w:rsidR="00533C46" w:rsidRDefault="00F15798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Chemin des deux maisons 28</w:t>
                      </w:r>
                    </w:p>
                    <w:p w:rsidR="00F15798" w:rsidRPr="008131F3" w:rsidRDefault="00F15798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1200 Bruxelles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15798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0479474893</w:t>
                      </w:r>
                    </w:p>
                    <w:p w:rsidR="00533C46" w:rsidRDefault="00F15798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</w:p>
                    <w:p w:rsidR="00F15798" w:rsidRPr="008131F3" w:rsidRDefault="00F15798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sergerard@outlook.com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</w:t>
                      </w:r>
                      <w:r w:rsidR="0012380B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Bruxelles</w:t>
                      </w: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</w:t>
                      </w:r>
                      <w:r w:rsidR="00F1579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27/08/1966</w:t>
                      </w:r>
                      <w:r w:rsidR="00F1579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51 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Marié -</w:t>
                      </w:r>
                      <w:r w:rsidR="00F15798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 Enfant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A1" w:rsidRDefault="00153DA1" w:rsidP="00B51FFB">
      <w:r>
        <w:separator/>
      </w:r>
    </w:p>
  </w:endnote>
  <w:endnote w:type="continuationSeparator" w:id="0">
    <w:p w:rsidR="00153DA1" w:rsidRDefault="00153DA1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A1" w:rsidRDefault="00153DA1" w:rsidP="00B51FFB">
      <w:r>
        <w:separator/>
      </w:r>
    </w:p>
  </w:footnote>
  <w:footnote w:type="continuationSeparator" w:id="0">
    <w:p w:rsidR="00153DA1" w:rsidRDefault="00153DA1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8"/>
    <w:rsid w:val="00051177"/>
    <w:rsid w:val="000653EF"/>
    <w:rsid w:val="000A34F4"/>
    <w:rsid w:val="000E5A1F"/>
    <w:rsid w:val="0012380B"/>
    <w:rsid w:val="00153DA1"/>
    <w:rsid w:val="001B01AB"/>
    <w:rsid w:val="001B55A0"/>
    <w:rsid w:val="00214CB3"/>
    <w:rsid w:val="002303A4"/>
    <w:rsid w:val="002319E2"/>
    <w:rsid w:val="00260D98"/>
    <w:rsid w:val="003615FE"/>
    <w:rsid w:val="00380ED0"/>
    <w:rsid w:val="003D445D"/>
    <w:rsid w:val="004228E2"/>
    <w:rsid w:val="00427934"/>
    <w:rsid w:val="0043288E"/>
    <w:rsid w:val="00446CB6"/>
    <w:rsid w:val="0046481F"/>
    <w:rsid w:val="004B60AA"/>
    <w:rsid w:val="00533C46"/>
    <w:rsid w:val="005841C5"/>
    <w:rsid w:val="005B1E61"/>
    <w:rsid w:val="0075570E"/>
    <w:rsid w:val="00773A5E"/>
    <w:rsid w:val="00775C45"/>
    <w:rsid w:val="00791F2D"/>
    <w:rsid w:val="008131F3"/>
    <w:rsid w:val="008209FF"/>
    <w:rsid w:val="008424FA"/>
    <w:rsid w:val="00945931"/>
    <w:rsid w:val="00993A09"/>
    <w:rsid w:val="00AA6C16"/>
    <w:rsid w:val="00AF7C19"/>
    <w:rsid w:val="00B47022"/>
    <w:rsid w:val="00B50CFE"/>
    <w:rsid w:val="00B51FFB"/>
    <w:rsid w:val="00BC5ADF"/>
    <w:rsid w:val="00BE5C04"/>
    <w:rsid w:val="00CE06E8"/>
    <w:rsid w:val="00D326EE"/>
    <w:rsid w:val="00D8598A"/>
    <w:rsid w:val="00D873DD"/>
    <w:rsid w:val="00DC5877"/>
    <w:rsid w:val="00E27B5B"/>
    <w:rsid w:val="00E76932"/>
    <w:rsid w:val="00F15798"/>
    <w:rsid w:val="00F446FE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36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character" w:styleId="Marquedecommentaire">
    <w:name w:val="annotation reference"/>
    <w:basedOn w:val="Policepardfaut"/>
    <w:uiPriority w:val="99"/>
    <w:semiHidden/>
    <w:unhideWhenUsed/>
    <w:rsid w:val="000511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11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11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laura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AA28E-FE7A-40FB-B910-0A1059EE481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4.xml><?xml version="1.0" encoding="utf-8"?>
<ds:datastoreItem xmlns:ds="http://schemas.openxmlformats.org/officeDocument/2006/customXml" ds:itemID="{5E4CA7AC-26FE-49EC-A775-1396377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2017-10-04T17:56:00Z</dcterms:created>
  <dcterms:modified xsi:type="dcterms:W3CDTF">2017-10-04T17:56:00Z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