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0C" w:rsidRPr="00860251" w:rsidRDefault="00877675" w:rsidP="0087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8"/>
          <w:szCs w:val="28"/>
          <w:lang w:val="fr-CH"/>
        </w:rPr>
        <w:t xml:space="preserve">    </w:t>
      </w:r>
      <w:r w:rsidRPr="00860251">
        <w:rPr>
          <w:rFonts w:asciiTheme="minorHAnsi" w:hAnsiTheme="minorHAnsi"/>
          <w:b/>
          <w:sz w:val="24"/>
          <w:szCs w:val="24"/>
          <w:lang w:val="fr-CH"/>
        </w:rPr>
        <w:t xml:space="preserve">                                     CURR</w:t>
      </w:r>
      <w:r w:rsidR="00700C57">
        <w:rPr>
          <w:rFonts w:asciiTheme="minorHAnsi" w:hAnsiTheme="minorHAnsi"/>
          <w:b/>
          <w:sz w:val="24"/>
          <w:szCs w:val="24"/>
          <w:lang w:val="fr-CH"/>
        </w:rPr>
        <w:t>ICULUM VITAE</w:t>
      </w:r>
    </w:p>
    <w:p w:rsidR="0073430C" w:rsidRPr="00860251" w:rsidRDefault="00BB22C6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>
            <wp:extent cx="1257300" cy="1619250"/>
            <wp:effectExtent l="19050" t="0" r="0" b="0"/>
            <wp:docPr id="9" name="Picture 5" descr="C:\Documents and Settings\Administrator\Desktop\poya pasaport (3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poya pasaport (3)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3" w:rsidRPr="00860251" w:rsidRDefault="00ED32A3" w:rsidP="007D5493">
      <w:pPr>
        <w:spacing w:after="0"/>
        <w:rPr>
          <w:rFonts w:asciiTheme="minorHAnsi" w:hAnsiTheme="minorHAnsi"/>
          <w:sz w:val="24"/>
          <w:szCs w:val="24"/>
        </w:rPr>
      </w:pPr>
    </w:p>
    <w:p w:rsidR="00E35EE1" w:rsidRPr="00860251" w:rsidRDefault="0073430C" w:rsidP="007D5493">
      <w:pPr>
        <w:spacing w:after="0"/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Nom :</w:t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="009538EC" w:rsidRPr="00860251">
        <w:rPr>
          <w:rFonts w:asciiTheme="minorHAnsi" w:hAnsiTheme="minorHAnsi"/>
          <w:sz w:val="24"/>
          <w:szCs w:val="24"/>
        </w:rPr>
        <w:t xml:space="preserve">SAVA </w:t>
      </w:r>
    </w:p>
    <w:p w:rsidR="00E35EE1" w:rsidRPr="00860251" w:rsidRDefault="0073430C" w:rsidP="00E35EE1">
      <w:pPr>
        <w:spacing w:after="0"/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Pré</w:t>
      </w:r>
      <w:r w:rsidR="00E35EE1" w:rsidRPr="00860251">
        <w:rPr>
          <w:rFonts w:asciiTheme="minorHAnsi" w:hAnsiTheme="minorHAnsi"/>
          <w:sz w:val="24"/>
          <w:szCs w:val="24"/>
        </w:rPr>
        <w:t>nom</w:t>
      </w:r>
      <w:r w:rsidRPr="00860251">
        <w:rPr>
          <w:rFonts w:asciiTheme="minorHAnsi" w:hAnsiTheme="minorHAnsi"/>
          <w:sz w:val="24"/>
          <w:szCs w:val="24"/>
        </w:rPr>
        <w:t> :</w:t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="009538EC" w:rsidRPr="00860251">
        <w:rPr>
          <w:rFonts w:asciiTheme="minorHAnsi" w:hAnsiTheme="minorHAnsi"/>
          <w:sz w:val="24"/>
          <w:szCs w:val="24"/>
        </w:rPr>
        <w:t>SERGIU ADRIAN</w:t>
      </w:r>
    </w:p>
    <w:p w:rsidR="0073430C" w:rsidRPr="00860251" w:rsidRDefault="0073430C" w:rsidP="00E35EE1">
      <w:pPr>
        <w:spacing w:after="0"/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 xml:space="preserve">Adresse : </w:t>
      </w:r>
      <w:r w:rsidRPr="00860251">
        <w:rPr>
          <w:rFonts w:asciiTheme="minorHAnsi" w:hAnsiTheme="minorHAnsi"/>
          <w:sz w:val="24"/>
          <w:szCs w:val="24"/>
        </w:rPr>
        <w:tab/>
      </w:r>
      <w:r w:rsidR="00A0391B" w:rsidRPr="00860251">
        <w:rPr>
          <w:rFonts w:asciiTheme="minorHAnsi" w:hAnsiTheme="minorHAnsi"/>
          <w:sz w:val="24"/>
          <w:szCs w:val="24"/>
        </w:rPr>
        <w:tab/>
      </w:r>
      <w:r w:rsidR="00A0391B" w:rsidRPr="00860251">
        <w:rPr>
          <w:rFonts w:asciiTheme="minorHAnsi" w:hAnsiTheme="minorHAnsi"/>
          <w:sz w:val="24"/>
          <w:szCs w:val="24"/>
        </w:rPr>
        <w:tab/>
      </w:r>
      <w:r w:rsidR="00860251">
        <w:rPr>
          <w:rFonts w:asciiTheme="minorHAnsi" w:hAnsiTheme="minorHAnsi"/>
          <w:sz w:val="24"/>
          <w:szCs w:val="24"/>
        </w:rPr>
        <w:t>7</w:t>
      </w:r>
      <w:proofErr w:type="gramStart"/>
      <w:r w:rsidR="00860251">
        <w:rPr>
          <w:rFonts w:asciiTheme="minorHAnsi" w:hAnsiTheme="minorHAnsi"/>
          <w:sz w:val="24"/>
          <w:szCs w:val="24"/>
        </w:rPr>
        <w:t>,rue</w:t>
      </w:r>
      <w:proofErr w:type="gramEnd"/>
      <w:r w:rsidR="008602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0251">
        <w:rPr>
          <w:rFonts w:asciiTheme="minorHAnsi" w:hAnsiTheme="minorHAnsi"/>
          <w:sz w:val="24"/>
          <w:szCs w:val="24"/>
        </w:rPr>
        <w:t>Hatman</w:t>
      </w:r>
      <w:proofErr w:type="spellEnd"/>
      <w:r w:rsidR="008602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0251">
        <w:rPr>
          <w:rFonts w:asciiTheme="minorHAnsi" w:hAnsiTheme="minorHAnsi"/>
          <w:sz w:val="24"/>
          <w:szCs w:val="24"/>
        </w:rPr>
        <w:t>Sendrea</w:t>
      </w:r>
      <w:proofErr w:type="spellEnd"/>
      <w:r w:rsidR="0086025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60251">
        <w:rPr>
          <w:rFonts w:asciiTheme="minorHAnsi" w:hAnsiTheme="minorHAnsi"/>
          <w:sz w:val="24"/>
          <w:szCs w:val="24"/>
        </w:rPr>
        <w:t>Iassy,Roumanie</w:t>
      </w:r>
      <w:proofErr w:type="spellEnd"/>
      <w:r w:rsidR="00095576" w:rsidRPr="00860251">
        <w:rPr>
          <w:rFonts w:asciiTheme="minorHAnsi" w:hAnsiTheme="minorHAnsi"/>
          <w:sz w:val="24"/>
          <w:szCs w:val="24"/>
        </w:rPr>
        <w:t>;</w:t>
      </w:r>
    </w:p>
    <w:p w:rsidR="00111EF8" w:rsidRPr="00860251" w:rsidRDefault="00C02B4C" w:rsidP="00E35EE1">
      <w:pPr>
        <w:spacing w:after="0"/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Tél. :</w:t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="00E71CA9">
        <w:rPr>
          <w:rFonts w:asciiTheme="minorHAnsi" w:hAnsiTheme="minorHAnsi"/>
          <w:b/>
          <w:color w:val="C00000"/>
          <w:sz w:val="24"/>
          <w:szCs w:val="24"/>
        </w:rPr>
        <w:t xml:space="preserve">              0032/465</w:t>
      </w:r>
      <w:r w:rsidR="002F0279">
        <w:rPr>
          <w:rFonts w:asciiTheme="minorHAnsi" w:hAnsiTheme="minorHAnsi"/>
          <w:b/>
          <w:color w:val="C00000"/>
          <w:sz w:val="24"/>
          <w:szCs w:val="24"/>
        </w:rPr>
        <w:t>545180</w:t>
      </w:r>
      <w:r w:rsidR="00095576" w:rsidRPr="00860251">
        <w:rPr>
          <w:rFonts w:asciiTheme="minorHAnsi" w:hAnsiTheme="minorHAnsi"/>
          <w:b/>
          <w:color w:val="C00000"/>
          <w:sz w:val="24"/>
          <w:szCs w:val="24"/>
        </w:rPr>
        <w:t>;</w:t>
      </w:r>
      <w:r w:rsidR="002F0279">
        <w:rPr>
          <w:rFonts w:asciiTheme="minorHAnsi" w:hAnsiTheme="minorHAnsi"/>
          <w:b/>
          <w:color w:val="C00000"/>
          <w:sz w:val="24"/>
          <w:szCs w:val="24"/>
        </w:rPr>
        <w:t xml:space="preserve"> 0040/751405256;</w:t>
      </w:r>
    </w:p>
    <w:p w:rsidR="00111EF8" w:rsidRPr="00860251" w:rsidRDefault="00C0186B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 xml:space="preserve">Date de naissance :         </w:t>
      </w:r>
      <w:r w:rsidR="00F7567A" w:rsidRPr="00860251">
        <w:rPr>
          <w:rFonts w:asciiTheme="minorHAnsi" w:hAnsiTheme="minorHAnsi"/>
          <w:sz w:val="24"/>
          <w:szCs w:val="24"/>
          <w:lang w:val="fr-CH"/>
        </w:rPr>
        <w:t xml:space="preserve">        25 -09-1976</w:t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;</w:t>
      </w:r>
    </w:p>
    <w:p w:rsidR="00E35EE1" w:rsidRPr="00860251" w:rsidRDefault="00111EF8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 xml:space="preserve">Lieu </w:t>
      </w:r>
      <w:r w:rsidR="00E35EE1" w:rsidRPr="00860251">
        <w:rPr>
          <w:rFonts w:asciiTheme="minorHAnsi" w:hAnsiTheme="minorHAnsi"/>
          <w:sz w:val="24"/>
          <w:szCs w:val="24"/>
          <w:lang w:val="fr-CH"/>
        </w:rPr>
        <w:t>de naissance</w:t>
      </w:r>
      <w:r w:rsidRPr="00860251">
        <w:rPr>
          <w:rFonts w:asciiTheme="minorHAnsi" w:hAnsiTheme="minorHAnsi"/>
          <w:sz w:val="24"/>
          <w:szCs w:val="24"/>
          <w:lang w:val="fr-CH"/>
        </w:rPr>
        <w:t> :</w:t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proofErr w:type="spellStart"/>
      <w:r w:rsidR="00095576" w:rsidRPr="00860251">
        <w:rPr>
          <w:rFonts w:asciiTheme="minorHAnsi" w:hAnsiTheme="minorHAnsi"/>
          <w:sz w:val="24"/>
          <w:szCs w:val="24"/>
          <w:lang w:val="fr-CH"/>
        </w:rPr>
        <w:t>Harlau</w:t>
      </w:r>
      <w:proofErr w:type="spellEnd"/>
      <w:r w:rsidR="00095576" w:rsidRPr="00860251">
        <w:rPr>
          <w:rFonts w:asciiTheme="minorHAnsi" w:hAnsiTheme="minorHAnsi"/>
          <w:sz w:val="24"/>
          <w:szCs w:val="24"/>
          <w:lang w:val="fr-CH"/>
        </w:rPr>
        <w:t>-Roumanie ;</w:t>
      </w:r>
    </w:p>
    <w:p w:rsidR="00B51D89" w:rsidRPr="00860251" w:rsidRDefault="00E35EE1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Nation</w:t>
      </w:r>
      <w:r w:rsidR="00111EF8" w:rsidRPr="00860251">
        <w:rPr>
          <w:rFonts w:asciiTheme="minorHAnsi" w:hAnsiTheme="minorHAnsi"/>
          <w:sz w:val="24"/>
          <w:szCs w:val="24"/>
          <w:lang w:val="fr-CH"/>
        </w:rPr>
        <w:t>alité :</w:t>
      </w:r>
      <w:r w:rsidR="00111EF8" w:rsidRPr="00860251">
        <w:rPr>
          <w:rFonts w:asciiTheme="minorHAnsi" w:hAnsiTheme="minorHAnsi"/>
          <w:sz w:val="24"/>
          <w:szCs w:val="24"/>
          <w:lang w:val="fr-CH"/>
        </w:rPr>
        <w:tab/>
      </w:r>
      <w:r w:rsidR="00111EF8" w:rsidRPr="00860251">
        <w:rPr>
          <w:rFonts w:asciiTheme="minorHAnsi" w:hAnsiTheme="minorHAnsi"/>
          <w:sz w:val="24"/>
          <w:szCs w:val="24"/>
          <w:lang w:val="fr-CH"/>
        </w:rPr>
        <w:tab/>
      </w:r>
      <w:r w:rsidR="00111EF8" w:rsidRPr="00860251">
        <w:rPr>
          <w:rFonts w:asciiTheme="minorHAnsi" w:hAnsiTheme="minorHAnsi"/>
          <w:sz w:val="24"/>
          <w:szCs w:val="24"/>
          <w:lang w:val="fr-CH"/>
        </w:rPr>
        <w:tab/>
      </w:r>
      <w:r w:rsidR="009538EC" w:rsidRPr="00860251">
        <w:rPr>
          <w:rFonts w:asciiTheme="minorHAnsi" w:hAnsiTheme="minorHAnsi"/>
          <w:sz w:val="24"/>
          <w:szCs w:val="24"/>
        </w:rPr>
        <w:t>roumain</w:t>
      </w:r>
      <w:r w:rsidR="00095576" w:rsidRPr="00860251">
        <w:rPr>
          <w:rFonts w:asciiTheme="minorHAnsi" w:hAnsiTheme="minorHAnsi"/>
          <w:sz w:val="24"/>
          <w:szCs w:val="24"/>
        </w:rPr>
        <w:t> ;</w:t>
      </w:r>
    </w:p>
    <w:p w:rsidR="00E35EE1" w:rsidRPr="00860251" w:rsidRDefault="00111EF8" w:rsidP="00095576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Eta</w:t>
      </w:r>
      <w:r w:rsidR="009538EC" w:rsidRPr="00860251">
        <w:rPr>
          <w:rFonts w:asciiTheme="minorHAnsi" w:hAnsiTheme="minorHAnsi"/>
          <w:sz w:val="24"/>
          <w:szCs w:val="24"/>
          <w:lang w:val="fr-CH"/>
        </w:rPr>
        <w:t xml:space="preserve">t </w:t>
      </w:r>
      <w:proofErr w:type="gramStart"/>
      <w:r w:rsidR="009538EC" w:rsidRPr="00860251">
        <w:rPr>
          <w:rFonts w:asciiTheme="minorHAnsi" w:hAnsiTheme="minorHAnsi"/>
          <w:sz w:val="24"/>
          <w:szCs w:val="24"/>
          <w:lang w:val="fr-CH"/>
        </w:rPr>
        <w:t>civil  :</w:t>
      </w:r>
      <w:proofErr w:type="gramEnd"/>
      <w:r w:rsidR="005A5A7C" w:rsidRPr="00860251">
        <w:rPr>
          <w:rFonts w:asciiTheme="minorHAnsi" w:hAnsiTheme="minorHAnsi"/>
          <w:sz w:val="24"/>
          <w:szCs w:val="24"/>
          <w:lang w:val="fr-CH"/>
        </w:rPr>
        <w:t xml:space="preserve">                            </w:t>
      </w:r>
      <w:r w:rsidR="00CD5827" w:rsidRPr="00860251">
        <w:rPr>
          <w:rFonts w:asciiTheme="minorHAnsi" w:hAnsiTheme="minorHAnsi"/>
          <w:sz w:val="24"/>
          <w:szCs w:val="24"/>
          <w:lang w:val="fr-CH"/>
        </w:rPr>
        <w:t xml:space="preserve">  </w:t>
      </w:r>
      <w:r w:rsidR="00C945C3" w:rsidRPr="00860251">
        <w:rPr>
          <w:rFonts w:asciiTheme="minorHAnsi" w:hAnsiTheme="minorHAnsi"/>
          <w:sz w:val="24"/>
          <w:szCs w:val="24"/>
          <w:lang w:val="fr-CH"/>
        </w:rPr>
        <w:t xml:space="preserve">    </w:t>
      </w:r>
      <w:r w:rsidR="00860251">
        <w:rPr>
          <w:rFonts w:asciiTheme="minorHAnsi" w:hAnsiTheme="minorHAnsi"/>
          <w:sz w:val="24"/>
          <w:szCs w:val="24"/>
        </w:rPr>
        <w:t>marie</w:t>
      </w:r>
      <w:r w:rsidR="009538EC" w:rsidRPr="00860251">
        <w:rPr>
          <w:rFonts w:asciiTheme="minorHAnsi" w:hAnsiTheme="minorHAnsi"/>
          <w:sz w:val="24"/>
          <w:szCs w:val="24"/>
        </w:rPr>
        <w:t>;</w:t>
      </w:r>
    </w:p>
    <w:p w:rsidR="005A5A7C" w:rsidRPr="00860251" w:rsidRDefault="005A5A7C" w:rsidP="00095576">
      <w:pPr>
        <w:rPr>
          <w:rFonts w:asciiTheme="minorHAnsi" w:hAnsiTheme="minorHAnsi"/>
          <w:sz w:val="24"/>
          <w:szCs w:val="24"/>
        </w:rPr>
      </w:pPr>
    </w:p>
    <w:p w:rsidR="00111EF8" w:rsidRPr="00860251" w:rsidRDefault="00111EF8" w:rsidP="0011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fr-CH"/>
        </w:rPr>
        <w:t>Etudes</w:t>
      </w:r>
    </w:p>
    <w:p w:rsidR="00111EF8" w:rsidRPr="00860251" w:rsidRDefault="00111EF8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B51D89" w:rsidRPr="00860251" w:rsidRDefault="00371044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1984-1988</w:t>
      </w:r>
      <w:r w:rsidR="00FD0880" w:rsidRPr="00860251">
        <w:rPr>
          <w:rFonts w:asciiTheme="minorHAnsi" w:hAnsiTheme="minorHAnsi"/>
          <w:sz w:val="24"/>
          <w:szCs w:val="24"/>
          <w:lang w:val="fr-CH"/>
        </w:rPr>
        <w:t xml:space="preserve">           </w:t>
      </w:r>
      <w:r w:rsidR="00095576" w:rsidRPr="00860251">
        <w:rPr>
          <w:rFonts w:asciiTheme="minorHAnsi" w:eastAsia="Arial Unicode MS" w:hAnsiTheme="minorHAnsi"/>
          <w:sz w:val="24"/>
          <w:szCs w:val="24"/>
          <w:lang w:val="ro-RO"/>
        </w:rPr>
        <w:t xml:space="preserve">Lycée </w:t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 xml:space="preserve"> ``</w:t>
      </w:r>
      <w:r w:rsidR="009538EC" w:rsidRPr="00860251">
        <w:rPr>
          <w:rFonts w:asciiTheme="minorHAnsi" w:hAnsiTheme="minorHAnsi"/>
          <w:sz w:val="24"/>
          <w:szCs w:val="24"/>
          <w:lang w:val="fr-CH"/>
        </w:rPr>
        <w:t xml:space="preserve">  Stefan </w:t>
      </w:r>
      <w:proofErr w:type="spellStart"/>
      <w:r w:rsidR="009538EC" w:rsidRPr="00860251">
        <w:rPr>
          <w:rFonts w:asciiTheme="minorHAnsi" w:hAnsiTheme="minorHAnsi"/>
          <w:sz w:val="24"/>
          <w:szCs w:val="24"/>
          <w:lang w:val="fr-CH"/>
        </w:rPr>
        <w:t>cel</w:t>
      </w:r>
      <w:proofErr w:type="spellEnd"/>
      <w:r w:rsidR="009538EC" w:rsidRPr="00860251">
        <w:rPr>
          <w:rFonts w:asciiTheme="minorHAnsi" w:hAnsiTheme="minorHAnsi"/>
          <w:sz w:val="24"/>
          <w:szCs w:val="24"/>
          <w:lang w:val="fr-CH"/>
        </w:rPr>
        <w:t xml:space="preserve"> Mare</w:t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`` </w:t>
      </w:r>
      <w:r w:rsidR="009538EC" w:rsidRPr="00860251">
        <w:rPr>
          <w:rFonts w:asciiTheme="minorHAnsi" w:hAnsiTheme="minorHAnsi"/>
          <w:sz w:val="24"/>
          <w:szCs w:val="24"/>
          <w:lang w:val="fr-CH"/>
        </w:rPr>
        <w:t> </w:t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-</w:t>
      </w:r>
      <w:proofErr w:type="spellStart"/>
      <w:r w:rsidR="00095576" w:rsidRPr="00860251">
        <w:rPr>
          <w:rFonts w:asciiTheme="minorHAnsi" w:hAnsiTheme="minorHAnsi"/>
          <w:sz w:val="24"/>
          <w:szCs w:val="24"/>
          <w:lang w:val="fr-CH"/>
        </w:rPr>
        <w:t>Harlau</w:t>
      </w:r>
      <w:proofErr w:type="spellEnd"/>
      <w:r w:rsidR="00095576" w:rsidRPr="00860251">
        <w:rPr>
          <w:rFonts w:asciiTheme="minorHAnsi" w:hAnsiTheme="minorHAnsi"/>
          <w:sz w:val="24"/>
          <w:szCs w:val="24"/>
          <w:lang w:val="fr-CH"/>
        </w:rPr>
        <w:t xml:space="preserve"> (Roumanie) ;</w:t>
      </w:r>
    </w:p>
    <w:p w:rsidR="009538EC" w:rsidRPr="00860251" w:rsidRDefault="00095576" w:rsidP="00860251">
      <w:pPr>
        <w:spacing w:after="0"/>
        <w:rPr>
          <w:rFonts w:asciiTheme="minorHAnsi" w:eastAsia="Arial Unicode MS" w:hAnsiTheme="minorHAnsi"/>
          <w:sz w:val="24"/>
          <w:szCs w:val="24"/>
          <w:lang w:val="ro-RO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 xml:space="preserve">   </w:t>
      </w:r>
    </w:p>
    <w:p w:rsidR="00111EF8" w:rsidRPr="00860251" w:rsidRDefault="00111EF8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8043B5" w:rsidRPr="00860251" w:rsidRDefault="00111EF8" w:rsidP="00CF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fr-CH"/>
        </w:rPr>
        <w:t>Expé</w:t>
      </w:r>
      <w:r w:rsidR="00673717" w:rsidRPr="00860251">
        <w:rPr>
          <w:rFonts w:asciiTheme="minorHAnsi" w:hAnsiTheme="minorHAnsi"/>
          <w:b/>
          <w:sz w:val="24"/>
          <w:szCs w:val="24"/>
          <w:lang w:val="fr-CH"/>
        </w:rPr>
        <w:t>ri</w:t>
      </w:r>
      <w:r w:rsidRPr="00860251">
        <w:rPr>
          <w:rFonts w:asciiTheme="minorHAnsi" w:hAnsiTheme="minorHAnsi"/>
          <w:b/>
          <w:sz w:val="24"/>
          <w:szCs w:val="24"/>
          <w:lang w:val="fr-CH"/>
        </w:rPr>
        <w:t>e</w:t>
      </w:r>
      <w:r w:rsidR="00CF0812" w:rsidRPr="00860251">
        <w:rPr>
          <w:rFonts w:asciiTheme="minorHAnsi" w:hAnsiTheme="minorHAnsi"/>
          <w:b/>
          <w:sz w:val="24"/>
          <w:szCs w:val="24"/>
          <w:lang w:val="fr-CH"/>
        </w:rPr>
        <w:t>nces professionnelle</w:t>
      </w:r>
    </w:p>
    <w:p w:rsidR="00ED32A3" w:rsidRPr="00860251" w:rsidRDefault="00ED32A3" w:rsidP="00095576">
      <w:pPr>
        <w:rPr>
          <w:rFonts w:asciiTheme="minorHAnsi" w:hAnsiTheme="minorHAnsi"/>
          <w:sz w:val="24"/>
          <w:szCs w:val="24"/>
        </w:rPr>
      </w:pPr>
    </w:p>
    <w:p w:rsidR="00860251" w:rsidRPr="00860251" w:rsidRDefault="000706F4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hAnsiTheme="minorHAnsi"/>
          <w:sz w:val="24"/>
          <w:szCs w:val="24"/>
        </w:rPr>
        <w:t>-</w:t>
      </w:r>
      <w:r w:rsidR="004028E5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15/08/2015- </w:t>
      </w:r>
      <w:r w:rsidR="00700C57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15/12.2018</w:t>
      </w:r>
      <w:r w:rsidR="00700C5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60251"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;</w:t>
      </w: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sz w:val="24"/>
          <w:szCs w:val="24"/>
        </w:rPr>
      </w:pPr>
      <w:r w:rsidRPr="00860251">
        <w:rPr>
          <w:rFonts w:asciiTheme="minorHAnsi" w:eastAsia="Arial" w:hAnsiTheme="minorHAnsi" w:cs="Arial"/>
          <w:sz w:val="24"/>
          <w:szCs w:val="24"/>
        </w:rPr>
        <w:t xml:space="preserve">  </w:t>
      </w:r>
      <w:r w:rsidR="0070052B">
        <w:rPr>
          <w:rFonts w:ascii="Verdana" w:hAnsi="Verdana"/>
          <w:color w:val="2A2A2A"/>
          <w:sz w:val="18"/>
          <w:szCs w:val="18"/>
          <w:shd w:val="clear" w:color="auto" w:fill="FFFFFF"/>
        </w:rPr>
        <w:t>C</w:t>
      </w:r>
      <w:r w:rsidR="009967DF">
        <w:rPr>
          <w:rFonts w:ascii="Verdana" w:hAnsi="Verdana"/>
          <w:color w:val="2A2A2A"/>
          <w:sz w:val="18"/>
          <w:szCs w:val="18"/>
          <w:shd w:val="clear" w:color="auto" w:fill="FFFFFF"/>
        </w:rPr>
        <w:t>hauffeur</w:t>
      </w:r>
      <w:r w:rsidR="0070052B">
        <w:rPr>
          <w:rFonts w:ascii="Verdana" w:hAnsi="Verdana"/>
          <w:color w:val="2A2A2A"/>
          <w:sz w:val="18"/>
          <w:szCs w:val="18"/>
          <w:shd w:val="clear" w:color="auto" w:fill="FFFFFF"/>
        </w:rPr>
        <w:t xml:space="preserve"> CE </w:t>
      </w:r>
      <w:r w:rsidR="009967DF">
        <w:rPr>
          <w:rFonts w:ascii="Verdana" w:hAnsi="Verdana"/>
          <w:color w:val="2A2A2A"/>
          <w:sz w:val="18"/>
          <w:szCs w:val="18"/>
          <w:shd w:val="clear" w:color="auto" w:fill="FFFFFF"/>
        </w:rPr>
        <w:t xml:space="preserve"> </w:t>
      </w:r>
      <w:r w:rsidR="0070052B">
        <w:rPr>
          <w:rFonts w:ascii="Verdana" w:hAnsi="Verdana"/>
          <w:color w:val="2A2A2A"/>
          <w:sz w:val="18"/>
          <w:szCs w:val="18"/>
          <w:shd w:val="clear" w:color="auto" w:fill="FFFFFF"/>
        </w:rPr>
        <w:t xml:space="preserve"> international   </w:t>
      </w:r>
      <w:r w:rsidR="009967DF">
        <w:rPr>
          <w:rFonts w:ascii="Verdana" w:hAnsi="Verdana"/>
          <w:color w:val="2A2A2A"/>
          <w:sz w:val="18"/>
          <w:szCs w:val="18"/>
          <w:shd w:val="clear" w:color="auto" w:fill="FFFFFF"/>
        </w:rPr>
        <w:t>poids lourds</w:t>
      </w:r>
      <w:r w:rsidRPr="00860251">
        <w:rPr>
          <w:rFonts w:asciiTheme="minorHAnsi" w:eastAsia="Arial" w:hAnsiTheme="minorHAnsi" w:cs="Arial"/>
          <w:b/>
          <w:sz w:val="24"/>
          <w:szCs w:val="24"/>
        </w:rPr>
        <w:t>.</w:t>
      </w: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</w:t>
      </w:r>
      <w:proofErr w:type="spellStart"/>
      <w:r w:rsidR="00700C57">
        <w:rPr>
          <w:rFonts w:asciiTheme="minorHAnsi" w:eastAsia="Arial" w:hAnsiTheme="minorHAnsi" w:cs="Arial"/>
          <w:sz w:val="24"/>
          <w:szCs w:val="24"/>
        </w:rPr>
        <w:t>Bmix</w:t>
      </w:r>
      <w:r w:rsidR="00BA7BD2">
        <w:rPr>
          <w:rFonts w:asciiTheme="minorHAnsi" w:eastAsia="Arial" w:hAnsiTheme="minorHAnsi" w:cs="Arial"/>
          <w:sz w:val="24"/>
          <w:szCs w:val="24"/>
        </w:rPr>
        <w:t>,</w:t>
      </w:r>
      <w:r w:rsidR="00700C57">
        <w:rPr>
          <w:rFonts w:asciiTheme="minorHAnsi" w:eastAsia="Arial" w:hAnsiTheme="minorHAnsi" w:cs="Arial"/>
          <w:sz w:val="24"/>
          <w:szCs w:val="24"/>
        </w:rPr>
        <w:t>Tessende</w:t>
      </w:r>
      <w:r w:rsidR="002F0279">
        <w:rPr>
          <w:rFonts w:asciiTheme="minorHAnsi" w:eastAsia="Arial" w:hAnsiTheme="minorHAnsi" w:cs="Arial"/>
          <w:sz w:val="24"/>
          <w:szCs w:val="24"/>
        </w:rPr>
        <w:t>r</w:t>
      </w:r>
      <w:bookmarkStart w:id="0" w:name="_GoBack"/>
      <w:bookmarkEnd w:id="0"/>
      <w:r w:rsidR="00700C57">
        <w:rPr>
          <w:rFonts w:asciiTheme="minorHAnsi" w:eastAsia="Arial" w:hAnsiTheme="minorHAnsi" w:cs="Arial"/>
          <w:sz w:val="24"/>
          <w:szCs w:val="24"/>
        </w:rPr>
        <w:t>lo</w:t>
      </w:r>
      <w:r w:rsidR="00945347">
        <w:rPr>
          <w:rFonts w:asciiTheme="minorHAnsi" w:eastAsia="Arial" w:hAnsiTheme="minorHAnsi" w:cs="Arial"/>
          <w:sz w:val="24"/>
          <w:szCs w:val="24"/>
        </w:rPr>
        <w:t>,</w:t>
      </w:r>
      <w:r w:rsidR="00700C57">
        <w:rPr>
          <w:rFonts w:asciiTheme="minorHAnsi" w:eastAsia="Arial" w:hAnsiTheme="minorHAnsi" w:cs="Arial"/>
          <w:sz w:val="24"/>
          <w:szCs w:val="24"/>
        </w:rPr>
        <w:t>Belgique</w:t>
      </w:r>
      <w:proofErr w:type="spellEnd"/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;</w:t>
      </w: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 </w:t>
      </w: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-</w:t>
      </w:r>
      <w:r w:rsidR="00434028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15/08/2000 – 15/12/2014</w:t>
      </w:r>
    </w:p>
    <w:p w:rsidR="00860251" w:rsidRPr="009967DF" w:rsidRDefault="009967DF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b/>
          <w:color w:val="31312D"/>
          <w:sz w:val="24"/>
          <w:szCs w:val="24"/>
          <w:shd w:val="clear" w:color="auto" w:fill="FFFFFF"/>
        </w:rPr>
      </w:pPr>
      <w:proofErr w:type="gramStart"/>
      <w:r>
        <w:rPr>
          <w:rFonts w:ascii="Verdana" w:hAnsi="Verdana"/>
          <w:color w:val="2A2A2A"/>
          <w:sz w:val="18"/>
          <w:szCs w:val="18"/>
          <w:shd w:val="clear" w:color="auto" w:fill="FFFFFF"/>
        </w:rPr>
        <w:t>chauffeur</w:t>
      </w:r>
      <w:proofErr w:type="gramEnd"/>
      <w:r>
        <w:rPr>
          <w:rFonts w:ascii="Verdana" w:hAnsi="Verdana"/>
          <w:color w:val="2A2A2A"/>
          <w:sz w:val="18"/>
          <w:szCs w:val="18"/>
          <w:shd w:val="clear" w:color="auto" w:fill="FFFFFF"/>
        </w:rPr>
        <w:t xml:space="preserve"> de taxi</w:t>
      </w:r>
      <w:r w:rsidR="00860251" w:rsidRPr="00860251">
        <w:rPr>
          <w:rFonts w:asciiTheme="minorHAnsi" w:eastAsia="Arial" w:hAnsiTheme="minorHAnsi" w:cs="Arial"/>
          <w:b/>
          <w:color w:val="31312D"/>
          <w:sz w:val="24"/>
          <w:szCs w:val="24"/>
          <w:shd w:val="clear" w:color="auto" w:fill="FFFFFF"/>
        </w:rPr>
        <w:t>;</w:t>
      </w:r>
    </w:p>
    <w:p w:rsidR="00860251" w:rsidRPr="00860251" w:rsidRDefault="009967DF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S.C Parma </w:t>
      </w:r>
      <w:proofErr w:type="spellStart"/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Tax</w:t>
      </w:r>
      <w:proofErr w:type="spellEnd"/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srl</w:t>
      </w:r>
      <w:proofErr w:type="spellEnd"/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Iassy</w:t>
      </w:r>
      <w:r w:rsidR="00860251"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;</w:t>
      </w:r>
      <w:r w:rsidR="00945347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Roumanie</w:t>
      </w:r>
      <w:proofErr w:type="spellEnd"/>
      <w:r w:rsidR="00945347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 ;</w:t>
      </w:r>
    </w:p>
    <w:p w:rsid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</w:t>
      </w:r>
    </w:p>
    <w:p w:rsidR="009967DF" w:rsidRDefault="009967DF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</w:p>
    <w:p w:rsidR="009967DF" w:rsidRPr="00860251" w:rsidRDefault="009967DF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</w:p>
    <w:p w:rsidR="00877675" w:rsidRDefault="00877675" w:rsidP="00095576">
      <w:pPr>
        <w:rPr>
          <w:rFonts w:asciiTheme="minorHAnsi" w:hAnsiTheme="minorHAnsi"/>
          <w:sz w:val="24"/>
          <w:szCs w:val="24"/>
        </w:rPr>
      </w:pPr>
    </w:p>
    <w:p w:rsidR="009967DF" w:rsidRPr="00860251" w:rsidRDefault="009967DF" w:rsidP="00095576">
      <w:pPr>
        <w:rPr>
          <w:rFonts w:asciiTheme="minorHAnsi" w:hAnsiTheme="minorHAnsi"/>
          <w:sz w:val="24"/>
          <w:szCs w:val="24"/>
        </w:rPr>
      </w:pPr>
    </w:p>
    <w:p w:rsidR="00860251" w:rsidRPr="00860251" w:rsidRDefault="00434028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lastRenderedPageBreak/>
        <w:t xml:space="preserve">  -</w:t>
      </w:r>
      <w:r w:rsidR="00860251"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01/07/1995 to 30/07/2000;</w:t>
      </w:r>
    </w:p>
    <w:p w:rsidR="00860251" w:rsidRPr="00434028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b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 </w:t>
      </w:r>
      <w:proofErr w:type="gramStart"/>
      <w:r w:rsidR="00434028" w:rsidRPr="00434028">
        <w:rPr>
          <w:rFonts w:asciiTheme="minorHAnsi" w:hAnsiTheme="minorHAnsi"/>
          <w:color w:val="2A2A2A"/>
          <w:sz w:val="24"/>
          <w:szCs w:val="24"/>
          <w:shd w:val="clear" w:color="auto" w:fill="FFFFFF"/>
        </w:rPr>
        <w:t>mécanicien</w:t>
      </w:r>
      <w:proofErr w:type="gramEnd"/>
      <w:r w:rsidR="00434028" w:rsidRPr="00434028">
        <w:rPr>
          <w:rFonts w:asciiTheme="minorHAnsi" w:hAnsiTheme="minorHAnsi"/>
          <w:color w:val="2A2A2A"/>
          <w:sz w:val="24"/>
          <w:szCs w:val="24"/>
          <w:shd w:val="clear" w:color="auto" w:fill="FFFFFF"/>
        </w:rPr>
        <w:t xml:space="preserve"> de voiture</w:t>
      </w:r>
      <w:r w:rsidRPr="00434028">
        <w:rPr>
          <w:rFonts w:asciiTheme="minorHAnsi" w:eastAsia="Arial" w:hAnsiTheme="minorHAnsi" w:cs="Arial"/>
          <w:b/>
          <w:color w:val="31312D"/>
          <w:sz w:val="24"/>
          <w:szCs w:val="24"/>
          <w:shd w:val="clear" w:color="auto" w:fill="FFFFFF"/>
        </w:rPr>
        <w:t>;</w:t>
      </w:r>
    </w:p>
    <w:p w:rsidR="00860251" w:rsidRPr="00860251" w:rsidRDefault="00434028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 Dacia Service S.A. </w:t>
      </w:r>
      <w:proofErr w:type="spellStart"/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Iassy</w:t>
      </w:r>
      <w:r w:rsidR="00860251"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;</w:t>
      </w:r>
      <w:r w:rsidR="000E59DF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Roumanie</w:t>
      </w:r>
      <w:proofErr w:type="spellEnd"/>
      <w:r w:rsidR="000E59DF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 ;</w:t>
      </w:r>
    </w:p>
    <w:p w:rsidR="00312789" w:rsidRPr="00860251" w:rsidRDefault="00312789" w:rsidP="00BB22C6">
      <w:pPr>
        <w:rPr>
          <w:rFonts w:asciiTheme="minorHAnsi" w:hAnsiTheme="minorHAnsi"/>
          <w:sz w:val="24"/>
          <w:szCs w:val="24"/>
        </w:rPr>
      </w:pPr>
    </w:p>
    <w:p w:rsidR="007830AF" w:rsidRPr="00860251" w:rsidRDefault="007830AF" w:rsidP="00095576">
      <w:pPr>
        <w:rPr>
          <w:rFonts w:asciiTheme="minorHAnsi" w:hAnsiTheme="minorHAnsi"/>
          <w:sz w:val="24"/>
          <w:szCs w:val="24"/>
        </w:rPr>
      </w:pPr>
    </w:p>
    <w:p w:rsidR="002F5AB2" w:rsidRPr="00860251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fr-CH"/>
        </w:rPr>
        <w:t>Langues</w:t>
      </w:r>
    </w:p>
    <w:p w:rsidR="00DC7B4C" w:rsidRPr="00860251" w:rsidRDefault="00DC7B4C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B51D89" w:rsidRPr="00860251" w:rsidRDefault="005C543D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 xml:space="preserve">Luxembourgeois          </w:t>
      </w:r>
      <w:r w:rsidR="00B03399" w:rsidRPr="00860251">
        <w:rPr>
          <w:rFonts w:asciiTheme="minorHAnsi" w:hAnsiTheme="minorHAnsi"/>
          <w:sz w:val="24"/>
          <w:szCs w:val="24"/>
          <w:lang w:val="fr-CH"/>
        </w:rPr>
        <w:t>C</w:t>
      </w:r>
      <w:r w:rsidR="00E10D0B" w:rsidRPr="00860251">
        <w:rPr>
          <w:rFonts w:asciiTheme="minorHAnsi" w:hAnsiTheme="minorHAnsi"/>
          <w:sz w:val="24"/>
          <w:szCs w:val="24"/>
          <w:lang w:val="fr-CH"/>
        </w:rPr>
        <w:t>onnaissance</w:t>
      </w:r>
    </w:p>
    <w:p w:rsidR="00DC7B4C" w:rsidRPr="00860251" w:rsidRDefault="005C543D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Français</w:t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Très bon niveau</w:t>
      </w:r>
    </w:p>
    <w:p w:rsidR="0028606C" w:rsidRPr="00860251" w:rsidRDefault="005C543D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Anglais</w:t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="00FD0880" w:rsidRPr="00860251">
        <w:rPr>
          <w:rFonts w:asciiTheme="minorHAnsi" w:hAnsiTheme="minorHAnsi"/>
          <w:sz w:val="24"/>
          <w:szCs w:val="24"/>
          <w:lang w:val="fr-CH"/>
        </w:rPr>
        <w:t>Très bon niveau</w:t>
      </w:r>
    </w:p>
    <w:p w:rsidR="0028606C" w:rsidRPr="00860251" w:rsidRDefault="00095576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</w:rPr>
        <w:t>Allemand</w:t>
      </w:r>
      <w:r w:rsidR="005C543D" w:rsidRPr="00860251">
        <w:rPr>
          <w:rFonts w:asciiTheme="minorHAnsi" w:hAnsiTheme="minorHAnsi"/>
          <w:sz w:val="24"/>
          <w:szCs w:val="24"/>
          <w:lang w:val="fr-CH"/>
        </w:rPr>
        <w:tab/>
      </w:r>
      <w:r w:rsidR="005C543D" w:rsidRPr="00860251">
        <w:rPr>
          <w:rFonts w:asciiTheme="minorHAnsi" w:hAnsiTheme="minorHAnsi"/>
          <w:sz w:val="24"/>
          <w:szCs w:val="24"/>
          <w:lang w:val="fr-CH"/>
        </w:rPr>
        <w:tab/>
      </w:r>
      <w:r w:rsidR="00AF706F" w:rsidRPr="00860251">
        <w:rPr>
          <w:rFonts w:asciiTheme="minorHAnsi" w:hAnsiTheme="minorHAnsi"/>
          <w:sz w:val="24"/>
          <w:szCs w:val="24"/>
          <w:lang w:val="fr-CH"/>
        </w:rPr>
        <w:t>Connaissance</w:t>
      </w:r>
    </w:p>
    <w:p w:rsidR="0028606C" w:rsidRPr="00860251" w:rsidRDefault="00095576" w:rsidP="0028606C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Roumain</w:t>
      </w:r>
      <w:r w:rsidR="00860251" w:rsidRPr="00860251">
        <w:rPr>
          <w:rFonts w:asciiTheme="minorHAnsi" w:hAnsiTheme="minorHAnsi"/>
          <w:sz w:val="24"/>
          <w:szCs w:val="24"/>
          <w:lang w:val="fr-CH"/>
        </w:rPr>
        <w:t xml:space="preserve">                      </w:t>
      </w:r>
      <w:r w:rsidR="0014091B" w:rsidRPr="00860251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B03399" w:rsidRPr="00860251">
        <w:rPr>
          <w:rFonts w:asciiTheme="minorHAnsi" w:hAnsiTheme="minorHAnsi"/>
          <w:sz w:val="24"/>
          <w:szCs w:val="24"/>
          <w:lang w:val="fr-CH"/>
        </w:rPr>
        <w:t>Langue M</w:t>
      </w:r>
      <w:r w:rsidR="00E10D0B" w:rsidRPr="00860251">
        <w:rPr>
          <w:rFonts w:asciiTheme="minorHAnsi" w:hAnsiTheme="minorHAnsi"/>
          <w:sz w:val="24"/>
          <w:szCs w:val="24"/>
          <w:lang w:val="fr-CH"/>
        </w:rPr>
        <w:t>aternelle</w:t>
      </w:r>
      <w:r w:rsidR="00785433" w:rsidRPr="00860251">
        <w:rPr>
          <w:rFonts w:asciiTheme="minorHAnsi" w:hAnsiTheme="minorHAnsi"/>
          <w:sz w:val="24"/>
          <w:szCs w:val="24"/>
          <w:lang w:val="fr-CH"/>
        </w:rPr>
        <w:t xml:space="preserve">   </w:t>
      </w:r>
    </w:p>
    <w:p w:rsidR="00785433" w:rsidRPr="00860251" w:rsidRDefault="00785433" w:rsidP="0028606C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B03399" w:rsidRPr="00860251" w:rsidRDefault="00B03399" w:rsidP="0028606C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E10D0B" w:rsidRPr="00860251" w:rsidRDefault="0028606C" w:rsidP="00E10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fr-CH"/>
        </w:rPr>
        <w:t>Loisirs</w:t>
      </w:r>
    </w:p>
    <w:p w:rsidR="0040272E" w:rsidRPr="00860251" w:rsidRDefault="0040272E" w:rsidP="0040272E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785433" w:rsidRPr="00860251" w:rsidRDefault="00B03399" w:rsidP="00ED32A3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Bricolage, Cinéma musique, Théâ</w:t>
      </w:r>
      <w:r w:rsidR="00E10D0B" w:rsidRPr="00860251">
        <w:rPr>
          <w:rFonts w:asciiTheme="minorHAnsi" w:hAnsiTheme="minorHAnsi"/>
          <w:sz w:val="24"/>
          <w:szCs w:val="24"/>
          <w:lang w:val="fr-CH"/>
        </w:rPr>
        <w:t>tre,</w:t>
      </w:r>
      <w:r w:rsidRPr="00860251">
        <w:rPr>
          <w:rFonts w:asciiTheme="minorHAnsi" w:hAnsiTheme="minorHAnsi"/>
          <w:sz w:val="24"/>
          <w:szCs w:val="24"/>
          <w:lang w:val="fr-CH"/>
        </w:rPr>
        <w:t xml:space="preserve"> L</w:t>
      </w:r>
      <w:r w:rsidR="00E10D0B" w:rsidRPr="00860251">
        <w:rPr>
          <w:rFonts w:asciiTheme="minorHAnsi" w:hAnsiTheme="minorHAnsi"/>
          <w:sz w:val="24"/>
          <w:szCs w:val="24"/>
          <w:lang w:val="fr-CH"/>
        </w:rPr>
        <w:t>ecture</w:t>
      </w:r>
      <w:r w:rsidR="007116D9" w:rsidRPr="00860251">
        <w:rPr>
          <w:rFonts w:asciiTheme="minorHAnsi" w:hAnsiTheme="minorHAnsi"/>
          <w:sz w:val="24"/>
          <w:szCs w:val="24"/>
          <w:lang w:val="fr-CH"/>
        </w:rPr>
        <w:t> ;</w:t>
      </w:r>
    </w:p>
    <w:p w:rsidR="00785433" w:rsidRPr="00860251" w:rsidRDefault="00785433" w:rsidP="00ED32A3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ED32A3" w:rsidRPr="00860251" w:rsidRDefault="00ED32A3" w:rsidP="00ED32A3">
      <w:pPr>
        <w:spacing w:after="0"/>
        <w:rPr>
          <w:rFonts w:asciiTheme="minorHAnsi" w:hAnsiTheme="minorHAnsi"/>
          <w:b/>
          <w:sz w:val="24"/>
          <w:szCs w:val="24"/>
          <w:lang w:val="fr-CH"/>
        </w:rPr>
      </w:pPr>
    </w:p>
    <w:p w:rsidR="007116D9" w:rsidRPr="00860251" w:rsidRDefault="00ED32A3" w:rsidP="0071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ro-RO"/>
        </w:rPr>
        <w:t xml:space="preserve">Compétencesinformatiques </w:t>
      </w:r>
    </w:p>
    <w:p w:rsidR="00ED32A3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Microsoft Office:                              -Excel;</w:t>
      </w:r>
    </w:p>
    <w:p w:rsidR="00ED32A3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 xml:space="preserve">                                                            -Word;</w:t>
      </w:r>
    </w:p>
    <w:p w:rsidR="00785433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 xml:space="preserve">                                                            -</w:t>
      </w:r>
      <w:proofErr w:type="spellStart"/>
      <w:r w:rsidRPr="00860251">
        <w:rPr>
          <w:rFonts w:asciiTheme="minorHAnsi" w:hAnsiTheme="minorHAnsi"/>
          <w:sz w:val="24"/>
          <w:szCs w:val="24"/>
        </w:rPr>
        <w:t>WinMentor</w:t>
      </w:r>
      <w:proofErr w:type="spellEnd"/>
      <w:r w:rsidRPr="00860251">
        <w:rPr>
          <w:rFonts w:asciiTheme="minorHAnsi" w:hAnsiTheme="minorHAnsi"/>
          <w:sz w:val="24"/>
          <w:szCs w:val="24"/>
        </w:rPr>
        <w:t>;</w:t>
      </w:r>
    </w:p>
    <w:p w:rsidR="00ED32A3" w:rsidRPr="00860251" w:rsidRDefault="00ED32A3" w:rsidP="00ED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</w:rPr>
      </w:pPr>
      <w:r w:rsidRPr="00860251">
        <w:rPr>
          <w:rFonts w:asciiTheme="minorHAnsi" w:hAnsiTheme="minorHAnsi"/>
          <w:b/>
          <w:sz w:val="24"/>
          <w:szCs w:val="24"/>
        </w:rPr>
        <w:t>Les caractéristiques personnelles</w:t>
      </w:r>
    </w:p>
    <w:p w:rsidR="00ED32A3" w:rsidRPr="00860251" w:rsidRDefault="00ED32A3" w:rsidP="00ED32A3">
      <w:pPr>
        <w:spacing w:after="0"/>
        <w:rPr>
          <w:rFonts w:asciiTheme="minorHAnsi" w:hAnsiTheme="minorHAnsi"/>
          <w:sz w:val="24"/>
          <w:szCs w:val="24"/>
        </w:rPr>
      </w:pPr>
    </w:p>
    <w:p w:rsidR="00BD50D9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 capable de travailler seule ou en équipe;</w:t>
      </w:r>
    </w:p>
    <w:p w:rsidR="00C25964" w:rsidRPr="00860251" w:rsidRDefault="00246541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-pouvant prendre des responsabilités ;</w:t>
      </w:r>
    </w:p>
    <w:p w:rsidR="00C25964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-agilité, rapidité ;</w:t>
      </w:r>
      <w:r w:rsidRPr="00860251">
        <w:rPr>
          <w:rFonts w:asciiTheme="minorHAnsi" w:hAnsiTheme="minorHAnsi"/>
          <w:sz w:val="24"/>
          <w:szCs w:val="24"/>
        </w:rPr>
        <w:br/>
      </w:r>
      <w:r w:rsidRPr="00860251">
        <w:rPr>
          <w:rFonts w:asciiTheme="minorHAnsi" w:hAnsiTheme="minorHAnsi"/>
          <w:noProof/>
          <w:sz w:val="24"/>
          <w:szCs w:val="24"/>
          <w:lang w:eastAsia="fr-FR"/>
        </w:rPr>
        <w:t>-r</w:t>
      </w:r>
      <w:r w:rsidRPr="00860251">
        <w:rPr>
          <w:rFonts w:asciiTheme="minorHAnsi" w:hAnsiTheme="minorHAnsi"/>
          <w:sz w:val="24"/>
          <w:szCs w:val="24"/>
        </w:rPr>
        <w:t>ésistance physique ;</w:t>
      </w:r>
      <w:r w:rsidRPr="00860251">
        <w:rPr>
          <w:rFonts w:asciiTheme="minorHAnsi" w:hAnsiTheme="minorHAnsi"/>
          <w:sz w:val="24"/>
          <w:szCs w:val="24"/>
        </w:rPr>
        <w:br/>
        <w:t> -amabilité, qualités relationnelles;</w:t>
      </w:r>
    </w:p>
    <w:p w:rsidR="00ED32A3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-souriant</w:t>
      </w:r>
      <w:r w:rsidR="00ED31F8" w:rsidRPr="00860251">
        <w:rPr>
          <w:rFonts w:asciiTheme="minorHAnsi" w:hAnsiTheme="minorHAnsi"/>
          <w:sz w:val="24"/>
          <w:szCs w:val="24"/>
        </w:rPr>
        <w:t>,</w:t>
      </w:r>
      <w:r w:rsidR="00A24B6F" w:rsidRPr="00860251">
        <w:rPr>
          <w:rFonts w:asciiTheme="minorHAnsi" w:hAnsiTheme="minorHAnsi"/>
          <w:sz w:val="24"/>
          <w:szCs w:val="24"/>
        </w:rPr>
        <w:t xml:space="preserve"> </w:t>
      </w:r>
      <w:r w:rsidR="00ED31F8" w:rsidRPr="00860251">
        <w:rPr>
          <w:rFonts w:asciiTheme="minorHAnsi" w:hAnsiTheme="minorHAnsi"/>
          <w:sz w:val="24"/>
          <w:szCs w:val="24"/>
        </w:rPr>
        <w:t>poli</w:t>
      </w:r>
      <w:r w:rsidRPr="00860251">
        <w:rPr>
          <w:rFonts w:asciiTheme="minorHAnsi" w:hAnsiTheme="minorHAnsi"/>
          <w:sz w:val="24"/>
          <w:szCs w:val="24"/>
        </w:rPr>
        <w:t xml:space="preserve">;      </w:t>
      </w:r>
    </w:p>
    <w:p w:rsidR="00C25964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-sens de l`accueil;</w:t>
      </w:r>
    </w:p>
    <w:p w:rsidR="00A24B6F" w:rsidRPr="00860251" w:rsidRDefault="005C543D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</w:t>
      </w:r>
      <w:r w:rsidR="00ED31F8" w:rsidRPr="00860251">
        <w:rPr>
          <w:rFonts w:asciiTheme="minorHAnsi" w:hAnsiTheme="minorHAnsi"/>
          <w:sz w:val="24"/>
          <w:szCs w:val="24"/>
        </w:rPr>
        <w:t xml:space="preserve"> bon contact avec les clients</w:t>
      </w:r>
      <w:r w:rsidRPr="00860251">
        <w:rPr>
          <w:rFonts w:asciiTheme="minorHAnsi" w:hAnsiTheme="minorHAnsi"/>
          <w:sz w:val="24"/>
          <w:szCs w:val="24"/>
        </w:rPr>
        <w:t>;</w:t>
      </w:r>
    </w:p>
    <w:p w:rsidR="00AF78E1" w:rsidRPr="00860251" w:rsidRDefault="00AF78E1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</w:t>
      </w:r>
      <w:proofErr w:type="gramStart"/>
      <w:r w:rsidRPr="00860251">
        <w:rPr>
          <w:rFonts w:asciiTheme="minorHAnsi" w:hAnsiTheme="minorHAnsi"/>
          <w:sz w:val="24"/>
          <w:szCs w:val="24"/>
        </w:rPr>
        <w:t>honnêtement ,travailleur</w:t>
      </w:r>
      <w:proofErr w:type="gramEnd"/>
      <w:r w:rsidRPr="00860251">
        <w:rPr>
          <w:rFonts w:asciiTheme="minorHAnsi" w:hAnsiTheme="minorHAnsi"/>
          <w:sz w:val="24"/>
          <w:szCs w:val="24"/>
        </w:rPr>
        <w:t> ;</w:t>
      </w:r>
    </w:p>
    <w:sectPr w:rsidR="00AF78E1" w:rsidRPr="00860251" w:rsidSect="00CB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C3" w:rsidRDefault="002F32C3" w:rsidP="001B3FCC">
      <w:pPr>
        <w:spacing w:after="0" w:line="240" w:lineRule="auto"/>
      </w:pPr>
      <w:r>
        <w:separator/>
      </w:r>
    </w:p>
  </w:endnote>
  <w:endnote w:type="continuationSeparator" w:id="0">
    <w:p w:rsidR="002F32C3" w:rsidRDefault="002F32C3" w:rsidP="001B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C3" w:rsidRDefault="002F32C3" w:rsidP="001B3FCC">
      <w:pPr>
        <w:spacing w:after="0" w:line="240" w:lineRule="auto"/>
      </w:pPr>
      <w:r>
        <w:separator/>
      </w:r>
    </w:p>
  </w:footnote>
  <w:footnote w:type="continuationSeparator" w:id="0">
    <w:p w:rsidR="002F32C3" w:rsidRDefault="002F32C3" w:rsidP="001B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19F"/>
    <w:multiLevelType w:val="hybridMultilevel"/>
    <w:tmpl w:val="56265CD4"/>
    <w:lvl w:ilvl="0" w:tplc="91D6338E">
      <w:start w:val="1992"/>
      <w:numFmt w:val="bullet"/>
      <w:lvlText w:val="-"/>
      <w:lvlJc w:val="left"/>
      <w:pPr>
        <w:ind w:left="324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CD"/>
    <w:rsid w:val="00030574"/>
    <w:rsid w:val="00036CB7"/>
    <w:rsid w:val="000563DD"/>
    <w:rsid w:val="00061545"/>
    <w:rsid w:val="000706F4"/>
    <w:rsid w:val="000868C2"/>
    <w:rsid w:val="00087697"/>
    <w:rsid w:val="00095576"/>
    <w:rsid w:val="000B5238"/>
    <w:rsid w:val="000B5F6F"/>
    <w:rsid w:val="000B7A21"/>
    <w:rsid w:val="000E2E25"/>
    <w:rsid w:val="000E59DF"/>
    <w:rsid w:val="000F77DA"/>
    <w:rsid w:val="00104B2B"/>
    <w:rsid w:val="00111EF8"/>
    <w:rsid w:val="00131F3A"/>
    <w:rsid w:val="0014091B"/>
    <w:rsid w:val="0015524F"/>
    <w:rsid w:val="0015677A"/>
    <w:rsid w:val="0016524F"/>
    <w:rsid w:val="0017755E"/>
    <w:rsid w:val="00185507"/>
    <w:rsid w:val="0018798B"/>
    <w:rsid w:val="00194FD3"/>
    <w:rsid w:val="001A426D"/>
    <w:rsid w:val="001B3FCC"/>
    <w:rsid w:val="00224F75"/>
    <w:rsid w:val="00244DE0"/>
    <w:rsid w:val="00246541"/>
    <w:rsid w:val="002858DA"/>
    <w:rsid w:val="0028606C"/>
    <w:rsid w:val="002C2A74"/>
    <w:rsid w:val="002D6B2F"/>
    <w:rsid w:val="002F0279"/>
    <w:rsid w:val="002F32C3"/>
    <w:rsid w:val="002F5AB2"/>
    <w:rsid w:val="00302DEE"/>
    <w:rsid w:val="00312789"/>
    <w:rsid w:val="00342035"/>
    <w:rsid w:val="003470C5"/>
    <w:rsid w:val="00371044"/>
    <w:rsid w:val="00372B13"/>
    <w:rsid w:val="003A06A7"/>
    <w:rsid w:val="003A1442"/>
    <w:rsid w:val="003A7223"/>
    <w:rsid w:val="003B1EC1"/>
    <w:rsid w:val="003D45F7"/>
    <w:rsid w:val="0040272E"/>
    <w:rsid w:val="004028E5"/>
    <w:rsid w:val="00431696"/>
    <w:rsid w:val="00434028"/>
    <w:rsid w:val="00460553"/>
    <w:rsid w:val="00472B12"/>
    <w:rsid w:val="004B027A"/>
    <w:rsid w:val="004F0380"/>
    <w:rsid w:val="00500AC8"/>
    <w:rsid w:val="00507F62"/>
    <w:rsid w:val="005138F1"/>
    <w:rsid w:val="00530EDE"/>
    <w:rsid w:val="005347E1"/>
    <w:rsid w:val="00536352"/>
    <w:rsid w:val="005416AE"/>
    <w:rsid w:val="0056658B"/>
    <w:rsid w:val="005824D8"/>
    <w:rsid w:val="0058531D"/>
    <w:rsid w:val="005A24AF"/>
    <w:rsid w:val="005A4BC1"/>
    <w:rsid w:val="005A5A7C"/>
    <w:rsid w:val="005C543D"/>
    <w:rsid w:val="005F529E"/>
    <w:rsid w:val="005F6729"/>
    <w:rsid w:val="00613452"/>
    <w:rsid w:val="00652863"/>
    <w:rsid w:val="0065713B"/>
    <w:rsid w:val="00673717"/>
    <w:rsid w:val="00676849"/>
    <w:rsid w:val="00692BCF"/>
    <w:rsid w:val="006B4121"/>
    <w:rsid w:val="006C409D"/>
    <w:rsid w:val="006D5262"/>
    <w:rsid w:val="006E0C8A"/>
    <w:rsid w:val="006E424B"/>
    <w:rsid w:val="006E5C62"/>
    <w:rsid w:val="006E63F8"/>
    <w:rsid w:val="006F7EE0"/>
    <w:rsid w:val="0070052B"/>
    <w:rsid w:val="00700C57"/>
    <w:rsid w:val="00702F24"/>
    <w:rsid w:val="007116D9"/>
    <w:rsid w:val="0073430C"/>
    <w:rsid w:val="007454E2"/>
    <w:rsid w:val="0076411A"/>
    <w:rsid w:val="007765C2"/>
    <w:rsid w:val="00776E11"/>
    <w:rsid w:val="00777724"/>
    <w:rsid w:val="007813E3"/>
    <w:rsid w:val="007830AF"/>
    <w:rsid w:val="00785433"/>
    <w:rsid w:val="007A000F"/>
    <w:rsid w:val="007B2FF9"/>
    <w:rsid w:val="007D5493"/>
    <w:rsid w:val="007D778F"/>
    <w:rsid w:val="007F2D1E"/>
    <w:rsid w:val="0080057A"/>
    <w:rsid w:val="008043B5"/>
    <w:rsid w:val="00860251"/>
    <w:rsid w:val="0087630E"/>
    <w:rsid w:val="00877675"/>
    <w:rsid w:val="0089622C"/>
    <w:rsid w:val="008A327B"/>
    <w:rsid w:val="008A756F"/>
    <w:rsid w:val="008B7360"/>
    <w:rsid w:val="008C3E75"/>
    <w:rsid w:val="009055AE"/>
    <w:rsid w:val="009216FE"/>
    <w:rsid w:val="00922FA3"/>
    <w:rsid w:val="009400D6"/>
    <w:rsid w:val="00945347"/>
    <w:rsid w:val="00951128"/>
    <w:rsid w:val="009538EC"/>
    <w:rsid w:val="0096708C"/>
    <w:rsid w:val="009967DF"/>
    <w:rsid w:val="009A5C86"/>
    <w:rsid w:val="009B1545"/>
    <w:rsid w:val="009D06F1"/>
    <w:rsid w:val="009F1ACE"/>
    <w:rsid w:val="009F25D1"/>
    <w:rsid w:val="00A0391B"/>
    <w:rsid w:val="00A13046"/>
    <w:rsid w:val="00A24B6F"/>
    <w:rsid w:val="00A24FD9"/>
    <w:rsid w:val="00A37114"/>
    <w:rsid w:val="00A9353E"/>
    <w:rsid w:val="00A96FC5"/>
    <w:rsid w:val="00AA3419"/>
    <w:rsid w:val="00AA4D9F"/>
    <w:rsid w:val="00AB0607"/>
    <w:rsid w:val="00AF26F1"/>
    <w:rsid w:val="00AF5BE9"/>
    <w:rsid w:val="00AF706F"/>
    <w:rsid w:val="00AF78E1"/>
    <w:rsid w:val="00B0247D"/>
    <w:rsid w:val="00B03399"/>
    <w:rsid w:val="00B04EBE"/>
    <w:rsid w:val="00B05FD2"/>
    <w:rsid w:val="00B16D77"/>
    <w:rsid w:val="00B41219"/>
    <w:rsid w:val="00B51D89"/>
    <w:rsid w:val="00B81707"/>
    <w:rsid w:val="00B9252F"/>
    <w:rsid w:val="00BA7BD2"/>
    <w:rsid w:val="00BB22C6"/>
    <w:rsid w:val="00BB4AC4"/>
    <w:rsid w:val="00BC2FBD"/>
    <w:rsid w:val="00BD19CD"/>
    <w:rsid w:val="00BD50D9"/>
    <w:rsid w:val="00BF3111"/>
    <w:rsid w:val="00BF4B87"/>
    <w:rsid w:val="00BF67F3"/>
    <w:rsid w:val="00BF7E42"/>
    <w:rsid w:val="00C0186B"/>
    <w:rsid w:val="00C02B4C"/>
    <w:rsid w:val="00C0604A"/>
    <w:rsid w:val="00C25964"/>
    <w:rsid w:val="00C7029E"/>
    <w:rsid w:val="00C829BF"/>
    <w:rsid w:val="00C945C3"/>
    <w:rsid w:val="00C96BFC"/>
    <w:rsid w:val="00CB046A"/>
    <w:rsid w:val="00CB7CD0"/>
    <w:rsid w:val="00CD05AE"/>
    <w:rsid w:val="00CD5827"/>
    <w:rsid w:val="00CF0812"/>
    <w:rsid w:val="00D3113A"/>
    <w:rsid w:val="00D51EAA"/>
    <w:rsid w:val="00D533D0"/>
    <w:rsid w:val="00D56B77"/>
    <w:rsid w:val="00D57278"/>
    <w:rsid w:val="00D9128C"/>
    <w:rsid w:val="00DC7B4C"/>
    <w:rsid w:val="00DD421C"/>
    <w:rsid w:val="00E10D0B"/>
    <w:rsid w:val="00E17E26"/>
    <w:rsid w:val="00E250FE"/>
    <w:rsid w:val="00E35EE1"/>
    <w:rsid w:val="00E45919"/>
    <w:rsid w:val="00E579E6"/>
    <w:rsid w:val="00E62AC4"/>
    <w:rsid w:val="00E71CA9"/>
    <w:rsid w:val="00E84E02"/>
    <w:rsid w:val="00E8522B"/>
    <w:rsid w:val="00EA2EEB"/>
    <w:rsid w:val="00ED0EEA"/>
    <w:rsid w:val="00ED31F8"/>
    <w:rsid w:val="00ED32A3"/>
    <w:rsid w:val="00ED4BB5"/>
    <w:rsid w:val="00ED63D4"/>
    <w:rsid w:val="00EE312C"/>
    <w:rsid w:val="00EF1368"/>
    <w:rsid w:val="00F27ADE"/>
    <w:rsid w:val="00F27DAA"/>
    <w:rsid w:val="00F41A2B"/>
    <w:rsid w:val="00F707DB"/>
    <w:rsid w:val="00F7567A"/>
    <w:rsid w:val="00F77178"/>
    <w:rsid w:val="00FD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7CD0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6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B060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B3FC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B3F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B3FC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1B3FCC"/>
    <w:rPr>
      <w:sz w:val="22"/>
      <w:szCs w:val="22"/>
      <w:lang w:eastAsia="en-US"/>
    </w:rPr>
  </w:style>
  <w:style w:type="character" w:customStyle="1" w:styleId="st">
    <w:name w:val="st"/>
    <w:basedOn w:val="DefaultParagraphFont"/>
    <w:rsid w:val="00B16D77"/>
  </w:style>
  <w:style w:type="character" w:styleId="Emphasis">
    <w:name w:val="Emphasis"/>
    <w:basedOn w:val="DefaultParagraphFont"/>
    <w:uiPriority w:val="20"/>
    <w:qFormat/>
    <w:rsid w:val="00B16D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7CD0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6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B060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B3FC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B3F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B3FC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1B3FCC"/>
    <w:rPr>
      <w:sz w:val="22"/>
      <w:szCs w:val="22"/>
      <w:lang w:eastAsia="en-US"/>
    </w:rPr>
  </w:style>
  <w:style w:type="character" w:customStyle="1" w:styleId="st">
    <w:name w:val="st"/>
    <w:basedOn w:val="DefaultParagraphFont"/>
    <w:rsid w:val="00B16D77"/>
  </w:style>
  <w:style w:type="character" w:styleId="Emphasis">
    <w:name w:val="Emphasis"/>
    <w:basedOn w:val="DefaultParagraphFont"/>
    <w:uiPriority w:val="20"/>
    <w:qFormat/>
    <w:rsid w:val="00B16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CUEI~1\LOCALS~1\Temp\curriculum%20vitae%20sergiu%20sava%20sergi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sergiu sava sergiu.dot</Template>
  <TotalTime>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Infomration Jeunes</dc:creator>
  <cp:lastModifiedBy>sergiu</cp:lastModifiedBy>
  <cp:revision>3</cp:revision>
  <cp:lastPrinted>2012-01-04T15:59:00Z</cp:lastPrinted>
  <dcterms:created xsi:type="dcterms:W3CDTF">2019-01-08T12:32:00Z</dcterms:created>
  <dcterms:modified xsi:type="dcterms:W3CDTF">2019-01-08T12:38:00Z</dcterms:modified>
</cp:coreProperties>
</file>