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4" o:title="Lienzo" type="tile"/>
    </v:background>
  </w:background>
  <w:body>
    <w:p w:rsidR="00A70072" w:rsidRPr="00A70072" w:rsidRDefault="00AF1E7C" w:rsidP="00A70072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9B71823" wp14:editId="3025E190">
                <wp:simplePos x="0" y="0"/>
                <wp:positionH relativeFrom="column">
                  <wp:posOffset>-889635</wp:posOffset>
                </wp:positionH>
                <wp:positionV relativeFrom="paragraph">
                  <wp:posOffset>2205355</wp:posOffset>
                </wp:positionV>
                <wp:extent cx="3067050" cy="4286250"/>
                <wp:effectExtent l="19050" t="19050" r="19050" b="19050"/>
                <wp:wrapTight wrapText="bothSides">
                  <wp:wrapPolygon edited="0">
                    <wp:start x="-134" y="-96"/>
                    <wp:lineTo x="-134" y="21600"/>
                    <wp:lineTo x="21600" y="21600"/>
                    <wp:lineTo x="21600" y="-96"/>
                    <wp:lineTo x="-134" y="-96"/>
                  </wp:wrapPolygon>
                </wp:wrapTight>
                <wp:docPr id="13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428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EB" w:rsidRPr="000B2AEB" w:rsidRDefault="00803D0E" w:rsidP="0079677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76923C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A66C0">
                              <w:rPr>
                                <w:rFonts w:ascii="Arial" w:hAnsi="Arial"/>
                                <w:b/>
                                <w:color w:val="76923C"/>
                                <w:sz w:val="36"/>
                                <w:szCs w:val="36"/>
                                <w:lang w:val="fr-FR"/>
                              </w:rPr>
                              <w:t>EXPERIENCES PROFESSIONNELLES</w:t>
                            </w:r>
                          </w:p>
                          <w:p w:rsidR="00DC620D" w:rsidRDefault="00DC620D" w:rsidP="00DC620D">
                            <w:pPr>
                              <w:pStyle w:val="Paragraphedeliste"/>
                              <w:rPr>
                                <w:rFonts w:ascii="Arial Rounded MT Bold" w:hAnsi="Arial Rounded MT Bold" w:cs="Arial"/>
                                <w:b/>
                                <w:color w:val="000000"/>
                                <w:lang w:val="fr-FR"/>
                              </w:rPr>
                            </w:pPr>
                          </w:p>
                          <w:p w:rsidR="00672F17" w:rsidRPr="00064B42" w:rsidRDefault="009D3EBA" w:rsidP="00803D0E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" w:hAnsi="Century" w:cs="Arial"/>
                                <w:b/>
                                <w:color w:val="000000"/>
                                <w:lang w:val="fr-FR"/>
                              </w:rPr>
                            </w:pPr>
                            <w:r w:rsidRPr="00064B42">
                              <w:rPr>
                                <w:rFonts w:ascii="Century" w:hAnsi="Century" w:cs="Arial"/>
                                <w:b/>
                                <w:color w:val="000000"/>
                                <w:lang w:val="fr-FR"/>
                              </w:rPr>
                              <w:t>Mars</w:t>
                            </w:r>
                            <w:r w:rsidR="000B2AEB" w:rsidRPr="00064B42">
                              <w:rPr>
                                <w:rFonts w:ascii="Century" w:hAnsi="Century" w:cs="Arial"/>
                                <w:b/>
                                <w:color w:val="000000"/>
                                <w:lang w:val="fr-FR"/>
                              </w:rPr>
                              <w:t>/</w:t>
                            </w:r>
                            <w:r w:rsidRPr="00064B42">
                              <w:rPr>
                                <w:rFonts w:ascii="Century" w:hAnsi="Century" w:cs="Arial"/>
                                <w:b/>
                                <w:color w:val="000000"/>
                                <w:lang w:val="fr-FR"/>
                              </w:rPr>
                              <w:t xml:space="preserve">avril </w:t>
                            </w:r>
                            <w:r w:rsidR="00E82369">
                              <w:rPr>
                                <w:rFonts w:ascii="Century" w:hAnsi="Century" w:cs="Arial"/>
                                <w:b/>
                                <w:color w:val="000000"/>
                                <w:lang w:val="fr-FR"/>
                              </w:rPr>
                              <w:t>Octobre/nov2013-</w:t>
                            </w:r>
                            <w:r w:rsidR="00803D0E" w:rsidRPr="00064B42">
                              <w:rPr>
                                <w:rFonts w:ascii="Century" w:hAnsi="Century" w:cs="Arial"/>
                                <w:b/>
                                <w:color w:val="000000"/>
                                <w:lang w:val="fr-FR"/>
                              </w:rPr>
                              <w:t xml:space="preserve">2014 </w:t>
                            </w:r>
                          </w:p>
                          <w:p w:rsidR="000B2AEB" w:rsidRPr="00064B42" w:rsidRDefault="00803D0E" w:rsidP="00672F17">
                            <w:pPr>
                              <w:pStyle w:val="Paragraphedeliste"/>
                              <w:rPr>
                                <w:rFonts w:ascii="Century" w:hAnsi="Century" w:cs="Arial"/>
                                <w:b/>
                                <w:color w:val="000000"/>
                                <w:lang w:val="fr-FR"/>
                              </w:rPr>
                            </w:pPr>
                            <w:r w:rsidRPr="00064B42">
                              <w:rPr>
                                <w:rFonts w:ascii="Century" w:hAnsi="Century" w:cs="Arial"/>
                                <w:b/>
                                <w:color w:val="000000"/>
                                <w:lang w:val="fr-FR"/>
                              </w:rPr>
                              <w:t>Entreprise PORRAZ</w:t>
                            </w:r>
                            <w:r w:rsidR="00672F17" w:rsidRPr="00064B42">
                              <w:rPr>
                                <w:rFonts w:ascii="Century" w:hAnsi="Century" w:cs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 w:rsidR="00672F17" w:rsidRPr="00064B42">
                              <w:rPr>
                                <w:rFonts w:ascii="Century" w:hAnsi="Century" w:cs="Arial"/>
                                <w:b/>
                                <w:color w:val="000000"/>
                                <w:lang w:val="fr-FR"/>
                              </w:rPr>
                              <w:t xml:space="preserve">Sotteville </w:t>
                            </w:r>
                            <w:r w:rsidR="009D3EBA" w:rsidRPr="00064B42">
                              <w:rPr>
                                <w:rFonts w:ascii="Century" w:hAnsi="Century" w:cs="Arial"/>
                                <w:color w:val="000000"/>
                                <w:lang w:val="fr-FR"/>
                              </w:rPr>
                              <w:t xml:space="preserve">Plomberie </w:t>
                            </w:r>
                            <w:r w:rsidRPr="00064B42">
                              <w:rPr>
                                <w:rFonts w:ascii="Century" w:hAnsi="Century" w:cs="Arial"/>
                                <w:color w:val="000000"/>
                                <w:lang w:val="fr-FR"/>
                              </w:rPr>
                              <w:t>chauffagerie</w:t>
                            </w:r>
                            <w:r w:rsidR="009D3EBA" w:rsidRPr="00064B42">
                              <w:rPr>
                                <w:rFonts w:ascii="Century" w:hAnsi="Century" w:cs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</w:p>
                          <w:p w:rsidR="009D3EBA" w:rsidRPr="00064B42" w:rsidRDefault="009D3EBA" w:rsidP="000B2AEB">
                            <w:pPr>
                              <w:pStyle w:val="Paragraphedeliste"/>
                              <w:rPr>
                                <w:rFonts w:ascii="Century" w:hAnsi="Century" w:cs="Arial"/>
                              </w:rPr>
                            </w:pPr>
                            <w:r w:rsidRPr="00064B42">
                              <w:rPr>
                                <w:rFonts w:ascii="Century" w:hAnsi="Century" w:cs="Arial"/>
                                <w:color w:val="000000"/>
                                <w:u w:val="single"/>
                                <w:lang w:val="fr-FR"/>
                              </w:rPr>
                              <w:t xml:space="preserve">Aide plombier </w:t>
                            </w:r>
                            <w:r w:rsidR="00803D0E" w:rsidRPr="00064B42">
                              <w:rPr>
                                <w:rFonts w:ascii="Century" w:hAnsi="Century" w:cs="Arial"/>
                                <w:color w:val="000000"/>
                                <w:lang w:val="fr-FR"/>
                              </w:rPr>
                              <w:t xml:space="preserve">: </w:t>
                            </w:r>
                            <w:r w:rsidRPr="00064B42">
                              <w:rPr>
                                <w:rFonts w:ascii="Century" w:hAnsi="Century" w:cs="Arial"/>
                              </w:rPr>
                              <w:t>Stage + mission intérim</w:t>
                            </w:r>
                          </w:p>
                          <w:p w:rsidR="00DC620D" w:rsidRPr="00064B42" w:rsidRDefault="00DC620D" w:rsidP="000B2AEB">
                            <w:pPr>
                              <w:pStyle w:val="Paragraphedeliste"/>
                              <w:rPr>
                                <w:rFonts w:ascii="Century" w:hAnsi="Century" w:cs="Arial"/>
                                <w:b/>
                                <w:color w:val="000000"/>
                                <w:lang w:val="fr-FR"/>
                              </w:rPr>
                            </w:pPr>
                          </w:p>
                          <w:p w:rsidR="0079677D" w:rsidRPr="00064B42" w:rsidRDefault="00672F17" w:rsidP="00672F1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" w:hAnsi="Century" w:cs="Arial"/>
                              </w:rPr>
                            </w:pPr>
                            <w:r w:rsidRPr="00064B42">
                              <w:rPr>
                                <w:rFonts w:ascii="Century" w:hAnsi="Century" w:cs="Arial"/>
                                <w:b/>
                              </w:rPr>
                              <w:t xml:space="preserve">Nov/déc 2010 Mars/avril 2011 </w:t>
                            </w:r>
                            <w:r w:rsidR="006A6802" w:rsidRPr="00064B42">
                              <w:rPr>
                                <w:rFonts w:ascii="Century" w:hAnsi="Century" w:cs="Arial"/>
                              </w:rPr>
                              <w:t xml:space="preserve"> </w:t>
                            </w:r>
                            <w:r w:rsidR="006A6802" w:rsidRPr="00064B42">
                              <w:rPr>
                                <w:rFonts w:ascii="Century" w:hAnsi="Century" w:cs="Arial"/>
                                <w:b/>
                              </w:rPr>
                              <w:t>C.H.U de Rouen</w:t>
                            </w:r>
                            <w:r w:rsidR="000B2AEB" w:rsidRPr="00064B42">
                              <w:rPr>
                                <w:rFonts w:ascii="Century" w:hAnsi="Century" w:cs="Arial"/>
                                <w:b/>
                              </w:rPr>
                              <w:t xml:space="preserve"> et Bois Guillaume</w:t>
                            </w:r>
                          </w:p>
                          <w:p w:rsidR="000B2AEB" w:rsidRPr="00064B42" w:rsidRDefault="00672F17" w:rsidP="0079677D">
                            <w:pPr>
                              <w:pStyle w:val="Paragraphedeliste"/>
                              <w:rPr>
                                <w:rFonts w:ascii="Century" w:hAnsi="Century" w:cs="Arial"/>
                              </w:rPr>
                            </w:pPr>
                            <w:r w:rsidRPr="00064B42">
                              <w:rPr>
                                <w:rFonts w:ascii="Century" w:hAnsi="Century" w:cs="Arial"/>
                                <w:b/>
                              </w:rPr>
                              <w:t xml:space="preserve"> </w:t>
                            </w:r>
                            <w:r w:rsidR="000B2AEB" w:rsidRPr="00064B42">
                              <w:rPr>
                                <w:rFonts w:ascii="Century" w:hAnsi="Century" w:cs="Arial"/>
                                <w:color w:val="000000"/>
                                <w:lang w:val="fr-FR"/>
                              </w:rPr>
                              <w:t>Plomberie</w:t>
                            </w:r>
                          </w:p>
                          <w:p w:rsidR="000B2AEB" w:rsidRPr="00064B42" w:rsidRDefault="000B2AEB" w:rsidP="000B2AEB">
                            <w:pPr>
                              <w:pStyle w:val="Paragraphedeliste"/>
                              <w:rPr>
                                <w:rFonts w:ascii="Century" w:hAnsi="Century" w:cs="Arial"/>
                                <w:color w:val="000000"/>
                                <w:lang w:val="fr-FR"/>
                              </w:rPr>
                            </w:pPr>
                            <w:r w:rsidRPr="00064B42">
                              <w:rPr>
                                <w:rFonts w:ascii="Century" w:hAnsi="Century" w:cs="Arial"/>
                                <w:color w:val="000000"/>
                                <w:u w:val="single"/>
                                <w:lang w:val="fr-FR"/>
                              </w:rPr>
                              <w:t>Aide plombier</w:t>
                            </w:r>
                            <w:r w:rsidRPr="00064B42">
                              <w:rPr>
                                <w:rFonts w:ascii="Century" w:hAnsi="Century" w:cs="Arial"/>
                                <w:color w:val="000000"/>
                                <w:lang w:val="fr-FR"/>
                              </w:rPr>
                              <w:t> : Stages de 12 semaines</w:t>
                            </w:r>
                            <w:r w:rsidR="00672F17" w:rsidRPr="00064B42">
                              <w:rPr>
                                <w:rFonts w:ascii="Century" w:hAnsi="Century" w:cs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</w:p>
                          <w:p w:rsidR="00DC620D" w:rsidRPr="00064B42" w:rsidRDefault="00DC620D" w:rsidP="000B2AEB">
                            <w:pPr>
                              <w:pStyle w:val="Paragraphedeliste"/>
                              <w:rPr>
                                <w:rFonts w:ascii="Century" w:hAnsi="Century" w:cs="Arial"/>
                              </w:rPr>
                            </w:pPr>
                          </w:p>
                          <w:p w:rsidR="00DC620D" w:rsidRPr="00064B42" w:rsidRDefault="00672F17" w:rsidP="00803D0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" w:hAnsi="Century" w:cs="Arial"/>
                              </w:rPr>
                            </w:pPr>
                            <w:r w:rsidRPr="00064B42">
                              <w:rPr>
                                <w:rFonts w:ascii="Century" w:hAnsi="Century" w:cs="Arial"/>
                                <w:b/>
                              </w:rPr>
                              <w:t>Juin 2011</w:t>
                            </w:r>
                          </w:p>
                          <w:p w:rsidR="00803D0E" w:rsidRPr="00064B42" w:rsidRDefault="00672F17" w:rsidP="00DC620D">
                            <w:pPr>
                              <w:ind w:left="720"/>
                              <w:rPr>
                                <w:rFonts w:ascii="Century" w:hAnsi="Century" w:cs="Arial"/>
                              </w:rPr>
                            </w:pPr>
                            <w:r w:rsidRPr="00064B42">
                              <w:rPr>
                                <w:rFonts w:ascii="Century" w:hAnsi="Century" w:cs="Arial"/>
                                <w:b/>
                              </w:rPr>
                              <w:t xml:space="preserve">La Dévilloise de chauffage </w:t>
                            </w:r>
                            <w:r w:rsidR="00DC620D" w:rsidRPr="00064B42">
                              <w:rPr>
                                <w:rFonts w:ascii="Century" w:hAnsi="Century" w:cs="Arial"/>
                                <w:b/>
                              </w:rPr>
                              <w:t xml:space="preserve">  </w:t>
                            </w:r>
                            <w:r w:rsidRPr="00064B42">
                              <w:rPr>
                                <w:rFonts w:ascii="Century" w:hAnsi="Century" w:cs="Arial"/>
                                <w:b/>
                              </w:rPr>
                              <w:t>Déville-lés-Rouen</w:t>
                            </w:r>
                            <w:r w:rsidR="00803D0E" w:rsidRPr="00064B42">
                              <w:rPr>
                                <w:rFonts w:ascii="Century" w:hAnsi="Century" w:cs="Arial"/>
                              </w:rPr>
                              <w:t xml:space="preserve"> </w:t>
                            </w:r>
                          </w:p>
                          <w:p w:rsidR="00672F17" w:rsidRDefault="00672F17" w:rsidP="00672F17">
                            <w:pPr>
                              <w:ind w:left="720"/>
                              <w:rPr>
                                <w:rFonts w:ascii="Century" w:hAnsi="Century" w:cs="Arial"/>
                                <w:color w:val="000000"/>
                                <w:u w:val="single"/>
                                <w:lang w:val="fr-FR"/>
                              </w:rPr>
                            </w:pPr>
                            <w:r w:rsidRPr="00064B42">
                              <w:rPr>
                                <w:rFonts w:ascii="Century" w:hAnsi="Century" w:cs="Arial"/>
                                <w:color w:val="000000"/>
                                <w:u w:val="single"/>
                                <w:lang w:val="fr-FR"/>
                              </w:rPr>
                              <w:t>Aide plombier/dépanneur</w:t>
                            </w:r>
                            <w:bookmarkStart w:id="0" w:name="_GoBack"/>
                            <w:bookmarkEnd w:id="0"/>
                          </w:p>
                          <w:p w:rsidR="0049345C" w:rsidRPr="00064B42" w:rsidRDefault="0049345C" w:rsidP="00672F17">
                            <w:pPr>
                              <w:ind w:left="720"/>
                              <w:rPr>
                                <w:rFonts w:ascii="Century" w:hAnsi="Century"/>
                              </w:rPr>
                            </w:pPr>
                          </w:p>
                          <w:p w:rsidR="004A66C0" w:rsidRPr="00DC620D" w:rsidRDefault="00803D0E" w:rsidP="00DC620D">
                            <w:pPr>
                              <w:ind w:left="720"/>
                              <w:rPr>
                                <w:rFonts w:ascii="Arial Rounded MT Bold" w:hAnsi="Arial Rounded MT Bold"/>
                              </w:rPr>
                            </w:pPr>
                            <w:r w:rsidRPr="00DC620D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b/>
                                <w:lang w:val="fr-FR"/>
                              </w:rPr>
                            </w:pPr>
                          </w:p>
                          <w:p w:rsidR="004A66C0" w:rsidRPr="005469DB" w:rsidRDefault="004A66C0" w:rsidP="004A66C0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71823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-70.05pt;margin-top:173.65pt;width:241.5pt;height:33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" strokecolor="#76923c" strokeweight="3pt">
                <v:textbox inset=",7.2pt,,7.2pt">
                  <w:txbxContent>
                    <w:p w:rsidR="000B2AEB" w:rsidRPr="000B2AEB" w:rsidRDefault="00803D0E" w:rsidP="0079677D">
                      <w:pPr>
                        <w:jc w:val="center"/>
                        <w:rPr>
                          <w:rFonts w:ascii="Arial" w:hAnsi="Arial"/>
                          <w:b/>
                          <w:color w:val="76923C"/>
                          <w:sz w:val="36"/>
                          <w:szCs w:val="36"/>
                          <w:lang w:val="fr-FR"/>
                        </w:rPr>
                      </w:pPr>
                      <w:r w:rsidRPr="004A66C0">
                        <w:rPr>
                          <w:rFonts w:ascii="Arial" w:hAnsi="Arial"/>
                          <w:b/>
                          <w:color w:val="76923C"/>
                          <w:sz w:val="36"/>
                          <w:szCs w:val="36"/>
                          <w:lang w:val="fr-FR"/>
                        </w:rPr>
                        <w:t>EXPERIENCES PROFESSIONNELLES</w:t>
                      </w:r>
                    </w:p>
                    <w:p w:rsidR="00DC620D" w:rsidRDefault="00DC620D" w:rsidP="00DC620D">
                      <w:pPr>
                        <w:pStyle w:val="Paragraphedeliste"/>
                        <w:rPr>
                          <w:rFonts w:ascii="Arial Rounded MT Bold" w:hAnsi="Arial Rounded MT Bold" w:cs="Arial"/>
                          <w:b/>
                          <w:color w:val="000000"/>
                          <w:lang w:val="fr-FR"/>
                        </w:rPr>
                      </w:pPr>
                    </w:p>
                    <w:p w:rsidR="00672F17" w:rsidRPr="00064B42" w:rsidRDefault="009D3EBA" w:rsidP="00803D0E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entury" w:hAnsi="Century" w:cs="Arial"/>
                          <w:b/>
                          <w:color w:val="000000"/>
                          <w:lang w:val="fr-FR"/>
                        </w:rPr>
                      </w:pPr>
                      <w:r w:rsidRPr="00064B42">
                        <w:rPr>
                          <w:rFonts w:ascii="Century" w:hAnsi="Century" w:cs="Arial"/>
                          <w:b/>
                          <w:color w:val="000000"/>
                          <w:lang w:val="fr-FR"/>
                        </w:rPr>
                        <w:t>Mars</w:t>
                      </w:r>
                      <w:r w:rsidR="000B2AEB" w:rsidRPr="00064B42">
                        <w:rPr>
                          <w:rFonts w:ascii="Century" w:hAnsi="Century" w:cs="Arial"/>
                          <w:b/>
                          <w:color w:val="000000"/>
                          <w:lang w:val="fr-FR"/>
                        </w:rPr>
                        <w:t>/</w:t>
                      </w:r>
                      <w:r w:rsidRPr="00064B42">
                        <w:rPr>
                          <w:rFonts w:ascii="Century" w:hAnsi="Century" w:cs="Arial"/>
                          <w:b/>
                          <w:color w:val="000000"/>
                          <w:lang w:val="fr-FR"/>
                        </w:rPr>
                        <w:t xml:space="preserve">avril </w:t>
                      </w:r>
                      <w:r w:rsidR="00E82369">
                        <w:rPr>
                          <w:rFonts w:ascii="Century" w:hAnsi="Century" w:cs="Arial"/>
                          <w:b/>
                          <w:color w:val="000000"/>
                          <w:lang w:val="fr-FR"/>
                        </w:rPr>
                        <w:t>Octobre/nov2013-</w:t>
                      </w:r>
                      <w:r w:rsidR="00803D0E" w:rsidRPr="00064B42">
                        <w:rPr>
                          <w:rFonts w:ascii="Century" w:hAnsi="Century" w:cs="Arial"/>
                          <w:b/>
                          <w:color w:val="000000"/>
                          <w:lang w:val="fr-FR"/>
                        </w:rPr>
                        <w:t xml:space="preserve">2014 </w:t>
                      </w:r>
                    </w:p>
                    <w:p w:rsidR="000B2AEB" w:rsidRPr="00064B42" w:rsidRDefault="00803D0E" w:rsidP="00672F17">
                      <w:pPr>
                        <w:pStyle w:val="Paragraphedeliste"/>
                        <w:rPr>
                          <w:rFonts w:ascii="Century" w:hAnsi="Century" w:cs="Arial"/>
                          <w:b/>
                          <w:color w:val="000000"/>
                          <w:lang w:val="fr-FR"/>
                        </w:rPr>
                      </w:pPr>
                      <w:r w:rsidRPr="00064B42">
                        <w:rPr>
                          <w:rFonts w:ascii="Century" w:hAnsi="Century" w:cs="Arial"/>
                          <w:b/>
                          <w:color w:val="000000"/>
                          <w:lang w:val="fr-FR"/>
                        </w:rPr>
                        <w:t>Entreprise PORRAZ</w:t>
                      </w:r>
                      <w:r w:rsidR="00672F17" w:rsidRPr="00064B42">
                        <w:rPr>
                          <w:rFonts w:ascii="Century" w:hAnsi="Century" w:cs="Arial"/>
                          <w:color w:val="000000"/>
                          <w:lang w:val="fr-FR"/>
                        </w:rPr>
                        <w:t xml:space="preserve"> </w:t>
                      </w:r>
                      <w:r w:rsidR="00672F17" w:rsidRPr="00064B42">
                        <w:rPr>
                          <w:rFonts w:ascii="Century" w:hAnsi="Century" w:cs="Arial"/>
                          <w:b/>
                          <w:color w:val="000000"/>
                          <w:lang w:val="fr-FR"/>
                        </w:rPr>
                        <w:t xml:space="preserve">Sotteville </w:t>
                      </w:r>
                      <w:r w:rsidR="009D3EBA" w:rsidRPr="00064B42">
                        <w:rPr>
                          <w:rFonts w:ascii="Century" w:hAnsi="Century" w:cs="Arial"/>
                          <w:color w:val="000000"/>
                          <w:lang w:val="fr-FR"/>
                        </w:rPr>
                        <w:t xml:space="preserve">Plomberie </w:t>
                      </w:r>
                      <w:r w:rsidRPr="00064B42">
                        <w:rPr>
                          <w:rFonts w:ascii="Century" w:hAnsi="Century" w:cs="Arial"/>
                          <w:color w:val="000000"/>
                          <w:lang w:val="fr-FR"/>
                        </w:rPr>
                        <w:t>chauffagerie</w:t>
                      </w:r>
                      <w:r w:rsidR="009D3EBA" w:rsidRPr="00064B42">
                        <w:rPr>
                          <w:rFonts w:ascii="Century" w:hAnsi="Century" w:cs="Arial"/>
                          <w:color w:val="000000"/>
                          <w:lang w:val="fr-FR"/>
                        </w:rPr>
                        <w:t xml:space="preserve"> </w:t>
                      </w:r>
                    </w:p>
                    <w:p w:rsidR="009D3EBA" w:rsidRPr="00064B42" w:rsidRDefault="009D3EBA" w:rsidP="000B2AEB">
                      <w:pPr>
                        <w:pStyle w:val="Paragraphedeliste"/>
                        <w:rPr>
                          <w:rFonts w:ascii="Century" w:hAnsi="Century" w:cs="Arial"/>
                        </w:rPr>
                      </w:pPr>
                      <w:r w:rsidRPr="00064B42">
                        <w:rPr>
                          <w:rFonts w:ascii="Century" w:hAnsi="Century" w:cs="Arial"/>
                          <w:color w:val="000000"/>
                          <w:u w:val="single"/>
                          <w:lang w:val="fr-FR"/>
                        </w:rPr>
                        <w:t xml:space="preserve">Aide plombier </w:t>
                      </w:r>
                      <w:r w:rsidR="00803D0E" w:rsidRPr="00064B42">
                        <w:rPr>
                          <w:rFonts w:ascii="Century" w:hAnsi="Century" w:cs="Arial"/>
                          <w:color w:val="000000"/>
                          <w:lang w:val="fr-FR"/>
                        </w:rPr>
                        <w:t xml:space="preserve">: </w:t>
                      </w:r>
                      <w:r w:rsidRPr="00064B42">
                        <w:rPr>
                          <w:rFonts w:ascii="Century" w:hAnsi="Century" w:cs="Arial"/>
                        </w:rPr>
                        <w:t>Stage + mission intérim</w:t>
                      </w:r>
                    </w:p>
                    <w:p w:rsidR="00DC620D" w:rsidRPr="00064B42" w:rsidRDefault="00DC620D" w:rsidP="000B2AEB">
                      <w:pPr>
                        <w:pStyle w:val="Paragraphedeliste"/>
                        <w:rPr>
                          <w:rFonts w:ascii="Century" w:hAnsi="Century" w:cs="Arial"/>
                          <w:b/>
                          <w:color w:val="000000"/>
                          <w:lang w:val="fr-FR"/>
                        </w:rPr>
                      </w:pPr>
                    </w:p>
                    <w:p w:rsidR="0079677D" w:rsidRPr="00064B42" w:rsidRDefault="00672F17" w:rsidP="00672F1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entury" w:hAnsi="Century" w:cs="Arial"/>
                        </w:rPr>
                      </w:pPr>
                      <w:r w:rsidRPr="00064B42">
                        <w:rPr>
                          <w:rFonts w:ascii="Century" w:hAnsi="Century" w:cs="Arial"/>
                          <w:b/>
                        </w:rPr>
                        <w:t xml:space="preserve">Nov/déc 2010 Mars/avril 2011 </w:t>
                      </w:r>
                      <w:r w:rsidR="006A6802" w:rsidRPr="00064B42">
                        <w:rPr>
                          <w:rFonts w:ascii="Century" w:hAnsi="Century" w:cs="Arial"/>
                        </w:rPr>
                        <w:t xml:space="preserve"> </w:t>
                      </w:r>
                      <w:r w:rsidR="006A6802" w:rsidRPr="00064B42">
                        <w:rPr>
                          <w:rFonts w:ascii="Century" w:hAnsi="Century" w:cs="Arial"/>
                          <w:b/>
                        </w:rPr>
                        <w:t>C.H.U de Rouen</w:t>
                      </w:r>
                      <w:r w:rsidR="000B2AEB" w:rsidRPr="00064B42">
                        <w:rPr>
                          <w:rFonts w:ascii="Century" w:hAnsi="Century" w:cs="Arial"/>
                          <w:b/>
                        </w:rPr>
                        <w:t xml:space="preserve"> et Bois Guillaume</w:t>
                      </w:r>
                    </w:p>
                    <w:p w:rsidR="000B2AEB" w:rsidRPr="00064B42" w:rsidRDefault="00672F17" w:rsidP="0079677D">
                      <w:pPr>
                        <w:pStyle w:val="Paragraphedeliste"/>
                        <w:rPr>
                          <w:rFonts w:ascii="Century" w:hAnsi="Century" w:cs="Arial"/>
                        </w:rPr>
                      </w:pPr>
                      <w:r w:rsidRPr="00064B42">
                        <w:rPr>
                          <w:rFonts w:ascii="Century" w:hAnsi="Century" w:cs="Arial"/>
                          <w:b/>
                        </w:rPr>
                        <w:t xml:space="preserve"> </w:t>
                      </w:r>
                      <w:r w:rsidR="000B2AEB" w:rsidRPr="00064B42">
                        <w:rPr>
                          <w:rFonts w:ascii="Century" w:hAnsi="Century" w:cs="Arial"/>
                          <w:color w:val="000000"/>
                          <w:lang w:val="fr-FR"/>
                        </w:rPr>
                        <w:t>Plomberie</w:t>
                      </w:r>
                    </w:p>
                    <w:p w:rsidR="000B2AEB" w:rsidRPr="00064B42" w:rsidRDefault="000B2AEB" w:rsidP="000B2AEB">
                      <w:pPr>
                        <w:pStyle w:val="Paragraphedeliste"/>
                        <w:rPr>
                          <w:rFonts w:ascii="Century" w:hAnsi="Century" w:cs="Arial"/>
                          <w:color w:val="000000"/>
                          <w:lang w:val="fr-FR"/>
                        </w:rPr>
                      </w:pPr>
                      <w:r w:rsidRPr="00064B42">
                        <w:rPr>
                          <w:rFonts w:ascii="Century" w:hAnsi="Century" w:cs="Arial"/>
                          <w:color w:val="000000"/>
                          <w:u w:val="single"/>
                          <w:lang w:val="fr-FR"/>
                        </w:rPr>
                        <w:t>Aide plombier</w:t>
                      </w:r>
                      <w:r w:rsidRPr="00064B42">
                        <w:rPr>
                          <w:rFonts w:ascii="Century" w:hAnsi="Century" w:cs="Arial"/>
                          <w:color w:val="000000"/>
                          <w:lang w:val="fr-FR"/>
                        </w:rPr>
                        <w:t> : Stages de 12 semaines</w:t>
                      </w:r>
                      <w:r w:rsidR="00672F17" w:rsidRPr="00064B42">
                        <w:rPr>
                          <w:rFonts w:ascii="Century" w:hAnsi="Century" w:cs="Arial"/>
                          <w:color w:val="000000"/>
                          <w:lang w:val="fr-FR"/>
                        </w:rPr>
                        <w:t xml:space="preserve"> </w:t>
                      </w:r>
                    </w:p>
                    <w:p w:rsidR="00DC620D" w:rsidRPr="00064B42" w:rsidRDefault="00DC620D" w:rsidP="000B2AEB">
                      <w:pPr>
                        <w:pStyle w:val="Paragraphedeliste"/>
                        <w:rPr>
                          <w:rFonts w:ascii="Century" w:hAnsi="Century" w:cs="Arial"/>
                        </w:rPr>
                      </w:pPr>
                    </w:p>
                    <w:p w:rsidR="00DC620D" w:rsidRPr="00064B42" w:rsidRDefault="00672F17" w:rsidP="00803D0E">
                      <w:pPr>
                        <w:numPr>
                          <w:ilvl w:val="0"/>
                          <w:numId w:val="3"/>
                        </w:numPr>
                        <w:rPr>
                          <w:rFonts w:ascii="Century" w:hAnsi="Century" w:cs="Arial"/>
                        </w:rPr>
                      </w:pPr>
                      <w:r w:rsidRPr="00064B42">
                        <w:rPr>
                          <w:rFonts w:ascii="Century" w:hAnsi="Century" w:cs="Arial"/>
                          <w:b/>
                        </w:rPr>
                        <w:t>Juin 2011</w:t>
                      </w:r>
                    </w:p>
                    <w:p w:rsidR="00803D0E" w:rsidRPr="00064B42" w:rsidRDefault="00672F17" w:rsidP="00DC620D">
                      <w:pPr>
                        <w:ind w:left="720"/>
                        <w:rPr>
                          <w:rFonts w:ascii="Century" w:hAnsi="Century" w:cs="Arial"/>
                        </w:rPr>
                      </w:pPr>
                      <w:r w:rsidRPr="00064B42">
                        <w:rPr>
                          <w:rFonts w:ascii="Century" w:hAnsi="Century" w:cs="Arial"/>
                          <w:b/>
                        </w:rPr>
                        <w:t xml:space="preserve">La Dévilloise de chauffage </w:t>
                      </w:r>
                      <w:r w:rsidR="00DC620D" w:rsidRPr="00064B42">
                        <w:rPr>
                          <w:rFonts w:ascii="Century" w:hAnsi="Century" w:cs="Arial"/>
                          <w:b/>
                        </w:rPr>
                        <w:t xml:space="preserve">  </w:t>
                      </w:r>
                      <w:r w:rsidRPr="00064B42">
                        <w:rPr>
                          <w:rFonts w:ascii="Century" w:hAnsi="Century" w:cs="Arial"/>
                          <w:b/>
                        </w:rPr>
                        <w:t>Déville-lés-Rouen</w:t>
                      </w:r>
                      <w:r w:rsidR="00803D0E" w:rsidRPr="00064B42">
                        <w:rPr>
                          <w:rFonts w:ascii="Century" w:hAnsi="Century" w:cs="Arial"/>
                        </w:rPr>
                        <w:t xml:space="preserve"> </w:t>
                      </w:r>
                    </w:p>
                    <w:p w:rsidR="00672F17" w:rsidRDefault="00672F17" w:rsidP="00672F17">
                      <w:pPr>
                        <w:ind w:left="720"/>
                        <w:rPr>
                          <w:rFonts w:ascii="Century" w:hAnsi="Century" w:cs="Arial"/>
                          <w:color w:val="000000"/>
                          <w:u w:val="single"/>
                          <w:lang w:val="fr-FR"/>
                        </w:rPr>
                      </w:pPr>
                      <w:r w:rsidRPr="00064B42">
                        <w:rPr>
                          <w:rFonts w:ascii="Century" w:hAnsi="Century" w:cs="Arial"/>
                          <w:color w:val="000000"/>
                          <w:u w:val="single"/>
                          <w:lang w:val="fr-FR"/>
                        </w:rPr>
                        <w:t>Aide plombier/dépanneur</w:t>
                      </w:r>
                      <w:bookmarkStart w:id="1" w:name="_GoBack"/>
                      <w:bookmarkEnd w:id="1"/>
                    </w:p>
                    <w:p w:rsidR="0049345C" w:rsidRPr="00064B42" w:rsidRDefault="0049345C" w:rsidP="00672F17">
                      <w:pPr>
                        <w:ind w:left="720"/>
                        <w:rPr>
                          <w:rFonts w:ascii="Century" w:hAnsi="Century"/>
                        </w:rPr>
                      </w:pPr>
                    </w:p>
                    <w:p w:rsidR="004A66C0" w:rsidRPr="00DC620D" w:rsidRDefault="00803D0E" w:rsidP="00DC620D">
                      <w:pPr>
                        <w:ind w:left="720"/>
                        <w:rPr>
                          <w:rFonts w:ascii="Arial Rounded MT Bold" w:hAnsi="Arial Rounded MT Bold"/>
                        </w:rPr>
                      </w:pPr>
                      <w:r w:rsidRPr="00DC620D">
                        <w:rPr>
                          <w:rFonts w:ascii="Arial Rounded MT Bold" w:hAnsi="Arial Rounded MT Bold"/>
                        </w:rPr>
                        <w:t xml:space="preserve"> </w:t>
                      </w:r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lang w:val="fr-FR"/>
                        </w:rPr>
                      </w:pPr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b/>
                          <w:lang w:val="fr-FR"/>
                        </w:rPr>
                      </w:pPr>
                    </w:p>
                    <w:p w:rsidR="004A66C0" w:rsidRPr="005469DB" w:rsidRDefault="004A66C0" w:rsidP="004A66C0">
                      <w:pPr>
                        <w:jc w:val="center"/>
                        <w:rPr>
                          <w:lang w:val="fr-FR"/>
                        </w:rPr>
                      </w:pPr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color w:val="000000"/>
                          <w:lang w:val="fr-F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3370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84B2BE7" wp14:editId="36E0078C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153275" cy="2085975"/>
                <wp:effectExtent l="19050" t="19050" r="28575" b="28575"/>
                <wp:wrapThrough wrapText="bothSides">
                  <wp:wrapPolygon edited="0">
                    <wp:start x="-58" y="-197"/>
                    <wp:lineTo x="-58" y="21699"/>
                    <wp:lineTo x="21629" y="21699"/>
                    <wp:lineTo x="21629" y="-197"/>
                    <wp:lineTo x="-58" y="-197"/>
                  </wp:wrapPolygon>
                </wp:wrapThrough>
                <wp:docPr id="9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27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C31" w:rsidRPr="00320C31" w:rsidRDefault="004A66C0" w:rsidP="004A66C0">
                            <w:pPr>
                              <w:rPr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5469DB">
                              <w:rPr>
                                <w:lang w:val="fr-FR"/>
                              </w:rPr>
                              <w:t xml:space="preserve">                                                             </w:t>
                            </w:r>
                          </w:p>
                          <w:p w:rsidR="004A66C0" w:rsidRPr="004A66C0" w:rsidRDefault="007368B3" w:rsidP="00320C31">
                            <w:pPr>
                              <w:ind w:left="2832"/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    </w:t>
                            </w:r>
                            <w:r w:rsidR="001A147E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  <w:lang w:val="fr-FR"/>
                              </w:rPr>
                              <w:t>Jonathan LANÇON</w:t>
                            </w:r>
                          </w:p>
                          <w:p w:rsidR="004A66C0" w:rsidRPr="004A66C0" w:rsidRDefault="004A66C0" w:rsidP="004A66C0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A66C0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</w:t>
                            </w:r>
                            <w:r w:rsidR="001A147E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</w:t>
                            </w:r>
                          </w:p>
                          <w:p w:rsidR="004A66C0" w:rsidRPr="004A66C0" w:rsidRDefault="004A66C0" w:rsidP="004A66C0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A66C0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</w:t>
                            </w:r>
                            <w:r w:rsidR="006A6802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6 Square Jacques Toutain</w:t>
                            </w:r>
                            <w:r w:rsidRPr="004A66C0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          </w:t>
                            </w:r>
                          </w:p>
                          <w:p w:rsidR="004A66C0" w:rsidRPr="004A66C0" w:rsidRDefault="004A66C0" w:rsidP="004A66C0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A66C0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  </w:t>
                            </w:r>
                            <w:r w:rsidR="006A6802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                  76240 Bonsecours</w:t>
                            </w:r>
                          </w:p>
                          <w:p w:rsidR="006A6802" w:rsidRDefault="004A66C0" w:rsidP="004A66C0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A66C0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                      Tél</w:t>
                            </w:r>
                            <w:r w:rsidR="001A147E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A66C0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="001A147E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06 11 41 93 57 </w:t>
                            </w:r>
                          </w:p>
                          <w:p w:rsidR="006A6802" w:rsidRDefault="006A6802" w:rsidP="004A66C0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ab/>
                              <w:t xml:space="preserve">       </w:t>
                            </w:r>
                            <w:r w:rsidR="007368B3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E-mail : lanconjonathan@gmail</w:t>
                            </w:r>
                            <w:r w:rsidRPr="004A66C0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.com</w:t>
                            </w:r>
                            <w:r w:rsidR="001A147E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</w:p>
                          <w:p w:rsidR="006A6802" w:rsidRPr="007368B3" w:rsidRDefault="006A6802" w:rsidP="004A66C0">
                            <w:pPr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    </w:t>
                            </w:r>
                            <w:r w:rsidR="001A147E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7368B3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Ppl</w:t>
                            </w:r>
                            <w:r w:rsidR="007368B3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7368B3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7368B3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7368B3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7368B3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7368B3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7368B3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7368B3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7368B3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ab/>
                              <w:t xml:space="preserve">         </w:t>
                            </w:r>
                            <w:r w:rsidR="007368B3" w:rsidRPr="007368B3"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  <w:lang w:val="fr-FR"/>
                              </w:rPr>
                              <w:t>PLOMBIER</w:t>
                            </w:r>
                          </w:p>
                          <w:p w:rsidR="004A66C0" w:rsidRDefault="001A147E" w:rsidP="007368B3">
                            <w:pPr>
                              <w:ind w:left="6372" w:firstLine="708"/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  <w:lang w:val="fr-FR"/>
                              </w:rPr>
                            </w:pPr>
                            <w:r w:rsidRPr="007368B3"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  <w:lang w:val="fr-FR"/>
                              </w:rPr>
                              <w:t>CHAUFFAGISTE</w:t>
                            </w:r>
                          </w:p>
                          <w:p w:rsidR="007368B3" w:rsidRDefault="007368B3" w:rsidP="007368B3">
                            <w:pPr>
                              <w:ind w:left="6372" w:firstLine="708"/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  <w:lang w:val="fr-FR"/>
                              </w:rPr>
                            </w:pPr>
                          </w:p>
                          <w:p w:rsidR="007368B3" w:rsidRPr="007368B3" w:rsidRDefault="007368B3" w:rsidP="007368B3">
                            <w:pPr>
                              <w:ind w:left="6372" w:firstLine="708"/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  <w:lang w:val="fr-FR"/>
                              </w:rPr>
                            </w:pPr>
                          </w:p>
                          <w:p w:rsidR="004A66C0" w:rsidRPr="004A66C0" w:rsidRDefault="004A66C0" w:rsidP="004A66C0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A66C0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</w:t>
                            </w:r>
                            <w:r w:rsidR="006A6802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               </w:t>
                            </w:r>
                          </w:p>
                          <w:p w:rsidR="004A66C0" w:rsidRPr="004A66C0" w:rsidRDefault="004A66C0" w:rsidP="004A66C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40925" id="Rectángulo 1" o:spid="_x0000_s1027" style="position:absolute;margin-left:0;margin-top:0;width:563.25pt;height:164.25pt;z-index: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" strokecolor="#76923c" strokeweight="3pt">
                <v:textbox>
                  <w:txbxContent>
                    <w:p w:rsidR="00320C31" w:rsidRPr="00320C31" w:rsidRDefault="004A66C0" w:rsidP="004A66C0">
                      <w:pPr>
                        <w:rPr>
                          <w:sz w:val="36"/>
                          <w:szCs w:val="36"/>
                          <w:lang w:val="fr-FR"/>
                        </w:rPr>
                      </w:pPr>
                      <w:r w:rsidRPr="005469DB">
                        <w:rPr>
                          <w:lang w:val="fr-FR"/>
                        </w:rPr>
                        <w:t xml:space="preserve">                                                             </w:t>
                      </w:r>
                    </w:p>
                    <w:p w:rsidR="004A66C0" w:rsidRPr="004A66C0" w:rsidRDefault="007368B3" w:rsidP="00320C31">
                      <w:pPr>
                        <w:ind w:left="2832"/>
                        <w:rPr>
                          <w:rFonts w:ascii="Arial" w:hAnsi="Arial"/>
                          <w:b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    </w:t>
                      </w:r>
                      <w:r w:rsidR="001A147E">
                        <w:rPr>
                          <w:rFonts w:ascii="Arial" w:hAnsi="Arial"/>
                          <w:b/>
                          <w:sz w:val="36"/>
                          <w:szCs w:val="36"/>
                          <w:lang w:val="fr-FR"/>
                        </w:rPr>
                        <w:t>Jonathan LANÇON</w:t>
                      </w:r>
                    </w:p>
                    <w:p w:rsidR="004A66C0" w:rsidRPr="004A66C0" w:rsidRDefault="004A66C0" w:rsidP="004A66C0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4A66C0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                           </w:t>
                      </w:r>
                      <w:r w:rsidR="001A147E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                           </w:t>
                      </w:r>
                    </w:p>
                    <w:p w:rsidR="004A66C0" w:rsidRPr="004A66C0" w:rsidRDefault="004A66C0" w:rsidP="004A66C0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4A66C0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                                 </w:t>
                      </w:r>
                      <w:r w:rsidR="006A6802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                     6 Square Jacques Toutain</w:t>
                      </w:r>
                      <w:r w:rsidRPr="004A66C0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          </w:t>
                      </w:r>
                    </w:p>
                    <w:p w:rsidR="004A66C0" w:rsidRPr="004A66C0" w:rsidRDefault="004A66C0" w:rsidP="004A66C0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4A66C0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                                    </w:t>
                      </w:r>
                      <w:r w:rsidR="006A6802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                  76240 Bonsecours</w:t>
                      </w:r>
                    </w:p>
                    <w:p w:rsidR="006A6802" w:rsidRDefault="004A66C0" w:rsidP="004A66C0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4A66C0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                                                        Tél</w:t>
                      </w:r>
                      <w:r w:rsidR="001A147E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A66C0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:</w:t>
                      </w:r>
                      <w:r w:rsidR="001A147E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06 11 41 93 57 </w:t>
                      </w:r>
                    </w:p>
                    <w:p w:rsidR="006A6802" w:rsidRDefault="006A6802" w:rsidP="004A66C0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ab/>
                        <w:t xml:space="preserve">     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</w:t>
                      </w:r>
                      <w:r w:rsidR="007368B3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E-mail : lanconjonathan@gmail</w:t>
                      </w:r>
                      <w:r w:rsidRPr="004A66C0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.com</w:t>
                      </w:r>
                      <w:r w:rsidR="001A147E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</w:t>
                      </w:r>
                    </w:p>
                    <w:p w:rsidR="006A6802" w:rsidRPr="007368B3" w:rsidRDefault="006A6802" w:rsidP="004A66C0">
                      <w:pPr>
                        <w:rPr>
                          <w:rFonts w:ascii="Arial" w:hAnsi="Arial"/>
                          <w:b/>
                          <w:sz w:val="44"/>
                          <w:szCs w:val="44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    </w:t>
                      </w:r>
                      <w:r w:rsidR="001A147E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7368B3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Ppl</w:t>
                      </w:r>
                      <w:r w:rsidR="007368B3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ab/>
                      </w:r>
                      <w:r w:rsidR="007368B3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ab/>
                      </w:r>
                      <w:r w:rsidR="007368B3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ab/>
                      </w:r>
                      <w:r w:rsidR="007368B3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ab/>
                      </w:r>
                      <w:r w:rsidR="007368B3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ab/>
                      </w:r>
                      <w:r w:rsidR="007368B3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ab/>
                      </w:r>
                      <w:r w:rsidR="007368B3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ab/>
                      </w:r>
                      <w:r w:rsidR="007368B3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ab/>
                      </w:r>
                      <w:r w:rsidR="007368B3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ab/>
                        <w:t xml:space="preserve">         </w:t>
                      </w:r>
                      <w:r w:rsidR="007368B3" w:rsidRPr="007368B3">
                        <w:rPr>
                          <w:rFonts w:ascii="Arial" w:hAnsi="Arial"/>
                          <w:b/>
                          <w:sz w:val="44"/>
                          <w:szCs w:val="44"/>
                          <w:lang w:val="fr-FR"/>
                        </w:rPr>
                        <w:t>PLOMBIER</w:t>
                      </w:r>
                    </w:p>
                    <w:p w:rsidR="004A66C0" w:rsidRDefault="001A147E" w:rsidP="007368B3">
                      <w:pPr>
                        <w:ind w:left="6372" w:firstLine="708"/>
                        <w:rPr>
                          <w:rFonts w:ascii="Arial" w:hAnsi="Arial"/>
                          <w:b/>
                          <w:sz w:val="44"/>
                          <w:szCs w:val="44"/>
                          <w:lang w:val="fr-FR"/>
                        </w:rPr>
                      </w:pPr>
                      <w:r w:rsidRPr="007368B3">
                        <w:rPr>
                          <w:rFonts w:ascii="Arial" w:hAnsi="Arial"/>
                          <w:b/>
                          <w:sz w:val="44"/>
                          <w:szCs w:val="44"/>
                          <w:lang w:val="fr-FR"/>
                        </w:rPr>
                        <w:t>CHAUFFAGISTE</w:t>
                      </w:r>
                    </w:p>
                    <w:p w:rsidR="007368B3" w:rsidRDefault="007368B3" w:rsidP="007368B3">
                      <w:pPr>
                        <w:ind w:left="6372" w:firstLine="708"/>
                        <w:rPr>
                          <w:rFonts w:ascii="Arial" w:hAnsi="Arial"/>
                          <w:b/>
                          <w:sz w:val="44"/>
                          <w:szCs w:val="44"/>
                          <w:lang w:val="fr-FR"/>
                        </w:rPr>
                      </w:pPr>
                    </w:p>
                    <w:p w:rsidR="007368B3" w:rsidRPr="007368B3" w:rsidRDefault="007368B3" w:rsidP="007368B3">
                      <w:pPr>
                        <w:ind w:left="6372" w:firstLine="708"/>
                        <w:rPr>
                          <w:rFonts w:ascii="Arial" w:hAnsi="Arial"/>
                          <w:b/>
                          <w:sz w:val="44"/>
                          <w:szCs w:val="44"/>
                          <w:lang w:val="fr-FR"/>
                        </w:rPr>
                      </w:pPr>
                    </w:p>
                    <w:p w:rsidR="004A66C0" w:rsidRPr="004A66C0" w:rsidRDefault="004A66C0" w:rsidP="004A66C0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4A66C0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                    </w:t>
                      </w:r>
                      <w:r w:rsidR="006A6802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                                                 </w:t>
                      </w:r>
                    </w:p>
                    <w:p w:rsidR="004A66C0" w:rsidRPr="004A66C0" w:rsidRDefault="004A66C0" w:rsidP="004A66C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A3370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8E5C67" wp14:editId="2F7BAD64">
                <wp:simplePos x="0" y="0"/>
                <wp:positionH relativeFrom="column">
                  <wp:posOffset>2244090</wp:posOffset>
                </wp:positionH>
                <wp:positionV relativeFrom="paragraph">
                  <wp:posOffset>2195830</wp:posOffset>
                </wp:positionV>
                <wp:extent cx="4019550" cy="4295775"/>
                <wp:effectExtent l="19050" t="19050" r="19050" b="28575"/>
                <wp:wrapSquare wrapText="bothSides"/>
                <wp:docPr id="12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429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6C0" w:rsidRDefault="00803D0E" w:rsidP="0079677D">
                            <w:pPr>
                              <w:ind w:firstLine="708"/>
                              <w:jc w:val="center"/>
                              <w:rPr>
                                <w:rFonts w:ascii="Arial" w:hAnsi="Arial"/>
                                <w:b/>
                                <w:color w:val="76923C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76923C"/>
                                <w:sz w:val="36"/>
                                <w:szCs w:val="36"/>
                                <w:lang w:val="fr-FR"/>
                              </w:rPr>
                              <w:t>COMPETENCES</w:t>
                            </w:r>
                          </w:p>
                          <w:p w:rsidR="00803D0E" w:rsidRPr="00DC620D" w:rsidRDefault="00803D0E" w:rsidP="00803D0E">
                            <w:pPr>
                              <w:pStyle w:val="Textebrut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03D0E" w:rsidRPr="00064B42" w:rsidRDefault="00803D0E" w:rsidP="00803D0E">
                            <w:pPr>
                              <w:pStyle w:val="Textebru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" w:eastAsia="Arial Unicode MS" w:hAnsi="Century" w:cs="Arial Unicode MS"/>
                                <w:sz w:val="24"/>
                                <w:szCs w:val="24"/>
                              </w:rPr>
                            </w:pPr>
                            <w:r w:rsidRPr="00064B42">
                              <w:rPr>
                                <w:rFonts w:ascii="Century" w:eastAsia="Arial Unicode MS" w:hAnsi="Century" w:cs="Arial Unicode MS"/>
                                <w:sz w:val="24"/>
                                <w:szCs w:val="24"/>
                              </w:rPr>
                              <w:t>Poser des éléments sanitaires et implanter des éléments de chauffage (baignoire, évier, lavabo, bidet, WC, chaudière à condensation, installation de plancher chauffant...)</w:t>
                            </w:r>
                          </w:p>
                          <w:p w:rsidR="00803D0E" w:rsidRPr="00064B42" w:rsidRDefault="00803D0E" w:rsidP="00803D0E">
                            <w:pPr>
                              <w:pStyle w:val="Textebru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" w:eastAsia="Arial Unicode MS" w:hAnsi="Century" w:cs="Arial Unicode MS"/>
                                <w:sz w:val="24"/>
                                <w:szCs w:val="24"/>
                              </w:rPr>
                            </w:pPr>
                            <w:r w:rsidRPr="00064B42">
                              <w:rPr>
                                <w:rFonts w:ascii="Century" w:eastAsia="Arial Unicode MS" w:hAnsi="Century" w:cs="Arial Unicode MS"/>
                                <w:sz w:val="24"/>
                                <w:szCs w:val="24"/>
                              </w:rPr>
                              <w:t>Réaliser la pose de tuyauteries encastrées ou apparentes (acier, cuivre, PVC, PER…) et les raccorder aux appareils de chauffage et éléments sanitaires</w:t>
                            </w:r>
                          </w:p>
                          <w:p w:rsidR="00803D0E" w:rsidRPr="00064B42" w:rsidRDefault="00803D0E" w:rsidP="00803D0E">
                            <w:pPr>
                              <w:pStyle w:val="Textebru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" w:eastAsia="Arial Unicode MS" w:hAnsi="Century" w:cs="Arial Unicode MS"/>
                                <w:sz w:val="24"/>
                                <w:szCs w:val="24"/>
                              </w:rPr>
                            </w:pPr>
                            <w:r w:rsidRPr="00064B42">
                              <w:rPr>
                                <w:rFonts w:ascii="Century" w:eastAsia="Arial Unicode MS" w:hAnsi="Century" w:cs="Arial Unicode MS"/>
                                <w:sz w:val="24"/>
                                <w:szCs w:val="24"/>
                              </w:rPr>
                              <w:t>Etablir un diagnostic de panne ou de dysfonctionnement d’installation (fuite de gaz, d’eau)</w:t>
                            </w:r>
                          </w:p>
                          <w:p w:rsidR="00803D0E" w:rsidRPr="00064B42" w:rsidRDefault="00803D0E" w:rsidP="00803D0E">
                            <w:pPr>
                              <w:pStyle w:val="Textebru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" w:eastAsia="Arial Unicode MS" w:hAnsi="Century" w:cs="Arial Unicode MS"/>
                                <w:sz w:val="24"/>
                                <w:szCs w:val="24"/>
                              </w:rPr>
                            </w:pPr>
                            <w:r w:rsidRPr="00064B42">
                              <w:rPr>
                                <w:rFonts w:ascii="Century" w:eastAsia="Arial Unicode MS" w:hAnsi="Century" w:cs="Arial Unicode MS"/>
                                <w:sz w:val="24"/>
                                <w:szCs w:val="24"/>
                              </w:rPr>
                              <w:t>Changer ou réparer les pièces défectueuses</w:t>
                            </w:r>
                          </w:p>
                          <w:p w:rsidR="00803D0E" w:rsidRPr="00064B42" w:rsidRDefault="00803D0E" w:rsidP="00803D0E">
                            <w:pPr>
                              <w:pStyle w:val="Textebru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" w:eastAsia="Arial Unicode MS" w:hAnsi="Century" w:cs="Arial Unicode MS"/>
                                <w:sz w:val="24"/>
                                <w:szCs w:val="24"/>
                              </w:rPr>
                            </w:pPr>
                            <w:r w:rsidRPr="00064B42">
                              <w:rPr>
                                <w:rFonts w:ascii="Century" w:eastAsia="Arial Unicode MS" w:hAnsi="Century" w:cs="Arial Unicode MS"/>
                                <w:sz w:val="24"/>
                                <w:szCs w:val="24"/>
                              </w:rPr>
                              <w:t>Vérifier les pressions, les températures, les échanges de chaleur et ajuster les réglages</w:t>
                            </w:r>
                          </w:p>
                          <w:p w:rsidR="00803D0E" w:rsidRPr="00064B42" w:rsidRDefault="00803D0E" w:rsidP="00803D0E">
                            <w:pPr>
                              <w:pStyle w:val="Textebru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" w:eastAsia="Arial Unicode MS" w:hAnsi="Century" w:cs="Arial Unicode MS"/>
                                <w:sz w:val="24"/>
                                <w:szCs w:val="24"/>
                              </w:rPr>
                            </w:pPr>
                            <w:r w:rsidRPr="00064B42">
                              <w:rPr>
                                <w:rFonts w:ascii="Century" w:eastAsia="Arial Unicode MS" w:hAnsi="Century" w:cs="Arial Unicode MS"/>
                                <w:sz w:val="24"/>
                                <w:szCs w:val="24"/>
                              </w:rPr>
                              <w:t>Creuser des saignées</w:t>
                            </w:r>
                          </w:p>
                          <w:p w:rsidR="00803D0E" w:rsidRPr="00064B42" w:rsidRDefault="00803D0E" w:rsidP="00803D0E">
                            <w:pPr>
                              <w:pStyle w:val="Textebru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" w:eastAsia="Arial Unicode MS" w:hAnsi="Century" w:cs="Arial Unicode MS"/>
                                <w:sz w:val="24"/>
                                <w:szCs w:val="24"/>
                              </w:rPr>
                            </w:pPr>
                            <w:r w:rsidRPr="00064B42">
                              <w:rPr>
                                <w:rFonts w:ascii="Century" w:eastAsia="Arial Unicode MS" w:hAnsi="Century" w:cs="Arial Unicode MS"/>
                                <w:sz w:val="24"/>
                                <w:szCs w:val="24"/>
                              </w:rPr>
                              <w:t>Appliquer différentes techniques de soudure (TIG, MIG, soudure à arc électrique)</w:t>
                            </w:r>
                          </w:p>
                          <w:p w:rsidR="00803D0E" w:rsidRPr="00064B42" w:rsidRDefault="00803D0E" w:rsidP="00803D0E">
                            <w:pPr>
                              <w:pStyle w:val="Textebru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" w:eastAsia="Arial Unicode MS" w:hAnsi="Century" w:cs="Arial Unicode MS"/>
                                <w:sz w:val="24"/>
                                <w:szCs w:val="24"/>
                              </w:rPr>
                            </w:pPr>
                            <w:r w:rsidRPr="00064B42">
                              <w:rPr>
                                <w:rFonts w:ascii="Century" w:eastAsia="Arial Unicode MS" w:hAnsi="Century" w:cs="Arial Unicode MS"/>
                                <w:sz w:val="24"/>
                                <w:szCs w:val="24"/>
                              </w:rPr>
                              <w:t>Réaliser de</w:t>
                            </w:r>
                            <w:r w:rsidR="00DC620D" w:rsidRPr="00064B42">
                              <w:rPr>
                                <w:rFonts w:ascii="Century" w:eastAsia="Arial Unicode MS" w:hAnsi="Century" w:cs="Arial Unicode MS"/>
                                <w:sz w:val="24"/>
                                <w:szCs w:val="24"/>
                              </w:rPr>
                              <w:t>s</w:t>
                            </w:r>
                            <w:r w:rsidRPr="00064B42">
                              <w:rPr>
                                <w:rFonts w:ascii="Century" w:eastAsia="Arial Unicode MS" w:hAnsi="Century" w:cs="Arial Unicode MS"/>
                                <w:sz w:val="24"/>
                                <w:szCs w:val="24"/>
                              </w:rPr>
                              <w:t xml:space="preserve"> cintrages</w:t>
                            </w:r>
                          </w:p>
                          <w:p w:rsidR="00803D0E" w:rsidRPr="00064B42" w:rsidRDefault="00803D0E" w:rsidP="00803D0E">
                            <w:pPr>
                              <w:pStyle w:val="Textebru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" w:eastAsia="Arial Unicode MS" w:hAnsi="Century" w:cs="Arial Unicode MS"/>
                                <w:sz w:val="24"/>
                                <w:szCs w:val="24"/>
                              </w:rPr>
                            </w:pPr>
                            <w:r w:rsidRPr="00064B42">
                              <w:rPr>
                                <w:rFonts w:ascii="Century" w:eastAsia="Arial Unicode MS" w:hAnsi="Century" w:cs="Arial Unicode MS"/>
                                <w:sz w:val="24"/>
                                <w:szCs w:val="24"/>
                              </w:rPr>
                              <w:t>Lire et exécuter un plan de chantier</w:t>
                            </w:r>
                          </w:p>
                          <w:p w:rsidR="00803D0E" w:rsidRPr="00064B42" w:rsidRDefault="00803D0E" w:rsidP="00803D0E">
                            <w:pPr>
                              <w:pStyle w:val="Textebru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" w:eastAsia="Arial Unicode MS" w:hAnsi="Century" w:cs="Arial Unicode MS"/>
                                <w:sz w:val="24"/>
                                <w:szCs w:val="24"/>
                              </w:rPr>
                            </w:pPr>
                            <w:r w:rsidRPr="00064B42">
                              <w:rPr>
                                <w:rFonts w:ascii="Century" w:eastAsia="Arial Unicode MS" w:hAnsi="Century" w:cs="Arial Unicode MS"/>
                                <w:sz w:val="24"/>
                                <w:szCs w:val="24"/>
                              </w:rPr>
                              <w:t>Respecter des règles de sécurité</w:t>
                            </w:r>
                            <w:r w:rsidR="00DC620D" w:rsidRPr="00064B42">
                              <w:rPr>
                                <w:rFonts w:ascii="Century" w:eastAsia="Arial Unicode MS" w:hAnsi="Century" w:cs="Arial Unicode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03D0E" w:rsidRPr="009D3EBA" w:rsidRDefault="00803D0E" w:rsidP="004A66C0">
                            <w:pPr>
                              <w:rPr>
                                <w:rFonts w:ascii="Arial" w:hAnsi="Arial"/>
                                <w:b/>
                                <w:color w:val="76923C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E8947" id="Cuadro de texto 10" o:spid="_x0000_s1028" type="#_x0000_t202" style="position:absolute;margin-left:176.7pt;margin-top:172.9pt;width:316.5pt;height:3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" strokecolor="#76923c" strokeweight="3pt">
                <v:textbox>
                  <w:txbxContent>
                    <w:p w:rsidR="004A66C0" w:rsidRDefault="00803D0E" w:rsidP="0079677D">
                      <w:pPr>
                        <w:ind w:firstLine="708"/>
                        <w:jc w:val="center"/>
                        <w:rPr>
                          <w:rFonts w:ascii="Arial" w:hAnsi="Arial"/>
                          <w:b/>
                          <w:color w:val="76923C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color w:val="76923C"/>
                          <w:sz w:val="36"/>
                          <w:szCs w:val="36"/>
                          <w:lang w:val="fr-FR"/>
                        </w:rPr>
                        <w:t>COMPETENCES</w:t>
                      </w:r>
                    </w:p>
                    <w:p w:rsidR="00803D0E" w:rsidRPr="00DC620D" w:rsidRDefault="00803D0E" w:rsidP="00803D0E">
                      <w:pPr>
                        <w:pStyle w:val="Textebrut"/>
                        <w:ind w:left="7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03D0E" w:rsidRPr="00064B42" w:rsidRDefault="00803D0E" w:rsidP="00803D0E">
                      <w:pPr>
                        <w:pStyle w:val="Textebrut"/>
                        <w:numPr>
                          <w:ilvl w:val="0"/>
                          <w:numId w:val="2"/>
                        </w:numPr>
                        <w:rPr>
                          <w:rFonts w:ascii="Century" w:eastAsia="Arial Unicode MS" w:hAnsi="Century" w:cs="Arial Unicode MS"/>
                          <w:sz w:val="24"/>
                          <w:szCs w:val="24"/>
                        </w:rPr>
                      </w:pPr>
                      <w:r w:rsidRPr="00064B42">
                        <w:rPr>
                          <w:rFonts w:ascii="Century" w:eastAsia="Arial Unicode MS" w:hAnsi="Century" w:cs="Arial Unicode MS"/>
                          <w:sz w:val="24"/>
                          <w:szCs w:val="24"/>
                        </w:rPr>
                        <w:t>Poser des éléments sanitaires et implanter des éléments de chauffage (baignoire, évier, lavabo, bidet, WC, chaudière à condensation, installation de plancher chauffant...)</w:t>
                      </w:r>
                    </w:p>
                    <w:p w:rsidR="00803D0E" w:rsidRPr="00064B42" w:rsidRDefault="00803D0E" w:rsidP="00803D0E">
                      <w:pPr>
                        <w:pStyle w:val="Textebrut"/>
                        <w:numPr>
                          <w:ilvl w:val="0"/>
                          <w:numId w:val="2"/>
                        </w:numPr>
                        <w:rPr>
                          <w:rFonts w:ascii="Century" w:eastAsia="Arial Unicode MS" w:hAnsi="Century" w:cs="Arial Unicode MS"/>
                          <w:sz w:val="24"/>
                          <w:szCs w:val="24"/>
                        </w:rPr>
                      </w:pPr>
                      <w:r w:rsidRPr="00064B42">
                        <w:rPr>
                          <w:rFonts w:ascii="Century" w:eastAsia="Arial Unicode MS" w:hAnsi="Century" w:cs="Arial Unicode MS"/>
                          <w:sz w:val="24"/>
                          <w:szCs w:val="24"/>
                        </w:rPr>
                        <w:t>Réaliser la pose de tuyauteries encastrées ou apparentes (acier, cuivre, PVC, PER…) et les raccorder aux appareils de chauffage et éléments sanitaires</w:t>
                      </w:r>
                    </w:p>
                    <w:p w:rsidR="00803D0E" w:rsidRPr="00064B42" w:rsidRDefault="00803D0E" w:rsidP="00803D0E">
                      <w:pPr>
                        <w:pStyle w:val="Textebrut"/>
                        <w:numPr>
                          <w:ilvl w:val="0"/>
                          <w:numId w:val="2"/>
                        </w:numPr>
                        <w:rPr>
                          <w:rFonts w:ascii="Century" w:eastAsia="Arial Unicode MS" w:hAnsi="Century" w:cs="Arial Unicode MS"/>
                          <w:sz w:val="24"/>
                          <w:szCs w:val="24"/>
                        </w:rPr>
                      </w:pPr>
                      <w:r w:rsidRPr="00064B42">
                        <w:rPr>
                          <w:rFonts w:ascii="Century" w:eastAsia="Arial Unicode MS" w:hAnsi="Century" w:cs="Arial Unicode MS"/>
                          <w:sz w:val="24"/>
                          <w:szCs w:val="24"/>
                        </w:rPr>
                        <w:t>Etablir un diagnostic de panne ou de dysfonctionnement d’installation (fuite de gaz, d’eau)</w:t>
                      </w:r>
                    </w:p>
                    <w:p w:rsidR="00803D0E" w:rsidRPr="00064B42" w:rsidRDefault="00803D0E" w:rsidP="00803D0E">
                      <w:pPr>
                        <w:pStyle w:val="Textebrut"/>
                        <w:numPr>
                          <w:ilvl w:val="0"/>
                          <w:numId w:val="2"/>
                        </w:numPr>
                        <w:rPr>
                          <w:rFonts w:ascii="Century" w:eastAsia="Arial Unicode MS" w:hAnsi="Century" w:cs="Arial Unicode MS"/>
                          <w:sz w:val="24"/>
                          <w:szCs w:val="24"/>
                        </w:rPr>
                      </w:pPr>
                      <w:r w:rsidRPr="00064B42">
                        <w:rPr>
                          <w:rFonts w:ascii="Century" w:eastAsia="Arial Unicode MS" w:hAnsi="Century" w:cs="Arial Unicode MS"/>
                          <w:sz w:val="24"/>
                          <w:szCs w:val="24"/>
                        </w:rPr>
                        <w:t>Changer ou réparer les pièces défectueuses</w:t>
                      </w:r>
                    </w:p>
                    <w:p w:rsidR="00803D0E" w:rsidRPr="00064B42" w:rsidRDefault="00803D0E" w:rsidP="00803D0E">
                      <w:pPr>
                        <w:pStyle w:val="Textebrut"/>
                        <w:numPr>
                          <w:ilvl w:val="0"/>
                          <w:numId w:val="2"/>
                        </w:numPr>
                        <w:rPr>
                          <w:rFonts w:ascii="Century" w:eastAsia="Arial Unicode MS" w:hAnsi="Century" w:cs="Arial Unicode MS"/>
                          <w:sz w:val="24"/>
                          <w:szCs w:val="24"/>
                        </w:rPr>
                      </w:pPr>
                      <w:r w:rsidRPr="00064B42">
                        <w:rPr>
                          <w:rFonts w:ascii="Century" w:eastAsia="Arial Unicode MS" w:hAnsi="Century" w:cs="Arial Unicode MS"/>
                          <w:sz w:val="24"/>
                          <w:szCs w:val="24"/>
                        </w:rPr>
                        <w:t>Vérifier les pressions, les températures, les échanges de chaleur et ajuster les réglages</w:t>
                      </w:r>
                    </w:p>
                    <w:p w:rsidR="00803D0E" w:rsidRPr="00064B42" w:rsidRDefault="00803D0E" w:rsidP="00803D0E">
                      <w:pPr>
                        <w:pStyle w:val="Textebrut"/>
                        <w:numPr>
                          <w:ilvl w:val="0"/>
                          <w:numId w:val="2"/>
                        </w:numPr>
                        <w:rPr>
                          <w:rFonts w:ascii="Century" w:eastAsia="Arial Unicode MS" w:hAnsi="Century" w:cs="Arial Unicode MS"/>
                          <w:sz w:val="24"/>
                          <w:szCs w:val="24"/>
                        </w:rPr>
                      </w:pPr>
                      <w:r w:rsidRPr="00064B42">
                        <w:rPr>
                          <w:rFonts w:ascii="Century" w:eastAsia="Arial Unicode MS" w:hAnsi="Century" w:cs="Arial Unicode MS"/>
                          <w:sz w:val="24"/>
                          <w:szCs w:val="24"/>
                        </w:rPr>
                        <w:t>Creuser des saignées</w:t>
                      </w:r>
                    </w:p>
                    <w:p w:rsidR="00803D0E" w:rsidRPr="00064B42" w:rsidRDefault="00803D0E" w:rsidP="00803D0E">
                      <w:pPr>
                        <w:pStyle w:val="Textebrut"/>
                        <w:numPr>
                          <w:ilvl w:val="0"/>
                          <w:numId w:val="2"/>
                        </w:numPr>
                        <w:rPr>
                          <w:rFonts w:ascii="Century" w:eastAsia="Arial Unicode MS" w:hAnsi="Century" w:cs="Arial Unicode MS"/>
                          <w:sz w:val="24"/>
                          <w:szCs w:val="24"/>
                        </w:rPr>
                      </w:pPr>
                      <w:r w:rsidRPr="00064B42">
                        <w:rPr>
                          <w:rFonts w:ascii="Century" w:eastAsia="Arial Unicode MS" w:hAnsi="Century" w:cs="Arial Unicode MS"/>
                          <w:sz w:val="24"/>
                          <w:szCs w:val="24"/>
                        </w:rPr>
                        <w:t>Appliquer différentes techniques de soudure (TIG, MIG, soudure à arc électrique)</w:t>
                      </w:r>
                    </w:p>
                    <w:p w:rsidR="00803D0E" w:rsidRPr="00064B42" w:rsidRDefault="00803D0E" w:rsidP="00803D0E">
                      <w:pPr>
                        <w:pStyle w:val="Textebrut"/>
                        <w:numPr>
                          <w:ilvl w:val="0"/>
                          <w:numId w:val="2"/>
                        </w:numPr>
                        <w:rPr>
                          <w:rFonts w:ascii="Century" w:eastAsia="Arial Unicode MS" w:hAnsi="Century" w:cs="Arial Unicode MS"/>
                          <w:sz w:val="24"/>
                          <w:szCs w:val="24"/>
                        </w:rPr>
                      </w:pPr>
                      <w:r w:rsidRPr="00064B42">
                        <w:rPr>
                          <w:rFonts w:ascii="Century" w:eastAsia="Arial Unicode MS" w:hAnsi="Century" w:cs="Arial Unicode MS"/>
                          <w:sz w:val="24"/>
                          <w:szCs w:val="24"/>
                        </w:rPr>
                        <w:t>Réaliser de</w:t>
                      </w:r>
                      <w:r w:rsidR="00DC620D" w:rsidRPr="00064B42">
                        <w:rPr>
                          <w:rFonts w:ascii="Century" w:eastAsia="Arial Unicode MS" w:hAnsi="Century" w:cs="Arial Unicode MS"/>
                          <w:sz w:val="24"/>
                          <w:szCs w:val="24"/>
                        </w:rPr>
                        <w:t>s</w:t>
                      </w:r>
                      <w:r w:rsidRPr="00064B42">
                        <w:rPr>
                          <w:rFonts w:ascii="Century" w:eastAsia="Arial Unicode MS" w:hAnsi="Century" w:cs="Arial Unicode MS"/>
                          <w:sz w:val="24"/>
                          <w:szCs w:val="24"/>
                        </w:rPr>
                        <w:t xml:space="preserve"> cintrages</w:t>
                      </w:r>
                    </w:p>
                    <w:p w:rsidR="00803D0E" w:rsidRPr="00064B42" w:rsidRDefault="00803D0E" w:rsidP="00803D0E">
                      <w:pPr>
                        <w:pStyle w:val="Textebrut"/>
                        <w:numPr>
                          <w:ilvl w:val="0"/>
                          <w:numId w:val="2"/>
                        </w:numPr>
                        <w:rPr>
                          <w:rFonts w:ascii="Century" w:eastAsia="Arial Unicode MS" w:hAnsi="Century" w:cs="Arial Unicode MS"/>
                          <w:sz w:val="24"/>
                          <w:szCs w:val="24"/>
                        </w:rPr>
                      </w:pPr>
                      <w:r w:rsidRPr="00064B42">
                        <w:rPr>
                          <w:rFonts w:ascii="Century" w:eastAsia="Arial Unicode MS" w:hAnsi="Century" w:cs="Arial Unicode MS"/>
                          <w:sz w:val="24"/>
                          <w:szCs w:val="24"/>
                        </w:rPr>
                        <w:t>Lire et exécuter un plan de chantier</w:t>
                      </w:r>
                    </w:p>
                    <w:p w:rsidR="00803D0E" w:rsidRPr="00064B42" w:rsidRDefault="00803D0E" w:rsidP="00803D0E">
                      <w:pPr>
                        <w:pStyle w:val="Textebrut"/>
                        <w:numPr>
                          <w:ilvl w:val="0"/>
                          <w:numId w:val="2"/>
                        </w:numPr>
                        <w:rPr>
                          <w:rFonts w:ascii="Century" w:eastAsia="Arial Unicode MS" w:hAnsi="Century" w:cs="Arial Unicode MS"/>
                          <w:sz w:val="24"/>
                          <w:szCs w:val="24"/>
                        </w:rPr>
                      </w:pPr>
                      <w:r w:rsidRPr="00064B42">
                        <w:rPr>
                          <w:rFonts w:ascii="Century" w:eastAsia="Arial Unicode MS" w:hAnsi="Century" w:cs="Arial Unicode MS"/>
                          <w:sz w:val="24"/>
                          <w:szCs w:val="24"/>
                        </w:rPr>
                        <w:t>Respecter des règles de sécurité</w:t>
                      </w:r>
                      <w:r w:rsidR="00DC620D" w:rsidRPr="00064B42">
                        <w:rPr>
                          <w:rFonts w:ascii="Century" w:eastAsia="Arial Unicode MS" w:hAnsi="Century" w:cs="Arial Unicode MS"/>
                          <w:sz w:val="24"/>
                          <w:szCs w:val="24"/>
                        </w:rPr>
                        <w:t>.</w:t>
                      </w:r>
                    </w:p>
                    <w:p w:rsidR="00803D0E" w:rsidRPr="009D3EBA" w:rsidRDefault="00803D0E" w:rsidP="004A66C0">
                      <w:pPr>
                        <w:rPr>
                          <w:rFonts w:ascii="Arial" w:hAnsi="Arial"/>
                          <w:b/>
                          <w:color w:val="76923C"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368B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B7A43A" wp14:editId="3E24292D">
                <wp:simplePos x="0" y="0"/>
                <wp:positionH relativeFrom="column">
                  <wp:posOffset>-689610</wp:posOffset>
                </wp:positionH>
                <wp:positionV relativeFrom="paragraph">
                  <wp:posOffset>186055</wp:posOffset>
                </wp:positionV>
                <wp:extent cx="1409700" cy="1752600"/>
                <wp:effectExtent l="0" t="0" r="0" b="0"/>
                <wp:wrapThrough wrapText="bothSides">
                  <wp:wrapPolygon edited="0">
                    <wp:start x="0" y="0"/>
                    <wp:lineTo x="0" y="21365"/>
                    <wp:lineTo x="21308" y="21365"/>
                    <wp:lineTo x="21308" y="0"/>
                    <wp:lineTo x="0" y="0"/>
                  </wp:wrapPolygon>
                </wp:wrapThrough>
                <wp:docPr id="8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66C0" w:rsidRDefault="007619FF" w:rsidP="004A66C0">
                            <w:r w:rsidRPr="007619FF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13BC1E59" wp14:editId="32E50144">
                                  <wp:extent cx="1550662" cy="1254357"/>
                                  <wp:effectExtent l="0" t="4445" r="7620" b="7620"/>
                                  <wp:docPr id="2" name="Image 2" descr="C:\Users\gilles\Documents\CV TOUNE\Photo identité Jonatha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gilles\Documents\CV TOUNE\Photo identité Jonatha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564938" cy="1265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28AF3" id="Rectángulo 3" o:spid="_x0000_s1029" style="position:absolute;margin-left:-54.3pt;margin-top:14.65pt;width:111pt;height:1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" stroked="f" strokecolor="#d8d8d8">
                <v:shadow opacity="22936f" origin=",.5" offset="0,.63889mm"/>
                <v:textbox>
                  <w:txbxContent>
                    <w:p w:rsidR="004A66C0" w:rsidRDefault="007619FF" w:rsidP="004A66C0">
                      <w:r w:rsidRPr="007619FF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71E0BE96" wp14:editId="55FC621F">
                            <wp:extent cx="1550662" cy="1254357"/>
                            <wp:effectExtent l="0" t="4445" r="7620" b="7620"/>
                            <wp:docPr id="3" name="Image 3" descr="C:\Users\gilles\Documents\CV TOUNE\Photo identité Jonatha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gilles\Documents\CV TOUNE\Photo identité Jonatha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564938" cy="1265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64B4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4C709A" wp14:editId="6B8881D5">
                <wp:simplePos x="0" y="0"/>
                <wp:positionH relativeFrom="margin">
                  <wp:posOffset>-870585</wp:posOffset>
                </wp:positionH>
                <wp:positionV relativeFrom="paragraph">
                  <wp:posOffset>6567805</wp:posOffset>
                </wp:positionV>
                <wp:extent cx="7191375" cy="1247775"/>
                <wp:effectExtent l="0" t="0" r="28575" b="28575"/>
                <wp:wrapSquare wrapText="bothSides"/>
                <wp:docPr id="1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1247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20D" w:rsidRDefault="00481CA5" w:rsidP="0079677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76923C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76923C"/>
                                <w:sz w:val="36"/>
                                <w:szCs w:val="36"/>
                                <w:lang w:val="fr-FR"/>
                              </w:rPr>
                              <w:t>DIPLOMES</w:t>
                            </w:r>
                          </w:p>
                          <w:p w:rsidR="004A66C0" w:rsidRPr="00064B42" w:rsidRDefault="00945904" w:rsidP="004A66C0">
                            <w:pPr>
                              <w:rPr>
                                <w:rFonts w:ascii="Century" w:hAnsi="Century"/>
                                <w:b/>
                                <w:color w:val="76923C"/>
                                <w:lang w:val="fr-FR"/>
                              </w:rPr>
                            </w:pPr>
                            <w:r w:rsidRPr="00064B42">
                              <w:rPr>
                                <w:rFonts w:ascii="Century" w:hAnsi="Century"/>
                                <w:b/>
                                <w:color w:val="000000"/>
                                <w:lang w:val="fr-FR"/>
                              </w:rPr>
                              <w:t xml:space="preserve">2014         </w:t>
                            </w:r>
                            <w:r w:rsidR="00D777E9">
                              <w:rPr>
                                <w:rFonts w:ascii="Century" w:hAnsi="Century"/>
                                <w:b/>
                                <w:color w:val="000000"/>
                                <w:lang w:val="fr-FR"/>
                              </w:rPr>
                              <w:t xml:space="preserve">                           Bac pro </w:t>
                            </w:r>
                            <w:r w:rsidRPr="00D777E9">
                              <w:rPr>
                                <w:rFonts w:ascii="Century" w:hAnsi="Century"/>
                                <w:b/>
                                <w:i/>
                                <w:color w:val="000000"/>
                                <w:lang w:val="fr-FR"/>
                              </w:rPr>
                              <w:t>Technicien installateur de systèmes énergétiques et climatiques</w:t>
                            </w:r>
                          </w:p>
                          <w:p w:rsidR="004A66C0" w:rsidRPr="00064B42" w:rsidRDefault="00D777E9" w:rsidP="004A66C0">
                            <w:pPr>
                              <w:rPr>
                                <w:rFonts w:ascii="Century" w:hAnsi="Century"/>
                                <w:b/>
                                <w:color w:val="000000"/>
                                <w:lang w:val="fr-FR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color w:val="000000"/>
                                <w:lang w:val="fr-FR"/>
                              </w:rPr>
                              <w:t>S</w:t>
                            </w:r>
                            <w:r w:rsidR="00DC620D" w:rsidRPr="00064B42">
                              <w:rPr>
                                <w:rFonts w:ascii="Century" w:hAnsi="Century"/>
                                <w:b/>
                                <w:color w:val="000000"/>
                                <w:lang w:val="fr-FR"/>
                              </w:rPr>
                              <w:t>t-</w:t>
                            </w:r>
                            <w:r w:rsidR="00945904" w:rsidRPr="00064B42">
                              <w:rPr>
                                <w:rFonts w:ascii="Century" w:hAnsi="Century"/>
                                <w:b/>
                                <w:color w:val="000000"/>
                                <w:lang w:val="fr-FR"/>
                              </w:rPr>
                              <w:t xml:space="preserve">Etienne du </w:t>
                            </w:r>
                            <w:r w:rsidR="00DC620D" w:rsidRPr="00064B42">
                              <w:rPr>
                                <w:rFonts w:ascii="Century" w:hAnsi="Century"/>
                                <w:b/>
                                <w:color w:val="000000"/>
                                <w:lang w:val="fr-FR"/>
                              </w:rPr>
                              <w:t xml:space="preserve">Rouvray     </w:t>
                            </w:r>
                            <w:r w:rsidR="00945904" w:rsidRPr="00064B42">
                              <w:rPr>
                                <w:rFonts w:ascii="Century" w:hAnsi="Century"/>
                                <w:b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 w:rsidR="00945904" w:rsidRPr="00064B42">
                              <w:rPr>
                                <w:rFonts w:ascii="Century" w:hAnsi="Century"/>
                                <w:color w:val="000000"/>
                                <w:lang w:val="fr-FR"/>
                              </w:rPr>
                              <w:t>Lycèe Le Corbusier</w:t>
                            </w:r>
                            <w:r w:rsidR="00945904" w:rsidRPr="00064B42">
                              <w:rPr>
                                <w:rFonts w:ascii="Century" w:hAnsi="Century"/>
                                <w:b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</w:p>
                          <w:p w:rsidR="00945904" w:rsidRPr="00064B42" w:rsidRDefault="00945904" w:rsidP="004A66C0">
                            <w:pPr>
                              <w:rPr>
                                <w:rFonts w:ascii="Century" w:hAnsi="Century"/>
                                <w:b/>
                                <w:color w:val="000000"/>
                                <w:lang w:val="fr-FR"/>
                              </w:rPr>
                            </w:pPr>
                            <w:r w:rsidRPr="00064B42">
                              <w:rPr>
                                <w:rFonts w:ascii="Century" w:hAnsi="Century"/>
                                <w:b/>
                                <w:color w:val="000000"/>
                                <w:lang w:val="fr-FR"/>
                              </w:rPr>
                              <w:t>2011</w:t>
                            </w:r>
                            <w:r w:rsidR="00DC620D" w:rsidRPr="00064B42">
                              <w:rPr>
                                <w:rFonts w:ascii="Century" w:hAnsi="Century"/>
                                <w:b/>
                                <w:color w:val="000000"/>
                                <w:lang w:val="fr-FR"/>
                              </w:rPr>
                              <w:t xml:space="preserve">         </w:t>
                            </w:r>
                            <w:r w:rsidR="00D777E9">
                              <w:rPr>
                                <w:rFonts w:ascii="Century" w:hAnsi="Century"/>
                                <w:b/>
                                <w:color w:val="000000"/>
                                <w:lang w:val="fr-FR"/>
                              </w:rPr>
                              <w:t xml:space="preserve">                           C A P</w:t>
                            </w:r>
                            <w:r w:rsidR="00DC620D" w:rsidRPr="00064B42">
                              <w:rPr>
                                <w:rFonts w:ascii="Century" w:hAnsi="Century"/>
                                <w:b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 w:rsidR="00DC620D" w:rsidRPr="00D777E9">
                              <w:rPr>
                                <w:rFonts w:ascii="Century" w:hAnsi="Century"/>
                                <w:b/>
                                <w:i/>
                                <w:color w:val="000000"/>
                                <w:lang w:val="fr-FR"/>
                              </w:rPr>
                              <w:t>Installateur Sanitaire</w:t>
                            </w:r>
                          </w:p>
                          <w:p w:rsidR="00945904" w:rsidRPr="00064B42" w:rsidRDefault="00DC620D" w:rsidP="004A66C0">
                            <w:pPr>
                              <w:rPr>
                                <w:rFonts w:ascii="Century" w:hAnsi="Century"/>
                                <w:b/>
                                <w:color w:val="000000"/>
                                <w:lang w:val="fr-FR"/>
                              </w:rPr>
                            </w:pPr>
                            <w:r w:rsidRPr="00064B42">
                              <w:rPr>
                                <w:rFonts w:ascii="Century" w:hAnsi="Century"/>
                                <w:b/>
                                <w:color w:val="000000"/>
                                <w:lang w:val="fr-FR"/>
                              </w:rPr>
                              <w:t>Le Mesnil-</w:t>
                            </w:r>
                            <w:r w:rsidR="00945904" w:rsidRPr="00064B42">
                              <w:rPr>
                                <w:rFonts w:ascii="Century" w:hAnsi="Century"/>
                                <w:b/>
                                <w:color w:val="000000"/>
                                <w:lang w:val="fr-FR"/>
                              </w:rPr>
                              <w:t xml:space="preserve">Esnard              </w:t>
                            </w:r>
                            <w:r w:rsidRPr="00064B42">
                              <w:rPr>
                                <w:rFonts w:ascii="Century" w:hAnsi="Century"/>
                                <w:b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 w:rsidRPr="00064B42">
                              <w:rPr>
                                <w:rFonts w:ascii="Century" w:hAnsi="Century"/>
                                <w:color w:val="000000"/>
                                <w:lang w:val="fr-FR"/>
                              </w:rPr>
                              <w:t>Lycèe La Chataigneraie</w:t>
                            </w:r>
                            <w:r w:rsidR="00945904" w:rsidRPr="00064B42">
                              <w:rPr>
                                <w:rFonts w:ascii="Century" w:hAnsi="Century"/>
                                <w:b/>
                                <w:color w:val="000000"/>
                                <w:lang w:val="fr-FR"/>
                              </w:rPr>
                              <w:t xml:space="preserve">      </w:t>
                            </w:r>
                          </w:p>
                          <w:p w:rsidR="004A66C0" w:rsidRPr="00DC620D" w:rsidRDefault="004A66C0" w:rsidP="004A66C0">
                            <w:pPr>
                              <w:rPr>
                                <w:rFonts w:ascii="Arial Rounded MT Bold" w:hAnsi="Arial Rounded MT Bold"/>
                                <w:b/>
                                <w:color w:val="000000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:rsidR="004A66C0" w:rsidRPr="00FF50CA" w:rsidRDefault="004A66C0" w:rsidP="004A66C0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F50C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Années    </w:t>
                            </w:r>
                            <w:r w:rsidRPr="00FF50C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</w:t>
                            </w:r>
                            <w:r w:rsidRPr="00FF50CA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>Diplôme xxxxxxxxxxxxxxxxxxxxxxxxxxxxxxxxxxx</w:t>
                            </w:r>
                          </w:p>
                          <w:p w:rsidR="004A66C0" w:rsidRDefault="004A66C0" w:rsidP="004A66C0">
                            <w:pPr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F50C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Ville-Pays           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</w:t>
                            </w:r>
                            <w:r w:rsidRPr="00FF50CA"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Université ou école</w:t>
                            </w:r>
                          </w:p>
                          <w:p w:rsidR="004A66C0" w:rsidRDefault="004A66C0" w:rsidP="004A66C0">
                            <w:pPr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4A66C0" w:rsidRPr="00FF50CA" w:rsidRDefault="004A66C0" w:rsidP="004A66C0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F50C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Années    </w:t>
                            </w:r>
                            <w:r w:rsidRPr="00FF50C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</w:t>
                            </w:r>
                            <w:r w:rsidRPr="00FF50CA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>Diplôme xxxxxxxxxxxxxxxxxxxxxxxxxxxxxxxxxxx</w:t>
                            </w:r>
                          </w:p>
                          <w:p w:rsidR="004A66C0" w:rsidRPr="00AB477D" w:rsidRDefault="004A66C0" w:rsidP="004A66C0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F50C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Ville-Pays           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</w:t>
                            </w:r>
                            <w:r w:rsidRPr="00FF50CA"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Université ou école</w:t>
                            </w:r>
                          </w:p>
                          <w:p w:rsidR="004A66C0" w:rsidRPr="00AB477D" w:rsidRDefault="004A66C0" w:rsidP="004A66C0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:rsidR="004A66C0" w:rsidRPr="00AB477D" w:rsidRDefault="004A66C0" w:rsidP="004A66C0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:rsidR="004A66C0" w:rsidRPr="00AB477D" w:rsidRDefault="004A66C0" w:rsidP="004A66C0">
                            <w:pPr>
                              <w:rPr>
                                <w:color w:val="00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AF2DC" id="Cuadro de texto 8" o:spid="_x0000_s1030" type="#_x0000_t202" style="position:absolute;margin-left:-68.55pt;margin-top:517.15pt;width:566.25pt;height:98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" fillcolor="white [3201]" strokecolor="#9bbb59 [3206]" strokeweight="2pt">
                <v:textbox>
                  <w:txbxContent>
                    <w:p w:rsidR="00DC620D" w:rsidRDefault="00481CA5" w:rsidP="0079677D">
                      <w:pPr>
                        <w:jc w:val="center"/>
                        <w:rPr>
                          <w:rFonts w:ascii="Arial" w:hAnsi="Arial"/>
                          <w:b/>
                          <w:color w:val="76923C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color w:val="76923C"/>
                          <w:sz w:val="36"/>
                          <w:szCs w:val="36"/>
                          <w:lang w:val="fr-FR"/>
                        </w:rPr>
                        <w:t>DIPLOMES</w:t>
                      </w:r>
                    </w:p>
                    <w:p w:rsidR="004A66C0" w:rsidRPr="00064B42" w:rsidRDefault="00945904" w:rsidP="004A66C0">
                      <w:pPr>
                        <w:rPr>
                          <w:rFonts w:ascii="Century" w:hAnsi="Century"/>
                          <w:b/>
                          <w:color w:val="76923C"/>
                          <w:lang w:val="fr-FR"/>
                        </w:rPr>
                      </w:pPr>
                      <w:r w:rsidRPr="00064B42">
                        <w:rPr>
                          <w:rFonts w:ascii="Century" w:hAnsi="Century"/>
                          <w:b/>
                          <w:color w:val="000000"/>
                          <w:lang w:val="fr-FR"/>
                        </w:rPr>
                        <w:t xml:space="preserve">2014         </w:t>
                      </w:r>
                      <w:r w:rsidR="00D777E9">
                        <w:rPr>
                          <w:rFonts w:ascii="Century" w:hAnsi="Century"/>
                          <w:b/>
                          <w:color w:val="000000"/>
                          <w:lang w:val="fr-FR"/>
                        </w:rPr>
                        <w:t xml:space="preserve">                           Bac pro </w:t>
                      </w:r>
                      <w:r w:rsidRPr="00D777E9">
                        <w:rPr>
                          <w:rFonts w:ascii="Century" w:hAnsi="Century"/>
                          <w:b/>
                          <w:i/>
                          <w:color w:val="000000"/>
                          <w:lang w:val="fr-FR"/>
                        </w:rPr>
                        <w:t>Technicien installateur de systèmes énergétiques et climatiques</w:t>
                      </w:r>
                    </w:p>
                    <w:p w:rsidR="004A66C0" w:rsidRPr="00064B42" w:rsidRDefault="00D777E9" w:rsidP="004A66C0">
                      <w:pPr>
                        <w:rPr>
                          <w:rFonts w:ascii="Century" w:hAnsi="Century"/>
                          <w:b/>
                          <w:color w:val="000000"/>
                          <w:lang w:val="fr-FR"/>
                        </w:rPr>
                      </w:pPr>
                      <w:r>
                        <w:rPr>
                          <w:rFonts w:ascii="Century" w:hAnsi="Century"/>
                          <w:b/>
                          <w:color w:val="000000"/>
                          <w:lang w:val="fr-FR"/>
                        </w:rPr>
                        <w:t>S</w:t>
                      </w:r>
                      <w:r w:rsidR="00DC620D" w:rsidRPr="00064B42">
                        <w:rPr>
                          <w:rFonts w:ascii="Century" w:hAnsi="Century"/>
                          <w:b/>
                          <w:color w:val="000000"/>
                          <w:lang w:val="fr-FR"/>
                        </w:rPr>
                        <w:t>t-</w:t>
                      </w:r>
                      <w:r w:rsidR="00945904" w:rsidRPr="00064B42">
                        <w:rPr>
                          <w:rFonts w:ascii="Century" w:hAnsi="Century"/>
                          <w:b/>
                          <w:color w:val="000000"/>
                          <w:lang w:val="fr-FR"/>
                        </w:rPr>
                        <w:t xml:space="preserve">Etienne du </w:t>
                      </w:r>
                      <w:r w:rsidR="00DC620D" w:rsidRPr="00064B42">
                        <w:rPr>
                          <w:rFonts w:ascii="Century" w:hAnsi="Century"/>
                          <w:b/>
                          <w:color w:val="000000"/>
                          <w:lang w:val="fr-FR"/>
                        </w:rPr>
                        <w:t xml:space="preserve">Rouvray     </w:t>
                      </w:r>
                      <w:r w:rsidR="00945904" w:rsidRPr="00064B42">
                        <w:rPr>
                          <w:rFonts w:ascii="Century" w:hAnsi="Century"/>
                          <w:b/>
                          <w:color w:val="000000"/>
                          <w:lang w:val="fr-FR"/>
                        </w:rPr>
                        <w:t xml:space="preserve"> </w:t>
                      </w:r>
                      <w:r w:rsidR="00945904" w:rsidRPr="00064B42">
                        <w:rPr>
                          <w:rFonts w:ascii="Century" w:hAnsi="Century"/>
                          <w:color w:val="000000"/>
                          <w:lang w:val="fr-FR"/>
                        </w:rPr>
                        <w:t>Lycèe Le Corbusier</w:t>
                      </w:r>
                      <w:r w:rsidR="00945904" w:rsidRPr="00064B42">
                        <w:rPr>
                          <w:rFonts w:ascii="Century" w:hAnsi="Century"/>
                          <w:b/>
                          <w:color w:val="000000"/>
                          <w:lang w:val="fr-FR"/>
                        </w:rPr>
                        <w:t xml:space="preserve"> </w:t>
                      </w:r>
                    </w:p>
                    <w:p w:rsidR="00945904" w:rsidRPr="00064B42" w:rsidRDefault="00945904" w:rsidP="004A66C0">
                      <w:pPr>
                        <w:rPr>
                          <w:rFonts w:ascii="Century" w:hAnsi="Century"/>
                          <w:b/>
                          <w:color w:val="000000"/>
                          <w:lang w:val="fr-FR"/>
                        </w:rPr>
                      </w:pPr>
                      <w:r w:rsidRPr="00064B42">
                        <w:rPr>
                          <w:rFonts w:ascii="Century" w:hAnsi="Century"/>
                          <w:b/>
                          <w:color w:val="000000"/>
                          <w:lang w:val="fr-FR"/>
                        </w:rPr>
                        <w:t>2011</w:t>
                      </w:r>
                      <w:r w:rsidR="00DC620D" w:rsidRPr="00064B42">
                        <w:rPr>
                          <w:rFonts w:ascii="Century" w:hAnsi="Century"/>
                          <w:b/>
                          <w:color w:val="000000"/>
                          <w:lang w:val="fr-FR"/>
                        </w:rPr>
                        <w:t xml:space="preserve">         </w:t>
                      </w:r>
                      <w:r w:rsidR="00D777E9">
                        <w:rPr>
                          <w:rFonts w:ascii="Century" w:hAnsi="Century"/>
                          <w:b/>
                          <w:color w:val="000000"/>
                          <w:lang w:val="fr-FR"/>
                        </w:rPr>
                        <w:t xml:space="preserve">                           C A P</w:t>
                      </w:r>
                      <w:r w:rsidR="00DC620D" w:rsidRPr="00064B42">
                        <w:rPr>
                          <w:rFonts w:ascii="Century" w:hAnsi="Century"/>
                          <w:b/>
                          <w:color w:val="000000"/>
                          <w:lang w:val="fr-FR"/>
                        </w:rPr>
                        <w:t xml:space="preserve"> </w:t>
                      </w:r>
                      <w:r w:rsidR="00DC620D" w:rsidRPr="00D777E9">
                        <w:rPr>
                          <w:rFonts w:ascii="Century" w:hAnsi="Century"/>
                          <w:b/>
                          <w:i/>
                          <w:color w:val="000000"/>
                          <w:lang w:val="fr-FR"/>
                        </w:rPr>
                        <w:t>Installateur Sanitaire</w:t>
                      </w:r>
                    </w:p>
                    <w:p w:rsidR="00945904" w:rsidRPr="00064B42" w:rsidRDefault="00DC620D" w:rsidP="004A66C0">
                      <w:pPr>
                        <w:rPr>
                          <w:rFonts w:ascii="Century" w:hAnsi="Century"/>
                          <w:b/>
                          <w:color w:val="000000"/>
                          <w:lang w:val="fr-FR"/>
                        </w:rPr>
                      </w:pPr>
                      <w:r w:rsidRPr="00064B42">
                        <w:rPr>
                          <w:rFonts w:ascii="Century" w:hAnsi="Century"/>
                          <w:b/>
                          <w:color w:val="000000"/>
                          <w:lang w:val="fr-FR"/>
                        </w:rPr>
                        <w:t>Le Mesnil-</w:t>
                      </w:r>
                      <w:r w:rsidR="00945904" w:rsidRPr="00064B42">
                        <w:rPr>
                          <w:rFonts w:ascii="Century" w:hAnsi="Century"/>
                          <w:b/>
                          <w:color w:val="000000"/>
                          <w:lang w:val="fr-FR"/>
                        </w:rPr>
                        <w:t xml:space="preserve">Esnard              </w:t>
                      </w:r>
                      <w:r w:rsidRPr="00064B42">
                        <w:rPr>
                          <w:rFonts w:ascii="Century" w:hAnsi="Century"/>
                          <w:b/>
                          <w:color w:val="000000"/>
                          <w:lang w:val="fr-FR"/>
                        </w:rPr>
                        <w:t xml:space="preserve"> </w:t>
                      </w:r>
                      <w:r w:rsidRPr="00064B42">
                        <w:rPr>
                          <w:rFonts w:ascii="Century" w:hAnsi="Century"/>
                          <w:color w:val="000000"/>
                          <w:lang w:val="fr-FR"/>
                        </w:rPr>
                        <w:t>Lycèe La Chataigneraie</w:t>
                      </w:r>
                      <w:r w:rsidR="00945904" w:rsidRPr="00064B42">
                        <w:rPr>
                          <w:rFonts w:ascii="Century" w:hAnsi="Century"/>
                          <w:b/>
                          <w:color w:val="000000"/>
                          <w:lang w:val="fr-FR"/>
                        </w:rPr>
                        <w:t xml:space="preserve">      </w:t>
                      </w:r>
                    </w:p>
                    <w:p w:rsidR="004A66C0" w:rsidRPr="00DC620D" w:rsidRDefault="004A66C0" w:rsidP="004A66C0">
                      <w:pPr>
                        <w:rPr>
                          <w:rFonts w:ascii="Arial Rounded MT Bold" w:hAnsi="Arial Rounded MT Bold"/>
                          <w:b/>
                          <w:color w:val="000000"/>
                          <w:sz w:val="36"/>
                          <w:szCs w:val="36"/>
                          <w:lang w:val="fr-FR"/>
                        </w:rPr>
                      </w:pPr>
                    </w:p>
                    <w:p w:rsidR="004A66C0" w:rsidRPr="00FF50CA" w:rsidRDefault="004A66C0" w:rsidP="004A66C0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FF50C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Années    </w:t>
                      </w:r>
                      <w:r w:rsidRPr="00FF50CA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      </w:t>
                      </w:r>
                      <w:r w:rsidRPr="00FF50CA">
                        <w:rPr>
                          <w:rFonts w:ascii="Arial" w:hAnsi="Arial"/>
                          <w:color w:val="000000"/>
                          <w:lang w:val="fr-FR"/>
                        </w:rPr>
                        <w:t>Diplôme xxxxxxxxxxxxxxxxxxxxxxxxxxxxxxxxxxx</w:t>
                      </w:r>
                    </w:p>
                    <w:p w:rsidR="004A66C0" w:rsidRDefault="004A66C0" w:rsidP="004A66C0">
                      <w:pPr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FF50C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Ville-Pays           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      </w:t>
                      </w:r>
                      <w:r w:rsidRPr="00FF50CA"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Université ou école</w:t>
                      </w:r>
                    </w:p>
                    <w:p w:rsidR="004A66C0" w:rsidRDefault="004A66C0" w:rsidP="004A66C0">
                      <w:pPr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4A66C0" w:rsidRPr="00FF50CA" w:rsidRDefault="004A66C0" w:rsidP="004A66C0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FF50C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Années    </w:t>
                      </w:r>
                      <w:r w:rsidRPr="00FF50CA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      </w:t>
                      </w:r>
                      <w:r w:rsidRPr="00FF50CA">
                        <w:rPr>
                          <w:rFonts w:ascii="Arial" w:hAnsi="Arial"/>
                          <w:color w:val="000000"/>
                          <w:lang w:val="fr-FR"/>
                        </w:rPr>
                        <w:t>Diplôme xxxxxxxxxxxxxxxxxxxxxxxxxxxxxxxxxxx</w:t>
                      </w:r>
                    </w:p>
                    <w:p w:rsidR="004A66C0" w:rsidRPr="00AB477D" w:rsidRDefault="004A66C0" w:rsidP="004A66C0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FF50C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Ville-Pays           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      </w:t>
                      </w:r>
                      <w:r w:rsidRPr="00FF50CA"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Université ou école</w:t>
                      </w:r>
                    </w:p>
                    <w:p w:rsidR="004A66C0" w:rsidRPr="00AB477D" w:rsidRDefault="004A66C0" w:rsidP="004A66C0">
                      <w:pPr>
                        <w:rPr>
                          <w:b/>
                          <w:color w:val="000000"/>
                          <w:sz w:val="36"/>
                          <w:szCs w:val="36"/>
                          <w:lang w:val="fr-FR"/>
                        </w:rPr>
                      </w:pPr>
                    </w:p>
                    <w:p w:rsidR="004A66C0" w:rsidRPr="00AB477D" w:rsidRDefault="004A66C0" w:rsidP="004A66C0">
                      <w:pPr>
                        <w:rPr>
                          <w:b/>
                          <w:color w:val="000000"/>
                          <w:sz w:val="36"/>
                          <w:szCs w:val="36"/>
                          <w:lang w:val="fr-FR"/>
                        </w:rPr>
                      </w:pPr>
                    </w:p>
                    <w:p w:rsidR="004A66C0" w:rsidRPr="00AB477D" w:rsidRDefault="004A66C0" w:rsidP="004A66C0">
                      <w:pPr>
                        <w:rPr>
                          <w:color w:val="000000"/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620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4C7350" wp14:editId="09F09FDA">
                <wp:simplePos x="0" y="0"/>
                <wp:positionH relativeFrom="margin">
                  <wp:posOffset>-899160</wp:posOffset>
                </wp:positionH>
                <wp:positionV relativeFrom="paragraph">
                  <wp:posOffset>7900035</wp:posOffset>
                </wp:positionV>
                <wp:extent cx="7191375" cy="962025"/>
                <wp:effectExtent l="0" t="0" r="28575" b="28575"/>
                <wp:wrapSquare wrapText="bothSides"/>
                <wp:docPr id="10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962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20D" w:rsidRPr="00064B42" w:rsidRDefault="004A66C0" w:rsidP="00064B4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76923C"/>
                                <w:sz w:val="36"/>
                                <w:szCs w:val="36"/>
                              </w:rPr>
                            </w:pPr>
                            <w:r w:rsidRPr="004A66C0">
                              <w:rPr>
                                <w:rFonts w:ascii="Arial" w:hAnsi="Arial"/>
                                <w:b/>
                                <w:color w:val="76923C"/>
                                <w:sz w:val="36"/>
                                <w:szCs w:val="36"/>
                              </w:rPr>
                              <w:t>CENTRES D’INTERETS</w:t>
                            </w:r>
                            <w:r w:rsidR="00481CA5">
                              <w:rPr>
                                <w:rFonts w:ascii="Arial" w:hAnsi="Arial"/>
                                <w:b/>
                                <w:color w:val="76923C"/>
                                <w:sz w:val="36"/>
                                <w:szCs w:val="36"/>
                              </w:rPr>
                              <w:t>/CONNAISSANCES</w:t>
                            </w:r>
                          </w:p>
                          <w:p w:rsidR="00F11E66" w:rsidRPr="002E7772" w:rsidRDefault="00F11E66" w:rsidP="004A66C0">
                            <w:pPr>
                              <w:rPr>
                                <w:rFonts w:ascii="Century" w:hAnsi="Century"/>
                                <w:color w:val="76923C"/>
                              </w:rPr>
                            </w:pPr>
                            <w:r w:rsidRPr="00DC620D">
                              <w:rPr>
                                <w:rFonts w:ascii="Arial Rounded MT Bold" w:hAnsi="Arial Rounded MT Bold"/>
                                <w:color w:val="000000"/>
                              </w:rPr>
                              <w:t xml:space="preserve"> </w:t>
                            </w:r>
                            <w:r w:rsidR="002E7772" w:rsidRPr="002E7772">
                              <w:rPr>
                                <w:rFonts w:ascii="Century" w:hAnsi="Century"/>
                                <w:color w:val="000000"/>
                              </w:rPr>
                              <w:t>Bureautique</w:t>
                            </w:r>
                            <w:r w:rsidRPr="002E7772">
                              <w:rPr>
                                <w:rFonts w:ascii="Century" w:hAnsi="Century"/>
                                <w:color w:val="000000"/>
                              </w:rPr>
                              <w:t>:Environnement internet, Word, Excel</w:t>
                            </w:r>
                          </w:p>
                          <w:p w:rsidR="00092182" w:rsidRDefault="00F11E66" w:rsidP="004A66C0">
                            <w:pPr>
                              <w:rPr>
                                <w:rFonts w:ascii="Century" w:hAnsi="Century"/>
                                <w:color w:val="000000"/>
                              </w:rPr>
                            </w:pPr>
                            <w:r w:rsidRPr="002E7772">
                              <w:rPr>
                                <w:rFonts w:ascii="Century" w:hAnsi="Century"/>
                                <w:color w:val="000000"/>
                              </w:rPr>
                              <w:t xml:space="preserve"> Sports : Football, Tennis</w:t>
                            </w:r>
                          </w:p>
                          <w:p w:rsidR="0049345C" w:rsidRPr="002E7772" w:rsidRDefault="0049345C" w:rsidP="004A66C0">
                            <w:pPr>
                              <w:rPr>
                                <w:rFonts w:ascii="Century" w:hAnsi="Century"/>
                                <w:color w:val="000000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/>
                              </w:rPr>
                              <w:t>Acquisition d’un deux roues.</w:t>
                            </w:r>
                          </w:p>
                          <w:p w:rsidR="003E1953" w:rsidRPr="002E7772" w:rsidRDefault="003E1953" w:rsidP="004A66C0">
                            <w:pPr>
                              <w:rPr>
                                <w:rFonts w:ascii="Arial Rounded MT Bold" w:hAnsi="Arial Rounded MT Bold"/>
                                <w:color w:val="000000"/>
                              </w:rPr>
                            </w:pPr>
                          </w:p>
                          <w:p w:rsidR="004A66C0" w:rsidRDefault="004A66C0" w:rsidP="004A66C0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4A66C0" w:rsidRPr="00B30887" w:rsidRDefault="004A66C0" w:rsidP="004A66C0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C7350" id="_x0000_s1031" type="#_x0000_t202" style="position:absolute;margin-left:-70.8pt;margin-top:622.05pt;width:566.25pt;height:75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" fillcolor="white [3201]" strokecolor="#9bbb59 [3206]" strokeweight="2pt">
                <v:textbox>
                  <w:txbxContent>
                    <w:p w:rsidR="00DC620D" w:rsidRPr="00064B42" w:rsidRDefault="004A66C0" w:rsidP="00064B42">
                      <w:pPr>
                        <w:jc w:val="center"/>
                        <w:rPr>
                          <w:rFonts w:ascii="Arial" w:hAnsi="Arial"/>
                          <w:b/>
                          <w:color w:val="76923C"/>
                          <w:sz w:val="36"/>
                          <w:szCs w:val="36"/>
                        </w:rPr>
                      </w:pPr>
                      <w:r w:rsidRPr="004A66C0">
                        <w:rPr>
                          <w:rFonts w:ascii="Arial" w:hAnsi="Arial"/>
                          <w:b/>
                          <w:color w:val="76923C"/>
                          <w:sz w:val="36"/>
                          <w:szCs w:val="36"/>
                        </w:rPr>
                        <w:t>CENTRES D’INTERETS</w:t>
                      </w:r>
                      <w:r w:rsidR="00481CA5">
                        <w:rPr>
                          <w:rFonts w:ascii="Arial" w:hAnsi="Arial"/>
                          <w:b/>
                          <w:color w:val="76923C"/>
                          <w:sz w:val="36"/>
                          <w:szCs w:val="36"/>
                        </w:rPr>
                        <w:t>/CONNAISSANCES</w:t>
                      </w:r>
                    </w:p>
                    <w:p w:rsidR="00F11E66" w:rsidRPr="002E7772" w:rsidRDefault="00F11E66" w:rsidP="004A66C0">
                      <w:pPr>
                        <w:rPr>
                          <w:rFonts w:ascii="Century" w:hAnsi="Century"/>
                          <w:color w:val="76923C"/>
                        </w:rPr>
                      </w:pPr>
                      <w:r w:rsidRPr="00DC620D">
                        <w:rPr>
                          <w:rFonts w:ascii="Arial Rounded MT Bold" w:hAnsi="Arial Rounded MT Bold"/>
                          <w:color w:val="000000"/>
                        </w:rPr>
                        <w:t xml:space="preserve"> </w:t>
                      </w:r>
                      <w:r w:rsidR="002E7772" w:rsidRPr="002E7772">
                        <w:rPr>
                          <w:rFonts w:ascii="Century" w:hAnsi="Century"/>
                          <w:color w:val="000000"/>
                        </w:rPr>
                        <w:t>Bureautique</w:t>
                      </w:r>
                      <w:r w:rsidRPr="002E7772">
                        <w:rPr>
                          <w:rFonts w:ascii="Century" w:hAnsi="Century"/>
                          <w:color w:val="000000"/>
                        </w:rPr>
                        <w:t>:Environnement internet, Word, Excel</w:t>
                      </w:r>
                    </w:p>
                    <w:p w:rsidR="00092182" w:rsidRDefault="00F11E66" w:rsidP="004A66C0">
                      <w:pPr>
                        <w:rPr>
                          <w:rFonts w:ascii="Century" w:hAnsi="Century"/>
                          <w:color w:val="000000"/>
                        </w:rPr>
                      </w:pPr>
                      <w:r w:rsidRPr="002E7772">
                        <w:rPr>
                          <w:rFonts w:ascii="Century" w:hAnsi="Century"/>
                          <w:color w:val="000000"/>
                        </w:rPr>
                        <w:t xml:space="preserve"> Sports : Football, Tennis</w:t>
                      </w:r>
                    </w:p>
                    <w:p w:rsidR="0049345C" w:rsidRPr="002E7772" w:rsidRDefault="0049345C" w:rsidP="004A66C0">
                      <w:pPr>
                        <w:rPr>
                          <w:rFonts w:ascii="Century" w:hAnsi="Century"/>
                          <w:color w:val="000000"/>
                        </w:rPr>
                      </w:pPr>
                      <w:r>
                        <w:rPr>
                          <w:rFonts w:ascii="Century" w:hAnsi="Century"/>
                          <w:color w:val="000000"/>
                        </w:rPr>
                        <w:t>Acquisition d’un deux roues.</w:t>
                      </w:r>
                    </w:p>
                    <w:p w:rsidR="003E1953" w:rsidRPr="002E7772" w:rsidRDefault="003E1953" w:rsidP="004A66C0">
                      <w:pPr>
                        <w:rPr>
                          <w:rFonts w:ascii="Arial Rounded MT Bold" w:hAnsi="Arial Rounded MT Bold"/>
                          <w:color w:val="000000"/>
                        </w:rPr>
                      </w:pPr>
                    </w:p>
                    <w:p w:rsidR="004A66C0" w:rsidRDefault="004A66C0" w:rsidP="004A66C0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  <w:p w:rsidR="004A66C0" w:rsidRPr="00B30887" w:rsidRDefault="004A66C0" w:rsidP="004A66C0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70072" w:rsidRPr="00A70072" w:rsidSect="00F15C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7BE" w:rsidRDefault="000507BE" w:rsidP="00A70072">
      <w:r>
        <w:separator/>
      </w:r>
    </w:p>
  </w:endnote>
  <w:endnote w:type="continuationSeparator" w:id="0">
    <w:p w:rsidR="000507BE" w:rsidRDefault="000507BE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7BE" w:rsidRDefault="000507BE" w:rsidP="00A70072">
      <w:r>
        <w:separator/>
      </w:r>
    </w:p>
  </w:footnote>
  <w:footnote w:type="continuationSeparator" w:id="0">
    <w:p w:rsidR="000507BE" w:rsidRDefault="000507BE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E218E"/>
    <w:multiLevelType w:val="hybridMultilevel"/>
    <w:tmpl w:val="B3F07822"/>
    <w:lvl w:ilvl="0" w:tplc="A590F02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B1BB4"/>
    <w:multiLevelType w:val="hybridMultilevel"/>
    <w:tmpl w:val="FD544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C2702"/>
    <w:multiLevelType w:val="hybridMultilevel"/>
    <w:tmpl w:val="FB4AF8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08"/>
  <w:hyphenationZone w:val="425"/>
  <w:characterSpacingControl w:val="doNotCompress"/>
  <w:hdrShapeDefaults>
    <o:shapedefaults v:ext="edit" spidmax="2049">
      <o:colormru v:ext="edit" colors="#ff80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C0"/>
    <w:rsid w:val="000507BE"/>
    <w:rsid w:val="000614AC"/>
    <w:rsid w:val="00064B42"/>
    <w:rsid w:val="00092182"/>
    <w:rsid w:val="000A6FC0"/>
    <w:rsid w:val="000B1644"/>
    <w:rsid w:val="000B2AEB"/>
    <w:rsid w:val="000F3BB8"/>
    <w:rsid w:val="00120D14"/>
    <w:rsid w:val="001879A4"/>
    <w:rsid w:val="001A0C8B"/>
    <w:rsid w:val="001A147E"/>
    <w:rsid w:val="001D04A4"/>
    <w:rsid w:val="001E4355"/>
    <w:rsid w:val="002E132A"/>
    <w:rsid w:val="002E7772"/>
    <w:rsid w:val="002F4DE2"/>
    <w:rsid w:val="00320C31"/>
    <w:rsid w:val="00370E0A"/>
    <w:rsid w:val="003778BE"/>
    <w:rsid w:val="003B52E1"/>
    <w:rsid w:val="003C0E88"/>
    <w:rsid w:val="003D68E7"/>
    <w:rsid w:val="003D7355"/>
    <w:rsid w:val="003E1953"/>
    <w:rsid w:val="004314E9"/>
    <w:rsid w:val="0044216C"/>
    <w:rsid w:val="00481CA5"/>
    <w:rsid w:val="004835EE"/>
    <w:rsid w:val="0049345C"/>
    <w:rsid w:val="004A66C0"/>
    <w:rsid w:val="004B6791"/>
    <w:rsid w:val="004F25B4"/>
    <w:rsid w:val="004F2BFD"/>
    <w:rsid w:val="005A24AD"/>
    <w:rsid w:val="005B7B02"/>
    <w:rsid w:val="00645806"/>
    <w:rsid w:val="00672F17"/>
    <w:rsid w:val="006A6802"/>
    <w:rsid w:val="006D5DD6"/>
    <w:rsid w:val="007368B3"/>
    <w:rsid w:val="007619FF"/>
    <w:rsid w:val="00784EFA"/>
    <w:rsid w:val="0079677D"/>
    <w:rsid w:val="007B3AE8"/>
    <w:rsid w:val="00803D0E"/>
    <w:rsid w:val="00833776"/>
    <w:rsid w:val="0087426A"/>
    <w:rsid w:val="00945904"/>
    <w:rsid w:val="00951C6C"/>
    <w:rsid w:val="009D3EBA"/>
    <w:rsid w:val="009F5CE7"/>
    <w:rsid w:val="00A174A7"/>
    <w:rsid w:val="00A33703"/>
    <w:rsid w:val="00A36DCC"/>
    <w:rsid w:val="00A70072"/>
    <w:rsid w:val="00AD3A5C"/>
    <w:rsid w:val="00AF1E7C"/>
    <w:rsid w:val="00B07E9F"/>
    <w:rsid w:val="00B30887"/>
    <w:rsid w:val="00B476C7"/>
    <w:rsid w:val="00B82FC5"/>
    <w:rsid w:val="00B85351"/>
    <w:rsid w:val="00BD4E60"/>
    <w:rsid w:val="00BF62AA"/>
    <w:rsid w:val="00C42794"/>
    <w:rsid w:val="00C813FF"/>
    <w:rsid w:val="00C817D4"/>
    <w:rsid w:val="00CE051C"/>
    <w:rsid w:val="00D1669D"/>
    <w:rsid w:val="00D26E40"/>
    <w:rsid w:val="00D777E9"/>
    <w:rsid w:val="00D860E1"/>
    <w:rsid w:val="00DC620D"/>
    <w:rsid w:val="00DD2606"/>
    <w:rsid w:val="00E360F9"/>
    <w:rsid w:val="00E5456A"/>
    <w:rsid w:val="00E74734"/>
    <w:rsid w:val="00E75AE1"/>
    <w:rsid w:val="00E82369"/>
    <w:rsid w:val="00F11E66"/>
    <w:rsid w:val="00F15C60"/>
    <w:rsid w:val="00F721A0"/>
    <w:rsid w:val="00F7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f8000"/>
    </o:shapedefaults>
    <o:shapelayout v:ext="edit">
      <o:idmap v:ext="edit" data="1"/>
    </o:shapelayout>
  </w:shapeDefaults>
  <w:decimalSymbol w:val=","/>
  <w:listSeparator w:val=";"/>
  <w14:docId w14:val="6050CF89"/>
  <w14:defaultImageDpi w14:val="300"/>
  <w15:docId w15:val="{878B1E07-E2DB-4B48-B8AA-E5456938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5B4"/>
    <w:rPr>
      <w:sz w:val="24"/>
      <w:szCs w:val="24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F25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70072"/>
  </w:style>
  <w:style w:type="paragraph" w:styleId="Pieddepage">
    <w:name w:val="footer"/>
    <w:basedOn w:val="Normal"/>
    <w:link w:val="Pieddepag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72"/>
  </w:style>
  <w:style w:type="paragraph" w:styleId="Textebrut">
    <w:name w:val="Plain Text"/>
    <w:basedOn w:val="Normal"/>
    <w:link w:val="TextebrutCar"/>
    <w:rsid w:val="00803D0E"/>
    <w:rPr>
      <w:rFonts w:ascii="Courier New" w:eastAsia="Times New Roman" w:hAnsi="Courier New" w:cs="Courier New"/>
      <w:sz w:val="20"/>
      <w:szCs w:val="20"/>
      <w:lang w:val="fr-FR" w:eastAsia="en-US"/>
    </w:rPr>
  </w:style>
  <w:style w:type="character" w:customStyle="1" w:styleId="TextebrutCar">
    <w:name w:val="Texte brut Car"/>
    <w:basedOn w:val="Policepardfaut"/>
    <w:link w:val="Textebrut"/>
    <w:rsid w:val="00803D0E"/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jpeg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amp\www\modeles-de-cv\descargar\descargar-word\Formato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27C2A3-9B1F-4489-B38A-30150B26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Formato16.dotx</Template>
  <TotalTime>160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Links>
    <vt:vector size="6" baseType="variant">
      <vt:variant>
        <vt:i4>50</vt:i4>
      </vt:variant>
      <vt:variant>
        <vt:i4>2699</vt:i4>
      </vt:variant>
      <vt:variant>
        <vt:i4>1025</vt:i4>
      </vt:variant>
      <vt:variant>
        <vt:i4>1</vt:i4>
      </vt:variant>
      <vt:variant>
        <vt:lpwstr>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gilles</cp:lastModifiedBy>
  <cp:revision>18</cp:revision>
  <dcterms:created xsi:type="dcterms:W3CDTF">2015-10-16T23:03:00Z</dcterms:created>
  <dcterms:modified xsi:type="dcterms:W3CDTF">2016-01-12T10:43:00Z</dcterms:modified>
</cp:coreProperties>
</file>