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4A66C0" w:rsidRPr="00A70072" w:rsidRDefault="00F923A0" w:rsidP="004A66C0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F9F63" wp14:editId="01128FE1">
                <wp:simplePos x="0" y="0"/>
                <wp:positionH relativeFrom="column">
                  <wp:posOffset>-918210</wp:posOffset>
                </wp:positionH>
                <wp:positionV relativeFrom="paragraph">
                  <wp:posOffset>1402080</wp:posOffset>
                </wp:positionV>
                <wp:extent cx="2286000" cy="4586605"/>
                <wp:effectExtent l="0" t="0" r="19050" b="2349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1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A27F23" w:rsidRDefault="00F923A0" w:rsidP="004A66C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27F2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C</w:t>
                            </w:r>
                            <w:r w:rsidR="004A66C0" w:rsidRPr="00A27F2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OMPETENCES</w:t>
                            </w:r>
                          </w:p>
                          <w:p w:rsidR="00A27F23" w:rsidRDefault="00A27F23" w:rsidP="004A66C0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</w:p>
                          <w:p w:rsidR="00AA425B" w:rsidRPr="00F923A0" w:rsidRDefault="00AA425B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- </w:t>
                            </w: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Gestion plan de formation</w:t>
                            </w:r>
                          </w:p>
                          <w:p w:rsidR="004A66C0" w:rsidRPr="00F923A0" w:rsidRDefault="00AA425B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- Gestion du personnel</w:t>
                            </w:r>
                          </w:p>
                          <w:p w:rsidR="004A66C0" w:rsidRPr="00F923A0" w:rsidRDefault="00AA425B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- Gestion d’un emploi du</w:t>
                            </w:r>
                            <w:r w:rsidR="004A66C0"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 temps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="00AA425B"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Organisation des déplacements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="00AA425B"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Rédaction compte-rendu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sz w:val="22"/>
                                <w:lang w:val="fr-FR"/>
                              </w:rPr>
                              <w:t>Anglais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 xml:space="preserve"> : </w:t>
                            </w:r>
                            <w:r w:rsidR="00AA425B"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Moyen</w:t>
                            </w:r>
                          </w:p>
                          <w:p w:rsidR="004A66C0" w:rsidRPr="00F923A0" w:rsidRDefault="00AA425B" w:rsidP="004A66C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sz w:val="22"/>
                                <w:lang w:val="fr-FR"/>
                              </w:rPr>
                              <w:t>Anglais</w:t>
                            </w:r>
                            <w:r w:rsidR="004A66C0" w:rsidRPr="00F923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 xml:space="preserve"> : </w:t>
                            </w: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Moyen</w:t>
                            </w:r>
                          </w:p>
                          <w:p w:rsidR="004A66C0" w:rsidRPr="00F923A0" w:rsidRDefault="00AA425B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sz w:val="22"/>
                                <w:lang w:val="fr-FR"/>
                              </w:rPr>
                              <w:t>Arabe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4A66C0" w:rsidRPr="00F923A0"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Pr="00F923A0"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- Logiciels maîtrisés: </w:t>
                            </w:r>
                            <w:r w:rsidR="001B0303"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>Pack Office</w:t>
                            </w:r>
                            <w:r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 xml:space="preserve">, </w:t>
                            </w:r>
                            <w:r w:rsidR="001B0303"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>SAGE, SAP</w:t>
                            </w:r>
                            <w:r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>.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</w:pP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="00AA425B"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Connaissances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 en: </w:t>
                            </w:r>
                            <w:r w:rsidR="001B0303"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>Comptabilité et Gestion Paie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fr-FR"/>
                              </w:rPr>
                            </w:pPr>
                          </w:p>
                          <w:p w:rsidR="00AA425B" w:rsidRPr="00F923A0" w:rsidRDefault="00AA425B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-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Atouts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:</w:t>
                            </w:r>
                          </w:p>
                          <w:p w:rsidR="00AA425B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  <w:t>Polyvalence,  Rigoureuse, Esprit d’équipe, Sens du contact, discrétion</w:t>
                            </w:r>
                          </w:p>
                          <w:p w:rsidR="00F923A0" w:rsidRDefault="00F923A0" w:rsidP="00F923A0">
                            <w:pPr>
                              <w:rPr>
                                <w:rFonts w:ascii="Arial" w:hAnsi="Arial"/>
                                <w:color w:val="000000"/>
                                <w:sz w:val="22"/>
                                <w:lang w:val="fr-FR"/>
                              </w:rPr>
                            </w:pPr>
                          </w:p>
                          <w:p w:rsidR="00F923A0" w:rsidRPr="00F923A0" w:rsidRDefault="00F923A0" w:rsidP="00F923A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Centre d’intérêt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lang w:val="fr-FR"/>
                              </w:rPr>
                              <w:t>:</w:t>
                            </w:r>
                          </w:p>
                          <w:p w:rsidR="00F923A0" w:rsidRPr="00F923A0" w:rsidRDefault="00F923A0" w:rsidP="004A66C0">
                            <w:pP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fr-FR"/>
                              </w:rPr>
                              <w:t>Activités sportives et culturelles</w:t>
                            </w:r>
                          </w:p>
                          <w:p w:rsidR="004A66C0" w:rsidRPr="00F923A0" w:rsidRDefault="004A66C0" w:rsidP="004A66C0">
                            <w:pPr>
                              <w:jc w:val="center"/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72.3pt;margin-top:110.4pt;width:180pt;height:3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" strokecolor="#76923c">
                <v:textbox inset=",7.2pt,,7.2pt">
                  <w:txbxContent>
                    <w:p w:rsidR="004A66C0" w:rsidRPr="00A27F23" w:rsidRDefault="00F923A0" w:rsidP="004A66C0">
                      <w:pPr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  <w:r w:rsidRPr="00A27F23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C</w:t>
                      </w:r>
                      <w:r w:rsidR="004A66C0" w:rsidRPr="00A27F23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OMPETENCES</w:t>
                      </w:r>
                    </w:p>
                    <w:p w:rsidR="00A27F23" w:rsidRDefault="00A27F23" w:rsidP="004A66C0">
                      <w:pPr>
                        <w:rPr>
                          <w:rFonts w:ascii="Arial" w:hAnsi="Arial"/>
                          <w:lang w:val="fr-FR"/>
                        </w:rPr>
                      </w:pPr>
                    </w:p>
                    <w:p w:rsidR="00AA425B" w:rsidRPr="00F923A0" w:rsidRDefault="00AA425B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lang w:val="fr-FR"/>
                        </w:rPr>
                        <w:t xml:space="preserve">- </w:t>
                      </w: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Gestion plan de formation</w:t>
                      </w:r>
                    </w:p>
                    <w:p w:rsidR="004A66C0" w:rsidRPr="00F923A0" w:rsidRDefault="00AA425B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- Gestion du personnel</w:t>
                      </w:r>
                    </w:p>
                    <w:p w:rsidR="004A66C0" w:rsidRPr="00F923A0" w:rsidRDefault="00AA425B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- Gestion d’un emploi du</w:t>
                      </w:r>
                      <w:r w:rsidR="004A66C0"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 temps</w:t>
                      </w: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- </w:t>
                      </w:r>
                      <w:r w:rsidR="00AA425B"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Organisation des déplacements</w:t>
                      </w: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 xml:space="preserve">- </w:t>
                      </w:r>
                      <w:r w:rsidR="00AA425B"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Rédaction compte-rendu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sz w:val="22"/>
                          <w:lang w:val="fr-FR"/>
                        </w:rPr>
                        <w:t>Anglais</w:t>
                      </w:r>
                      <w:r w:rsidRPr="00F923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 xml:space="preserve"> : </w:t>
                      </w:r>
                      <w:r w:rsidR="00AA425B"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Moyen</w:t>
                      </w:r>
                    </w:p>
                    <w:p w:rsidR="004A66C0" w:rsidRPr="00F923A0" w:rsidRDefault="00AA425B" w:rsidP="004A66C0">
                      <w:pPr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sz w:val="22"/>
                          <w:lang w:val="fr-FR"/>
                        </w:rPr>
                        <w:t>Anglais</w:t>
                      </w:r>
                      <w:r w:rsidR="004A66C0" w:rsidRPr="00F923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 xml:space="preserve"> : </w:t>
                      </w: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Moyen</w:t>
                      </w:r>
                    </w:p>
                    <w:p w:rsidR="004A66C0" w:rsidRPr="00F923A0" w:rsidRDefault="00AA425B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sz w:val="22"/>
                          <w:lang w:val="fr-FR"/>
                        </w:rPr>
                        <w:t>Arabe</w:t>
                      </w:r>
                      <w:r w:rsidRPr="00F923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 xml:space="preserve"> </w:t>
                      </w:r>
                      <w:r w:rsidR="004A66C0" w:rsidRPr="00F923A0"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  <w:t xml:space="preserve">: </w:t>
                      </w:r>
                      <w:r w:rsidRPr="00F923A0">
                        <w:rPr>
                          <w:rFonts w:ascii="Arial" w:hAnsi="Arial"/>
                          <w:sz w:val="22"/>
                          <w:lang w:val="fr-FR"/>
                        </w:rPr>
                        <w:t>Courant</w:t>
                      </w: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 xml:space="preserve">- Logiciels maîtrisés: </w:t>
                      </w:r>
                      <w:r w:rsidR="001B0303"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>Pack Office</w:t>
                      </w:r>
                      <w:r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 xml:space="preserve">, </w:t>
                      </w:r>
                      <w:r w:rsidR="001B0303"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>SAGE, SAP</w:t>
                      </w:r>
                      <w:r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>.</w:t>
                      </w: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</w:pP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 xml:space="preserve">- </w:t>
                      </w:r>
                      <w:r w:rsidR="00AA425B"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Connaissances</w:t>
                      </w: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 xml:space="preserve"> en: </w:t>
                      </w:r>
                      <w:r w:rsidR="001B0303"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>Comptabilité et Gestion Paie</w:t>
                      </w:r>
                    </w:p>
                    <w:p w:rsidR="004A66C0" w:rsidRPr="00F923A0" w:rsidRDefault="004A66C0" w:rsidP="004A66C0">
                      <w:pPr>
                        <w:rPr>
                          <w:rFonts w:ascii="Arial" w:hAnsi="Arial"/>
                          <w:b/>
                          <w:sz w:val="22"/>
                          <w:lang w:val="fr-FR"/>
                        </w:rPr>
                      </w:pPr>
                    </w:p>
                    <w:p w:rsidR="00AA425B" w:rsidRPr="00F923A0" w:rsidRDefault="00AA425B" w:rsidP="004A66C0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 xml:space="preserve">- </w:t>
                      </w: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Atouts</w:t>
                      </w: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:</w:t>
                      </w:r>
                    </w:p>
                    <w:p w:rsidR="00AA425B" w:rsidRDefault="00AA425B" w:rsidP="004A66C0">
                      <w:pPr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  <w:t>Polyvalence,  Rigoureuse, Esprit d’équipe, Sens du contact, discrétion</w:t>
                      </w:r>
                    </w:p>
                    <w:p w:rsidR="00F923A0" w:rsidRDefault="00F923A0" w:rsidP="00F923A0">
                      <w:pPr>
                        <w:rPr>
                          <w:rFonts w:ascii="Arial" w:hAnsi="Arial"/>
                          <w:color w:val="000000"/>
                          <w:sz w:val="22"/>
                          <w:lang w:val="fr-FR"/>
                        </w:rPr>
                      </w:pPr>
                    </w:p>
                    <w:p w:rsidR="00F923A0" w:rsidRPr="00F923A0" w:rsidRDefault="00F923A0" w:rsidP="00F923A0">
                      <w:pPr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 xml:space="preserve"> </w:t>
                      </w: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Centre d’intérêt</w:t>
                      </w:r>
                      <w:r w:rsidRPr="00F923A0">
                        <w:rPr>
                          <w:rFonts w:ascii="Arial" w:hAnsi="Arial"/>
                          <w:b/>
                          <w:color w:val="000000"/>
                          <w:sz w:val="22"/>
                          <w:lang w:val="fr-FR"/>
                        </w:rPr>
                        <w:t>:</w:t>
                      </w:r>
                    </w:p>
                    <w:p w:rsidR="00F923A0" w:rsidRPr="00F923A0" w:rsidRDefault="00F923A0" w:rsidP="004A66C0">
                      <w:pPr>
                        <w:rPr>
                          <w:rFonts w:ascii="Arial" w:hAnsi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fr-FR"/>
                        </w:rPr>
                        <w:t>Activités sportives et culturelles</w:t>
                      </w:r>
                    </w:p>
                    <w:p w:rsidR="004A66C0" w:rsidRPr="00F923A0" w:rsidRDefault="004A66C0" w:rsidP="004A66C0">
                      <w:pPr>
                        <w:jc w:val="center"/>
                        <w:rPr>
                          <w:sz w:val="22"/>
                          <w:lang w:val="fr-FR"/>
                        </w:rPr>
                      </w:pP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580D" wp14:editId="4832C95B">
                <wp:simplePos x="0" y="0"/>
                <wp:positionH relativeFrom="column">
                  <wp:posOffset>-918210</wp:posOffset>
                </wp:positionH>
                <wp:positionV relativeFrom="paragraph">
                  <wp:posOffset>116205</wp:posOffset>
                </wp:positionV>
                <wp:extent cx="7200900" cy="1219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4A" w:rsidRDefault="00076F4A" w:rsidP="00F923A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sz w:val="36"/>
                                <w:szCs w:val="36"/>
                                <w:lang w:val="fr-FR"/>
                              </w:rPr>
                              <w:t>Anissa MAHOUACHI</w:t>
                            </w:r>
                          </w:p>
                          <w:p w:rsidR="004A66C0" w:rsidRPr="00F923A0" w:rsidRDefault="00076F4A" w:rsidP="00F92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10b rue de la FALOGNE</w:t>
                            </w:r>
                          </w:p>
                          <w:p w:rsidR="004A66C0" w:rsidRPr="00F923A0" w:rsidRDefault="00076F4A" w:rsidP="00F92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57070 METZ</w:t>
                            </w:r>
                          </w:p>
                          <w:p w:rsidR="004A66C0" w:rsidRPr="00F923A0" w:rsidRDefault="00076F4A" w:rsidP="00F92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Tél : 06.46.60.51.09</w:t>
                            </w:r>
                          </w:p>
                          <w:p w:rsidR="004A66C0" w:rsidRPr="00F923A0" w:rsidRDefault="00076F4A" w:rsidP="00F923A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</w:pPr>
                            <w:r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E-mail : elmeziena</w:t>
                            </w:r>
                            <w:r w:rsidR="004A66C0"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@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szCs w:val="20"/>
                                <w:lang w:val="fr-FR"/>
                              </w:rPr>
                              <w:t>sfr.fr</w:t>
                            </w:r>
                          </w:p>
                          <w:p w:rsidR="004A66C0" w:rsidRPr="00F923A0" w:rsidRDefault="004A66C0" w:rsidP="004A66C0">
                            <w:pPr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72.3pt;margin-top:9.15pt;width:567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" strokecolor="#76923c">
                <v:textbox>
                  <w:txbxContent>
                    <w:p w:rsidR="00076F4A" w:rsidRDefault="00076F4A" w:rsidP="00F923A0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sz w:val="36"/>
                          <w:szCs w:val="36"/>
                          <w:lang w:val="fr-FR"/>
                        </w:rPr>
                        <w:t>Anissa MAHOUACHI</w:t>
                      </w:r>
                    </w:p>
                    <w:p w:rsidR="004A66C0" w:rsidRPr="00F923A0" w:rsidRDefault="00076F4A" w:rsidP="00F923A0">
                      <w:pPr>
                        <w:jc w:val="center"/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10b rue de la FALOGNE</w:t>
                      </w:r>
                    </w:p>
                    <w:p w:rsidR="004A66C0" w:rsidRPr="00F923A0" w:rsidRDefault="00076F4A" w:rsidP="00F923A0">
                      <w:pPr>
                        <w:jc w:val="center"/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57070 METZ</w:t>
                      </w:r>
                    </w:p>
                    <w:p w:rsidR="004A66C0" w:rsidRPr="00F923A0" w:rsidRDefault="00076F4A" w:rsidP="00F923A0">
                      <w:pPr>
                        <w:jc w:val="center"/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Tél : 06.46.60.51.09</w:t>
                      </w:r>
                    </w:p>
                    <w:p w:rsidR="004A66C0" w:rsidRPr="00F923A0" w:rsidRDefault="00076F4A" w:rsidP="00F923A0">
                      <w:pPr>
                        <w:jc w:val="center"/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</w:pPr>
                      <w:r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E-mail : elmeziena</w:t>
                      </w:r>
                      <w:r w:rsidR="004A66C0"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@</w:t>
                      </w:r>
                      <w:r w:rsidRPr="00F923A0">
                        <w:rPr>
                          <w:rFonts w:ascii="Arial" w:hAnsi="Arial"/>
                          <w:b/>
                          <w:szCs w:val="20"/>
                          <w:lang w:val="fr-FR"/>
                        </w:rPr>
                        <w:t>sfr.fr</w:t>
                      </w:r>
                    </w:p>
                    <w:p w:rsidR="004A66C0" w:rsidRPr="00F923A0" w:rsidRDefault="004A66C0" w:rsidP="004A66C0">
                      <w:pPr>
                        <w:rPr>
                          <w:b/>
                          <w:sz w:val="32"/>
                          <w:lang w:val="fr-FR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391B5" wp14:editId="09D9AAF1">
                <wp:simplePos x="0" y="0"/>
                <wp:positionH relativeFrom="column">
                  <wp:posOffset>-918210</wp:posOffset>
                </wp:positionH>
                <wp:positionV relativeFrom="paragraph">
                  <wp:posOffset>6097905</wp:posOffset>
                </wp:positionV>
                <wp:extent cx="7200900" cy="2152650"/>
                <wp:effectExtent l="0" t="0" r="19050" b="19050"/>
                <wp:wrapSquare wrapText="bothSides"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A27F23" w:rsidRDefault="004A66C0" w:rsidP="004A66C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27F2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FORMATIONS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FF50CA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2016      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4A66C0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Formation Certifiante Assistante Administrative et Comptable</w:t>
                            </w:r>
                            <w:r w:rsidR="00A27F23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AA425B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FF50CA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2015     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4A66C0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</w:t>
                            </w:r>
                            <w:r w:rsidR="004A66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Certification Assistante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es Ressources Humaines</w:t>
                            </w:r>
                          </w:p>
                          <w:p w:rsidR="004A66C0" w:rsidRDefault="00AA425B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4A66C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Mémoire présenté « L’entreprise Handi Compétente » </w:t>
                            </w:r>
                          </w:p>
                          <w:p w:rsidR="004A66C0" w:rsidRDefault="004A66C0" w:rsidP="004A66C0">
                            <w:pPr>
                              <w:rPr>
                                <w:rFonts w:ascii="Arial" w:hAnsi="Arial"/>
                                <w:i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2015</w:t>
                            </w:r>
                            <w:r w:rsidR="004A66C0" w:rsidRPr="00FF50C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</w:t>
                            </w:r>
                            <w:r w:rsidR="004A66C0" w:rsidRPr="00FF50C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</w:t>
                            </w:r>
                            <w:r w:rsidR="004A66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4A66C0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Formation Droit du Travail et Droit Social</w:t>
                            </w:r>
                          </w:p>
                          <w:p w:rsidR="00AA425B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:rsidR="00AA425B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076F4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2003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                                     BTS Assistante de Direction</w:t>
                            </w:r>
                          </w:p>
                          <w:p w:rsidR="00076F4A" w:rsidRDefault="00076F4A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lang w:val="fr-FR"/>
                              </w:rPr>
                            </w:pPr>
                          </w:p>
                          <w:p w:rsidR="00AA425B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 w:rsidRPr="00076F4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fr-FR"/>
                              </w:rPr>
                              <w:t>1994</w:t>
                            </w:r>
                            <w:r w:rsidRPr="00076F4A"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                                     Baccalauréat Commercial</w:t>
                            </w:r>
                          </w:p>
                          <w:p w:rsidR="00AA425B" w:rsidRPr="00FF50CA" w:rsidRDefault="00AA425B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:rsidR="004A66C0" w:rsidRPr="00AB477D" w:rsidRDefault="004A66C0" w:rsidP="004A66C0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8" type="#_x0000_t202" style="position:absolute;margin-left:-72.3pt;margin-top:480.15pt;width:567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" strokecolor="#76923c">
                <v:textbox>
                  <w:txbxContent>
                    <w:p w:rsidR="004A66C0" w:rsidRPr="00A27F23" w:rsidRDefault="004A66C0" w:rsidP="004A66C0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27F23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FORMATIONS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FF50CA" w:rsidRDefault="00AA425B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2016      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4A66C0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Formation Certifiante Assistante Administrative et Comptable</w:t>
                      </w:r>
                      <w:r w:rsidR="00A27F23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AA425B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66C0" w:rsidRPr="00FF50CA" w:rsidRDefault="00AA425B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2015     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4A66C0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</w:t>
                      </w:r>
                      <w:r w:rsidR="004A66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Certification Assistante 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es Ressources Humaines</w:t>
                      </w:r>
                    </w:p>
                    <w:p w:rsidR="004A66C0" w:rsidRDefault="00AA425B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4A66C0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Mémoire présenté « L’entreprise Handi Compétente » </w:t>
                      </w:r>
                    </w:p>
                    <w:p w:rsidR="004A66C0" w:rsidRDefault="004A66C0" w:rsidP="004A66C0">
                      <w:pPr>
                        <w:rPr>
                          <w:rFonts w:ascii="Arial" w:hAnsi="Arial"/>
                          <w:i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Default="00AA425B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2015</w:t>
                      </w:r>
                      <w:r w:rsidR="004A66C0" w:rsidRPr="00FF50C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</w:t>
                      </w:r>
                      <w:r w:rsidR="004A66C0" w:rsidRPr="00FF50CA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</w:t>
                      </w:r>
                      <w:r w:rsidR="004A66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4A66C0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Formation Droit du Travail et Droit Social</w:t>
                      </w:r>
                    </w:p>
                    <w:p w:rsidR="00AA425B" w:rsidRDefault="00AA425B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:rsidR="00AA425B" w:rsidRDefault="00AA425B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076F4A">
                        <w:rPr>
                          <w:rFonts w:ascii="Arial" w:hAnsi="Arial"/>
                          <w:b/>
                          <w:color w:val="000000"/>
                          <w:sz w:val="20"/>
                          <w:lang w:val="fr-FR"/>
                        </w:rPr>
                        <w:t>2003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                                     BTS Assistante de Direction</w:t>
                      </w:r>
                    </w:p>
                    <w:p w:rsidR="00076F4A" w:rsidRDefault="00076F4A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lang w:val="fr-FR"/>
                        </w:rPr>
                      </w:pPr>
                    </w:p>
                    <w:p w:rsidR="00AA425B" w:rsidRDefault="00AA425B" w:rsidP="004A66C0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 w:rsidRPr="00076F4A">
                        <w:rPr>
                          <w:rFonts w:ascii="Arial" w:hAnsi="Arial"/>
                          <w:b/>
                          <w:color w:val="000000"/>
                          <w:sz w:val="20"/>
                          <w:lang w:val="fr-FR"/>
                        </w:rPr>
                        <w:t>1994</w:t>
                      </w:r>
                      <w:r w:rsidRPr="00076F4A"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                                     Baccalauréat Commercial</w:t>
                      </w:r>
                    </w:p>
                    <w:p w:rsidR="00AA425B" w:rsidRPr="00FF50CA" w:rsidRDefault="00AA425B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b/>
                          <w:color w:val="000000"/>
                          <w:sz w:val="36"/>
                          <w:szCs w:val="36"/>
                          <w:lang w:val="fr-FR"/>
                        </w:rPr>
                      </w:pPr>
                    </w:p>
                    <w:p w:rsidR="004A66C0" w:rsidRPr="00AB477D" w:rsidRDefault="004A66C0" w:rsidP="004A66C0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66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3ADA5" wp14:editId="60C97EE9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1409700</wp:posOffset>
                </wp:positionV>
                <wp:extent cx="4800600" cy="4586605"/>
                <wp:effectExtent l="13335" t="13970" r="5715" b="9525"/>
                <wp:wrapSquare wrapText="bothSides"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8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0" w:rsidRPr="00A27F23" w:rsidRDefault="004A66C0" w:rsidP="004A66C0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27F2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fr-FR"/>
                              </w:rPr>
                              <w:t>EXPERIENCES PROFESSIONNELLES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Default="001B0303" w:rsidP="004A66C0">
                            <w:pPr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10/2013 – 02/2015</w:t>
                            </w:r>
                            <w:r w:rsidR="004A66C0" w:rsidRPr="005469DB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  <w:t>ASSISTANTE DES RESSOURCES HUMAINES</w:t>
                            </w:r>
                          </w:p>
                          <w:p w:rsidR="00A27F23" w:rsidRPr="00F923A0" w:rsidRDefault="00A27F23" w:rsidP="004A66C0">
                            <w:pPr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AGURAM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Metz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du plan de formation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et transmission des dossiers à l’OPCA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Préparation Conférence </w:t>
                            </w:r>
                            <w:r w:rsidR="00E275F8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Métropolitaine du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Sillon Lorrain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</w:p>
                          <w:p w:rsidR="004A66C0" w:rsidRDefault="001B0303" w:rsidP="004A66C0">
                            <w:pPr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09/2004 – 08/2012</w:t>
                            </w:r>
                            <w:r w:rsidR="00A27F23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  <w:t>ASSISTANTE COMMERCIALE</w:t>
                            </w:r>
                          </w:p>
                          <w:p w:rsidR="00A27F23" w:rsidRPr="005469DB" w:rsidRDefault="00A27F23" w:rsidP="00A27F23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BERTELSMANN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Metz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Réception des appels entrants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Traitement des dossiers en back office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4A66C0" w:rsidRDefault="001B0303" w:rsidP="004A66C0">
                            <w:pPr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10/1998 – 09/2003</w:t>
                            </w:r>
                            <w:r w:rsidR="00A27F23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  <w:t>ASSISTANTE DE VIE SCOLAIRE</w:t>
                            </w:r>
                          </w:p>
                          <w:p w:rsidR="00A27F23" w:rsidRDefault="00A27F23" w:rsidP="00A27F23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Collège Jules FERRY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Woippy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5469DB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des absences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:rsidR="004A66C0" w:rsidRPr="00AB477D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des conflits entre élèves</w:t>
                            </w:r>
                          </w:p>
                          <w:p w:rsidR="004A66C0" w:rsidRPr="00E02E0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 w:rsidR="001B0303" w:rsidRP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Convocation</w:t>
                            </w:r>
                            <w:r w:rsid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des </w:t>
                            </w:r>
                            <w:r w:rsidR="001B0303" w:rsidRPr="001B0303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parents</w:t>
                            </w:r>
                          </w:p>
                          <w:p w:rsidR="004A66C0" w:rsidRPr="00E02E0A" w:rsidRDefault="004A66C0" w:rsidP="004A66C0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B0303" w:rsidRDefault="001B0303" w:rsidP="001B0303">
                            <w:pPr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04/1994 – 09/1997</w:t>
                            </w:r>
                            <w:r w:rsidR="00A27F23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  <w:t xml:space="preserve">ASSISTANTE DE </w:t>
                            </w:r>
                            <w:r w:rsidRPr="00F923A0">
                              <w:rPr>
                                <w:rFonts w:ascii="Arial" w:hAnsi="Arial"/>
                                <w:b/>
                                <w:color w:val="943634" w:themeColor="accent2" w:themeShade="BF"/>
                                <w:u w:val="single"/>
                                <w:lang w:val="fr-FR"/>
                              </w:rPr>
                              <w:t>DIRECTION</w:t>
                            </w:r>
                          </w:p>
                          <w:p w:rsidR="00A27F23" w:rsidRDefault="00A27F23" w:rsidP="00A27F23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lang w:val="fr-FR"/>
                              </w:rPr>
                              <w:t>OMNITEX</w:t>
                            </w:r>
                            <w:r w:rsidRPr="005469DB"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  <w:t xml:space="preserve"> Tunisie</w:t>
                            </w:r>
                          </w:p>
                          <w:p w:rsidR="001B0303" w:rsidRPr="005469DB" w:rsidRDefault="001B0303" w:rsidP="001B030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Missions et tâches réalisées: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 l’agenda du Directeur</w:t>
                            </w:r>
                          </w:p>
                          <w:p w:rsidR="001B0303" w:rsidRPr="00AB477D" w:rsidRDefault="001B0303" w:rsidP="001B030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469DB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des documents de transit</w:t>
                            </w:r>
                          </w:p>
                          <w:p w:rsidR="001B0303" w:rsidRPr="00E02E0A" w:rsidRDefault="001B0303" w:rsidP="001B0303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477D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Gestion du personnel</w:t>
                            </w:r>
                          </w:p>
                          <w:p w:rsidR="004A66C0" w:rsidRPr="00B30887" w:rsidRDefault="004A66C0" w:rsidP="004A66C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17pt;margin-top:111pt;width:378pt;height:36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" strokecolor="#76923c">
                <v:textbox>
                  <w:txbxContent>
                    <w:p w:rsidR="004A66C0" w:rsidRPr="00A27F23" w:rsidRDefault="004A66C0" w:rsidP="004A66C0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A27F23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fr-FR"/>
                        </w:rPr>
                        <w:t>EXPERIENCES PROFESSIONNELLES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Default="001B0303" w:rsidP="004A66C0">
                      <w:pPr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10/2013 – 02/2015</w:t>
                      </w:r>
                      <w:r w:rsidR="004A66C0" w:rsidRPr="005469DB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  <w:t>ASSISTANTE DES RESSOURCES HUMAINES</w:t>
                      </w:r>
                    </w:p>
                    <w:p w:rsidR="00A27F23" w:rsidRPr="00F923A0" w:rsidRDefault="00A27F23" w:rsidP="004A66C0">
                      <w:pPr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AGURAM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>Metz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du plan de formation</w:t>
                      </w: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et transmission des dossiers à l’OPCA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Préparation Conférence </w:t>
                      </w:r>
                      <w:r w:rsidR="00E275F8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Métropolitaine du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Sillon Lorrain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</w:p>
                    <w:p w:rsidR="004A66C0" w:rsidRDefault="001B0303" w:rsidP="004A66C0">
                      <w:pPr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09/2004 – 08/2012</w:t>
                      </w:r>
                      <w:r w:rsidR="00A27F23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  <w:t>ASSISTANTE COMMERCIALE</w:t>
                      </w:r>
                    </w:p>
                    <w:p w:rsidR="00A27F23" w:rsidRPr="005469DB" w:rsidRDefault="00A27F23" w:rsidP="00A27F23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BERTELSMANN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Metz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Réception des appels entrants</w:t>
                      </w: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Traitement des dossiers en back office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</w:p>
                    <w:p w:rsidR="004A66C0" w:rsidRDefault="001B0303" w:rsidP="004A66C0">
                      <w:pPr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10/1998 – 09/2003</w:t>
                      </w:r>
                      <w:r w:rsidR="00A27F23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  <w:t>ASSISTANTE DE VIE SCOLAIRE</w:t>
                      </w:r>
                    </w:p>
                    <w:p w:rsidR="00A27F23" w:rsidRDefault="00A27F23" w:rsidP="00A27F23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Collège Jules FERRY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Woippy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</w:t>
                      </w:r>
                    </w:p>
                    <w:p w:rsidR="004A66C0" w:rsidRPr="005469DB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des absences</w:t>
                      </w: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:rsidR="004A66C0" w:rsidRPr="00AB477D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des conflits entre élèves</w:t>
                      </w:r>
                    </w:p>
                    <w:p w:rsidR="004A66C0" w:rsidRPr="00E02E0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 w:rsidR="001B0303" w:rsidRP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Convocation</w:t>
                      </w:r>
                      <w:r w:rsid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des </w:t>
                      </w:r>
                      <w:r w:rsidR="001B0303" w:rsidRPr="001B0303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parents</w:t>
                      </w:r>
                    </w:p>
                    <w:p w:rsidR="004A66C0" w:rsidRPr="00E02E0A" w:rsidRDefault="004A66C0" w:rsidP="004A66C0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1B0303" w:rsidRDefault="001B0303" w:rsidP="001B0303">
                      <w:pPr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>04/1994 – 09/1997</w:t>
                      </w:r>
                      <w:r w:rsidR="00A27F23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  <w:t xml:space="preserve">ASSISTANTE DE </w:t>
                      </w:r>
                      <w:r w:rsidRPr="00F923A0">
                        <w:rPr>
                          <w:rFonts w:ascii="Arial" w:hAnsi="Arial"/>
                          <w:b/>
                          <w:color w:val="943634" w:themeColor="accent2" w:themeShade="BF"/>
                          <w:u w:val="single"/>
                          <w:lang w:val="fr-FR"/>
                        </w:rPr>
                        <w:t>DIRECTION</w:t>
                      </w:r>
                    </w:p>
                    <w:p w:rsidR="00A27F23" w:rsidRDefault="00A27F23" w:rsidP="00A27F23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lang w:val="fr-FR"/>
                        </w:rPr>
                        <w:t>OMNITEX</w:t>
                      </w:r>
                      <w:r w:rsidRPr="005469DB">
                        <w:rPr>
                          <w:rFonts w:ascii="Arial" w:hAnsi="Arial"/>
                          <w:color w:val="000000"/>
                          <w:lang w:val="fr-FR"/>
                        </w:rPr>
                        <w:t>,</w:t>
                      </w:r>
                      <w:r>
                        <w:rPr>
                          <w:rFonts w:ascii="Arial" w:hAnsi="Arial"/>
                          <w:color w:val="000000"/>
                          <w:lang w:val="fr-FR"/>
                        </w:rPr>
                        <w:t xml:space="preserve"> Tunisie</w:t>
                      </w:r>
                    </w:p>
                    <w:p w:rsidR="001B0303" w:rsidRPr="005469DB" w:rsidRDefault="001B0303" w:rsidP="001B030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Missions et tâches réalisées: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de l’agenda du Directeur</w:t>
                      </w:r>
                    </w:p>
                    <w:p w:rsidR="001B0303" w:rsidRPr="00AB477D" w:rsidRDefault="001B0303" w:rsidP="001B030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5469DB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des documents de transit</w:t>
                      </w:r>
                    </w:p>
                    <w:p w:rsidR="001B0303" w:rsidRPr="00E02E0A" w:rsidRDefault="001B0303" w:rsidP="001B0303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AB477D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>Gestion du personnel</w:t>
                      </w:r>
                    </w:p>
                    <w:p w:rsidR="004A66C0" w:rsidRPr="00B30887" w:rsidRDefault="004A66C0" w:rsidP="004A66C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66C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16A708" wp14:editId="5912B772">
                <wp:simplePos x="0" y="0"/>
                <wp:positionH relativeFrom="column">
                  <wp:posOffset>-685800</wp:posOffset>
                </wp:positionH>
                <wp:positionV relativeFrom="paragraph">
                  <wp:posOffset>-676275</wp:posOffset>
                </wp:positionV>
                <wp:extent cx="1341120" cy="1735455"/>
                <wp:effectExtent l="0" t="0" r="6985" b="0"/>
                <wp:wrapThrough wrapText="bothSides">
                  <wp:wrapPolygon edited="0">
                    <wp:start x="0" y="0"/>
                    <wp:lineTo x="0" y="21347"/>
                    <wp:lineTo x="21406" y="21347"/>
                    <wp:lineTo x="21406" y="0"/>
                    <wp:lineTo x="0" y="0"/>
                  </wp:wrapPolygon>
                </wp:wrapThrough>
                <wp:docPr id="8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66C0" w:rsidRDefault="004A66C0" w:rsidP="004A66C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0" style="position:absolute;margin-left:-54pt;margin-top:-53.25pt;width:105.6pt;height:136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" stroked="f" strokecolor="#d8d8d8">
                <v:shadow opacity="22936f" origin=",.5" offset="0,.63889mm"/>
                <v:textbox style="mso-fit-shape-to-text:t">
                  <w:txbxContent>
                    <w:p w:rsidR="004A66C0" w:rsidRDefault="004A66C0" w:rsidP="004A66C0"/>
                  </w:txbxContent>
                </v:textbox>
                <w10:wrap type="through"/>
              </v:rect>
            </w:pict>
          </mc:Fallback>
        </mc:AlternateContent>
      </w:r>
    </w:p>
    <w:p w:rsidR="00A70072" w:rsidRDefault="00A70072"/>
    <w:p w:rsidR="00A70072" w:rsidRPr="00A70072" w:rsidRDefault="001D04A4" w:rsidP="00A70072">
      <w:r>
        <w:softHyphen/>
      </w:r>
      <w:r>
        <w:softHyphen/>
      </w:r>
    </w:p>
    <w:sectPr w:rsidR="00A70072" w:rsidRPr="00A70072" w:rsidSect="00A27F23"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99" w:rsidRDefault="00C20699" w:rsidP="00A70072">
      <w:r>
        <w:separator/>
      </w:r>
    </w:p>
  </w:endnote>
  <w:endnote w:type="continuationSeparator" w:id="0">
    <w:p w:rsidR="00C20699" w:rsidRDefault="00C20699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99" w:rsidRDefault="00C20699" w:rsidP="00A70072">
      <w:r>
        <w:separator/>
      </w:r>
    </w:p>
  </w:footnote>
  <w:footnote w:type="continuationSeparator" w:id="0">
    <w:p w:rsidR="00C20699" w:rsidRDefault="00C20699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E47"/>
    <w:multiLevelType w:val="hybridMultilevel"/>
    <w:tmpl w:val="569AE92E"/>
    <w:lvl w:ilvl="0" w:tplc="863EA38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B1002"/>
    <w:multiLevelType w:val="hybridMultilevel"/>
    <w:tmpl w:val="D4A2D158"/>
    <w:lvl w:ilvl="0" w:tplc="E37CA4F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55002"/>
    <w:multiLevelType w:val="hybridMultilevel"/>
    <w:tmpl w:val="A3FA40AA"/>
    <w:lvl w:ilvl="0" w:tplc="F6CA3CA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73B4"/>
    <w:multiLevelType w:val="hybridMultilevel"/>
    <w:tmpl w:val="BD16A8D0"/>
    <w:lvl w:ilvl="0" w:tplc="C144DB3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A1E64"/>
    <w:multiLevelType w:val="hybridMultilevel"/>
    <w:tmpl w:val="4372BD64"/>
    <w:lvl w:ilvl="0" w:tplc="863EA382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F86790"/>
    <w:multiLevelType w:val="hybridMultilevel"/>
    <w:tmpl w:val="F58A6334"/>
    <w:lvl w:ilvl="0" w:tplc="863EA38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E064B"/>
    <w:multiLevelType w:val="hybridMultilevel"/>
    <w:tmpl w:val="439E81A0"/>
    <w:lvl w:ilvl="0" w:tplc="863EA38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ff8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0"/>
    <w:rsid w:val="000614AC"/>
    <w:rsid w:val="00076F4A"/>
    <w:rsid w:val="000A6FC0"/>
    <w:rsid w:val="000B1644"/>
    <w:rsid w:val="000F3BB8"/>
    <w:rsid w:val="00120D14"/>
    <w:rsid w:val="001879A4"/>
    <w:rsid w:val="001A0C8B"/>
    <w:rsid w:val="001B0303"/>
    <w:rsid w:val="001D04A4"/>
    <w:rsid w:val="001E4355"/>
    <w:rsid w:val="002E132A"/>
    <w:rsid w:val="002F4DE2"/>
    <w:rsid w:val="00320C31"/>
    <w:rsid w:val="00370E0A"/>
    <w:rsid w:val="003778BE"/>
    <w:rsid w:val="003C0E88"/>
    <w:rsid w:val="003D68E7"/>
    <w:rsid w:val="003D7355"/>
    <w:rsid w:val="004314E9"/>
    <w:rsid w:val="0044216C"/>
    <w:rsid w:val="004835EE"/>
    <w:rsid w:val="004A66C0"/>
    <w:rsid w:val="004B6791"/>
    <w:rsid w:val="004F25B4"/>
    <w:rsid w:val="004F2BFD"/>
    <w:rsid w:val="005B7B02"/>
    <w:rsid w:val="00645806"/>
    <w:rsid w:val="006D5DD6"/>
    <w:rsid w:val="00784EFA"/>
    <w:rsid w:val="007B3AE8"/>
    <w:rsid w:val="00833776"/>
    <w:rsid w:val="0087426A"/>
    <w:rsid w:val="009F5CE7"/>
    <w:rsid w:val="00A174A7"/>
    <w:rsid w:val="00A27F23"/>
    <w:rsid w:val="00A70072"/>
    <w:rsid w:val="00AA425B"/>
    <w:rsid w:val="00AD3A5C"/>
    <w:rsid w:val="00B07E9F"/>
    <w:rsid w:val="00B30887"/>
    <w:rsid w:val="00B476C7"/>
    <w:rsid w:val="00B82FC5"/>
    <w:rsid w:val="00B85351"/>
    <w:rsid w:val="00BD4E60"/>
    <w:rsid w:val="00BF62AA"/>
    <w:rsid w:val="00C20699"/>
    <w:rsid w:val="00C42794"/>
    <w:rsid w:val="00C813FF"/>
    <w:rsid w:val="00C817D4"/>
    <w:rsid w:val="00CE051C"/>
    <w:rsid w:val="00D860E1"/>
    <w:rsid w:val="00E275F8"/>
    <w:rsid w:val="00E360F9"/>
    <w:rsid w:val="00E5456A"/>
    <w:rsid w:val="00E75AE1"/>
    <w:rsid w:val="00F15C60"/>
    <w:rsid w:val="00F721A0"/>
    <w:rsid w:val="00F739EC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8000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5473F9-A6A5-4531-98AB-0CF9880C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Anissa</cp:lastModifiedBy>
  <cp:revision>2</cp:revision>
  <dcterms:created xsi:type="dcterms:W3CDTF">2016-06-01T19:07:00Z</dcterms:created>
  <dcterms:modified xsi:type="dcterms:W3CDTF">2016-06-01T19:07:00Z</dcterms:modified>
</cp:coreProperties>
</file>