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06" w:rsidRDefault="0071234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1146172</wp:posOffset>
                </wp:positionH>
                <wp:positionV relativeFrom="paragraph">
                  <wp:posOffset>0</wp:posOffset>
                </wp:positionV>
                <wp:extent cx="2393313" cy="356871"/>
                <wp:effectExtent l="0" t="0" r="6987" b="5079"/>
                <wp:wrapThrough wrapText="bothSides">
                  <wp:wrapPolygon edited="0">
                    <wp:start x="0" y="0"/>
                    <wp:lineTo x="0" y="19601"/>
                    <wp:lineTo x="10146" y="20754"/>
                    <wp:lineTo x="11178" y="20754"/>
                    <wp:lineTo x="21497" y="19601"/>
                    <wp:lineTo x="21497" y="0"/>
                    <wp:lineTo x="0" y="0"/>
                  </wp:wrapPolygon>
                </wp:wrapThrough>
                <wp:docPr id="1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3" cy="356871"/>
                          <a:chOff x="0" y="0"/>
                          <a:chExt cx="2393313" cy="356871"/>
                        </a:xfrm>
                      </wpg:grpSpPr>
                      <wps:wsp>
                        <wps:cNvPr id="2" name="Rectangle 7"/>
                        <wps:cNvSpPr/>
                        <wps:spPr>
                          <a:xfrm>
                            <a:off x="0" y="0"/>
                            <a:ext cx="2393313" cy="290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3" name="Triangle isocèle 8"/>
                        <wps:cNvSpPr/>
                        <wps:spPr>
                          <a:xfrm rot="10799991">
                            <a:off x="1076321" y="241941"/>
                            <a:ext cx="229871" cy="11493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50000"/>
                              <a:gd name="f8" fmla="+- 0 0 -360"/>
                              <a:gd name="f9" fmla="+- 0 0 -270"/>
                              <a:gd name="f10" fmla="+- 0 0 -180"/>
                              <a:gd name="f11" fmla="+- 0 0 -90"/>
                              <a:gd name="f12" fmla="abs f3"/>
                              <a:gd name="f13" fmla="abs f4"/>
                              <a:gd name="f14" fmla="abs f5"/>
                              <a:gd name="f15" fmla="*/ f8 f0 1"/>
                              <a:gd name="f16" fmla="*/ f9 f0 1"/>
                              <a:gd name="f17" fmla="*/ f10 f0 1"/>
                              <a:gd name="f18" fmla="*/ f11 f0 1"/>
                              <a:gd name="f19" fmla="?: f12 f3 1"/>
                              <a:gd name="f20" fmla="?: f13 f4 1"/>
                              <a:gd name="f21" fmla="?: f14 f5 1"/>
                              <a:gd name="f22" fmla="*/ f15 1 f2"/>
                              <a:gd name="f23" fmla="*/ f16 1 f2"/>
                              <a:gd name="f24" fmla="*/ f17 1 f2"/>
                              <a:gd name="f25" fmla="*/ f18 1 f2"/>
                              <a:gd name="f26" fmla="*/ f19 1 21600"/>
                              <a:gd name="f27" fmla="*/ f20 1 21600"/>
                              <a:gd name="f28" fmla="*/ 21600 f19 1"/>
                              <a:gd name="f29" fmla="*/ 21600 f20 1"/>
                              <a:gd name="f30" fmla="+- f22 0 f1"/>
                              <a:gd name="f31" fmla="+- f23 0 f1"/>
                              <a:gd name="f32" fmla="+- f24 0 f1"/>
                              <a:gd name="f33" fmla="+- f25 0 f1"/>
                              <a:gd name="f34" fmla="min f27 f26"/>
                              <a:gd name="f35" fmla="*/ f28 1 f21"/>
                              <a:gd name="f36" fmla="*/ f29 1 f21"/>
                              <a:gd name="f37" fmla="val f35"/>
                              <a:gd name="f38" fmla="val f36"/>
                              <a:gd name="f39" fmla="*/ f6 f34 1"/>
                              <a:gd name="f40" fmla="+- f38 0 f6"/>
                              <a:gd name="f41" fmla="+- f37 0 f6"/>
                              <a:gd name="f42" fmla="*/ f38 f34 1"/>
                              <a:gd name="f43" fmla="*/ f37 f34 1"/>
                              <a:gd name="f44" fmla="*/ f40 1 2"/>
                              <a:gd name="f45" fmla="*/ f41 1 2"/>
                              <a:gd name="f46" fmla="*/ f41 f7 1"/>
                              <a:gd name="f47" fmla="+- f6 f44 0"/>
                              <a:gd name="f48" fmla="*/ f46 1 200000"/>
                              <a:gd name="f49" fmla="*/ f46 1 100000"/>
                              <a:gd name="f50" fmla="+- f48 f45 0"/>
                              <a:gd name="f51" fmla="*/ f48 f34 1"/>
                              <a:gd name="f52" fmla="*/ f47 f34 1"/>
                              <a:gd name="f53" fmla="*/ f49 f34 1"/>
                              <a:gd name="f54" fmla="*/ f50 f3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0">
                                <a:pos x="f53" y="f39"/>
                              </a:cxn>
                              <a:cxn ang="f31">
                                <a:pos x="f51" y="f52"/>
                              </a:cxn>
                              <a:cxn ang="f32">
                                <a:pos x="f39" y="f42"/>
                              </a:cxn>
                              <a:cxn ang="f32">
                                <a:pos x="f53" y="f42"/>
                              </a:cxn>
                              <a:cxn ang="f32">
                                <a:pos x="f43" y="f42"/>
                              </a:cxn>
                              <a:cxn ang="f33">
                                <a:pos x="f54" y="f52"/>
                              </a:cxn>
                            </a:cxnLst>
                            <a:rect l="f51" t="f52" r="f54" b="f42"/>
                            <a:pathLst>
                              <a:path>
                                <a:moveTo>
                                  <a:pt x="f39" y="f42"/>
                                </a:moveTo>
                                <a:lnTo>
                                  <a:pt x="f53" y="f39"/>
                                </a:lnTo>
                                <a:lnTo>
                                  <a:pt x="f43" y="f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7147A" id="Grouper 10" o:spid="_x0000_s1026" style="position:absolute;margin-left:90.25pt;margin-top:0;width:188.45pt;height:28.1pt;z-index:251654144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">
                <v:rect id="Rectangle 7" o:spid="_x0000_s1027" style="position:absolute;width:23933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a3sIA&#10;AADaAAAADwAAAGRycy9kb3ducmV2LnhtbESPQWvCQBSE7wX/w/IEb3WjB7Gpq4igCB5KreD1NftM&#10;gtm3YfdFo7++Wyj0OMzMN8xi1btG3SjE2rOByTgDRVx4W3Np4PS1fZ2DioJssfFMBh4UYbUcvCww&#10;t/7On3Q7SqkShGOOBiqRNtc6FhU5jGPfEifv4oNDSTKU2ga8J7hr9DTLZtphzWmhwpY2FRXXY+cM&#10;dHgNh9P8I4bds/uW81ls2b8ZMxr263dQQr38h//ae2tgCr9X0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VrewgAAANoAAAAPAAAAAAAAAAAAAAAAAJgCAABkcnMvZG93&#10;bnJldi54bWxQSwUGAAAAAAQABAD1AAAAhwMAAAAA&#10;" stroked="f">
                  <v:shadow on="t" color="black" opacity="22937f" origin="-.5,-.5" offset="0,.63881mm"/>
                  <v:textbox inset="0,0,0,0"/>
                </v:rect>
                <v:shape id="Triangle isocèle 8" o:spid="_x0000_s1028" style="position:absolute;left:10763;top:2419;width:2298;height:1149;rotation:11796470fd;visibility:visible;mso-wrap-style:square;v-text-anchor:top" coordsize="229871,11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FuMMA&#10;AADaAAAADwAAAGRycy9kb3ducmV2LnhtbESP0WrCQBRE3wX/YblC38ymDdQ2ugYRWupDtY1+wGX3&#10;moRm74bs1sS/7xYEH4eZOcOsitG24kK9bxwreExSEMTamYYrBafj2/wFhA/IBlvHpOBKHor1dLLC&#10;3LiBv+lShkpECPscFdQhdLmUXtdk0SeuI47e2fUWQ5R9JU2PQ4TbVj6l6bO02HBcqLGjbU36p/y1&#10;Cs6veseHz7ZZjCbbD/oYvt4Ho9TDbNwsQQQawz18a38YBRn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EFuMMAAADaAAAADwAAAAAAAAAAAAAAAACYAgAAZHJzL2Rv&#10;d25yZXYueG1sUEsFBgAAAAAEAAQA9QAAAIgDAAAAAA==&#10;" path="m,114930l114936,,229871,114930,,114930xe" stroked="f">
                  <v:shadow on="t" color="black" opacity="22937f" origin="-.5,-.5" offset="0,.63881mm"/>
                  <v:path arrowok="t" o:connecttype="custom" o:connectlocs="114936,0;229871,57465;114936,114930;0,57465;114936,0;57468,57465;0,114930;114936,114930;229871,114930;172403,57465" o:connectangles="270,0,90,180,270,180,90,90,90,0" textboxrect="57468,57465,172403,114930"/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-355601</wp:posOffset>
            </wp:positionH>
            <wp:positionV relativeFrom="paragraph">
              <wp:posOffset>-661668</wp:posOffset>
            </wp:positionV>
            <wp:extent cx="1188089" cy="1334137"/>
            <wp:effectExtent l="0" t="0" r="0" b="0"/>
            <wp:wrapNone/>
            <wp:docPr id="4" name="Imag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089" cy="13341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1293491</wp:posOffset>
                </wp:positionH>
                <wp:positionV relativeFrom="paragraph">
                  <wp:posOffset>0</wp:posOffset>
                </wp:positionV>
                <wp:extent cx="2136779" cy="300993"/>
                <wp:effectExtent l="0" t="0" r="0" b="3807"/>
                <wp:wrapSquare wrapText="bothSides"/>
                <wp:docPr id="5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9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712347">
                            <w:pP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  <w:t>Phara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  <w:t xml:space="preserve"> TAMI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01.85pt;margin-top:0;width:168.25pt;height:23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" filled="f" stroked="f">
                <v:textbox>
                  <w:txbxContent>
                    <w:p w:rsidR="00E71706" w:rsidRDefault="00712347">
                      <w:pP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  <w:t>Phara</w:t>
                      </w:r>
                      <w:proofErr w:type="spellEnd"/>
                      <w: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  <w:t xml:space="preserve"> TAMI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3656969</wp:posOffset>
                </wp:positionH>
                <wp:positionV relativeFrom="paragraph">
                  <wp:posOffset>0</wp:posOffset>
                </wp:positionV>
                <wp:extent cx="2021208" cy="914400"/>
                <wp:effectExtent l="0" t="0" r="0" b="0"/>
                <wp:wrapSquare wrapText="bothSides"/>
                <wp:docPr id="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712347">
                            <w:pPr>
                              <w:pStyle w:val="Textedebulle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 xml:space="preserve">Né le 01/05/1996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/>
                                <w:sz w:val="20"/>
                                <w:szCs w:val="20"/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 xml:space="preserve"> 21 ans</w:t>
                            </w:r>
                          </w:p>
                          <w:p w:rsidR="00E71706" w:rsidRDefault="00712347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>Permis en cours</w:t>
                            </w:r>
                          </w:p>
                          <w:p w:rsidR="00E71706" w:rsidRDefault="00E71706">
                            <w:pP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287.95pt;margin-top:0;width:159.1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" filled="f" stroked="f">
                <v:textbox>
                  <w:txbxContent>
                    <w:p w:rsidR="00E71706" w:rsidRDefault="00712347">
                      <w:pPr>
                        <w:pStyle w:val="Textedebulles"/>
                        <w:rPr>
                          <w:rFonts w:hint="eastAsia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 xml:space="preserve">Né le 01/05/1996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/>
                          <w:sz w:val="20"/>
                          <w:szCs w:val="20"/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 xml:space="preserve"> 21 ans</w:t>
                      </w:r>
                    </w:p>
                    <w:p w:rsidR="00E71706" w:rsidRDefault="00712347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>Permis en cours</w:t>
                      </w:r>
                    </w:p>
                    <w:p w:rsidR="00E71706" w:rsidRDefault="00E71706">
                      <w:pP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-908054</wp:posOffset>
                </wp:positionH>
                <wp:positionV relativeFrom="paragraph">
                  <wp:posOffset>-897255</wp:posOffset>
                </wp:positionV>
                <wp:extent cx="7563487" cy="1565279"/>
                <wp:effectExtent l="0" t="0" r="0" b="34921"/>
                <wp:wrapNone/>
                <wp:docPr id="7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7" cy="1565279"/>
                        </a:xfrm>
                        <a:prstGeom prst="rect">
                          <a:avLst/>
                        </a:prstGeom>
                        <a:solidFill>
                          <a:srgbClr val="00AEAC"/>
                        </a:solidFill>
                        <a:ln cap="flat"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7C8F785" id="Rectangle 55" o:spid="_x0000_s1026" style="position:absolute;margin-left:-71.5pt;margin-top:-70.65pt;width:595.55pt;height:123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" fillcolor="#00aeac" stroked="f">
                <v:shadow on="t" color="black" opacity="22937f" origin="-.5,-.5" offset="0,.63881mm"/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1094107</wp:posOffset>
                </wp:positionH>
                <wp:positionV relativeFrom="paragraph">
                  <wp:posOffset>-279404</wp:posOffset>
                </wp:positionV>
                <wp:extent cx="2004063" cy="1028700"/>
                <wp:effectExtent l="0" t="0" r="0" b="0"/>
                <wp:wrapThrough wrapText="bothSides">
                  <wp:wrapPolygon edited="0">
                    <wp:start x="411" y="0"/>
                    <wp:lineTo x="411" y="21200"/>
                    <wp:lineTo x="20943" y="21200"/>
                    <wp:lineTo x="20943" y="0"/>
                    <wp:lineTo x="411" y="0"/>
                  </wp:wrapPolygon>
                </wp:wrapThrough>
                <wp:docPr id="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3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712347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 xml:space="preserve">5chemin 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>31500 Toulouse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spacing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 xml:space="preserve">Tél.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/>
                                <w:sz w:val="20"/>
                                <w:szCs w:val="20"/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 xml:space="preserve"> 06 51 93 03 49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spacing w:after="113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/>
                                <w:sz w:val="20"/>
                                <w:szCs w:val="20"/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20"/>
                                <w:szCs w:val="20"/>
                              </w:rPr>
                              <w:t xml:space="preserve"> phara.t@outlook.fr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86.15pt;margin-top:-22pt;width:157.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" filled="f" stroked="f">
                <v:textbox>
                  <w:txbxContent>
                    <w:p w:rsidR="00E71706" w:rsidRDefault="00712347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 xml:space="preserve">5chemin </w:t>
                      </w:r>
                    </w:p>
                    <w:p w:rsidR="00E71706" w:rsidRDefault="00712347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>31500 Toulouse</w:t>
                      </w:r>
                    </w:p>
                    <w:p w:rsidR="00E71706" w:rsidRDefault="00712347">
                      <w:pPr>
                        <w:pStyle w:val="Paragraphestandard"/>
                        <w:spacing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 xml:space="preserve">Tél.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/>
                          <w:sz w:val="20"/>
                          <w:szCs w:val="20"/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 xml:space="preserve"> 06 51 93 03 49</w:t>
                      </w:r>
                    </w:p>
                    <w:p w:rsidR="00E71706" w:rsidRDefault="00712347">
                      <w:pPr>
                        <w:pStyle w:val="Paragraphestandard"/>
                        <w:spacing w:after="113"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 xml:space="preserve">Email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/>
                          <w:sz w:val="20"/>
                          <w:szCs w:val="20"/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/>
                          <w:sz w:val="20"/>
                          <w:szCs w:val="20"/>
                        </w:rPr>
                        <w:t xml:space="preserve"> phara.t@outlook.fr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</w:t>
      </w:r>
    </w:p>
    <w:p w:rsidR="00000000" w:rsidRDefault="00712347">
      <w:pPr>
        <w:sectPr w:rsidR="00000000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E71706" w:rsidRDefault="00712347">
      <w:r>
        <w:rPr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page">
                  <wp:posOffset>3943349</wp:posOffset>
                </wp:positionH>
                <wp:positionV relativeFrom="paragraph">
                  <wp:posOffset>7764142</wp:posOffset>
                </wp:positionV>
                <wp:extent cx="2908304" cy="938531"/>
                <wp:effectExtent l="0" t="0" r="0" b="0"/>
                <wp:wrapSquare wrapText="bothSides"/>
                <wp:docPr id="9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4" cy="938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E71706">
                            <w:pP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</w:rPr>
                            </w:pPr>
                          </w:p>
                          <w:p w:rsidR="00E71706" w:rsidRDefault="00E71706">
                            <w:pP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</w:rPr>
                            </w:pPr>
                          </w:p>
                          <w:p w:rsidR="00E71706" w:rsidRDefault="00712347"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  <w:t xml:space="preserve">Mode, musique, voyage,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  <w:t>cinéma, sortie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29" type="#_x0000_t202" style="position:absolute;margin-left:310.5pt;margin-top:611.35pt;width:229pt;height:73.9pt;z-index:25197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" filled="f" stroked="f">
                <v:textbox>
                  <w:txbxContent>
                    <w:p w:rsidR="00E71706" w:rsidRDefault="00E71706">
                      <w:pPr>
                        <w:rPr>
                          <w:rFonts w:ascii="Segoe UI Semilight" w:hAnsi="Segoe UI Semilight" w:cs="Segoe UI Semilight"/>
                          <w:color w:val="000000"/>
                          <w:sz w:val="22"/>
                        </w:rPr>
                      </w:pPr>
                    </w:p>
                    <w:p w:rsidR="00E71706" w:rsidRDefault="00E71706">
                      <w:pPr>
                        <w:rPr>
                          <w:rFonts w:ascii="Segoe UI Semilight" w:hAnsi="Segoe UI Semilight" w:cs="Segoe UI Semilight"/>
                          <w:color w:val="000000"/>
                          <w:sz w:val="22"/>
                        </w:rPr>
                      </w:pPr>
                    </w:p>
                    <w:p w:rsidR="00E71706" w:rsidRDefault="00712347">
                      <w:r>
                        <w:rPr>
                          <w:rFonts w:ascii="Segoe UI Semilight" w:hAnsi="Segoe UI Semilight" w:cs="Segoe UI Semilight"/>
                          <w:color w:val="000000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  <w:t xml:space="preserve">Mode, musique, voyage, </w:t>
                      </w:r>
                      <w:r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  <w:t>cinéma, sortie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7570473</wp:posOffset>
                </wp:positionV>
                <wp:extent cx="303525" cy="303525"/>
                <wp:effectExtent l="0" t="0" r="1275" b="39375"/>
                <wp:wrapThrough wrapText="bothSides">
                  <wp:wrapPolygon edited="0">
                    <wp:start x="2717" y="0"/>
                    <wp:lineTo x="0" y="4075"/>
                    <wp:lineTo x="0" y="19019"/>
                    <wp:lineTo x="4075" y="23094"/>
                    <wp:lineTo x="5434" y="23094"/>
                    <wp:lineTo x="14943" y="23094"/>
                    <wp:lineTo x="19019" y="21736"/>
                    <wp:lineTo x="20377" y="17660"/>
                    <wp:lineTo x="20377" y="4075"/>
                    <wp:lineTo x="17660" y="0"/>
                    <wp:lineTo x="2717" y="0"/>
                  </wp:wrapPolygon>
                </wp:wrapThrough>
                <wp:docPr id="10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25" cy="303525"/>
                          <a:chOff x="0" y="0"/>
                          <a:chExt cx="303525" cy="303525"/>
                        </a:xfrm>
                      </wpg:grpSpPr>
                      <wps:wsp>
                        <wps:cNvPr id="11" name="Ellipse 48"/>
                        <wps:cNvSpPr/>
                        <wps:spPr>
                          <a:xfrm>
                            <a:off x="0" y="0"/>
                            <a:ext cx="303525" cy="303525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solidFill>
                            <a:srgbClr val="00AEAC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12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519" y="74989"/>
                            <a:ext cx="200025" cy="14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D81D2F" id="Grouper 51" o:spid="_x0000_s1026" style="position:absolute;margin-left:0;margin-top:596.1pt;width:23.9pt;height:23.9pt;z-index:251939328;mso-position-horizontal:center;mso-position-horizontal-relative:margin" coordsize="303525,30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">
                <v:shape id="Ellipse 48" o:spid="_x0000_s1027" style="position:absolute;width:303525;height:303525;visibility:visible;mso-wrap-style:square;v-text-anchor:top" coordsize="303525,30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2J8IA&#10;AADbAAAADwAAAGRycy9kb3ducmV2LnhtbERPTWvDMAy9F/YfjAa7lMbxRsdI65YwGPQwCk0KYzcR&#10;a0loLIfYS7J/Xw8KvenxPrXdz7YTIw2+daxBJSkI4sqZlmsN5/Jj9QbCB2SDnWPS8Ece9ruHxRYz&#10;4yY+0ViEWsQQ9hlqaELoMyl91ZBFn7ieOHI/brAYIhxqaQacYrjt5HOavkqLLceGBnt6b6i6FL9W&#10;Q7n8fvkc1+1YqMvxKyiFOR5Q66fHOd+ACDSHu/jmPpg4X8H/L/EA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XnYnwgAAANsAAAAPAAAAAAAAAAAAAAAAAJgCAABkcnMvZG93&#10;bnJldi54bWxQSwUGAAAAAAQABAD1AAAAhwMAAAAA&#10;" path="m,151763at,,303526,303526,,151763,,151763xe" fillcolor="#00aeac" stroked="f">
                  <v:shadow on="t" color="black" opacity="22937f" origin="-.5,-.5" offset="0,.63881mm"/>
                  <v:path arrowok="t" o:connecttype="custom" o:connectlocs="151763,0;303525,151763;151763,303525;0,151763;44450,44450;44450,259075;259075,259075;259075,44450" o:connectangles="270,0,90,180,270,90,90,270" textboxrect="44450,44450,259075,2590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56519;top:74989;width:200025;height:14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TqAK+AAAA2wAAAA8AAABkcnMvZG93bnJldi54bWxET02LwjAQvS/4H8IIe1tTPchSjaIFUfRU&#10;9eBxSMam2ExKE7X++42w4G0e73Pmy9414kFdqD0rGI8yEMTam5orBefT5ucXRIjIBhvPpOBFAZaL&#10;wdccc+OfXNLjGCuRQjjkqMDG2OZSBm3JYRj5ljhxV985jAl2lTQdPlO4a+Qky6bSYc2pwWJLhSV9&#10;O96dgsNqY/eXorhl6Mp1OS701kmt1PewX81AROrjR/zv3pk0fwLvX9IBcvE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2TqAK+AAAA2wAAAA8AAAAAAAAAAAAAAAAAnwIAAGRy&#10;cy9kb3ducmV2LnhtbFBLBQYAAAAABAAEAPcAAACKAwAAAAA=&#10;">
                  <v:imagedata r:id="rId11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3129918</wp:posOffset>
                </wp:positionH>
                <wp:positionV relativeFrom="paragraph">
                  <wp:posOffset>7534271</wp:posOffset>
                </wp:positionV>
                <wp:extent cx="2393313" cy="377820"/>
                <wp:effectExtent l="0" t="0" r="6987" b="3180"/>
                <wp:wrapThrough wrapText="bothSides">
                  <wp:wrapPolygon edited="0">
                    <wp:start x="0" y="0"/>
                    <wp:lineTo x="0" y="19636"/>
                    <wp:lineTo x="10146" y="20727"/>
                    <wp:lineTo x="11178" y="20727"/>
                    <wp:lineTo x="21497" y="19636"/>
                    <wp:lineTo x="21497" y="0"/>
                    <wp:lineTo x="0" y="0"/>
                  </wp:wrapPolygon>
                </wp:wrapThrough>
                <wp:docPr id="13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3" cy="377820"/>
                          <a:chOff x="0" y="0"/>
                          <a:chExt cx="2393313" cy="377820"/>
                        </a:xfrm>
                      </wpg:grpSpPr>
                      <wpg:grpSp>
                        <wpg:cNvPr id="14" name="Grouper 31"/>
                        <wpg:cNvGrpSpPr/>
                        <wpg:grpSpPr>
                          <a:xfrm>
                            <a:off x="0" y="20949"/>
                            <a:ext cx="2393313" cy="356871"/>
                            <a:chOff x="0" y="0"/>
                            <a:chExt cx="2393313" cy="356871"/>
                          </a:xfrm>
                        </wpg:grpSpPr>
                        <wps:wsp>
                          <wps:cNvPr id="15" name="Rectangle 32"/>
                          <wps:cNvSpPr/>
                          <wps:spPr>
                            <a:xfrm>
                              <a:off x="0" y="0"/>
                              <a:ext cx="2393313" cy="290193"/>
                            </a:xfrm>
                            <a:prstGeom prst="rect">
                              <a:avLst/>
                            </a:prstGeom>
                            <a:solidFill>
                              <a:srgbClr val="00AEAC"/>
                            </a:soli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  <wps:wsp>
                          <wps:cNvPr id="16" name="Triangle isocèle 33"/>
                          <wps:cNvSpPr/>
                          <wps:spPr>
                            <a:xfrm rot="10799991">
                              <a:off x="1076311" y="241941"/>
                              <a:ext cx="229871" cy="11493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50000"/>
                                <a:gd name="f8" fmla="+- 0 0 -360"/>
                                <a:gd name="f9" fmla="+- 0 0 -270"/>
                                <a:gd name="f10" fmla="+- 0 0 -180"/>
                                <a:gd name="f11" fmla="+- 0 0 -90"/>
                                <a:gd name="f12" fmla="abs f3"/>
                                <a:gd name="f13" fmla="abs f4"/>
                                <a:gd name="f14" fmla="abs f5"/>
                                <a:gd name="f15" fmla="*/ f8 f0 1"/>
                                <a:gd name="f16" fmla="*/ f9 f0 1"/>
                                <a:gd name="f17" fmla="*/ f10 f0 1"/>
                                <a:gd name="f18" fmla="*/ f11 f0 1"/>
                                <a:gd name="f19" fmla="?: f12 f3 1"/>
                                <a:gd name="f20" fmla="?: f13 f4 1"/>
                                <a:gd name="f21" fmla="?: f14 f5 1"/>
                                <a:gd name="f22" fmla="*/ f15 1 f2"/>
                                <a:gd name="f23" fmla="*/ f16 1 f2"/>
                                <a:gd name="f24" fmla="*/ f17 1 f2"/>
                                <a:gd name="f25" fmla="*/ f18 1 f2"/>
                                <a:gd name="f26" fmla="*/ f19 1 21600"/>
                                <a:gd name="f27" fmla="*/ f20 1 21600"/>
                                <a:gd name="f28" fmla="*/ 21600 f19 1"/>
                                <a:gd name="f29" fmla="*/ 21600 f20 1"/>
                                <a:gd name="f30" fmla="+- f22 0 f1"/>
                                <a:gd name="f31" fmla="+- f23 0 f1"/>
                                <a:gd name="f32" fmla="+- f24 0 f1"/>
                                <a:gd name="f33" fmla="+- f25 0 f1"/>
                                <a:gd name="f34" fmla="min f27 f26"/>
                                <a:gd name="f35" fmla="*/ f28 1 f21"/>
                                <a:gd name="f36" fmla="*/ f29 1 f21"/>
                                <a:gd name="f37" fmla="val f35"/>
                                <a:gd name="f38" fmla="val f36"/>
                                <a:gd name="f39" fmla="*/ f6 f34 1"/>
                                <a:gd name="f40" fmla="+- f38 0 f6"/>
                                <a:gd name="f41" fmla="+- f37 0 f6"/>
                                <a:gd name="f42" fmla="*/ f38 f34 1"/>
                                <a:gd name="f43" fmla="*/ f37 f34 1"/>
                                <a:gd name="f44" fmla="*/ f40 1 2"/>
                                <a:gd name="f45" fmla="*/ f41 1 2"/>
                                <a:gd name="f46" fmla="*/ f41 f7 1"/>
                                <a:gd name="f47" fmla="+- f6 f44 0"/>
                                <a:gd name="f48" fmla="*/ f46 1 200000"/>
                                <a:gd name="f49" fmla="*/ f46 1 100000"/>
                                <a:gd name="f50" fmla="+- f48 f45 0"/>
                                <a:gd name="f51" fmla="*/ f48 f34 1"/>
                                <a:gd name="f52" fmla="*/ f47 f34 1"/>
                                <a:gd name="f53" fmla="*/ f49 f34 1"/>
                                <a:gd name="f54" fmla="*/ f50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">
                                  <a:pos x="f53" y="f39"/>
                                </a:cxn>
                                <a:cxn ang="f31">
                                  <a:pos x="f51" y="f52"/>
                                </a:cxn>
                                <a:cxn ang="f32">
                                  <a:pos x="f39" y="f42"/>
                                </a:cxn>
                                <a:cxn ang="f32">
                                  <a:pos x="f53" y="f42"/>
                                </a:cxn>
                                <a:cxn ang="f32">
                                  <a:pos x="f43" y="f42"/>
                                </a:cxn>
                                <a:cxn ang="f33">
                                  <a:pos x="f54" y="f52"/>
                                </a:cxn>
                              </a:cxnLst>
                              <a:rect l="f51" t="f52" r="f54" b="f42"/>
                              <a:pathLst>
                                <a:path>
                                  <a:moveTo>
                                    <a:pt x="f39" y="f42"/>
                                  </a:moveTo>
                                  <a:lnTo>
                                    <a:pt x="f53" y="f39"/>
                                  </a:lnTo>
                                  <a:lnTo>
                                    <a:pt x="f43" y="f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AC"/>
                            </a:soli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</wpg:grpSp>
                      <wps:wsp>
                        <wps:cNvPr id="17" name="Zone de texte 34"/>
                        <wps:cNvSpPr txBox="1"/>
                        <wps:spPr>
                          <a:xfrm>
                            <a:off x="43178" y="0"/>
                            <a:ext cx="2292986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71706" w:rsidRDefault="00712347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/>
                                  <w:color w:val="FFFFFF"/>
                                  <w:sz w:val="28"/>
                                  <w:szCs w:val="30"/>
                                </w:rPr>
                                <w:t>Centres d’intérêt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0" o:spid="_x0000_s1030" style="position:absolute;margin-left:246.45pt;margin-top:593.25pt;width:188.45pt;height:29.75pt;z-index:251642368" coordsize="23933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">
                <v:group id="Grouper 31" o:spid="_x0000_s1031" style="position:absolute;top:209;width:23933;height:3569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32" o:spid="_x0000_s1032" style="position:absolute;width:23933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nqcIA&#10;AADbAAAADwAAAGRycy9kb3ducmV2LnhtbERP32vCMBB+H/g/hBN8m6myiXRGUaEwcHtYVdjjrbm1&#10;weZSkmi7/34ZDHy7j+/nrTaDbcWNfDCOFcymGQjiymnDtYLTsXhcgggRWWPrmBT8UIDNevSwwly7&#10;nj/oVsZapBAOOSpoYuxyKUPVkMUwdR1x4r6dtxgT9LXUHvsUbls5z7KFtGg4NTTY0b6h6lJerYK3&#10;4mrK4lM/7Rb7c//uzGFHX16pyXjYvoCINMS7+N/9qtP8Z/j7JR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eepwgAAANsAAAAPAAAAAAAAAAAAAAAAAJgCAABkcnMvZG93&#10;bnJldi54bWxQSwUGAAAAAAQABAD1AAAAhwMAAAAA&#10;" fillcolor="#00aeac" stroked="f">
                    <v:shadow on="t" color="black" opacity="22937f" origin="-.5,-.5" offset="0,.63881mm"/>
                    <v:textbox inset="0,0,0,0"/>
                  </v:rect>
                  <v:shape id="Triangle isocèle 33" o:spid="_x0000_s1033" style="position:absolute;left:10763;top:2419;width:2298;height:1149;rotation:11796470fd;visibility:visible;mso-wrap-style:square;v-text-anchor:top" coordsize="229871,11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Pur0A&#10;AADbAAAADwAAAGRycy9kb3ducmV2LnhtbERPTYvCMBC9L/gfwgh7W1MXEekaRRRX8aaVPQ/N2Bab&#10;mdLE2v33RhC8zeN9znzZu1p11PpK2MB4lIAizsVWXBg4Z9uvGSgfkC3WwmTgnzwsF4OPOaZW7nyk&#10;7hQKFUPYp2igDKFJtfZ5SQ79SBriyF2kdRgibAttW7zHcFfr7ySZaocVx4YSG1qXlF9PN2fA0012&#10;9nqYZBk3ct7QX9fJrzGfw371AypQH97il3tv4/wpPH+JB+jF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ccPur0AAADbAAAADwAAAAAAAAAAAAAAAACYAgAAZHJzL2Rvd25yZXYu&#10;eG1sUEsFBgAAAAAEAAQA9QAAAIIDAAAAAA==&#10;" path="m,114930l114936,,229871,114930,,114930xe" fillcolor="#00aeac" stroked="f">
                    <v:shadow on="t" color="black" opacity="22937f" origin="-.5,-.5" offset="0,.63881mm"/>
                    <v:path arrowok="t" o:connecttype="custom" o:connectlocs="114936,0;229871,57465;114936,114930;0,57465;114936,0;57468,57465;0,114930;114936,114930;229871,114930;172403,57465" o:connectangles="270,0,90,180,270,180,90,90,90,0" textboxrect="57468,57465,172403,114930"/>
                  </v:shape>
                </v:group>
                <v:shape id="Zone de texte 34" o:spid="_x0000_s1034" type="#_x0000_t202" style="position:absolute;left:431;width:2293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rcAA&#10;AADbAAAADwAAAGRycy9kb3ducmV2LnhtbERPzYrCMBC+C/sOYRa8iKa7B5VqKq6y6sVDu/sAQzP9&#10;wWZSmqjVpzeC4G0+vt9ZrnrTiAt1rras4GsSgSDOra65VPD/9zueg3AeWWNjmRTcyMEq+RgsMdb2&#10;yildMl+KEMIuRgWV920spcsrMugmtiUOXGE7gz7ArpS6w2sIN438jqKpNFhzaKiwpU1F+Sk7GwW0&#10;Tu39eHI7k/5sN7uiZhrJvVLDz369AOGp92/xy33QYf4M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9lrcAAAADbAAAADwAAAAAAAAAAAAAAAACYAgAAZHJzL2Rvd25y&#10;ZXYueG1sUEsFBgAAAAAEAAQA9QAAAIUDAAAAAA==&#10;" filled="f" stroked="f">
                  <v:textbox inset="0,0,0,0">
                    <w:txbxContent>
                      <w:p w:rsidR="00E71706" w:rsidRDefault="00712347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Segoe UI Semilight" w:hAnsi="Segoe UI Semilight" w:cs="Segoe UI Semilight"/>
                            <w:color w:val="FFFFFF"/>
                            <w:sz w:val="28"/>
                            <w:szCs w:val="30"/>
                          </w:rPr>
                          <w:t>Centres d’intérêt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page">
                  <wp:posOffset>861419</wp:posOffset>
                </wp:positionH>
                <wp:positionV relativeFrom="paragraph">
                  <wp:posOffset>7773671</wp:posOffset>
                </wp:positionV>
                <wp:extent cx="2475866" cy="938531"/>
                <wp:effectExtent l="0" t="0" r="0" b="0"/>
                <wp:wrapSquare wrapText="bothSides"/>
                <wp:docPr id="18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6" cy="938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71234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ANGLAIS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E71706" w:rsidRDefault="0071234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  <w:t>Scolaire</w:t>
                            </w:r>
                          </w:p>
                          <w:p w:rsidR="00E71706" w:rsidRDefault="0071234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INFORMATIQUE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E71706" w:rsidRDefault="00712347"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  <w:t>Word, Excel, Internet, Access, PowerPoint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35" type="#_x0000_t202" style="position:absolute;margin-left:67.85pt;margin-top:612.1pt;width:194.95pt;height:73.9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" filled="f" stroked="f">
                <v:textbox>
                  <w:txbxContent>
                    <w:p w:rsidR="00E71706" w:rsidRDefault="0071234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ANGLAIS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E71706" w:rsidRDefault="0071234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  <w:t>Scolaire</w:t>
                      </w:r>
                    </w:p>
                    <w:p w:rsidR="00E71706" w:rsidRDefault="0071234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INFORMATIQUE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E71706" w:rsidRDefault="00712347">
                      <w:r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  <w:t>Word, Excel, Internet, Access, PowerPoint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-491672</wp:posOffset>
                </wp:positionH>
                <wp:positionV relativeFrom="paragraph">
                  <wp:posOffset>7583174</wp:posOffset>
                </wp:positionV>
                <wp:extent cx="303525" cy="303525"/>
                <wp:effectExtent l="0" t="0" r="1275" b="39375"/>
                <wp:wrapThrough wrapText="bothSides">
                  <wp:wrapPolygon edited="0">
                    <wp:start x="2717" y="0"/>
                    <wp:lineTo x="0" y="4075"/>
                    <wp:lineTo x="0" y="19019"/>
                    <wp:lineTo x="4075" y="23094"/>
                    <wp:lineTo x="5434" y="23094"/>
                    <wp:lineTo x="14943" y="23094"/>
                    <wp:lineTo x="19019" y="21736"/>
                    <wp:lineTo x="20377" y="17660"/>
                    <wp:lineTo x="20377" y="4075"/>
                    <wp:lineTo x="17660" y="0"/>
                    <wp:lineTo x="2717" y="0"/>
                  </wp:wrapPolygon>
                </wp:wrapThrough>
                <wp:docPr id="19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25" cy="303525"/>
                          <a:chOff x="0" y="0"/>
                          <a:chExt cx="303525" cy="303525"/>
                        </a:xfrm>
                      </wpg:grpSpPr>
                      <wps:wsp>
                        <wps:cNvPr id="20" name="Ellipse 45"/>
                        <wps:cNvSpPr/>
                        <wps:spPr>
                          <a:xfrm>
                            <a:off x="0" y="0"/>
                            <a:ext cx="303525" cy="303525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solidFill>
                            <a:srgbClr val="00AEAC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21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267" y="50173"/>
                            <a:ext cx="130173" cy="20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C74B82" id="Grouper 52" o:spid="_x0000_s1026" style="position:absolute;margin-left:-38.7pt;margin-top:597.1pt;width:23.9pt;height:23.9pt;z-index:251899392" coordsize="303525,30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">
                <v:shape id="Ellipse 45" o:spid="_x0000_s1027" style="position:absolute;width:303525;height:303525;visibility:visible;mso-wrap-style:square;v-text-anchor:top" coordsize="303525,30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ZAcEA&#10;AADbAAAADwAAAGRycy9kb3ducmV2LnhtbERPz2vCMBS+D/Y/hDfwMjRtx2RUU5GB4GEMVgXZ7dG8&#10;taXNS0liW//75SB4/Ph+b3ez6cVIzreWFaSrBARxZXXLtYLz6bD8AOEDssbeMim4kYdd8fy0xVzb&#10;iX9oLEMtYgj7HBU0IQy5lL5qyKBf2YE4cn/WGQwRulpqh1MMN73MkmQtDbYcGxoc6LOhqiuvRsHp&#10;9ffta3xvxzLtvi8hTXGPR1Rq8TLvNyACzeEhvruPWkEW18cv8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+GQHBAAAA2wAAAA8AAAAAAAAAAAAAAAAAmAIAAGRycy9kb3du&#10;cmV2LnhtbFBLBQYAAAAABAAEAPUAAACGAwAAAAA=&#10;" path="m,151763at,,303526,303526,,151763,,151763xe" fillcolor="#00aeac" stroked="f">
                  <v:shadow on="t" color="black" opacity="22937f" origin="-.5,-.5" offset="0,.63881mm"/>
                  <v:path arrowok="t" o:connecttype="custom" o:connectlocs="151763,0;303525,151763;151763,303525;0,151763;44450,44450;44450,259075;259075,259075;259075,44450" o:connectangles="270,0,90,180,270,90,90,270" textboxrect="44450,44450,259075,259075"/>
                </v:shape>
                <v:shape id="Image 4" o:spid="_x0000_s1028" type="#_x0000_t75" style="position:absolute;left:88267;top:50173;width:130173;height:209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+gUfEAAAA2wAAAA8AAABkcnMvZG93bnJldi54bWxEj0FrAjEUhO8F/0N4Qi9Fs26xyGoUEYUe&#10;7KFWUG+PzXN3MXkJm6jrv28KBY/DzHzDzBadNeJGbWgcKxgNMxDEpdMNVwr2P5vBBESIyBqNY1Lw&#10;oACLee9lhoV2d/6m2y5WIkE4FKigjtEXUoayJoth6Dxx8s6utRiTbCupW7wnuDUyz7IPabHhtFCj&#10;p1VN5WV3tQpOS6957N/N8WL2+fptPDl84Vap1363nIKI1MVn+L/9qRXkI/j7kn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+gUfEAAAA2wAAAA8AAAAAAAAAAAAAAAAA&#10;nwIAAGRycy9kb3ducmV2LnhtbFBLBQYAAAAABAAEAPcAAACQAwAAAAA=&#10;">
                  <v:imagedata r:id="rId13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-71122</wp:posOffset>
                </wp:positionH>
                <wp:positionV relativeFrom="paragraph">
                  <wp:posOffset>7532369</wp:posOffset>
                </wp:positionV>
                <wp:extent cx="2392683" cy="356862"/>
                <wp:effectExtent l="0" t="0" r="7617" b="5088"/>
                <wp:wrapThrough wrapText="bothSides">
                  <wp:wrapPolygon edited="0">
                    <wp:start x="0" y="0"/>
                    <wp:lineTo x="0" y="19636"/>
                    <wp:lineTo x="10146" y="20791"/>
                    <wp:lineTo x="11178" y="20791"/>
                    <wp:lineTo x="21497" y="19636"/>
                    <wp:lineTo x="21497" y="0"/>
                    <wp:lineTo x="0" y="0"/>
                  </wp:wrapPolygon>
                </wp:wrapThrough>
                <wp:docPr id="22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3" cy="356862"/>
                          <a:chOff x="0" y="0"/>
                          <a:chExt cx="2392683" cy="356862"/>
                        </a:xfrm>
                      </wpg:grpSpPr>
                      <wpg:grpSp>
                        <wpg:cNvPr id="23" name="Grouper 26"/>
                        <wpg:cNvGrpSpPr/>
                        <wpg:grpSpPr>
                          <a:xfrm>
                            <a:off x="0" y="0"/>
                            <a:ext cx="2392683" cy="356862"/>
                            <a:chOff x="0" y="0"/>
                            <a:chExt cx="2392683" cy="356862"/>
                          </a:xfrm>
                        </wpg:grpSpPr>
                        <wps:wsp>
                          <wps:cNvPr id="24" name="Rectangle 27"/>
                          <wps:cNvSpPr/>
                          <wps:spPr>
                            <a:xfrm>
                              <a:off x="0" y="0"/>
                              <a:ext cx="2392683" cy="290193"/>
                            </a:xfrm>
                            <a:prstGeom prst="rect">
                              <a:avLst/>
                            </a:prstGeom>
                            <a:solidFill>
                              <a:srgbClr val="00AEAC"/>
                            </a:soli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  <wps:wsp>
                          <wps:cNvPr id="25" name="Triangle isocèle 28"/>
                          <wps:cNvSpPr/>
                          <wps:spPr>
                            <a:xfrm rot="10799991">
                              <a:off x="1076037" y="241932"/>
                              <a:ext cx="229807" cy="11493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50000"/>
                                <a:gd name="f8" fmla="+- 0 0 -360"/>
                                <a:gd name="f9" fmla="+- 0 0 -270"/>
                                <a:gd name="f10" fmla="+- 0 0 -180"/>
                                <a:gd name="f11" fmla="+- 0 0 -90"/>
                                <a:gd name="f12" fmla="abs f3"/>
                                <a:gd name="f13" fmla="abs f4"/>
                                <a:gd name="f14" fmla="abs f5"/>
                                <a:gd name="f15" fmla="*/ f8 f0 1"/>
                                <a:gd name="f16" fmla="*/ f9 f0 1"/>
                                <a:gd name="f17" fmla="*/ f10 f0 1"/>
                                <a:gd name="f18" fmla="*/ f11 f0 1"/>
                                <a:gd name="f19" fmla="?: f12 f3 1"/>
                                <a:gd name="f20" fmla="?: f13 f4 1"/>
                                <a:gd name="f21" fmla="?: f14 f5 1"/>
                                <a:gd name="f22" fmla="*/ f15 1 f2"/>
                                <a:gd name="f23" fmla="*/ f16 1 f2"/>
                                <a:gd name="f24" fmla="*/ f17 1 f2"/>
                                <a:gd name="f25" fmla="*/ f18 1 f2"/>
                                <a:gd name="f26" fmla="*/ f19 1 21600"/>
                                <a:gd name="f27" fmla="*/ f20 1 21600"/>
                                <a:gd name="f28" fmla="*/ 21600 f19 1"/>
                                <a:gd name="f29" fmla="*/ 21600 f20 1"/>
                                <a:gd name="f30" fmla="+- f22 0 f1"/>
                                <a:gd name="f31" fmla="+- f23 0 f1"/>
                                <a:gd name="f32" fmla="+- f24 0 f1"/>
                                <a:gd name="f33" fmla="+- f25 0 f1"/>
                                <a:gd name="f34" fmla="min f27 f26"/>
                                <a:gd name="f35" fmla="*/ f28 1 f21"/>
                                <a:gd name="f36" fmla="*/ f29 1 f21"/>
                                <a:gd name="f37" fmla="val f35"/>
                                <a:gd name="f38" fmla="val f36"/>
                                <a:gd name="f39" fmla="*/ f6 f34 1"/>
                                <a:gd name="f40" fmla="+- f38 0 f6"/>
                                <a:gd name="f41" fmla="+- f37 0 f6"/>
                                <a:gd name="f42" fmla="*/ f38 f34 1"/>
                                <a:gd name="f43" fmla="*/ f37 f34 1"/>
                                <a:gd name="f44" fmla="*/ f40 1 2"/>
                                <a:gd name="f45" fmla="*/ f41 1 2"/>
                                <a:gd name="f46" fmla="*/ f41 f7 1"/>
                                <a:gd name="f47" fmla="+- f6 f44 0"/>
                                <a:gd name="f48" fmla="*/ f46 1 200000"/>
                                <a:gd name="f49" fmla="*/ f46 1 100000"/>
                                <a:gd name="f50" fmla="+- f48 f45 0"/>
                                <a:gd name="f51" fmla="*/ f48 f34 1"/>
                                <a:gd name="f52" fmla="*/ f47 f34 1"/>
                                <a:gd name="f53" fmla="*/ f49 f34 1"/>
                                <a:gd name="f54" fmla="*/ f50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">
                                  <a:pos x="f53" y="f39"/>
                                </a:cxn>
                                <a:cxn ang="f31">
                                  <a:pos x="f51" y="f52"/>
                                </a:cxn>
                                <a:cxn ang="f32">
                                  <a:pos x="f39" y="f42"/>
                                </a:cxn>
                                <a:cxn ang="f32">
                                  <a:pos x="f53" y="f42"/>
                                </a:cxn>
                                <a:cxn ang="f32">
                                  <a:pos x="f43" y="f42"/>
                                </a:cxn>
                                <a:cxn ang="f33">
                                  <a:pos x="f54" y="f52"/>
                                </a:cxn>
                              </a:cxnLst>
                              <a:rect l="f51" t="f52" r="f54" b="f42"/>
                              <a:pathLst>
                                <a:path>
                                  <a:moveTo>
                                    <a:pt x="f39" y="f42"/>
                                  </a:moveTo>
                                  <a:lnTo>
                                    <a:pt x="f53" y="f39"/>
                                  </a:lnTo>
                                  <a:lnTo>
                                    <a:pt x="f43" y="f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AC"/>
                            </a:soli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</wpg:grpSp>
                      <wps:wsp>
                        <wps:cNvPr id="26" name="Zone de texte 29"/>
                        <wps:cNvSpPr txBox="1"/>
                        <wps:spPr>
                          <a:xfrm>
                            <a:off x="76196" y="0"/>
                            <a:ext cx="2292382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71706" w:rsidRDefault="00712347">
                              <w:pPr>
                                <w:pStyle w:val="Textedebulles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/>
                                  <w:sz w:val="28"/>
                                  <w:szCs w:val="30"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/>
                                  <w:color w:val="FFFFFF"/>
                                  <w:sz w:val="28"/>
                                  <w:szCs w:val="30"/>
                                </w:rPr>
                                <w:t>Compétences</w:t>
                              </w:r>
                            </w:p>
                            <w:p w:rsidR="00E71706" w:rsidRDefault="00E71706">
                              <w:pPr>
                                <w:rPr>
                                  <w:rFonts w:ascii="Verdana" w:hAnsi="Verdana"/>
                                  <w:color w:val="FFFFF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5" o:spid="_x0000_s1036" style="position:absolute;margin-left:-5.6pt;margin-top:593.1pt;width:188.4pt;height:28.1pt;z-index:251422208" coordsize="23926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">
                <v:group id="Grouper 26" o:spid="_x0000_s1037" style="position:absolute;width:23926;height:3568" coordsize="23926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7" o:spid="_x0000_s1038" style="position:absolute;width:23926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Ij8QA&#10;AADbAAAADwAAAGRycy9kb3ducmV2LnhtbESPQWsCMRSE7wX/Q3hCbzWriJStUVRYEGwP3Vbw+Lp5&#10;7gY3L0sS3fXfm0Khx2FmvmGW68G24kY+GMcKppMMBHHltOFawfdX8fIKIkRkja1jUnCnAOvV6GmJ&#10;uXY9f9KtjLVIEA45Kmhi7HIpQ9WQxTBxHXHyzs5bjEn6WmqPfYLbVs6ybCEtGk4LDXa0a6i6lFer&#10;4L24mrI46fl2sTv2H84ctvTjlXoeD5s3EJGG+B/+a++1gt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iI/EAAAA2wAAAA8AAAAAAAAAAAAAAAAAmAIAAGRycy9k&#10;b3ducmV2LnhtbFBLBQYAAAAABAAEAPUAAACJAwAAAAA=&#10;" fillcolor="#00aeac" stroked="f">
                    <v:shadow on="t" color="black" opacity="22937f" origin="-.5,-.5" offset="0,.63881mm"/>
                    <v:textbox inset="0,0,0,0"/>
                  </v:rect>
                  <v:shape id="Triangle isocèle 28" o:spid="_x0000_s1039" style="position:absolute;left:10760;top:2419;width:2298;height:1149;rotation:11796470fd;visibility:visible;mso-wrap-style:square;v-text-anchor:top" coordsize="229807,11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dd8QA&#10;AADbAAAADwAAAGRycy9kb3ducmV2LnhtbESPzW7CMBCE70h9B2srcQMHRFEVMIi2aktvlL/zNt4m&#10;Uex1FLtJeHtcCYnjaGa+0SzXvTWipcaXjhVMxgkI4szpknMFx8P76BmED8gajWNScCEP69XDYImp&#10;dh1/U7sPuYgQ9ikqKEKoUyl9VpBFP3Y1cfR+XWMxRNnkUjfYRbg1cpokc2mx5LhQYE2vBWXV/s8q&#10;+JydqvrrrXv5OJhzW/Um58vPTqnhY79ZgAjUh3v41t5qBdMn+P8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3XfEAAAA2wAAAA8AAAAAAAAAAAAAAAAAmAIAAGRycy9k&#10;b3ducmV2LnhtbFBLBQYAAAAABAAEAPUAAACJAwAAAAA=&#10;" path="m,114930l114903,,229807,114930,,114930xe" fillcolor="#00aeac" stroked="f">
                    <v:shadow on="t" color="black" opacity="22937f" origin="-.5,-.5" offset="0,.63881mm"/>
                    <v:path arrowok="t" o:connecttype="custom" o:connectlocs="114904,0;229807,57465;114904,114930;0,57465;114903,0;57452,57465;0,114930;114903,114930;229807,114930;172355,57465" o:connectangles="270,0,90,180,270,180,90,90,90,0" textboxrect="57452,57465,172355,114930"/>
                  </v:shape>
                </v:group>
                <v:shape id="Zone de texte 29" o:spid="_x0000_s1040" type="#_x0000_t202" style="position:absolute;left:761;width:2292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<v:textbox inset="0,0,0,0">
                    <w:txbxContent>
                      <w:p w:rsidR="00E71706" w:rsidRDefault="00712347">
                        <w:pPr>
                          <w:pStyle w:val="Textedebulles"/>
                          <w:jc w:val="center"/>
                          <w:rPr>
                            <w:rFonts w:ascii="Segoe UI Semilight" w:hAnsi="Segoe UI Semilight" w:cs="Segoe UI Semilight"/>
                            <w:color w:val="FFFFFF"/>
                            <w:sz w:val="28"/>
                            <w:szCs w:val="30"/>
                          </w:rPr>
                        </w:pPr>
                        <w:r>
                          <w:rPr>
                            <w:rFonts w:ascii="Segoe UI Semilight" w:hAnsi="Segoe UI Semilight" w:cs="Segoe UI Semilight"/>
                            <w:color w:val="FFFFFF"/>
                            <w:sz w:val="28"/>
                            <w:szCs w:val="30"/>
                          </w:rPr>
                          <w:t>Compétences</w:t>
                        </w:r>
                      </w:p>
                      <w:p w:rsidR="00E71706" w:rsidRDefault="00E71706">
                        <w:pPr>
                          <w:rPr>
                            <w:rFonts w:ascii="Verdana" w:hAnsi="Verdana"/>
                            <w:color w:val="FFFFFF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-382731</wp:posOffset>
                </wp:positionH>
                <wp:positionV relativeFrom="paragraph">
                  <wp:posOffset>5406390</wp:posOffset>
                </wp:positionV>
                <wp:extent cx="303525" cy="303525"/>
                <wp:effectExtent l="0" t="0" r="1275" b="39375"/>
                <wp:wrapThrough wrapText="bothSides">
                  <wp:wrapPolygon edited="0">
                    <wp:start x="2717" y="0"/>
                    <wp:lineTo x="0" y="4075"/>
                    <wp:lineTo x="0" y="19019"/>
                    <wp:lineTo x="4075" y="23094"/>
                    <wp:lineTo x="5434" y="23094"/>
                    <wp:lineTo x="14943" y="23094"/>
                    <wp:lineTo x="19019" y="21736"/>
                    <wp:lineTo x="20377" y="17660"/>
                    <wp:lineTo x="20377" y="4075"/>
                    <wp:lineTo x="17660" y="0"/>
                    <wp:lineTo x="2717" y="0"/>
                  </wp:wrapPolygon>
                </wp:wrapThrough>
                <wp:docPr id="27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25" cy="303525"/>
                          <a:chOff x="0" y="0"/>
                          <a:chExt cx="303525" cy="303525"/>
                        </a:xfrm>
                      </wpg:grpSpPr>
                      <wps:wsp>
                        <wps:cNvPr id="28" name="Ellipse 42"/>
                        <wps:cNvSpPr/>
                        <wps:spPr>
                          <a:xfrm>
                            <a:off x="0" y="0"/>
                            <a:ext cx="303525" cy="303525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solidFill>
                            <a:srgbClr val="00AEAC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29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871" y="80010"/>
                            <a:ext cx="223890" cy="14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985D02" id="Grouper 53" o:spid="_x0000_s1026" style="position:absolute;margin-left:-30.15pt;margin-top:425.7pt;width:23.9pt;height:23.9pt;z-index:251857408" coordsize="303525,30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ht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">
                <v:shape id="Ellipse 42" o:spid="_x0000_s1027" style="position:absolute;width:303525;height:303525;visibility:visible;mso-wrap-style:square;v-text-anchor:top" coordsize="303525,30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VB8EA&#10;AADbAAAADwAAAGRycy9kb3ducmV2LnhtbERPz2vCMBS+D/Y/hDfwMjRtx2RUU5GB4GEMVgXZ7dG8&#10;taXNS0liW//75SB4/Ph+b3ez6cVIzreWFaSrBARxZXXLtYLz6bD8AOEDssbeMim4kYdd8fy0xVzb&#10;iX9oLEMtYgj7HBU0IQy5lL5qyKBf2YE4cn/WGQwRulpqh1MMN73MkmQtDbYcGxoc6LOhqiuvRsHp&#10;9ffta3xvxzLtvi8hTXGPR1Rq8TLvNyACzeEhvruPWkEWx8Yv8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FQfBAAAA2wAAAA8AAAAAAAAAAAAAAAAAmAIAAGRycy9kb3du&#10;cmV2LnhtbFBLBQYAAAAABAAEAPUAAACGAwAAAAA=&#10;" path="m,151763at,,303526,303526,,151763,,151763xe" fillcolor="#00aeac" stroked="f">
                  <v:shadow on="t" color="black" opacity="22937f" origin="-.5,-.5" offset="0,.63881mm"/>
                  <v:path arrowok="t" o:connecttype="custom" o:connectlocs="151763,0;303525,151763;151763,303525;0,151763;44450,44450;44450,259075;259075,259075;259075,44450" o:connectangles="270,0,90,180,270,90,90,270" textboxrect="44450,44450,259075,259075"/>
                </v:shape>
                <v:shape id="Image 3" o:spid="_x0000_s1028" type="#_x0000_t75" style="position:absolute;left:38871;top:80010;width:223890;height:146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TTmjDAAAA2wAAAA8AAABkcnMvZG93bnJldi54bWxEj09rwkAUxO8Fv8PyhN50o4fSRlcRsVQF&#10;i3/vj+wzG8y+Ddk1Jv303YLQ4zAzv2Gm89aWoqHaF44VjIYJCOLM6YJzBefT5+AdhA/IGkvHpKAj&#10;D/NZ72WKqXYPPlBzDLmIEPYpKjAhVKmUPjNk0Q9dRRy9q6sthijrXOoaHxFuSzlOkjdpseC4YLCi&#10;paHsdrxbBdt8t1/I3cahXpmv5vun89WlU+q13y4mIAK14T/8bK+1gvEH/H2JP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NOaMMAAADbAAAADwAAAAAAAAAAAAAAAACf&#10;AgAAZHJzL2Rvd25yZXYueG1sUEsFBgAAAAAEAAQA9wAAAI8DAAAAAA==&#10;">
                  <v:imagedata r:id="rId15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82272" behindDoc="0" locked="0" layoutInCell="1" allowOverlap="1">
                <wp:simplePos x="0" y="0"/>
                <wp:positionH relativeFrom="column">
                  <wp:posOffset>95216</wp:posOffset>
                </wp:positionH>
                <wp:positionV relativeFrom="paragraph">
                  <wp:posOffset>5389245</wp:posOffset>
                </wp:positionV>
                <wp:extent cx="2393313" cy="356871"/>
                <wp:effectExtent l="0" t="0" r="6987" b="5079"/>
                <wp:wrapThrough wrapText="bothSides">
                  <wp:wrapPolygon edited="0">
                    <wp:start x="0" y="0"/>
                    <wp:lineTo x="0" y="19601"/>
                    <wp:lineTo x="10146" y="20754"/>
                    <wp:lineTo x="11178" y="20754"/>
                    <wp:lineTo x="21497" y="19601"/>
                    <wp:lineTo x="21497" y="0"/>
                    <wp:lineTo x="0" y="0"/>
                  </wp:wrapPolygon>
                </wp:wrapThrough>
                <wp:docPr id="3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3" cy="356871"/>
                          <a:chOff x="0" y="0"/>
                          <a:chExt cx="2393313" cy="356871"/>
                        </a:xfrm>
                      </wpg:grpSpPr>
                      <wpg:grpSp>
                        <wpg:cNvPr id="31" name="Grouper 21"/>
                        <wpg:cNvGrpSpPr/>
                        <wpg:grpSpPr>
                          <a:xfrm>
                            <a:off x="0" y="0"/>
                            <a:ext cx="2393313" cy="356871"/>
                            <a:chOff x="0" y="0"/>
                            <a:chExt cx="2393313" cy="356871"/>
                          </a:xfrm>
                        </wpg:grpSpPr>
                        <wps:wsp>
                          <wps:cNvPr id="32" name="Rectangle 22"/>
                          <wps:cNvSpPr/>
                          <wps:spPr>
                            <a:xfrm>
                              <a:off x="0" y="0"/>
                              <a:ext cx="2393313" cy="290193"/>
                            </a:xfrm>
                            <a:prstGeom prst="rect">
                              <a:avLst/>
                            </a:prstGeom>
                            <a:solidFill>
                              <a:srgbClr val="00AEAC"/>
                            </a:soli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  <wps:wsp>
                          <wps:cNvPr id="33" name="Triangle isocèle 23"/>
                          <wps:cNvSpPr/>
                          <wps:spPr>
                            <a:xfrm rot="10799991">
                              <a:off x="1076312" y="241941"/>
                              <a:ext cx="229871" cy="11493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50000"/>
                                <a:gd name="f8" fmla="+- 0 0 -360"/>
                                <a:gd name="f9" fmla="+- 0 0 -270"/>
                                <a:gd name="f10" fmla="+- 0 0 -180"/>
                                <a:gd name="f11" fmla="+- 0 0 -90"/>
                                <a:gd name="f12" fmla="abs f3"/>
                                <a:gd name="f13" fmla="abs f4"/>
                                <a:gd name="f14" fmla="abs f5"/>
                                <a:gd name="f15" fmla="*/ f8 f0 1"/>
                                <a:gd name="f16" fmla="*/ f9 f0 1"/>
                                <a:gd name="f17" fmla="*/ f10 f0 1"/>
                                <a:gd name="f18" fmla="*/ f11 f0 1"/>
                                <a:gd name="f19" fmla="?: f12 f3 1"/>
                                <a:gd name="f20" fmla="?: f13 f4 1"/>
                                <a:gd name="f21" fmla="?: f14 f5 1"/>
                                <a:gd name="f22" fmla="*/ f15 1 f2"/>
                                <a:gd name="f23" fmla="*/ f16 1 f2"/>
                                <a:gd name="f24" fmla="*/ f17 1 f2"/>
                                <a:gd name="f25" fmla="*/ f18 1 f2"/>
                                <a:gd name="f26" fmla="*/ f19 1 21600"/>
                                <a:gd name="f27" fmla="*/ f20 1 21600"/>
                                <a:gd name="f28" fmla="*/ 21600 f19 1"/>
                                <a:gd name="f29" fmla="*/ 21600 f20 1"/>
                                <a:gd name="f30" fmla="+- f22 0 f1"/>
                                <a:gd name="f31" fmla="+- f23 0 f1"/>
                                <a:gd name="f32" fmla="+- f24 0 f1"/>
                                <a:gd name="f33" fmla="+- f25 0 f1"/>
                                <a:gd name="f34" fmla="min f27 f26"/>
                                <a:gd name="f35" fmla="*/ f28 1 f21"/>
                                <a:gd name="f36" fmla="*/ f29 1 f21"/>
                                <a:gd name="f37" fmla="val f35"/>
                                <a:gd name="f38" fmla="val f36"/>
                                <a:gd name="f39" fmla="*/ f6 f34 1"/>
                                <a:gd name="f40" fmla="+- f38 0 f6"/>
                                <a:gd name="f41" fmla="+- f37 0 f6"/>
                                <a:gd name="f42" fmla="*/ f38 f34 1"/>
                                <a:gd name="f43" fmla="*/ f37 f34 1"/>
                                <a:gd name="f44" fmla="*/ f40 1 2"/>
                                <a:gd name="f45" fmla="*/ f41 1 2"/>
                                <a:gd name="f46" fmla="*/ f41 f7 1"/>
                                <a:gd name="f47" fmla="+- f6 f44 0"/>
                                <a:gd name="f48" fmla="*/ f46 1 200000"/>
                                <a:gd name="f49" fmla="*/ f46 1 100000"/>
                                <a:gd name="f50" fmla="+- f48 f45 0"/>
                                <a:gd name="f51" fmla="*/ f48 f34 1"/>
                                <a:gd name="f52" fmla="*/ f47 f34 1"/>
                                <a:gd name="f53" fmla="*/ f49 f34 1"/>
                                <a:gd name="f54" fmla="*/ f50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">
                                  <a:pos x="f53" y="f39"/>
                                </a:cxn>
                                <a:cxn ang="f31">
                                  <a:pos x="f51" y="f52"/>
                                </a:cxn>
                                <a:cxn ang="f32">
                                  <a:pos x="f39" y="f42"/>
                                </a:cxn>
                                <a:cxn ang="f32">
                                  <a:pos x="f53" y="f42"/>
                                </a:cxn>
                                <a:cxn ang="f32">
                                  <a:pos x="f43" y="f42"/>
                                </a:cxn>
                                <a:cxn ang="f33">
                                  <a:pos x="f54" y="f52"/>
                                </a:cxn>
                              </a:cxnLst>
                              <a:rect l="f51" t="f52" r="f54" b="f42"/>
                              <a:pathLst>
                                <a:path>
                                  <a:moveTo>
                                    <a:pt x="f39" y="f42"/>
                                  </a:moveTo>
                                  <a:lnTo>
                                    <a:pt x="f53" y="f39"/>
                                  </a:lnTo>
                                  <a:lnTo>
                                    <a:pt x="f43" y="f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AC"/>
                            </a:soli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</wpg:grpSp>
                      <wps:wsp>
                        <wps:cNvPr id="34" name="Zone de texte 24"/>
                        <wps:cNvSpPr txBox="1"/>
                        <wps:spPr>
                          <a:xfrm>
                            <a:off x="52706" y="38093"/>
                            <a:ext cx="2292986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71706" w:rsidRDefault="00712347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/>
                                  <w:caps/>
                                  <w:color w:val="FFFFFF"/>
                                  <w:sz w:val="28"/>
                                  <w:szCs w:val="30"/>
                                </w:rPr>
                                <w:t>F</w:t>
                              </w:r>
                              <w:r>
                                <w:rPr>
                                  <w:rFonts w:ascii="Segoe UI Semilight" w:hAnsi="Segoe UI Semilight" w:cs="Segoe UI Semilight"/>
                                  <w:color w:val="FFFFFF"/>
                                  <w:sz w:val="28"/>
                                  <w:szCs w:val="30"/>
                                </w:rPr>
                                <w:t>ormation</w:t>
                              </w:r>
                            </w:p>
                            <w:p w:rsidR="00E71706" w:rsidRDefault="00E71706">
                              <w:pPr>
                                <w:rPr>
                                  <w:rFonts w:ascii="Verdana" w:hAnsi="Verdana"/>
                                  <w:color w:val="FFFFF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0" o:spid="_x0000_s1041" style="position:absolute;margin-left:7.5pt;margin-top:424.35pt;width:188.45pt;height:28.1pt;z-index:251382272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">
                <v:group id="Grouper 21" o:spid="_x0000_s1042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22" o:spid="_x0000_s1043" style="position:absolute;width:23933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jvcQA&#10;AADbAAAADwAAAGRycy9kb3ducmV2LnhtbESPQWsCMRSE7wX/Q3hCbzWrFpGtUVRYEGoP3Vro8XXz&#10;3A1uXpYkuuu/bwqFHoeZ+YZZbQbbihv5YBwrmE4yEMSV04ZrBaeP4mkJIkRkja1jUnCnAJv16GGF&#10;uXY9v9OtjLVIEA45Kmhi7HIpQ9WQxTBxHXHyzs5bjEn6WmqPfYLbVs6ybCEtGk4LDXa0b6i6lFer&#10;4FhcTVl86efdYv/ZvznzuqNvr9TjeNi+gIg0xP/wX/ugFcx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I73EAAAA2wAAAA8AAAAAAAAAAAAAAAAAmAIAAGRycy9k&#10;b3ducmV2LnhtbFBLBQYAAAAABAAEAPUAAACJAwAAAAA=&#10;" fillcolor="#00aeac" stroked="f">
                    <v:shadow on="t" color="black" opacity="22937f" origin="-.5,-.5" offset="0,.63881mm"/>
                    <v:textbox inset="0,0,0,0"/>
                  </v:rect>
                  <v:shape id="Triangle isocèle 23" o:spid="_x0000_s1044" style="position:absolute;left:10763;top:2419;width:2298;height:1149;rotation:11796470fd;visibility:visible;mso-wrap-style:square;v-text-anchor:top" coordsize="229871,11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wQsEA&#10;AADbAAAADwAAAGRycy9kb3ducmV2LnhtbESPQWvCQBSE74X+h+UVequbqoikrqFUtOJNIz0/sq9J&#10;SPa9kF1j+u+7guBxmJlvmFU2ulYN1Pta2MD7JAFFXIituTRwzrdvS1A+IFtshcnAH3nI1s9PK0yt&#10;XPlIwymUKkLYp2igCqFLtfZFRQ79RDri6P1K7zBE2Zfa9niNcNfqaZIstMOa40KFHX1VVDSnizPg&#10;6SLftjnM85w7OW/oZxhkZ8zry/j5ASrQGB7he3tvDcxmcPsSf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F8ELBAAAA2wAAAA8AAAAAAAAAAAAAAAAAmAIAAGRycy9kb3du&#10;cmV2LnhtbFBLBQYAAAAABAAEAPUAAACGAwAAAAA=&#10;" path="m,114930l114936,,229871,114930,,114930xe" fillcolor="#00aeac" stroked="f">
                    <v:shadow on="t" color="black" opacity="22937f" origin="-.5,-.5" offset="0,.63881mm"/>
                    <v:path arrowok="t" o:connecttype="custom" o:connectlocs="114936,0;229871,57465;114936,114930;0,57465;114936,0;57468,57465;0,114930;114936,114930;229871,114930;172403,57465" o:connectangles="270,0,90,180,270,180,90,90,90,0" textboxrect="57468,57465,172403,114930"/>
                  </v:shape>
                </v:group>
                <v:shape id="Zone de texte 24" o:spid="_x0000_s1045" type="#_x0000_t202" style="position:absolute;left:527;top:380;width:22929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textbox inset="0,0,0,0">
                    <w:txbxContent>
                      <w:p w:rsidR="00E71706" w:rsidRDefault="00712347">
                        <w:pPr>
                          <w:pStyle w:val="Textedebulles"/>
                          <w:spacing w:after="113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Segoe UI Semilight" w:hAnsi="Segoe UI Semilight" w:cs="Segoe UI Semilight"/>
                            <w:caps/>
                            <w:color w:val="FFFFFF"/>
                            <w:sz w:val="28"/>
                            <w:szCs w:val="30"/>
                          </w:rPr>
                          <w:t>F</w:t>
                        </w:r>
                        <w:r>
                          <w:rPr>
                            <w:rFonts w:ascii="Segoe UI Semilight" w:hAnsi="Segoe UI Semilight" w:cs="Segoe UI Semilight"/>
                            <w:color w:val="FFFFFF"/>
                            <w:sz w:val="28"/>
                            <w:szCs w:val="30"/>
                          </w:rPr>
                          <w:t>ormation</w:t>
                        </w:r>
                      </w:p>
                      <w:p w:rsidR="00E71706" w:rsidRDefault="00E71706">
                        <w:pPr>
                          <w:rPr>
                            <w:rFonts w:ascii="Verdana" w:hAnsi="Verdana"/>
                            <w:color w:val="FFFFFF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-438153</wp:posOffset>
                </wp:positionH>
                <wp:positionV relativeFrom="paragraph">
                  <wp:posOffset>1643377</wp:posOffset>
                </wp:positionV>
                <wp:extent cx="303525" cy="303525"/>
                <wp:effectExtent l="0" t="0" r="1275" b="39375"/>
                <wp:wrapThrough wrapText="bothSides">
                  <wp:wrapPolygon edited="0">
                    <wp:start x="2717" y="0"/>
                    <wp:lineTo x="0" y="4075"/>
                    <wp:lineTo x="0" y="19019"/>
                    <wp:lineTo x="4075" y="23094"/>
                    <wp:lineTo x="5434" y="23094"/>
                    <wp:lineTo x="14943" y="23094"/>
                    <wp:lineTo x="19019" y="21736"/>
                    <wp:lineTo x="20377" y="17660"/>
                    <wp:lineTo x="20377" y="4075"/>
                    <wp:lineTo x="17660" y="0"/>
                    <wp:lineTo x="2717" y="0"/>
                  </wp:wrapPolygon>
                </wp:wrapThrough>
                <wp:docPr id="35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25" cy="303525"/>
                          <a:chOff x="0" y="0"/>
                          <a:chExt cx="303525" cy="303525"/>
                        </a:xfrm>
                      </wpg:grpSpPr>
                      <wps:wsp>
                        <wps:cNvPr id="36" name="Ellipse 41"/>
                        <wps:cNvSpPr/>
                        <wps:spPr>
                          <a:xfrm>
                            <a:off x="0" y="0"/>
                            <a:ext cx="303525" cy="303525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solidFill>
                            <a:srgbClr val="00AEAC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22997" dir="5400000" algn="tl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37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0625" y="73024"/>
                            <a:ext cx="184827" cy="16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CAEC65" id="Grouper 54" o:spid="_x0000_s1026" style="position:absolute;margin-left:-34.5pt;margin-top:129.4pt;width:23.9pt;height:23.9pt;z-index:251757056" coordsize="303525,30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htp&#10;VFh0WE1MOmNvbS5hZG9iZS54bXAAAAAAADw/eHBhY2tldCBiZWdpbj0i77u/IiBpZD0iVzVNME1w&#10;Q2VoaUh6cmVTek5UY3prYzlkIj8+Cjx4OnhtcG1ldGEgeG1sbnM6eD0iYWRvYmU6bnM6bWV0YS8i&#10;IHg6eG1wdGs9IkFkb2JlIFhNUCBDb3JlIDUuNS1jMDIxIDc5LjE1NDkxMSwgMjAxMy8xMC8yOS0x&#10;MTo0NzoxNi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ZGM9Imh0dHA6Ly9wdXJs&#10;Lm9yZy9kYy9lbGVtZW50cy8xLjEv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">
                <v:shape id="Ellipse 41" o:spid="_x0000_s1027" style="position:absolute;width:303525;height:303525;visibility:visible;mso-wrap-style:square;v-text-anchor:top" coordsize="303525,30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yM8MA&#10;AADbAAAADwAAAGRycy9kb3ducmV2LnhtbESPQYvCMBSE7wv+h/CEvSyaVlmRaioiCB5kwSqIt0fz&#10;bEubl9LE2v33ZkHY4zAz3zDrzWAa0VPnKssK4mkEgji3uuJCweW8nyxBOI+ssbFMCn7JwSYdfawx&#10;0fbJJ+ozX4gAYZeggtL7NpHS5SUZdFPbEgfvbjuDPsiukLrDZ4CbRs6iaCENVhwWSmxpV1JeZw+j&#10;4Px1mx/776rP4vrn6uMYt3hApT7Hw3YFwtPg/8Pv9kErmC/g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KyM8MAAADbAAAADwAAAAAAAAAAAAAAAACYAgAAZHJzL2Rv&#10;d25yZXYueG1sUEsFBgAAAAAEAAQA9QAAAIgDAAAAAA==&#10;" path="m,151763at,,303526,303526,,151763,,151763xe" fillcolor="#00aeac" stroked="f">
                  <v:shadow on="t" color="black" opacity="22937f" origin="-.5,-.5" offset="0,.63881mm"/>
                  <v:path arrowok="t" o:connecttype="custom" o:connectlocs="151763,0;303525,151763;151763,303525;0,151763;44450,44450;44450,259075;259075,259075;259075,44450" o:connectangles="270,0,90,180,270,90,90,270" textboxrect="44450,44450,259075,259075"/>
                </v:shape>
                <v:shape id="Image 2" o:spid="_x0000_s1028" type="#_x0000_t75" style="position:absolute;left:60625;top:73024;width:184827;height:162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h+TBAAAA2wAAAA8AAABkcnMvZG93bnJldi54bWxEj0FrwkAUhO+F/oflFXqrmyqoRFcJEUWP&#10;piXnR/Y1CWbfht01pv/eFQSPw8x8w6y3o+nEQM63lhV8TxIQxJXVLdcKfn/2X0sQPiBr7CyTgn/y&#10;sN28v60x1fbGZxqKUIsIYZ+igiaEPpXSVw0Z9BPbE0fvzzqDIUpXS+3wFuGmk9MkmUuDLceFBnvK&#10;G6ouxdUoyGg/yw8LXe4uvSuHrMzLky6U+vwYsxWIQGN4hZ/to1YwW8DjS/wB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Oh+TBAAAA2wAAAA8AAAAAAAAAAAAAAAAAnwIA&#10;AGRycy9kb3ducmV2LnhtbFBLBQYAAAAABAAEAPcAAACNAwAAAAA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1672593</wp:posOffset>
                </wp:positionV>
                <wp:extent cx="2393313" cy="356871"/>
                <wp:effectExtent l="0" t="0" r="6987" b="5079"/>
                <wp:wrapThrough wrapText="bothSides">
                  <wp:wrapPolygon edited="0">
                    <wp:start x="0" y="0"/>
                    <wp:lineTo x="0" y="19601"/>
                    <wp:lineTo x="10146" y="20754"/>
                    <wp:lineTo x="11178" y="20754"/>
                    <wp:lineTo x="21497" y="19601"/>
                    <wp:lineTo x="21497" y="0"/>
                    <wp:lineTo x="0" y="0"/>
                  </wp:wrapPolygon>
                </wp:wrapThrough>
                <wp:docPr id="38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3" cy="356871"/>
                          <a:chOff x="0" y="0"/>
                          <a:chExt cx="2393313" cy="356871"/>
                        </a:xfrm>
                      </wpg:grpSpPr>
                      <wpg:grpSp>
                        <wpg:cNvPr id="39" name="Grouper 15"/>
                        <wpg:cNvGrpSpPr/>
                        <wpg:grpSpPr>
                          <a:xfrm>
                            <a:off x="0" y="0"/>
                            <a:ext cx="2393313" cy="356871"/>
                            <a:chOff x="0" y="0"/>
                            <a:chExt cx="2393313" cy="356871"/>
                          </a:xfrm>
                        </wpg:grpSpPr>
                        <wps:wsp>
                          <wps:cNvPr id="40" name="Rectangle 16"/>
                          <wps:cNvSpPr/>
                          <wps:spPr>
                            <a:xfrm>
                              <a:off x="0" y="0"/>
                              <a:ext cx="2393313" cy="290193"/>
                            </a:xfrm>
                            <a:prstGeom prst="rect">
                              <a:avLst/>
                            </a:prstGeom>
                            <a:solidFill>
                              <a:srgbClr val="00AEAC"/>
                            </a:soli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  <wps:wsp>
                          <wps:cNvPr id="41" name="Triangle isocèle 17"/>
                          <wps:cNvSpPr/>
                          <wps:spPr>
                            <a:xfrm rot="10799991">
                              <a:off x="1076311" y="241941"/>
                              <a:ext cx="229871" cy="11493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val 50000"/>
                                <a:gd name="f8" fmla="+- 0 0 -360"/>
                                <a:gd name="f9" fmla="+- 0 0 -270"/>
                                <a:gd name="f10" fmla="+- 0 0 -180"/>
                                <a:gd name="f11" fmla="+- 0 0 -90"/>
                                <a:gd name="f12" fmla="abs f3"/>
                                <a:gd name="f13" fmla="abs f4"/>
                                <a:gd name="f14" fmla="abs f5"/>
                                <a:gd name="f15" fmla="*/ f8 f0 1"/>
                                <a:gd name="f16" fmla="*/ f9 f0 1"/>
                                <a:gd name="f17" fmla="*/ f10 f0 1"/>
                                <a:gd name="f18" fmla="*/ f11 f0 1"/>
                                <a:gd name="f19" fmla="?: f12 f3 1"/>
                                <a:gd name="f20" fmla="?: f13 f4 1"/>
                                <a:gd name="f21" fmla="?: f14 f5 1"/>
                                <a:gd name="f22" fmla="*/ f15 1 f2"/>
                                <a:gd name="f23" fmla="*/ f16 1 f2"/>
                                <a:gd name="f24" fmla="*/ f17 1 f2"/>
                                <a:gd name="f25" fmla="*/ f18 1 f2"/>
                                <a:gd name="f26" fmla="*/ f19 1 21600"/>
                                <a:gd name="f27" fmla="*/ f20 1 21600"/>
                                <a:gd name="f28" fmla="*/ 21600 f19 1"/>
                                <a:gd name="f29" fmla="*/ 21600 f20 1"/>
                                <a:gd name="f30" fmla="+- f22 0 f1"/>
                                <a:gd name="f31" fmla="+- f23 0 f1"/>
                                <a:gd name="f32" fmla="+- f24 0 f1"/>
                                <a:gd name="f33" fmla="+- f25 0 f1"/>
                                <a:gd name="f34" fmla="min f27 f26"/>
                                <a:gd name="f35" fmla="*/ f28 1 f21"/>
                                <a:gd name="f36" fmla="*/ f29 1 f21"/>
                                <a:gd name="f37" fmla="val f35"/>
                                <a:gd name="f38" fmla="val f36"/>
                                <a:gd name="f39" fmla="*/ f6 f34 1"/>
                                <a:gd name="f40" fmla="+- f38 0 f6"/>
                                <a:gd name="f41" fmla="+- f37 0 f6"/>
                                <a:gd name="f42" fmla="*/ f38 f34 1"/>
                                <a:gd name="f43" fmla="*/ f37 f34 1"/>
                                <a:gd name="f44" fmla="*/ f40 1 2"/>
                                <a:gd name="f45" fmla="*/ f41 1 2"/>
                                <a:gd name="f46" fmla="*/ f41 f7 1"/>
                                <a:gd name="f47" fmla="+- f6 f44 0"/>
                                <a:gd name="f48" fmla="*/ f46 1 200000"/>
                                <a:gd name="f49" fmla="*/ f46 1 100000"/>
                                <a:gd name="f50" fmla="+- f48 f45 0"/>
                                <a:gd name="f51" fmla="*/ f48 f34 1"/>
                                <a:gd name="f52" fmla="*/ f47 f34 1"/>
                                <a:gd name="f53" fmla="*/ f49 f34 1"/>
                                <a:gd name="f54" fmla="*/ f50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">
                                  <a:pos x="f53" y="f39"/>
                                </a:cxn>
                                <a:cxn ang="f31">
                                  <a:pos x="f51" y="f52"/>
                                </a:cxn>
                                <a:cxn ang="f32">
                                  <a:pos x="f39" y="f42"/>
                                </a:cxn>
                                <a:cxn ang="f32">
                                  <a:pos x="f53" y="f42"/>
                                </a:cxn>
                                <a:cxn ang="f32">
                                  <a:pos x="f43" y="f42"/>
                                </a:cxn>
                                <a:cxn ang="f33">
                                  <a:pos x="f54" y="f52"/>
                                </a:cxn>
                              </a:cxnLst>
                              <a:rect l="f51" t="f52" r="f54" b="f42"/>
                              <a:pathLst>
                                <a:path>
                                  <a:moveTo>
                                    <a:pt x="f39" y="f42"/>
                                  </a:moveTo>
                                  <a:lnTo>
                                    <a:pt x="f53" y="f39"/>
                                  </a:lnTo>
                                  <a:lnTo>
                                    <a:pt x="f43" y="f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AC"/>
                            </a:solidFill>
                            <a:ln cap="flat">
                              <a:noFill/>
                              <a:prstDash val="solid"/>
                            </a:ln>
                            <a:effectLst>
                              <a:outerShdw dist="22997" dir="5400000" algn="tl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 lIns="0" tIns="0" rIns="0" bIns="0"/>
                        </wps:wsp>
                      </wpg:grpSp>
                      <wps:wsp>
                        <wps:cNvPr id="42" name="Zone de texte 18"/>
                        <wps:cNvSpPr txBox="1"/>
                        <wps:spPr>
                          <a:xfrm>
                            <a:off x="100327" y="14603"/>
                            <a:ext cx="2292986" cy="2755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71706" w:rsidRDefault="00712347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/>
                                  <w:caps/>
                                  <w:color w:val="FFFFFF"/>
                                  <w:sz w:val="28"/>
                                  <w:szCs w:val="30"/>
                                </w:rPr>
                                <w:t>E</w:t>
                              </w:r>
                              <w:r>
                                <w:rPr>
                                  <w:rFonts w:ascii="Segoe UI Semilight" w:hAnsi="Segoe UI Semilight" w:cs="Segoe UI Semilight"/>
                                  <w:color w:val="FFFFFF"/>
                                  <w:sz w:val="28"/>
                                  <w:szCs w:val="30"/>
                                </w:rPr>
                                <w:t>xpérience professionnelle</w:t>
                              </w:r>
                            </w:p>
                            <w:p w:rsidR="00E71706" w:rsidRDefault="00E71706">
                              <w:pPr>
                                <w:rPr>
                                  <w:rFonts w:ascii="Verdana" w:hAnsi="Verdana"/>
                                  <w:color w:val="FFFFFF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ctr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9" o:spid="_x0000_s1046" style="position:absolute;margin-left:-.1pt;margin-top:131.7pt;width:188.45pt;height:28.1pt;z-index:251598336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">
                <v:group id="Grouper 15" o:spid="_x0000_s1047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16" o:spid="_x0000_s1048" style="position:absolute;width:23933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rLMEA&#10;AADbAAAADwAAAGRycy9kb3ducmV2LnhtbERPz2vCMBS+D/Y/hDfwNtMNEalGWQuFge5gt8GOz+at&#10;DWteShJt/e+Xg+Dx4/u92U22FxfywThW8DLPQBA3ThtuFXx9Vs8rECEia+wdk4IrBdhtHx82mGs3&#10;8pEudWxFCuGQo4IuxiGXMjQdWQxzNxAn7td5izFB30rtcUzhtpevWbaUFg2nhg4HKjtq/uqzVXCo&#10;zqaufvSiWJbf44cz+4JOXqnZ0/S2BhFpinfxzf2uFSzS+vQ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ayzBAAAA2wAAAA8AAAAAAAAAAAAAAAAAmAIAAGRycy9kb3du&#10;cmV2LnhtbFBLBQYAAAAABAAEAPUAAACGAwAAAAA=&#10;" fillcolor="#00aeac" stroked="f">
                    <v:shadow on="t" color="black" opacity="22937f" origin="-.5,-.5" offset="0,.63881mm"/>
                    <v:textbox inset="0,0,0,0"/>
                  </v:rect>
                  <v:shape id="Triangle isocèle 17" o:spid="_x0000_s1049" style="position:absolute;left:10763;top:2419;width:2298;height:1149;rotation:11796470fd;visibility:visible;mso-wrap-style:square;v-text-anchor:top" coordsize="229871,11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408EA&#10;AADbAAAADwAAAGRycy9kb3ducmV2LnhtbESPwWrDMBBE74X8g9hAbo2cEkpxLZvSkKb01jjkvFhb&#10;29jaNZbiOH8fFQo9DjPzhsmK2fVqotG3wgY26wQUcSW25drAqdw/voDyAdliL0wGbuShyBcPGaZW&#10;rvxN0zHUKkLYp2igCWFItfZVQw79Wgbi6P3I6DBEOdbajniNcNfrpyR51g5bjgsNDvTeUNUdL86A&#10;p4scbPe1LUse5LSj8zTJhzGr5fz2CirQHP7Df+1Pa2C7gd8v8Qfo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uNPBAAAA2wAAAA8AAAAAAAAAAAAAAAAAmAIAAGRycy9kb3du&#10;cmV2LnhtbFBLBQYAAAAABAAEAPUAAACGAwAAAAA=&#10;" path="m,114930l114936,,229871,114930,,114930xe" fillcolor="#00aeac" stroked="f">
                    <v:shadow on="t" color="black" opacity="22937f" origin="-.5,-.5" offset="0,.63881mm"/>
                    <v:path arrowok="t" o:connecttype="custom" o:connectlocs="114936,0;229871,57465;114936,114930;0,57465;114936,0;57468,57465;0,114930;114936,114930;229871,114930;172403,57465" o:connectangles="270,0,90,180,270,180,90,90,90,0" textboxrect="57468,57465,172403,114930"/>
                  </v:shape>
                </v:group>
                <v:shape id="Zone de texte 18" o:spid="_x0000_s1050" type="#_x0000_t202" style="position:absolute;left:1003;top:146;width:2293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<v:textbox inset="0,0,0,0">
                    <w:txbxContent>
                      <w:p w:rsidR="00E71706" w:rsidRDefault="00712347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Segoe UI Semilight" w:hAnsi="Segoe UI Semilight" w:cs="Segoe UI Semilight"/>
                            <w:caps/>
                            <w:color w:val="FFFFFF"/>
                            <w:sz w:val="28"/>
                            <w:szCs w:val="30"/>
                          </w:rPr>
                          <w:t>E</w:t>
                        </w:r>
                        <w:r>
                          <w:rPr>
                            <w:rFonts w:ascii="Segoe UI Semilight" w:hAnsi="Segoe UI Semilight" w:cs="Segoe UI Semilight"/>
                            <w:color w:val="FFFFFF"/>
                            <w:sz w:val="28"/>
                            <w:szCs w:val="30"/>
                          </w:rPr>
                          <w:t>xpérience professionnelle</w:t>
                        </w:r>
                      </w:p>
                      <w:p w:rsidR="00E71706" w:rsidRDefault="00E71706">
                        <w:pPr>
                          <w:rPr>
                            <w:rFonts w:ascii="Verdana" w:hAnsi="Verdana"/>
                            <w:color w:val="FFFFFF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-452115</wp:posOffset>
                </wp:positionH>
                <wp:positionV relativeFrom="paragraph">
                  <wp:posOffset>6075045</wp:posOffset>
                </wp:positionV>
                <wp:extent cx="5956301" cy="1675766"/>
                <wp:effectExtent l="0" t="0" r="0" b="634"/>
                <wp:wrapSquare wrapText="bothSides"/>
                <wp:docPr id="43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1" cy="1675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71234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2014 – 2015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baccalauérat professionnel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lycee gabriel peri</w:t>
                            </w:r>
                          </w:p>
                          <w:p w:rsidR="00E71706" w:rsidRDefault="00712347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3740"/>
                              </w:tabs>
                              <w:spacing w:after="113"/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  <w:t xml:space="preserve">Vente 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2015– 2016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Licence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universite capitole</w:t>
                            </w:r>
                          </w:p>
                          <w:p w:rsidR="00E71706" w:rsidRDefault="007123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  <w:t>Administration Economique et Sociale</w:t>
                            </w:r>
                          </w:p>
                          <w:p w:rsidR="00E71706" w:rsidRDefault="00712347">
                            <w:r>
                              <w:rPr>
                                <w:rFonts w:ascii="Segoe UI" w:hAnsi="Segoe UI" w:cs="Segoe UI"/>
                                <w:color w:val="92D050"/>
                                <w:sz w:val="22"/>
                                <w:szCs w:val="22"/>
                              </w:rPr>
                              <w:t>2016-2017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6BC"/>
                                <w:sz w:val="22"/>
                                <w:szCs w:val="22"/>
                              </w:rPr>
                              <w:t>Brevet technicien superieur 1ère annee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›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aps/>
                                <w:color w:val="02B5BE"/>
                                <w:sz w:val="22"/>
                                <w:szCs w:val="22"/>
                              </w:rPr>
                              <w:t>LYCEE ISSEEC PIGIER</w:t>
                            </w:r>
                          </w:p>
                          <w:p w:rsidR="00E71706" w:rsidRDefault="007123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2"/>
                                <w:szCs w:val="22"/>
                              </w:rPr>
                              <w:t>Négociation Relation Client</w:t>
                            </w:r>
                          </w:p>
                          <w:p w:rsidR="00E71706" w:rsidRDefault="00E71706">
                            <w:pPr>
                              <w:pStyle w:val="Paragraphedeliste"/>
                              <w:ind w:left="2295"/>
                              <w:rPr>
                                <w:rFonts w:ascii="Segoe UI" w:hAnsi="Segoe UI" w:cs="Segoe UI"/>
                                <w:i/>
                                <w:color w:val="02B5B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51" type="#_x0000_t202" style="position:absolute;margin-left:-35.6pt;margin-top:478.35pt;width:469pt;height:131.9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" filled="f" stroked="f">
                <v:textbox>
                  <w:txbxContent>
                    <w:p w:rsidR="00E71706" w:rsidRDefault="0071234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hint="eastAsia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2014 – 2015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baccalauérat professionnel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lycee gabriel peri</w:t>
                      </w:r>
                    </w:p>
                    <w:p w:rsidR="00E71706" w:rsidRDefault="00712347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tabs>
                          <w:tab w:val="left" w:pos="-3740"/>
                        </w:tabs>
                        <w:spacing w:after="113"/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  <w:t xml:space="preserve">Vente </w:t>
                      </w:r>
                    </w:p>
                    <w:p w:rsidR="00E71706" w:rsidRDefault="0071234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hint="eastAsia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2015– 2016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Licence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universite capitole</w:t>
                      </w:r>
                    </w:p>
                    <w:p w:rsidR="00E71706" w:rsidRDefault="007123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  <w:t>Administration Economique et Sociale</w:t>
                      </w:r>
                    </w:p>
                    <w:p w:rsidR="00E71706" w:rsidRDefault="00712347">
                      <w:r>
                        <w:rPr>
                          <w:rFonts w:ascii="Segoe UI" w:hAnsi="Segoe UI" w:cs="Segoe UI"/>
                          <w:color w:val="92D050"/>
                          <w:sz w:val="22"/>
                          <w:szCs w:val="22"/>
                        </w:rPr>
                        <w:t>2016-2017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6BC"/>
                          <w:sz w:val="22"/>
                          <w:szCs w:val="22"/>
                        </w:rPr>
                        <w:t>Brevet technicien superieur 1ère annee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› 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aps/>
                          <w:color w:val="02B5BE"/>
                          <w:sz w:val="22"/>
                          <w:szCs w:val="22"/>
                        </w:rPr>
                        <w:t>LYCEE ISSEEC PIGIER</w:t>
                      </w:r>
                    </w:p>
                    <w:p w:rsidR="00E71706" w:rsidRDefault="007123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Segoe UI Semilight" w:hAnsi="Segoe UI Semilight" w:cs="Segoe UI Semilight"/>
                          <w:color w:val="000000"/>
                          <w:sz w:val="22"/>
                          <w:szCs w:val="22"/>
                        </w:rPr>
                        <w:t>Négociation Relation Client</w:t>
                      </w:r>
                    </w:p>
                    <w:p w:rsidR="00E71706" w:rsidRDefault="00E71706">
                      <w:pPr>
                        <w:pStyle w:val="Paragraphedeliste"/>
                        <w:ind w:left="2295"/>
                        <w:rPr>
                          <w:rFonts w:ascii="Segoe UI" w:hAnsi="Segoe UI" w:cs="Segoe UI"/>
                          <w:i/>
                          <w:color w:val="02B5B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-528322</wp:posOffset>
                </wp:positionH>
                <wp:positionV relativeFrom="paragraph">
                  <wp:posOffset>2112648</wp:posOffset>
                </wp:positionV>
                <wp:extent cx="5956301" cy="3067053"/>
                <wp:effectExtent l="0" t="0" r="0" b="0"/>
                <wp:wrapSquare wrapText="bothSides"/>
                <wp:docPr id="44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1" cy="30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71234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FEVRIER 2012-MARS 2012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›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9E9A"/>
                                <w:sz w:val="22"/>
                                <w:szCs w:val="22"/>
                              </w:rPr>
                              <w:t>le temps des cerises TOULOUSE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aps/>
                                <w:color w:val="42A4AE"/>
                                <w:sz w:val="22"/>
                                <w:szCs w:val="22"/>
                              </w:rPr>
                              <w:t>vendeuse</w:t>
                            </w:r>
                          </w:p>
                          <w:p w:rsidR="00E71706" w:rsidRDefault="00712347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  <w:tab w:val="left" w:pos="-455"/>
                              </w:tabs>
                              <w:autoSpaceDE w:val="0"/>
                              <w:textAlignment w:val="center"/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  <w:t xml:space="preserve">Accueil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  <w:t>client</w:t>
                            </w:r>
                          </w:p>
                          <w:p w:rsidR="00E71706" w:rsidRDefault="00712347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  <w:tab w:val="left" w:pos="-455"/>
                              </w:tabs>
                              <w:autoSpaceDE w:val="0"/>
                              <w:textAlignment w:val="center"/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  <w:t>Mise en rayon produit, rangement réserve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</w:tabs>
                              <w:spacing w:after="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Conseils personnalisés</w:t>
                            </w:r>
                          </w:p>
                          <w:p w:rsidR="00E71706" w:rsidRDefault="00E71706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</w:pPr>
                          </w:p>
                          <w:p w:rsidR="00E71706" w:rsidRDefault="0071234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juin 2012–JUILLET 2012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sandro TOULOUSE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VENDEUSE</w:t>
                            </w:r>
                          </w:p>
                          <w:p w:rsidR="00E71706" w:rsidRDefault="00712347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  <w:tab w:val="left" w:pos="-455"/>
                              </w:tabs>
                              <w:autoSpaceDE w:val="0"/>
                              <w:textAlignment w:val="center"/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  <w:t>Accueil client</w:t>
                            </w:r>
                          </w:p>
                          <w:p w:rsidR="00E71706" w:rsidRDefault="00712347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  <w:tab w:val="left" w:pos="-455"/>
                              </w:tabs>
                              <w:autoSpaceDE w:val="0"/>
                              <w:textAlignment w:val="center"/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/>
                                <w:sz w:val="20"/>
                                <w:szCs w:val="20"/>
                              </w:rPr>
                              <w:t>Mise en rayon produit, rangement réserve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Conseils personnalisés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 w:cs="SegoePro-Light"/>
                                <w:color w:val="01BAC3"/>
                                <w:sz w:val="14"/>
                                <w:szCs w:val="18"/>
                              </w:rPr>
                              <w:t xml:space="preserve">                 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MARS 2011 – 1 SEMAINE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kookaÏ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BCAA"/>
                                <w:sz w:val="22"/>
                                <w:szCs w:val="22"/>
                              </w:rPr>
                              <w:t>TOULOUSE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VENDEUSE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Accueil client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Mise en rayon produit, rangement réserve</w:t>
                            </w:r>
                          </w:p>
                          <w:p w:rsidR="00E71706" w:rsidRDefault="00712347">
                            <w:pPr>
                              <w:pStyle w:val="Paragraphestandard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-738"/>
                                <w:tab w:val="left" w:pos="-626"/>
                              </w:tabs>
                              <w:spacing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Conseils personnalisés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E71706" w:rsidRDefault="00E71706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52" type="#_x0000_t202" style="position:absolute;margin-left:-41.6pt;margin-top:166.35pt;width:469pt;height:241.5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" filled="f" stroked="f">
                <v:textbox>
                  <w:txbxContent>
                    <w:p w:rsidR="00E71706" w:rsidRDefault="0071234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hint="eastAsia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FEVRIER 2012-MARS 2012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›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9E9A"/>
                          <w:sz w:val="22"/>
                          <w:szCs w:val="22"/>
                        </w:rPr>
                        <w:t>le temps des cerises TOULOUSE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aps/>
                          <w:color w:val="42A4AE"/>
                          <w:sz w:val="22"/>
                          <w:szCs w:val="22"/>
                        </w:rPr>
                        <w:t>vendeuse</w:t>
                      </w:r>
                    </w:p>
                    <w:p w:rsidR="00E71706" w:rsidRDefault="00712347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  <w:tab w:val="left" w:pos="-455"/>
                        </w:tabs>
                        <w:autoSpaceDE w:val="0"/>
                        <w:textAlignment w:val="center"/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  <w:t xml:space="preserve">Accueil </w:t>
                      </w:r>
                      <w:r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  <w:t>client</w:t>
                      </w:r>
                    </w:p>
                    <w:p w:rsidR="00E71706" w:rsidRDefault="00712347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  <w:tab w:val="left" w:pos="-455"/>
                        </w:tabs>
                        <w:autoSpaceDE w:val="0"/>
                        <w:textAlignment w:val="center"/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  <w:t>Mise en rayon produit, rangement réserve</w:t>
                      </w:r>
                    </w:p>
                    <w:p w:rsidR="00E71706" w:rsidRDefault="00712347">
                      <w:pPr>
                        <w:pStyle w:val="Paragraphestandard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</w:tabs>
                        <w:spacing w:after="40"/>
                        <w:rPr>
                          <w:rFonts w:hint="eastAsia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Conseils personnalisés</w:t>
                      </w:r>
                    </w:p>
                    <w:p w:rsidR="00E71706" w:rsidRDefault="00E71706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</w:pPr>
                    </w:p>
                    <w:p w:rsidR="00E71706" w:rsidRDefault="0071234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hint="eastAsia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juin 2012–JUILLET 2012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sandro TOULOUSE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VENDEUSE</w:t>
                      </w:r>
                    </w:p>
                    <w:p w:rsidR="00E71706" w:rsidRDefault="00712347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  <w:tab w:val="left" w:pos="-455"/>
                        </w:tabs>
                        <w:autoSpaceDE w:val="0"/>
                        <w:textAlignment w:val="center"/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  <w:t>Accueil client</w:t>
                      </w:r>
                    </w:p>
                    <w:p w:rsidR="00E71706" w:rsidRDefault="00712347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  <w:tab w:val="left" w:pos="-455"/>
                        </w:tabs>
                        <w:autoSpaceDE w:val="0"/>
                        <w:textAlignment w:val="center"/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/>
                          <w:sz w:val="20"/>
                          <w:szCs w:val="20"/>
                        </w:rPr>
                        <w:t>Mise en rayon produit, rangement réserve</w:t>
                      </w:r>
                    </w:p>
                    <w:p w:rsidR="00E71706" w:rsidRDefault="00712347">
                      <w:pPr>
                        <w:pStyle w:val="Paragraphestandard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Conseils personnalisés</w:t>
                      </w:r>
                    </w:p>
                    <w:p w:rsidR="00E71706" w:rsidRDefault="00712347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 w:cs="SegoePro-Light"/>
                          <w:color w:val="01BAC3"/>
                          <w:sz w:val="14"/>
                          <w:szCs w:val="18"/>
                        </w:rPr>
                        <w:t xml:space="preserve">                 </w:t>
                      </w:r>
                    </w:p>
                    <w:p w:rsidR="00E71706" w:rsidRDefault="00712347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MARS 2011 – 1 SEMAINE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kookaÏ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BCAA"/>
                          <w:sz w:val="22"/>
                          <w:szCs w:val="22"/>
                        </w:rPr>
                        <w:t>TOULOUSE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VENDEUSE</w:t>
                      </w:r>
                    </w:p>
                    <w:p w:rsidR="00E71706" w:rsidRDefault="00712347">
                      <w:pPr>
                        <w:pStyle w:val="Paragraphestandard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Accueil client</w:t>
                      </w:r>
                    </w:p>
                    <w:p w:rsidR="00E71706" w:rsidRDefault="00712347">
                      <w:pPr>
                        <w:pStyle w:val="Paragraphestandard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Mise en rayon produit, rangement réserve</w:t>
                      </w:r>
                    </w:p>
                    <w:p w:rsidR="00E71706" w:rsidRDefault="00712347">
                      <w:pPr>
                        <w:pStyle w:val="Paragraphestandard"/>
                        <w:numPr>
                          <w:ilvl w:val="1"/>
                          <w:numId w:val="2"/>
                        </w:numPr>
                        <w:tabs>
                          <w:tab w:val="left" w:pos="-738"/>
                          <w:tab w:val="left" w:pos="-626"/>
                        </w:tabs>
                        <w:spacing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Conseils personnalisés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0"/>
                        </w:rPr>
                        <w:t xml:space="preserve"> </w:t>
                      </w:r>
                    </w:p>
                    <w:p w:rsidR="00E71706" w:rsidRDefault="00E71706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>
                <wp:simplePos x="0" y="0"/>
                <wp:positionH relativeFrom="column">
                  <wp:posOffset>-899797</wp:posOffset>
                </wp:positionH>
                <wp:positionV relativeFrom="paragraph">
                  <wp:posOffset>753108</wp:posOffset>
                </wp:positionV>
                <wp:extent cx="7562216" cy="858521"/>
                <wp:effectExtent l="0" t="0" r="634" b="0"/>
                <wp:wrapThrough wrapText="bothSides">
                  <wp:wrapPolygon edited="0">
                    <wp:start x="0" y="0"/>
                    <wp:lineTo x="0" y="21089"/>
                    <wp:lineTo x="21547" y="21089"/>
                    <wp:lineTo x="21547" y="0"/>
                    <wp:lineTo x="0" y="0"/>
                  </wp:wrapPolygon>
                </wp:wrapThrough>
                <wp:docPr id="45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216" cy="858521"/>
                        </a:xfrm>
                        <a:prstGeom prst="rect">
                          <a:avLst/>
                        </a:prstGeom>
                        <a:solidFill>
                          <a:srgbClr val="8EC02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712347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color w:val="FFFF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z w:val="44"/>
                                <w:szCs w:val="20"/>
                              </w:rPr>
                              <w:t>VENDEUSE</w:t>
                            </w:r>
                          </w:p>
                        </w:txbxContent>
                      </wps:txbx>
                      <wps:bodyPr vert="horz" wrap="square" lIns="91440" tIns="45720" rIns="91440" bIns="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53" type="#_x0000_t202" style="position:absolute;margin-left:-70.85pt;margin-top:59.3pt;width:595.45pt;height:67.6pt;z-index:2514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" fillcolor="#8ec02f" stroked="f">
                <v:textbox inset=",,,0">
                  <w:txbxContent>
                    <w:p w:rsidR="00E71706" w:rsidRDefault="00712347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color w:val="FFFFFF"/>
                          <w:sz w:val="44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/>
                          <w:sz w:val="44"/>
                          <w:szCs w:val="20"/>
                        </w:rPr>
                        <w:t>VENDEUSE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-899797</wp:posOffset>
                </wp:positionH>
                <wp:positionV relativeFrom="paragraph">
                  <wp:posOffset>429896</wp:posOffset>
                </wp:positionV>
                <wp:extent cx="7536183" cy="574042"/>
                <wp:effectExtent l="0" t="0" r="0" b="0"/>
                <wp:wrapThrough wrapText="bothSides">
                  <wp:wrapPolygon edited="0">
                    <wp:start x="109" y="0"/>
                    <wp:lineTo x="109" y="20788"/>
                    <wp:lineTo x="21403" y="20788"/>
                    <wp:lineTo x="21403" y="0"/>
                    <wp:lineTo x="109" y="0"/>
                  </wp:wrapPolygon>
                </wp:wrapThrough>
                <wp:docPr id="46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3" cy="57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706" w:rsidRDefault="00712347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</w:rPr>
                              <w:t>Souriante, disponible, dynamique, esprit d’équipe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54" type="#_x0000_t202" style="position:absolute;margin-left:-70.85pt;margin-top:33.85pt;width:593.4pt;height:45.2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" filled="f" stroked="f">
                <v:textbox>
                  <w:txbxContent>
                    <w:p w:rsidR="00E71706" w:rsidRDefault="00712347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</w:rPr>
                        <w:t>Souriante, disponible, dynamique, esprit d’équipe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</w:t>
      </w:r>
    </w:p>
    <w:sectPr w:rsidR="00E71706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2347">
      <w:r>
        <w:separator/>
      </w:r>
    </w:p>
  </w:endnote>
  <w:endnote w:type="continuationSeparator" w:id="0">
    <w:p w:rsidR="00000000" w:rsidRDefault="007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</w:font>
  <w:font w:name="MinionPro-Regular">
    <w:altName w:val="Times New Roman"/>
    <w:charset w:val="00"/>
    <w:family w:val="auto"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Pro-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75" w:rsidRDefault="007123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2347">
      <w:r>
        <w:rPr>
          <w:color w:val="000000"/>
        </w:rPr>
        <w:separator/>
      </w:r>
    </w:p>
  </w:footnote>
  <w:footnote w:type="continuationSeparator" w:id="0">
    <w:p w:rsidR="00000000" w:rsidRDefault="0071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75" w:rsidRDefault="007123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5E0B"/>
    <w:multiLevelType w:val="multilevel"/>
    <w:tmpl w:val="1F36C79A"/>
    <w:lvl w:ilvl="0">
      <w:numFmt w:val="bullet"/>
      <w:lvlText w:val="&gt;"/>
      <w:lvlJc w:val="left"/>
      <w:pPr>
        <w:ind w:left="2295" w:hanging="360"/>
      </w:pPr>
      <w:rPr>
        <w:rFonts w:ascii="Segoe UI Black" w:hAnsi="Segoe UI Black"/>
        <w:b/>
        <w:bCs/>
        <w:i w:val="0"/>
        <w:iCs w:val="0"/>
        <w:strike w:val="0"/>
        <w:dstrike w:val="0"/>
        <w:vanish w:val="0"/>
        <w:color w:val="8EC02F"/>
        <w:position w:val="0"/>
        <w:sz w:val="16"/>
        <w:szCs w:val="12"/>
        <w:vertAlign w:val="baseline"/>
      </w:rPr>
    </w:lvl>
    <w:lvl w:ilvl="1">
      <w:numFmt w:val="bullet"/>
      <w:lvlText w:val="o"/>
      <w:lvlJc w:val="left"/>
      <w:pPr>
        <w:ind w:left="30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55" w:hanging="360"/>
      </w:pPr>
      <w:rPr>
        <w:rFonts w:ascii="Wingdings" w:hAnsi="Wingdings"/>
      </w:rPr>
    </w:lvl>
  </w:abstractNum>
  <w:abstractNum w:abstractNumId="1" w15:restartNumberingAfterBreak="0">
    <w:nsid w:val="70A41958"/>
    <w:multiLevelType w:val="multilevel"/>
    <w:tmpl w:val="13308C72"/>
    <w:lvl w:ilvl="0">
      <w:numFmt w:val="bullet"/>
      <w:lvlText w:val=""/>
      <w:lvlJc w:val="left"/>
      <w:pPr>
        <w:ind w:left="720" w:hanging="360"/>
      </w:pPr>
      <w:rPr>
        <w:rFonts w:ascii="Verdana" w:hAnsi="Verdana"/>
        <w:b/>
        <w:bCs/>
        <w:i w:val="0"/>
        <w:iCs w:val="0"/>
        <w:strike w:val="0"/>
        <w:dstrike w:val="0"/>
        <w:vanish w:val="0"/>
        <w:color w:val="auto"/>
        <w:position w:val="0"/>
        <w:sz w:val="12"/>
        <w:szCs w:val="12"/>
        <w:vertAlign w:val="baseline"/>
      </w:rPr>
    </w:lvl>
    <w:lvl w:ilvl="1">
      <w:numFmt w:val="bullet"/>
      <w:lvlText w:val="&gt;"/>
      <w:lvlJc w:val="left"/>
      <w:pPr>
        <w:ind w:left="738" w:hanging="170"/>
      </w:pPr>
      <w:rPr>
        <w:rFonts w:ascii="Segoe UI Black" w:hAnsi="Segoe UI Black"/>
        <w:b/>
        <w:bCs/>
        <w:i w:val="0"/>
        <w:iCs w:val="0"/>
        <w:strike w:val="0"/>
        <w:dstrike w:val="0"/>
        <w:vanish w:val="0"/>
        <w:color w:val="8EC02F"/>
        <w:position w:val="0"/>
        <w:sz w:val="16"/>
        <w:szCs w:val="12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1706"/>
    <w:rsid w:val="00712347"/>
    <w:rsid w:val="00E7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CD6D7F-96BA-4774-8304-770BAFB7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4"/>
        <w:szCs w:val="24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V%20classique%20color&#233;%20(design%20horizontal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CV%20classique%20coloré%20(design%20horizontal)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>PC4</dc:creator>
  <dc:description/>
  <cp:lastModifiedBy>PC4</cp:lastModifiedBy>
  <cp:revision>2</cp:revision>
  <dcterms:created xsi:type="dcterms:W3CDTF">2017-06-06T13:40:00Z</dcterms:created>
  <dcterms:modified xsi:type="dcterms:W3CDTF">2017-06-06T13:40:00Z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