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48" w:rsidRPr="0064135F" w:rsidRDefault="00E11344" w:rsidP="0064135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106D8" wp14:editId="70808AB8">
                <wp:simplePos x="0" y="0"/>
                <wp:positionH relativeFrom="column">
                  <wp:posOffset>314325</wp:posOffset>
                </wp:positionH>
                <wp:positionV relativeFrom="paragraph">
                  <wp:posOffset>-466090</wp:posOffset>
                </wp:positionV>
                <wp:extent cx="2390775" cy="800100"/>
                <wp:effectExtent l="0" t="0" r="28575" b="1333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001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43" w:rsidRDefault="00146ADF" w:rsidP="00675968">
                            <w:pPr>
                              <w:spacing w:line="276" w:lineRule="auto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DJAMAA Laetitia </w:t>
                            </w:r>
                          </w:p>
                          <w:p w:rsidR="00675968" w:rsidRPr="00675968" w:rsidRDefault="00675968" w:rsidP="0067596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75968">
                              <w:rPr>
                                <w:color w:val="000000" w:themeColor="text1"/>
                                <w:sz w:val="22"/>
                              </w:rPr>
                              <w:t>Etudiante en</w:t>
                            </w:r>
                            <w:r w:rsidR="00146ADF">
                              <w:rPr>
                                <w:color w:val="000000" w:themeColor="text1"/>
                                <w:sz w:val="22"/>
                              </w:rPr>
                              <w:t xml:space="preserve"> licence </w:t>
                            </w:r>
                            <w:r w:rsidR="00146ADF" w:rsidRPr="00675968">
                              <w:rPr>
                                <w:color w:val="000000" w:themeColor="text1"/>
                                <w:sz w:val="22"/>
                              </w:rPr>
                              <w:t>Banque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675968">
                              <w:rPr>
                                <w:color w:val="000000" w:themeColor="text1"/>
                              </w:rPr>
                              <w:t>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106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9" o:spid="_x0000_s1026" type="#_x0000_t62" style="position:absolute;margin-left:24.75pt;margin-top:-36.7pt;width:188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" adj="6300,24300" fillcolor="white [3201]" strokecolor="#4f81bd [3204]" strokeweight="2pt">
                <v:textbox>
                  <w:txbxContent>
                    <w:p w:rsidR="00896943" w:rsidRDefault="00146ADF" w:rsidP="00675968">
                      <w:pPr>
                        <w:spacing w:line="276" w:lineRule="auto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DJAMAA Laetitia </w:t>
                      </w:r>
                    </w:p>
                    <w:p w:rsidR="00675968" w:rsidRPr="00675968" w:rsidRDefault="00675968" w:rsidP="0067596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675968">
                        <w:rPr>
                          <w:color w:val="000000" w:themeColor="text1"/>
                          <w:sz w:val="22"/>
                        </w:rPr>
                        <w:t>Etudiante en</w:t>
                      </w:r>
                      <w:r w:rsidR="00146ADF">
                        <w:rPr>
                          <w:color w:val="000000" w:themeColor="text1"/>
                          <w:sz w:val="22"/>
                        </w:rPr>
                        <w:t xml:space="preserve"> licence </w:t>
                      </w:r>
                      <w:r w:rsidR="00146ADF" w:rsidRPr="00675968">
                        <w:rPr>
                          <w:color w:val="000000" w:themeColor="text1"/>
                          <w:sz w:val="22"/>
                        </w:rPr>
                        <w:t>Banque</w:t>
                      </w:r>
                      <w:r>
                        <w:rPr>
                          <w:color w:val="000000" w:themeColor="text1"/>
                          <w:sz w:val="22"/>
                        </w:rPr>
                        <w:t>-</w:t>
                      </w:r>
                      <w:r w:rsidRPr="00675968">
                        <w:rPr>
                          <w:color w:val="000000" w:themeColor="text1"/>
                        </w:rPr>
                        <w:t>Assurance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B786" wp14:editId="2FCB3AC4">
                <wp:simplePos x="0" y="0"/>
                <wp:positionH relativeFrom="margin">
                  <wp:posOffset>2487930</wp:posOffset>
                </wp:positionH>
                <wp:positionV relativeFrom="paragraph">
                  <wp:posOffset>0</wp:posOffset>
                </wp:positionV>
                <wp:extent cx="2447925" cy="127635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43" w:rsidRPr="00610E1F" w:rsidRDefault="00896943" w:rsidP="00E97D9C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E1F"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146ADF"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17/11/1993 23 ans </w:t>
                            </w:r>
                          </w:p>
                          <w:p w:rsidR="00896943" w:rsidRPr="00610E1F" w:rsidRDefault="00896943" w:rsidP="00E97D9C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E1F"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Française</w:t>
                            </w:r>
                          </w:p>
                          <w:p w:rsidR="00896943" w:rsidRPr="00610E1F" w:rsidRDefault="00146ADF" w:rsidP="00E97D9C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Marié</w:t>
                            </w:r>
                          </w:p>
                          <w:p w:rsidR="00896943" w:rsidRPr="00610E1F" w:rsidRDefault="00896943" w:rsidP="00E97D9C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E1F"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 B</w:t>
                            </w:r>
                            <w:r w:rsidR="005B0810"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avec </w:t>
                            </w:r>
                          </w:p>
                          <w:p w:rsidR="00896943" w:rsidRPr="003C460D" w:rsidRDefault="00896943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B78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95.9pt;margin-top:0;width:192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" filled="f" stroked="f">
                <v:textbox>
                  <w:txbxContent>
                    <w:p w:rsidR="00896943" w:rsidRPr="00610E1F" w:rsidRDefault="00896943" w:rsidP="00E97D9C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E1F"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146ADF"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17/11/1993 23 ans </w:t>
                      </w:r>
                    </w:p>
                    <w:p w:rsidR="00896943" w:rsidRPr="00610E1F" w:rsidRDefault="00896943" w:rsidP="00E97D9C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E1F"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Française</w:t>
                      </w:r>
                    </w:p>
                    <w:p w:rsidR="00896943" w:rsidRPr="00610E1F" w:rsidRDefault="00146ADF" w:rsidP="00E97D9C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Marié</w:t>
                      </w:r>
                    </w:p>
                    <w:p w:rsidR="00896943" w:rsidRPr="00610E1F" w:rsidRDefault="00896943" w:rsidP="00E97D9C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E1F"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 B</w:t>
                      </w:r>
                      <w:r w:rsidR="005B0810">
                        <w:rPr>
                          <w:rFonts w:ascii="Segoe UI Semilight" w:hAnsi="Segoe UI Semilight" w:cs="Segoe UI Semilight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avec </w:t>
                      </w:r>
                    </w:p>
                    <w:p w:rsidR="00896943" w:rsidRPr="003C460D" w:rsidRDefault="00896943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D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A35B1" wp14:editId="110A7B8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24050" cy="1028700"/>
                <wp:effectExtent l="0" t="0" r="0" b="0"/>
                <wp:wrapThrough wrapText="bothSides">
                  <wp:wrapPolygon edited="0">
                    <wp:start x="428" y="0"/>
                    <wp:lineTo x="428" y="21200"/>
                    <wp:lineTo x="20958" y="21200"/>
                    <wp:lineTo x="20958" y="0"/>
                    <wp:lineTo x="42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43" w:rsidRDefault="00146ADF" w:rsidP="00E97D9C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 rue du colonel fabien </w:t>
                            </w:r>
                          </w:p>
                          <w:p w:rsidR="00146ADF" w:rsidRPr="001F26B0" w:rsidRDefault="00146ADF" w:rsidP="00E97D9C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10100 Romilly sur seine</w:t>
                            </w:r>
                          </w:p>
                          <w:p w:rsidR="00896943" w:rsidRPr="001F26B0" w:rsidRDefault="00896943" w:rsidP="00E97D9C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6B0"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1F26B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1F26B0"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06 </w:t>
                            </w:r>
                            <w:r w:rsidR="00146ADF"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51 84 85 82</w:t>
                            </w:r>
                          </w:p>
                          <w:p w:rsidR="00896943" w:rsidRPr="001F26B0" w:rsidRDefault="00146ADF" w:rsidP="00E97D9C">
                            <w:pPr>
                              <w:pStyle w:val="Paragraphestandard"/>
                              <w:spacing w:after="113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auto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djamaa.laetitia@laposte.net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35B1" id="Zone de texte 1" o:spid="_x0000_s1028" type="#_x0000_t202" style="position:absolute;margin-left:100.3pt;margin-top:0;width:151.5pt;height:8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" filled="f" stroked="f">
                <v:textbox>
                  <w:txbxContent>
                    <w:p w:rsidR="00896943" w:rsidRDefault="00146ADF" w:rsidP="00E97D9C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 rue du colonel fabien </w:t>
                      </w:r>
                    </w:p>
                    <w:p w:rsidR="00146ADF" w:rsidRPr="001F26B0" w:rsidRDefault="00146ADF" w:rsidP="00E97D9C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10100 Romilly sur seine</w:t>
                      </w:r>
                    </w:p>
                    <w:p w:rsidR="00896943" w:rsidRPr="001F26B0" w:rsidRDefault="00896943" w:rsidP="00E97D9C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6B0"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1F26B0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1F26B0"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06 </w:t>
                      </w:r>
                      <w:r w:rsidR="00146ADF"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51 84 85 82</w:t>
                      </w:r>
                    </w:p>
                    <w:p w:rsidR="00896943" w:rsidRPr="001F26B0" w:rsidRDefault="00146ADF" w:rsidP="00E97D9C">
                      <w:pPr>
                        <w:pStyle w:val="Paragraphestandard"/>
                        <w:spacing w:after="113" w:line="240" w:lineRule="auto"/>
                        <w:jc w:val="center"/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auto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djamaa.laetitia@laposte.net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4548" w:rsidRPr="0064135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31B4AC" wp14:editId="3FED0107">
                <wp:simplePos x="0" y="0"/>
                <wp:positionH relativeFrom="page">
                  <wp:align>left</wp:align>
                </wp:positionH>
                <wp:positionV relativeFrom="paragraph">
                  <wp:posOffset>-892810</wp:posOffset>
                </wp:positionV>
                <wp:extent cx="7563485" cy="181927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81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344" w:rsidRDefault="00E11344" w:rsidP="00E11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B4AC" id="Rectangle 55" o:spid="_x0000_s1029" style="position:absolute;margin-left:0;margin-top:-70.3pt;width:595.55pt;height:143.2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" fillcolor="#b8cce4 [1300]" stroked="f">
                <v:textbox>
                  <w:txbxContent>
                    <w:p w:rsidR="00E11344" w:rsidRDefault="00E11344" w:rsidP="00E1134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93E26" w:rsidRDefault="00945931">
      <w:pPr>
        <w:sectPr w:rsidR="00F93E26" w:rsidSect="002A45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945931">
        <w:t xml:space="preserve"> </w:t>
      </w:r>
    </w:p>
    <w:p w:rsidR="004F1555" w:rsidRDefault="00945931">
      <w:r w:rsidRPr="00945931">
        <w:t xml:space="preserve">  </w:t>
      </w:r>
      <w:r w:rsidR="00D873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0167C" wp14:editId="1B1B67B8">
                <wp:simplePos x="0" y="0"/>
                <wp:positionH relativeFrom="page">
                  <wp:align>left</wp:align>
                </wp:positionH>
                <wp:positionV relativeFrom="paragraph">
                  <wp:posOffset>525145</wp:posOffset>
                </wp:positionV>
                <wp:extent cx="7536815" cy="574040"/>
                <wp:effectExtent l="0" t="0" r="0" b="0"/>
                <wp:wrapThrough wrapText="bothSides">
                  <wp:wrapPolygon edited="0">
                    <wp:start x="109" y="0"/>
                    <wp:lineTo x="109" y="20788"/>
                    <wp:lineTo x="21402" y="20788"/>
                    <wp:lineTo x="21402" y="0"/>
                    <wp:lineTo x="109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43" w:rsidRPr="00E11344" w:rsidRDefault="008B55E4" w:rsidP="0072211D">
                            <w:pPr>
                              <w:pStyle w:val="Textedebulles"/>
                              <w:spacing w:after="113"/>
                              <w:ind w:left="708"/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167C" id="Zone de texte 13" o:spid="_x0000_s1030" type="#_x0000_t202" style="position:absolute;margin-left:0;margin-top:41.35pt;width:593.45pt;height:45.2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" filled="f" stroked="f">
                <v:textbox>
                  <w:txbxContent>
                    <w:p w:rsidR="00896943" w:rsidRPr="00E11344" w:rsidRDefault="008B55E4" w:rsidP="0072211D">
                      <w:pPr>
                        <w:pStyle w:val="Textedebulles"/>
                        <w:spacing w:after="113"/>
                        <w:ind w:left="708"/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4F1555" w:rsidRPr="004F1555" w:rsidRDefault="004F1555" w:rsidP="004F1555"/>
    <w:p w:rsidR="004F1555" w:rsidRPr="001A1EDA" w:rsidRDefault="00E97D9C" w:rsidP="00FE4062">
      <w:pPr>
        <w:tabs>
          <w:tab w:val="center" w:pos="1212"/>
        </w:tabs>
        <w:rPr>
          <w:sz w:val="22"/>
        </w:rPr>
      </w:pPr>
      <w:r w:rsidRPr="001A1ED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A6AA24" wp14:editId="23DA0E68">
                <wp:simplePos x="0" y="0"/>
                <wp:positionH relativeFrom="page">
                  <wp:align>right</wp:align>
                </wp:positionH>
                <wp:positionV relativeFrom="paragraph">
                  <wp:posOffset>504825</wp:posOffset>
                </wp:positionV>
                <wp:extent cx="7534275" cy="859155"/>
                <wp:effectExtent l="0" t="0" r="9525" b="0"/>
                <wp:wrapThrough wrapText="bothSides">
                  <wp:wrapPolygon edited="0">
                    <wp:start x="0" y="0"/>
                    <wp:lineTo x="0" y="21073"/>
                    <wp:lineTo x="21573" y="21073"/>
                    <wp:lineTo x="21573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859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1BE" w:rsidRDefault="00E11344" w:rsidP="0072211D">
                            <w:pPr>
                              <w:pStyle w:val="Textedebulles"/>
                              <w:ind w:left="1416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33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RECHERCHE</w:t>
                            </w:r>
                            <w:r w:rsidRPr="00E251BE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6ADF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D’UN CONTRAT À DURÉE INDETERMINÉ</w:t>
                            </w:r>
                            <w:r w:rsidR="00D474BA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="00FF79AD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CONSEILLERE CLIENTELE</w:t>
                            </w:r>
                            <w:r w:rsidR="00146ADF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:rsidR="00E251BE" w:rsidRPr="00780C33" w:rsidRDefault="00E11344" w:rsidP="00E251BE">
                            <w:pPr>
                              <w:pStyle w:val="Textedebulles"/>
                              <w:ind w:left="1416"/>
                              <w:jc w:val="center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Etudiante en </w:t>
                            </w:r>
                            <w:r w:rsidR="00B13BEE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13BEE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="00B13BEE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année de Licence </w:t>
                            </w:r>
                            <w:r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sein du CFPB et de l’université Paris Descartes,</w:t>
                            </w:r>
                            <w:r w:rsidR="00E251BE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251BE" w:rsidRPr="00780C33" w:rsidRDefault="00146ADF" w:rsidP="00E251BE">
                            <w:pPr>
                              <w:pStyle w:val="Textedebulles"/>
                              <w:ind w:left="1416"/>
                              <w:jc w:val="center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</w:t>
                            </w:r>
                            <w:r w:rsidR="00E11344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suis actuellement</w:t>
                            </w:r>
                            <w:r w:rsidR="00E251BE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11344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la recherche</w:t>
                            </w:r>
                            <w:r w:rsidR="00E251BE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d’un CDI</w:t>
                            </w:r>
                            <w:r w:rsidR="00E251BE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114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dans le domaine </w:t>
                            </w:r>
                            <w:bookmarkStart w:id="0" w:name="_GoBack"/>
                            <w:bookmarkEnd w:id="0"/>
                            <w:r w:rsidR="007D1E9B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l’assurance</w:t>
                            </w:r>
                            <w:r w:rsidR="00E11344" w:rsidRPr="00780C3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11344" w:rsidRPr="00E251BE" w:rsidRDefault="00E11344" w:rsidP="00146ADF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6AA2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1" type="#_x0000_t202" style="position:absolute;margin-left:542.05pt;margin-top:39.75pt;width:593.25pt;height:67.65pt;z-index: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" fillcolor="#d8d8d8 [2732]" stroked="f">
                <v:textbox inset=",,,0">
                  <w:txbxContent>
                    <w:p w:rsidR="00E251BE" w:rsidRDefault="00E11344" w:rsidP="0072211D">
                      <w:pPr>
                        <w:pStyle w:val="Textedebulles"/>
                        <w:ind w:left="1416"/>
                        <w:jc w:val="center"/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33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RECHERCHE</w:t>
                      </w:r>
                      <w:r w:rsidRPr="00E251BE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6ADF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D’UN CONTRAT À DURÉE INDETERMINÉ</w:t>
                      </w:r>
                      <w:r w:rsidR="00D474BA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="00FF79AD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CONSEILLERE CLIENTELE</w:t>
                      </w:r>
                      <w:r w:rsidR="00146ADF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:rsidR="00E251BE" w:rsidRPr="00780C33" w:rsidRDefault="00E11344" w:rsidP="00E251BE">
                      <w:pPr>
                        <w:pStyle w:val="Textedebulles"/>
                        <w:ind w:left="1416"/>
                        <w:jc w:val="center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Etudiante en </w:t>
                      </w:r>
                      <w:r w:rsidR="00B13BEE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13BEE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="00B13BEE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année de Licence </w:t>
                      </w:r>
                      <w:r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sein du CFPB et de l’université Paris Descartes,</w:t>
                      </w:r>
                      <w:r w:rsidR="00E251BE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251BE" w:rsidRPr="00780C33" w:rsidRDefault="00146ADF" w:rsidP="00E251BE">
                      <w:pPr>
                        <w:pStyle w:val="Textedebulles"/>
                        <w:ind w:left="1416"/>
                        <w:jc w:val="center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</w:t>
                      </w:r>
                      <w:r w:rsidR="00E11344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suis actuellement</w:t>
                      </w:r>
                      <w:r w:rsidR="00E251BE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11344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la recherche</w:t>
                      </w:r>
                      <w:r w:rsidR="00E251BE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d’un CDI</w:t>
                      </w:r>
                      <w:r w:rsidR="00E251BE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114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dans le domaine </w:t>
                      </w:r>
                      <w:bookmarkStart w:id="1" w:name="_GoBack"/>
                      <w:bookmarkEnd w:id="1"/>
                      <w:r w:rsidR="007D1E9B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l’assurance</w:t>
                      </w:r>
                      <w:r w:rsidR="00E11344" w:rsidRPr="00780C3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11344" w:rsidRPr="00E251BE" w:rsidRDefault="00E11344" w:rsidP="00146ADF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FE4062" w:rsidRPr="001A1EDA">
        <w:rPr>
          <w:sz w:val="22"/>
        </w:rPr>
        <w:tab/>
      </w:r>
    </w:p>
    <w:p w:rsidR="004F1555" w:rsidRPr="004F1555" w:rsidRDefault="003E4F53" w:rsidP="004F1555">
      <w:r>
        <w:rPr>
          <w:rFonts w:ascii="Segoe UI Semilight" w:hAnsi="Segoe UI Semilight" w:cs="Segoe UI Semilight"/>
          <w:caps/>
          <w:noProof/>
          <w:color w:val="FFFFFF" w:themeColor="background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36655" wp14:editId="1BC9BE1F">
                <wp:simplePos x="0" y="0"/>
                <wp:positionH relativeFrom="column">
                  <wp:posOffset>-109220</wp:posOffset>
                </wp:positionH>
                <wp:positionV relativeFrom="paragraph">
                  <wp:posOffset>1417319</wp:posOffset>
                </wp:positionV>
                <wp:extent cx="2695575" cy="352425"/>
                <wp:effectExtent l="0" t="0" r="28575" b="476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wedgeRectCallout">
                          <a:avLst>
                            <a:gd name="adj1" fmla="val -2506"/>
                            <a:gd name="adj2" fmla="val 5413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43" w:rsidRPr="0064135F" w:rsidRDefault="00896943" w:rsidP="0064135F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35F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Compétences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665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6" o:spid="_x0000_s1032" type="#_x0000_t61" style="position:absolute;margin-left:-8.6pt;margin-top:111.6pt;width:212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" adj="10259,22493" fillcolor="#e5dfec [663]" strokecolor="#ccc0d9 [1303]" strokeweight="2pt">
                <v:textbox>
                  <w:txbxContent>
                    <w:p w:rsidR="00896943" w:rsidRPr="0064135F" w:rsidRDefault="00896943" w:rsidP="0064135F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35F"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Compétences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89694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B324D2" wp14:editId="4B984C94">
                <wp:simplePos x="0" y="0"/>
                <wp:positionH relativeFrom="leftMargin">
                  <wp:posOffset>323850</wp:posOffset>
                </wp:positionH>
                <wp:positionV relativeFrom="paragraph">
                  <wp:posOffset>1449070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9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67287A" id="Grouper 52" o:spid="_x0000_s1026" style="position:absolute;margin-left:25.5pt;margin-top:114.1pt;width:23.9pt;height:23.9pt;z-index:251669504;mso-position-horizontal-relative:left-margin-area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">
                <v:oval id="Ellipse 11" o:spid="_x0000_s1027" style="position:absolute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88265;top:50165;width:130175;height:20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">
                  <v:imagedata r:id="rId16" o:title=""/>
                  <v:path arrowok="t"/>
                </v:shape>
                <w10:wrap type="through" anchorx="margin"/>
              </v:group>
            </w:pict>
          </mc:Fallback>
        </mc:AlternateContent>
      </w:r>
    </w:p>
    <w:p w:rsidR="004F1555" w:rsidRPr="004F1555" w:rsidRDefault="004F1555" w:rsidP="004F1555"/>
    <w:p w:rsidR="009D7811" w:rsidRPr="009D7811" w:rsidRDefault="00C32581" w:rsidP="009D7811">
      <w:pPr>
        <w:pStyle w:val="Paragraphestandard"/>
        <w:spacing w:line="240" w:lineRule="auto"/>
        <w:rPr>
          <w:rFonts w:ascii="Segoe UI Semilight" w:hAnsi="Segoe UI Semilight" w:cs="Segoe UI Semilight"/>
          <w:color w:val="FFFFFF" w:themeColor="background1"/>
          <w:sz w:val="28"/>
          <w:szCs w:val="30"/>
          <w14:textOutline w14:w="9525" w14:cap="flat" w14:cmpd="sng" w14:algn="ctr">
            <w14:noFill/>
            <w14:prstDash w14:val="solid"/>
            <w14:round/>
          </w14:textOutline>
        </w:rPr>
      </w:pPr>
      <w:r w:rsidRPr="003C460D">
        <w:rPr>
          <w:rFonts w:ascii="Segoe UI Semilight" w:hAnsi="Segoe UI Semilight" w:cs="Segoe UI Semilight"/>
          <w:color w:val="FFFFFF" w:themeColor="background1"/>
          <w:sz w:val="28"/>
          <w:szCs w:val="30"/>
          <w14:textOutline w14:w="9525" w14:cap="flat" w14:cmpd="sng" w14:algn="ctr">
            <w14:noFill/>
            <w14:prstDash w14:val="solid"/>
            <w14:round/>
          </w14:textOutline>
        </w:rPr>
        <w:t>xpérience professionnelle</w:t>
      </w:r>
    </w:p>
    <w:p w:rsidR="003A2BD1" w:rsidRPr="003C0678" w:rsidRDefault="003A2BD1" w:rsidP="003A2BD1">
      <w:pPr>
        <w:pStyle w:val="Paragraphestandard"/>
        <w:tabs>
          <w:tab w:val="left" w:pos="850"/>
        </w:tabs>
        <w:spacing w:after="40"/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</w:pPr>
      <w:r w:rsidRPr="003C0678"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  <w:t xml:space="preserve">› </w:t>
      </w:r>
      <w:r w:rsidRPr="003C0678">
        <w:rPr>
          <w:rFonts w:ascii="Segoe UI Semilight" w:hAnsi="Segoe UI Semilight" w:cs="Segoe UI Semilight"/>
          <w:color w:val="000000" w:themeColor="text1"/>
          <w:sz w:val="22"/>
          <w:szCs w:val="20"/>
        </w:rPr>
        <w:t xml:space="preserve">Accueillir, Questionner, Prendre en charge le client et l’orienter vers le bon interlocuteur </w:t>
      </w:r>
    </w:p>
    <w:p w:rsidR="003A2BD1" w:rsidRPr="003C0678" w:rsidRDefault="003A2BD1" w:rsidP="003A2BD1">
      <w:pPr>
        <w:pStyle w:val="Paragraphestandard"/>
        <w:tabs>
          <w:tab w:val="left" w:pos="850"/>
        </w:tabs>
        <w:spacing w:after="40"/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</w:pPr>
      <w:r w:rsidRPr="003C0678"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  <w:t xml:space="preserve">› </w:t>
      </w:r>
      <w:r w:rsidRPr="003C0678">
        <w:rPr>
          <w:rFonts w:ascii="Segoe UI Semilight" w:hAnsi="Segoe UI Semilight" w:cs="Segoe UI Semilight"/>
          <w:color w:val="000000" w:themeColor="text1"/>
          <w:sz w:val="22"/>
          <w:szCs w:val="20"/>
        </w:rPr>
        <w:t>Gérer les réclamations, les incivilités et le mécontentement des clients</w:t>
      </w:r>
    </w:p>
    <w:p w:rsidR="009C03D1" w:rsidRPr="003C0678" w:rsidRDefault="003A2BD1" w:rsidP="003A2BD1">
      <w:pPr>
        <w:pStyle w:val="Paragraphestandard"/>
        <w:tabs>
          <w:tab w:val="left" w:pos="850"/>
        </w:tabs>
        <w:spacing w:after="40"/>
        <w:rPr>
          <w:rFonts w:ascii="Segoe UI Semilight" w:hAnsi="Segoe UI Semilight" w:cs="Segoe UI Semilight"/>
          <w:color w:val="000000" w:themeColor="text1"/>
          <w:sz w:val="22"/>
          <w:szCs w:val="20"/>
        </w:rPr>
      </w:pPr>
      <w:r w:rsidRPr="003C0678"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  <w:t xml:space="preserve">› </w:t>
      </w:r>
      <w:r w:rsidRPr="003C0678">
        <w:rPr>
          <w:rFonts w:ascii="Segoe UI Semilight" w:hAnsi="Segoe UI Semilight" w:cs="Segoe UI Semilight"/>
          <w:color w:val="000000" w:themeColor="text1"/>
          <w:sz w:val="22"/>
          <w:szCs w:val="20"/>
        </w:rPr>
        <w:t>Travailler en équipe et en collaboration avec d’autres services</w:t>
      </w:r>
    </w:p>
    <w:p w:rsidR="009C03D1" w:rsidRDefault="009C03D1" w:rsidP="009C03D1">
      <w:pPr>
        <w:pStyle w:val="Paragraphestandard"/>
        <w:tabs>
          <w:tab w:val="left" w:pos="850"/>
        </w:tabs>
        <w:spacing w:after="40"/>
        <w:rPr>
          <w:rFonts w:ascii="Segoe UI Semilight" w:hAnsi="Segoe UI Semilight" w:cs="Segoe UI Semilight"/>
          <w:color w:val="000000" w:themeColor="text1"/>
          <w:sz w:val="22"/>
          <w:szCs w:val="20"/>
        </w:rPr>
      </w:pPr>
      <w:r w:rsidRPr="003C0678"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  <w:t>›</w:t>
      </w:r>
      <w:r w:rsidRPr="003C0678">
        <w:rPr>
          <w:rFonts w:ascii="Segoe UI Semilight" w:hAnsi="Segoe UI Semilight" w:cs="Segoe UI Semilight"/>
          <w:color w:val="000000" w:themeColor="text1"/>
          <w:sz w:val="22"/>
          <w:szCs w:val="20"/>
        </w:rPr>
        <w:t xml:space="preserve"> </w:t>
      </w:r>
      <w:r w:rsidR="00896943" w:rsidRPr="003C0678">
        <w:rPr>
          <w:rFonts w:ascii="Segoe UI Semilight" w:hAnsi="Segoe UI Semilight" w:cs="Segoe UI Semilight"/>
          <w:color w:val="000000" w:themeColor="text1"/>
          <w:sz w:val="22"/>
          <w:szCs w:val="20"/>
        </w:rPr>
        <w:t>Appliquer la règlementation, les procédures et avoir une vigilance constante</w:t>
      </w:r>
      <w:r w:rsidRPr="003C0678">
        <w:rPr>
          <w:rFonts w:ascii="Segoe UI Semilight" w:hAnsi="Segoe UI Semilight" w:cs="Segoe UI Semilight"/>
          <w:color w:val="000000" w:themeColor="text1"/>
          <w:sz w:val="22"/>
          <w:szCs w:val="20"/>
        </w:rPr>
        <w:t xml:space="preserve">  </w:t>
      </w:r>
    </w:p>
    <w:p w:rsidR="006F634F" w:rsidRPr="006F634F" w:rsidRDefault="006F634F" w:rsidP="006F634F">
      <w:pPr>
        <w:pStyle w:val="Paragraphestandard"/>
        <w:tabs>
          <w:tab w:val="left" w:pos="850"/>
        </w:tabs>
        <w:spacing w:after="40"/>
        <w:rPr>
          <w:rFonts w:ascii="Segoe UI Semilight" w:hAnsi="Segoe UI Semilight" w:cs="Segoe UI Semilight"/>
          <w:color w:val="000000" w:themeColor="text1"/>
          <w:sz w:val="22"/>
          <w:szCs w:val="20"/>
        </w:rPr>
      </w:pPr>
      <w:r w:rsidRPr="003C0678"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  <w:t>›</w:t>
      </w:r>
      <w:r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  <w:t xml:space="preserve"> </w:t>
      </w:r>
      <w:r>
        <w:rPr>
          <w:rFonts w:ascii="Segoe UI Semilight" w:hAnsi="Segoe UI Semilight" w:cs="Segoe UI Semilight"/>
          <w:color w:val="000000" w:themeColor="text1"/>
          <w:sz w:val="22"/>
          <w:szCs w:val="20"/>
        </w:rPr>
        <w:t>Savoir écouter les clients et leurs donner des conseils adaptés à leurs besoins.</w:t>
      </w:r>
    </w:p>
    <w:p w:rsidR="004F1555" w:rsidRPr="009D7811" w:rsidRDefault="009C03D1" w:rsidP="009D7811">
      <w:pPr>
        <w:pStyle w:val="Paragraphestandard"/>
        <w:tabs>
          <w:tab w:val="left" w:pos="850"/>
        </w:tabs>
        <w:spacing w:after="40"/>
        <w:rPr>
          <w:rFonts w:ascii="Segoe UI Semilight" w:hAnsi="Segoe UI Semilight" w:cs="Segoe UI Semilight"/>
          <w:color w:val="000000" w:themeColor="text1"/>
          <w:sz w:val="22"/>
          <w:szCs w:val="20"/>
        </w:rPr>
      </w:pPr>
      <w:r w:rsidRPr="003C0678">
        <w:rPr>
          <w:rFonts w:ascii="Segoe UI Semibold" w:hAnsi="Segoe UI Semibold" w:cs="Segoe UI Semibold"/>
          <w:b/>
          <w:bCs/>
          <w:caps/>
          <w:color w:val="000000" w:themeColor="text1"/>
          <w:sz w:val="22"/>
          <w:szCs w:val="22"/>
        </w:rPr>
        <w:t xml:space="preserve">› </w:t>
      </w:r>
      <w:r w:rsidR="002235DF">
        <w:rPr>
          <w:rFonts w:ascii="Segoe UI Semilight" w:hAnsi="Segoe UI Semilight" w:cs="Segoe UI Semilight"/>
          <w:color w:val="000000" w:themeColor="text1"/>
          <w:sz w:val="22"/>
          <w:szCs w:val="20"/>
        </w:rPr>
        <w:t>Goût du challenge, très bon relationnel client et aisance à l’oral</w:t>
      </w:r>
    </w:p>
    <w:p w:rsidR="004F1555" w:rsidRPr="004F1555" w:rsidRDefault="0064135F" w:rsidP="004F1555">
      <w:r>
        <w:rPr>
          <w:rFonts w:ascii="Segoe UI Semilight" w:hAnsi="Segoe UI Semilight" w:cs="Segoe UI Semilight"/>
          <w:caps/>
          <w:noProof/>
          <w:color w:val="FFFFFF" w:themeColor="background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565F0" wp14:editId="33A47DD5">
                <wp:simplePos x="0" y="0"/>
                <wp:positionH relativeFrom="column">
                  <wp:posOffset>-90805</wp:posOffset>
                </wp:positionH>
                <wp:positionV relativeFrom="paragraph">
                  <wp:posOffset>207010</wp:posOffset>
                </wp:positionV>
                <wp:extent cx="2638425" cy="341630"/>
                <wp:effectExtent l="0" t="0" r="2857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41630"/>
                        </a:xfrm>
                        <a:prstGeom prst="wedgeRectCallout">
                          <a:avLst>
                            <a:gd name="adj1" fmla="val -2506"/>
                            <a:gd name="adj2" fmla="val 5413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5F" w:rsidRPr="0064135F" w:rsidRDefault="0064135F" w:rsidP="0064135F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Expériences</w:t>
                            </w:r>
                            <w:r w:rsidRPr="0064135F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5F82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65F0" id="Rectangle 2" o:spid="_x0000_s1033" type="#_x0000_t61" style="position:absolute;margin-left:-7.15pt;margin-top:16.3pt;width:207.7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" adj="10259,22493" fillcolor="#e5dfec [663]" strokecolor="#ccc0d9 [1303]" strokeweight="2pt">
                <v:textbox>
                  <w:txbxContent>
                    <w:p w:rsidR="0064135F" w:rsidRPr="0064135F" w:rsidRDefault="0064135F" w:rsidP="0064135F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Expériences</w:t>
                      </w:r>
                      <w:r w:rsidRPr="0064135F"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25F82"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89694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8359EE" wp14:editId="251DBFD4">
                <wp:simplePos x="0" y="0"/>
                <wp:positionH relativeFrom="column">
                  <wp:posOffset>-593725</wp:posOffset>
                </wp:positionH>
                <wp:positionV relativeFrom="paragraph">
                  <wp:posOffset>211674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418D3E" id="Grouper 54" o:spid="_x0000_s1026" style="position:absolute;margin-left:-46.75pt;margin-top:16.65pt;width:23.9pt;height:23.9pt;z-index:251661312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htp&#10;VFh0WE1MOmNvbS5hZG9iZS54bXAAAAAAADw/eHBhY2tldCBiZWdpbj0i77u/IiBpZD0iVzVNME1w&#10;Q2VoaUh6cmVTek5UY3prYzlkIj8+Cjx4OnhtcG1ldGEgeG1sbnM6eD0iYWRvYmU6bnM6bWV0YS8i&#10;IHg6eG1wdGs9IkFkb2JlIFhNUCBDb3JlIDUuNS1jMDIxIDc5LjE1NDkxMSwgMjAxMy8xMC8yOS0x&#10;MTo0NzoxNi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ZGM9Imh0dHA6Ly9wdXJs&#10;Lm9yZy9kYy9lbGVtZW50cy8xLjEv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">
                <v:oval id="Ellipse 41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J38UA&#10;AADbAAAADwAAAGRycy9kb3ducmV2LnhtbESPT2vCQBTE74V+h+UVeqsbgy0aXaVaBKGX+gfF22v2&#10;NUmTfRt2V43f3i0UPA4z8xtmMutMI87kfGVZQb+XgCDOra64ULDbLl+GIHxA1thYJgVX8jCbPj5M&#10;MNP2wms6b0IhIoR9hgrKENpMSp+XZND3bEscvR/rDIYoXSG1w0uEm0amSfImDVYcF0psaVFSXm9O&#10;RsFI1+nx93WA9ZxWnB723x+fX06p56fufQwiUBfu4f/2SisY9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EnfxQAAANsAAAAPAAAAAAAAAAAAAAAAAJgCAABkcnMv&#10;ZG93bnJldi54bWxQSwUGAAAAAAQABAD1AAAAigMAAAAA&#10;" filled="f" stroked="f"/>
                <v:shape id="Image 2" o:spid="_x0000_s1028" type="#_x0000_t75" style="position:absolute;left:60621;top:73025;width:184828;height:16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</w:p>
    <w:p w:rsidR="004F1555" w:rsidRPr="004F1555" w:rsidRDefault="004F1555" w:rsidP="004F1555"/>
    <w:p w:rsidR="004F1555" w:rsidRPr="004F1555" w:rsidRDefault="0040694A" w:rsidP="004F155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7992D2" wp14:editId="140248A6">
                <wp:simplePos x="0" y="0"/>
                <wp:positionH relativeFrom="column">
                  <wp:posOffset>-204470</wp:posOffset>
                </wp:positionH>
                <wp:positionV relativeFrom="paragraph">
                  <wp:posOffset>344805</wp:posOffset>
                </wp:positionV>
                <wp:extent cx="5943600" cy="809625"/>
                <wp:effectExtent l="0" t="0" r="0" b="9525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2D0" w:rsidRPr="001A1EDA" w:rsidRDefault="00377D3F" w:rsidP="007232D0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BNP Paribas Paris 2ème arrondisement</w:t>
                            </w:r>
                            <w:r w:rsidR="007232D0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&gt; 2016-2017 &gt; Conseillère patrimoniale </w:t>
                            </w:r>
                            <w:r w:rsidR="004D26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en licence</w:t>
                            </w:r>
                          </w:p>
                          <w:p w:rsidR="007232D0" w:rsidRPr="001A1EDA" w:rsidRDefault="00377D3F" w:rsidP="007232D0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Societe generale troyes</w:t>
                            </w:r>
                            <w:r w:rsidR="007232D0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32D0" w:rsidRPr="001A1EDA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&gt; 2014-2016 &gt;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conseillère clientèle </w:t>
                            </w:r>
                            <w:r w:rsidR="004D26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en BTS </w:t>
                            </w:r>
                          </w:p>
                          <w:p w:rsidR="00896943" w:rsidRPr="001A1EDA" w:rsidRDefault="00896943" w:rsidP="00017E0E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92D2" id="Zone de texte 35" o:spid="_x0000_s1034" type="#_x0000_t202" style="position:absolute;margin-left:-16.1pt;margin-top:27.15pt;width:468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" filled="f" stroked="f">
                <v:textbox>
                  <w:txbxContent>
                    <w:p w:rsidR="007232D0" w:rsidRPr="001A1EDA" w:rsidRDefault="00377D3F" w:rsidP="007232D0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>BNP Paribas Paris 2ème arrondisement</w:t>
                      </w:r>
                      <w:r w:rsidR="007232D0"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&gt; 2016-2017 &gt; Conseillère patrimoniale </w:t>
                      </w:r>
                      <w:r w:rsidR="004D2698">
                        <w:rPr>
                          <w:rFonts w:ascii="Segoe UI Semilight" w:hAnsi="Segoe UI Semilight" w:cs="Segoe UI Semilight"/>
                          <w:sz w:val="22"/>
                        </w:rPr>
                        <w:t>en licence</w:t>
                      </w:r>
                    </w:p>
                    <w:p w:rsidR="007232D0" w:rsidRPr="001A1EDA" w:rsidRDefault="00377D3F" w:rsidP="007232D0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>Societe generale troyes</w:t>
                      </w:r>
                      <w:r w:rsidR="007232D0"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232D0" w:rsidRPr="001A1EDA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&gt; 2014-2016 &gt;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conseillère clientèle </w:t>
                      </w:r>
                      <w:r w:rsidR="004D2698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en BTS </w:t>
                      </w:r>
                    </w:p>
                    <w:p w:rsidR="00896943" w:rsidRPr="001A1EDA" w:rsidRDefault="00896943" w:rsidP="00017E0E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555" w:rsidRPr="004F1555" w:rsidRDefault="004D2698" w:rsidP="004F1555">
      <w:r>
        <w:rPr>
          <w:rFonts w:ascii="Segoe UI Semilight" w:hAnsi="Segoe UI Semilight" w:cs="Segoe UI Semilight"/>
          <w:caps/>
          <w:noProof/>
          <w:color w:val="FFFFFF" w:themeColor="background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C5AB1" wp14:editId="54C02253">
                <wp:simplePos x="0" y="0"/>
                <wp:positionH relativeFrom="column">
                  <wp:posOffset>-67945</wp:posOffset>
                </wp:positionH>
                <wp:positionV relativeFrom="paragraph">
                  <wp:posOffset>995045</wp:posOffset>
                </wp:positionV>
                <wp:extent cx="2638425" cy="341630"/>
                <wp:effectExtent l="0" t="0" r="28575" b="393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41630"/>
                        </a:xfrm>
                        <a:prstGeom prst="wedgeRectCallout">
                          <a:avLst>
                            <a:gd name="adj1" fmla="val -2506"/>
                            <a:gd name="adj2" fmla="val 5413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5F" w:rsidRPr="0064135F" w:rsidRDefault="0064135F" w:rsidP="0064135F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5AB1" id="Rectangle 3" o:spid="_x0000_s1035" type="#_x0000_t61" style="position:absolute;margin-left:-5.35pt;margin-top:78.35pt;width:207.7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" adj="10259,22493" fillcolor="#e5dfec [663]" strokecolor="#ccc0d9 [1303]" strokeweight="2pt">
                <v:textbox>
                  <w:txbxContent>
                    <w:p w:rsidR="0064135F" w:rsidRPr="0064135F" w:rsidRDefault="0064135F" w:rsidP="0064135F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  <w:r w:rsidR="0064135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ACEA4A" wp14:editId="60A4C9E2">
                <wp:simplePos x="0" y="0"/>
                <wp:positionH relativeFrom="column">
                  <wp:posOffset>-556895</wp:posOffset>
                </wp:positionH>
                <wp:positionV relativeFrom="paragraph">
                  <wp:posOffset>989330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2E486F" id="Grouper 53" o:spid="_x0000_s1026" style="position:absolute;margin-left:-43.85pt;margin-top:77.9pt;width:23.9pt;height:23.9pt;z-index:251663360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">
                <v:oval id="Ellipse 42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XqMUA&#10;AADbAAAADwAAAGRycy9kb3ducmV2LnhtbESPT2vCQBTE74V+h+UVeqsbgy2auopaCkIv9Q+Kt9fs&#10;M4nJvg27W43f3i0UPA4z8xtmPO1MI87kfGVZQb+XgCDOra64ULDdfL4MQfiArLGxTAqu5GE6eXwY&#10;Y6bthVd0XodCRAj7DBWUIbSZlD4vyaDv2ZY4ekfrDIYoXSG1w0uEm0amSfImDVYcF0psaVFSXq9/&#10;jYKRrtPD6XWA9ZyWnO53Px9f306p56du9g4iUBfu4f/2UisYpPD3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teoxQAAANsAAAAPAAAAAAAAAAAAAAAAAJgCAABkcnMv&#10;ZG93bnJldi54bWxQSwUGAAAAAAQABAD1AAAAigMAAAAA&#10;" filled="f" stroked="f"/>
                <v:shape id="Image 3" o:spid="_x0000_s1028" type="#_x0000_t75" style="position:absolute;left:38869;top:80010;width:223887;height:146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</w:p>
    <w:p w:rsidR="004F1555" w:rsidRPr="004F1555" w:rsidRDefault="00932CB2" w:rsidP="006413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FB6F4" wp14:editId="755A7898">
                <wp:simplePos x="0" y="0"/>
                <wp:positionH relativeFrom="column">
                  <wp:posOffset>-166370</wp:posOffset>
                </wp:positionH>
                <wp:positionV relativeFrom="paragraph">
                  <wp:posOffset>326390</wp:posOffset>
                </wp:positionV>
                <wp:extent cx="5857875" cy="1438275"/>
                <wp:effectExtent l="0" t="0" r="0" b="9525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3A1" w:rsidRPr="007F5FA7" w:rsidRDefault="000B23A1" w:rsidP="007108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Licence professionnelle </w:t>
                            </w:r>
                            <w:r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&gt; 2016-2017 &gt; CFPB </w:t>
                            </w:r>
                            <w:r w:rsidR="004D26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de Paris </w:t>
                            </w:r>
                            <w:r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et </w:t>
                            </w:r>
                            <w:r w:rsidR="007F5FA7"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Université</w:t>
                            </w:r>
                            <w:r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 de</w:t>
                            </w:r>
                            <w:r w:rsidR="004D26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 Paris</w:t>
                            </w:r>
                            <w:r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 </w:t>
                            </w:r>
                            <w:r w:rsidR="007F5FA7"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Descartes</w:t>
                            </w:r>
                          </w:p>
                          <w:p w:rsidR="000B23A1" w:rsidRPr="007232D0" w:rsidRDefault="004D2698" w:rsidP="0071081B">
                            <w:pPr>
                              <w:pStyle w:val="Paragraphestandard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  <w:t>Conseillère patrimoniale</w:t>
                            </w:r>
                          </w:p>
                          <w:p w:rsidR="0071081B" w:rsidRPr="007F5FA7" w:rsidRDefault="0071081B" w:rsidP="007108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 w:rsidRPr="0071081B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BTS banque</w:t>
                            </w:r>
                            <w: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&gt; 2014-2016 &gt; </w:t>
                            </w:r>
                            <w:r w:rsidR="004D26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CFPB Troyes au lycée Chrétien de Troyes </w:t>
                            </w:r>
                          </w:p>
                          <w:p w:rsidR="0071081B" w:rsidRPr="007232D0" w:rsidRDefault="0071081B" w:rsidP="0071081B">
                            <w:pPr>
                              <w:pStyle w:val="Paragraphestandard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32D0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  <w:t>Option marché des particuliers</w:t>
                            </w:r>
                          </w:p>
                          <w:p w:rsidR="00896943" w:rsidRPr="007F5FA7" w:rsidRDefault="004D2698" w:rsidP="007108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Licence aes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&gt; 2013-2014 &gt;Université Troyes hôtel dieu le comte </w:t>
                            </w:r>
                          </w:p>
                          <w:p w:rsidR="0071081B" w:rsidRPr="007F5FA7" w:rsidRDefault="004D2698" w:rsidP="007108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licence droit 2eme année</w:t>
                            </w:r>
                            <w:r w:rsidR="0071081B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&gt; 2011-2013</w:t>
                            </w:r>
                            <w:r w:rsidR="0071081B" w:rsidRP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 </w:t>
                            </w:r>
                            <w:r w:rsidR="007F5FA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&gt;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Université Troyes hôtel dieu le comte </w:t>
                            </w:r>
                          </w:p>
                          <w:p w:rsidR="00896943" w:rsidRPr="005510AC" w:rsidRDefault="00932CB2" w:rsidP="004D2698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10AC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BACCALAUREAT </w:t>
                            </w:r>
                            <w:r w:rsidR="005510AC" w:rsidRPr="005510AC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STG option GRH </w:t>
                            </w:r>
                            <w:r w:rsidR="005510AC" w:rsidRPr="005510A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&gt; 2011 Romilly sur seine</w:t>
                            </w:r>
                            <w:r w:rsidR="005510AC" w:rsidRPr="005510AC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943" w:rsidRPr="005510AC" w:rsidRDefault="00896943" w:rsidP="00C166B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B6F4" id="Zone de texte 36" o:spid="_x0000_s1036" type="#_x0000_t202" style="position:absolute;margin-left:-13.1pt;margin-top:25.7pt;width:461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" filled="f" stroked="f">
                <v:textbox>
                  <w:txbxContent>
                    <w:p w:rsidR="000B23A1" w:rsidRPr="007F5FA7" w:rsidRDefault="000B23A1" w:rsidP="0071081B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Licence professionnelle </w:t>
                      </w:r>
                      <w:r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&gt; 2016-2017 &gt; CFPB </w:t>
                      </w:r>
                      <w:r w:rsidR="004D2698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de Paris </w:t>
                      </w:r>
                      <w:r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et </w:t>
                      </w:r>
                      <w:r w:rsidR="007F5FA7"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>Université</w:t>
                      </w:r>
                      <w:r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 de</w:t>
                      </w:r>
                      <w:r w:rsidR="004D2698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 Paris</w:t>
                      </w:r>
                      <w:r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 </w:t>
                      </w:r>
                      <w:r w:rsidR="007F5FA7"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>Descartes</w:t>
                      </w:r>
                    </w:p>
                    <w:p w:rsidR="000B23A1" w:rsidRPr="007232D0" w:rsidRDefault="004D2698" w:rsidP="0071081B">
                      <w:pPr>
                        <w:pStyle w:val="Paragraphestandard"/>
                        <w:numPr>
                          <w:ilvl w:val="0"/>
                          <w:numId w:val="33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  <w:t>Conseillère patrimoniale</w:t>
                      </w:r>
                    </w:p>
                    <w:p w:rsidR="0071081B" w:rsidRPr="007F5FA7" w:rsidRDefault="0071081B" w:rsidP="0071081B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 w:rsidRPr="0071081B"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>BTS banque</w:t>
                      </w:r>
                      <w:r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&gt; 2014-2016 &gt; </w:t>
                      </w:r>
                      <w:r w:rsidR="004D2698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CFPB Troyes au lycée Chrétien de Troyes </w:t>
                      </w:r>
                    </w:p>
                    <w:p w:rsidR="0071081B" w:rsidRPr="007232D0" w:rsidRDefault="0071081B" w:rsidP="0071081B">
                      <w:pPr>
                        <w:pStyle w:val="Paragraphestandard"/>
                        <w:numPr>
                          <w:ilvl w:val="0"/>
                          <w:numId w:val="32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</w:pPr>
                      <w:r w:rsidRPr="007232D0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  <w:t>Option marché des particuliers</w:t>
                      </w:r>
                    </w:p>
                    <w:p w:rsidR="00896943" w:rsidRPr="007F5FA7" w:rsidRDefault="004D2698" w:rsidP="0071081B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Licence aes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&gt; 2013-2014 &gt;Université Troyes hôtel dieu le comte </w:t>
                      </w:r>
                    </w:p>
                    <w:p w:rsidR="0071081B" w:rsidRPr="007F5FA7" w:rsidRDefault="004D2698" w:rsidP="0071081B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>licence droit 2eme année</w:t>
                      </w:r>
                      <w:r w:rsidR="0071081B">
                        <w:rPr>
                          <w:rFonts w:ascii="Segoe UI Semibold" w:hAnsi="Segoe UI Semibold" w:cs="Segoe UI Semibold"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>&gt; 2011-2013</w:t>
                      </w:r>
                      <w:r w:rsidR="0071081B" w:rsidRPr="007F5FA7">
                        <w:rPr>
                          <w:rFonts w:ascii="Segoe UI Semilight" w:hAnsi="Segoe UI Semilight" w:cs="Segoe UI Semilight"/>
                          <w:sz w:val="22"/>
                        </w:rPr>
                        <w:t> </w:t>
                      </w:r>
                      <w:r w:rsidR="007F5FA7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&gt;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Université Troyes hôtel dieu le comte </w:t>
                      </w:r>
                    </w:p>
                    <w:p w:rsidR="00896943" w:rsidRPr="005510AC" w:rsidRDefault="00932CB2" w:rsidP="004D2698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510AC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BACCALAUREAT </w:t>
                      </w:r>
                      <w:r w:rsidR="005510AC" w:rsidRPr="005510AC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STG option GRH </w:t>
                      </w:r>
                      <w:r w:rsidR="005510AC" w:rsidRPr="005510A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&gt; 2011 Romilly sur seine</w:t>
                      </w:r>
                      <w:r w:rsidR="005510AC" w:rsidRPr="005510AC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943" w:rsidRPr="005510AC" w:rsidRDefault="00896943" w:rsidP="00C166BC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555">
        <w:tab/>
      </w:r>
    </w:p>
    <w:p w:rsidR="004F1555" w:rsidRPr="004F1555" w:rsidRDefault="004F1555" w:rsidP="004F1555"/>
    <w:p w:rsidR="004F1555" w:rsidRPr="004F1555" w:rsidRDefault="00195E81" w:rsidP="004F155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1FCB73" wp14:editId="7ACCD2BD">
                <wp:simplePos x="0" y="0"/>
                <wp:positionH relativeFrom="column">
                  <wp:posOffset>-577850</wp:posOffset>
                </wp:positionH>
                <wp:positionV relativeFrom="paragraph">
                  <wp:posOffset>1670685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2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86638C" id="Grouper 52" o:spid="_x0000_s1026" style="position:absolute;margin-left:-45.5pt;margin-top:131.55pt;width:23.9pt;height:23.9pt;z-index:251664384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">
                <v:oval id="Ellipse 45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P3MUA&#10;AADbAAAADwAAAGRycy9kb3ducmV2LnhtbESPT2vCQBTE74V+h+UVvNVNg4pGV2kVQeil/kHx9pp9&#10;TdJk34bdrabfvlsQPA4z8xtmtuhMIy7kfGVZwUs/AUGcW11xoeCwXz+PQfiArLGxTAp+ycNi/vgw&#10;w0zbK2/psguFiBD2GSooQ2gzKX1ekkHfty1x9L6sMxiidIXUDq8RbhqZJslIGqw4LpTY0rKkvN79&#10;GAUTXafn7+EA6zfacHo6fq7eP5xSvafudQoiUBfu4Vt7oxUMh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0/cxQAAANsAAAAPAAAAAAAAAAAAAAAAAJgCAABkcnMv&#10;ZG93bnJldi54bWxQSwUGAAAAAAQABAD1AAAAigMAAAAA&#10;" filled="f" stroked="f"/>
                <v:shape id="Image 4" o:spid="_x0000_s1028" type="#_x0000_t75" style="position:absolute;left:88265;top:50165;width:130175;height:20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</w:p>
    <w:p w:rsidR="004F1555" w:rsidRPr="004F1555" w:rsidRDefault="00A31E05" w:rsidP="004F155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E0AA5E" wp14:editId="1DF4A4CD">
                <wp:simplePos x="0" y="0"/>
                <wp:positionH relativeFrom="column">
                  <wp:posOffset>2854325</wp:posOffset>
                </wp:positionH>
                <wp:positionV relativeFrom="paragraph">
                  <wp:posOffset>15240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7E8219" id="Grouper 51" o:spid="_x0000_s1026" style="position:absolute;margin-left:224.75pt;margin-top:1.2pt;width:23.9pt;height:23.9pt;z-index:251666432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6&#10;G2lUWHRYTUw6Y29tLmFkb2JlLnhtcAAAAAAAPD94cGFja2V0IGJlZ2luPSLvu78iIGlkPSJXNU0w&#10;TXBDZWhpSHpyZVN6TlRjemtjOWQiPz4KPHg6eG1wbWV0YSB4bWxuczp4PSJhZG9iZTpuczptZXRh&#10;LyIgeDp4bXB0az0iQWRvYmUgWE1QIENvcmUgNS41LWMwMjEgNzkuMTU0OTExLCAyMDEzLzEwLzI5&#10;LTExOjQ3OjE2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">
                <v:oval id="Ellipse 48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gQsIA&#10;AADbAAAADwAAAGRycy9kb3ducmV2LnhtbERPy2rCQBTdC/7DcAvudNJgpUZH6QNB6EatKO5uM7dJ&#10;TOZOmJlq+vfOQnB5OO/5sjONuJDzlWUFz6MEBHFudcWFgv33avgKwgdkjY1lUvBPHpaLfm+OmbZX&#10;3tJlFwoRQ9hnqKAMoc2k9HlJBv3ItsSR+7XOYIjQFVI7vMZw08g0SSbSYMWxocSWPkrK692fUTDV&#10;dXo6v4yxfqc1p8fDz+fXxik1eOreZiACdeEhvrvXWsE4jo1f4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uBCwgAAANsAAAAPAAAAAAAAAAAAAAAAAJgCAABkcnMvZG93&#10;bnJldi54bWxQSwUGAAAAAAQABAD1AAAAhwMAAAAA&#10;" filled="f" stroked="f"/>
                <v:shape id="Image 5" o:spid="_x0000_s1028" type="#_x0000_t75" style="position:absolute;left:56515;top:74993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  <w:r w:rsidR="003E778A">
        <w:rPr>
          <w:rFonts w:ascii="Segoe UI Semilight" w:hAnsi="Segoe UI Semilight" w:cs="Segoe UI Semilight"/>
          <w:caps/>
          <w:noProof/>
          <w:color w:val="FFFFFF" w:themeColor="background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7E9D0" wp14:editId="6F31BA49">
                <wp:simplePos x="0" y="0"/>
                <wp:positionH relativeFrom="column">
                  <wp:posOffset>3371850</wp:posOffset>
                </wp:positionH>
                <wp:positionV relativeFrom="paragraph">
                  <wp:posOffset>16510</wp:posOffset>
                </wp:positionV>
                <wp:extent cx="2638425" cy="341630"/>
                <wp:effectExtent l="0" t="0" r="28575" b="393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41630"/>
                        </a:xfrm>
                        <a:prstGeom prst="wedgeRectCallout">
                          <a:avLst>
                            <a:gd name="adj1" fmla="val -2506"/>
                            <a:gd name="adj2" fmla="val 5413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78A" w:rsidRPr="0064135F" w:rsidRDefault="003E778A" w:rsidP="003E778A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Centres d’</w:t>
                            </w:r>
                            <w:r w:rsidR="00393B66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E9D0" id="Rectangle 6" o:spid="_x0000_s1037" type="#_x0000_t61" style="position:absolute;margin-left:265.5pt;margin-top:1.3pt;width:207.7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" adj="10259,22493" fillcolor="#e5dfec [663]" strokecolor="#ccc0d9 [1303]" strokeweight="2pt">
                <v:textbox>
                  <w:txbxContent>
                    <w:p w:rsidR="003E778A" w:rsidRPr="0064135F" w:rsidRDefault="003E778A" w:rsidP="003E778A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Centres d’</w:t>
                      </w:r>
                      <w:r w:rsidR="00393B66"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intérêt</w:t>
                      </w:r>
                    </w:p>
                  </w:txbxContent>
                </v:textbox>
              </v:shape>
            </w:pict>
          </mc:Fallback>
        </mc:AlternateContent>
      </w:r>
      <w:r w:rsidR="003E778A">
        <w:rPr>
          <w:rFonts w:ascii="Segoe UI Semilight" w:hAnsi="Segoe UI Semilight" w:cs="Segoe UI Semilight"/>
          <w:caps/>
          <w:noProof/>
          <w:color w:val="FFFFFF" w:themeColor="background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467AC" wp14:editId="46CA13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8425" cy="341630"/>
                <wp:effectExtent l="0" t="0" r="28575" b="393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41630"/>
                        </a:xfrm>
                        <a:prstGeom prst="wedgeRectCallout">
                          <a:avLst>
                            <a:gd name="adj1" fmla="val -2506"/>
                            <a:gd name="adj2" fmla="val 5413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78A" w:rsidRPr="0064135F" w:rsidRDefault="003E778A" w:rsidP="003E778A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35F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67AC" id="Rectangle 4" o:spid="_x0000_s1038" type="#_x0000_t61" style="position:absolute;margin-left:0;margin-top:0;width:207.7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" adj="10259,22493" fillcolor="#e5dfec [663]" strokecolor="#ccc0d9 [1303]" strokeweight="2pt">
                <v:textbox>
                  <w:txbxContent>
                    <w:p w:rsidR="003E778A" w:rsidRPr="0064135F" w:rsidRDefault="003E778A" w:rsidP="003E778A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35F">
                        <w:rPr>
                          <w:rFonts w:ascii="Segoe UI" w:hAnsi="Segoe UI" w:cs="Segoe U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AF7C19" w:rsidRPr="004F1555" w:rsidRDefault="00C35451" w:rsidP="004F15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09EA0" wp14:editId="5AB21E04">
                <wp:simplePos x="0" y="0"/>
                <wp:positionH relativeFrom="column">
                  <wp:posOffset>-147320</wp:posOffset>
                </wp:positionH>
                <wp:positionV relativeFrom="paragraph">
                  <wp:posOffset>328930</wp:posOffset>
                </wp:positionV>
                <wp:extent cx="2800350" cy="939165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43" w:rsidRPr="002A4548" w:rsidRDefault="00913313" w:rsidP="00C3545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  <w:t>Francais</w:t>
                            </w:r>
                            <w:r w:rsidR="00896943"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943"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  <w:szCs w:val="20"/>
                              </w:rPr>
                              <w:t>›</w:t>
                            </w:r>
                            <w:r w:rsidR="00C3545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3545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  <w:t>anglais</w:t>
                            </w:r>
                            <w:r w:rsidR="00896943"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943"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  <w:szCs w:val="20"/>
                              </w:rPr>
                              <w:t>›</w:t>
                            </w:r>
                            <w:r w:rsidR="00896943"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45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  <w:t>espagnol</w:t>
                            </w:r>
                          </w:p>
                          <w:p w:rsidR="00896943" w:rsidRPr="002A4548" w:rsidRDefault="00C3545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E165BE" wp14:editId="0208DB68">
                                  <wp:extent cx="238125" cy="209550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D5CCCB" wp14:editId="2D1E6170">
                                  <wp:extent cx="238125" cy="209550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8CE06E" wp14:editId="148A8E2A">
                                  <wp:extent cx="238125" cy="209550"/>
                                  <wp:effectExtent l="0" t="0" r="0" b="0"/>
                                  <wp:docPr id="128" name="Imag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7CAF90" wp14:editId="2467DF2C">
                                  <wp:extent cx="238125" cy="209550"/>
                                  <wp:effectExtent l="0" t="0" r="0" b="0"/>
                                  <wp:docPr id="129" name="Imag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E9717D" wp14:editId="79B3AA13">
                                  <wp:extent cx="238125" cy="209550"/>
                                  <wp:effectExtent l="0" t="0" r="0" b="0"/>
                                  <wp:docPr id="130" name="Imag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90A55E" wp14:editId="5424FAC3">
                                  <wp:extent cx="238125" cy="209550"/>
                                  <wp:effectExtent l="0" t="0" r="0" b="0"/>
                                  <wp:docPr id="131" name="Imag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B4EF2C" wp14:editId="1D4826C8">
                                  <wp:extent cx="238125" cy="209550"/>
                                  <wp:effectExtent l="0" t="0" r="0" b="0"/>
                                  <wp:docPr id="132" name="Imag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94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04782E" wp14:editId="6A837F62">
                                  <wp:extent cx="238125" cy="209550"/>
                                  <wp:effectExtent l="0" t="0" r="0" b="0"/>
                                  <wp:docPr id="133" name="Imag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5451">
                              <w:rPr>
                                <w:rFonts w:ascii="Segoe UI Semilight" w:hAnsi="Segoe UI Semilight" w:cs="Segoe UI Semilight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BACA69" wp14:editId="05F408FF">
                                  <wp:extent cx="238125" cy="209550"/>
                                  <wp:effectExtent l="0" t="0" r="0" b="0"/>
                                  <wp:docPr id="134" name="Imag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943" w:rsidRPr="002A4548" w:rsidRDefault="00896943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  <w:szCs w:val="20"/>
                              </w:rPr>
                            </w:pPr>
                            <w:r w:rsidRPr="0078439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  <w:t>INFORMATIQUE</w:t>
                            </w:r>
                            <w:r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  <w:szCs w:val="20"/>
                              </w:rPr>
                              <w:t>›</w:t>
                            </w:r>
                            <w:r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943" w:rsidRPr="002A4548" w:rsidRDefault="00896943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4548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  <w:t>Word, Excel, Internet,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9EA0" id="Zone de texte 37" o:spid="_x0000_s1039" type="#_x0000_t202" style="position:absolute;margin-left:-11.6pt;margin-top:25.9pt;width:220.5pt;height: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" filled="f" stroked="f">
                <v:textbox>
                  <w:txbxContent>
                    <w:p w:rsidR="00896943" w:rsidRPr="002A4548" w:rsidRDefault="00913313" w:rsidP="00C35451">
                      <w:pPr>
                        <w:pStyle w:val="Textedebulles"/>
                        <w:tabs>
                          <w:tab w:val="left" w:pos="850"/>
                        </w:tabs>
                        <w:jc w:val="center"/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  <w:szCs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  <w:t>Francais</w:t>
                      </w:r>
                      <w:r w:rsidR="00896943"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  <w:szCs w:val="20"/>
                        </w:rPr>
                        <w:t xml:space="preserve"> </w:t>
                      </w:r>
                      <w:r w:rsidR="00896943"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  <w:szCs w:val="20"/>
                        </w:rPr>
                        <w:t>›</w:t>
                      </w:r>
                      <w:r w:rsidR="00C35451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  <w:szCs w:val="20"/>
                        </w:rPr>
                        <w:t xml:space="preserve">      </w:t>
                      </w:r>
                      <w:r w:rsidR="00C35451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  <w:t>anglais</w:t>
                      </w:r>
                      <w:r w:rsidR="00896943"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  <w:szCs w:val="20"/>
                        </w:rPr>
                        <w:t xml:space="preserve"> </w:t>
                      </w:r>
                      <w:r w:rsidR="00896943"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  <w:szCs w:val="20"/>
                        </w:rPr>
                        <w:t>›</w:t>
                      </w:r>
                      <w:r w:rsidR="00896943"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35451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  <w:t>espagnol</w:t>
                      </w:r>
                    </w:p>
                    <w:p w:rsidR="00896943" w:rsidRPr="002A4548" w:rsidRDefault="00C35451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</w:pP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20E165BE" wp14:editId="0208DB68">
                            <wp:extent cx="238125" cy="209550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28D5CCCB" wp14:editId="2D1E6170">
                            <wp:extent cx="238125" cy="209550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18CE06E" wp14:editId="148A8E2A">
                            <wp:extent cx="238125" cy="209550"/>
                            <wp:effectExtent l="0" t="0" r="0" b="0"/>
                            <wp:docPr id="128" name="Imag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227CAF90" wp14:editId="2467DF2C">
                            <wp:extent cx="238125" cy="209550"/>
                            <wp:effectExtent l="0" t="0" r="0" b="0"/>
                            <wp:docPr id="129" name="Imag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FE9717D" wp14:editId="79B3AA13">
                            <wp:extent cx="238125" cy="209550"/>
                            <wp:effectExtent l="0" t="0" r="0" b="0"/>
                            <wp:docPr id="130" name="Imag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7C90A55E" wp14:editId="5424FAC3">
                            <wp:extent cx="238125" cy="209550"/>
                            <wp:effectExtent l="0" t="0" r="0" b="0"/>
                            <wp:docPr id="131" name="Imag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29B4EF2C" wp14:editId="1D4826C8">
                            <wp:extent cx="238125" cy="209550"/>
                            <wp:effectExtent l="0" t="0" r="0" b="0"/>
                            <wp:docPr id="132" name="Imag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9694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7404782E" wp14:editId="6A837F62">
                            <wp:extent cx="238125" cy="209550"/>
                            <wp:effectExtent l="0" t="0" r="0" b="0"/>
                            <wp:docPr id="133" name="Imag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5451">
                        <w:rPr>
                          <w:rFonts w:ascii="Segoe UI Semilight" w:hAnsi="Segoe UI Semilight" w:cs="Segoe UI Semilight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51BACA69" wp14:editId="05F408FF">
                            <wp:extent cx="238125" cy="209550"/>
                            <wp:effectExtent l="0" t="0" r="0" b="0"/>
                            <wp:docPr id="134" name="Imag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943" w:rsidRPr="002A4548" w:rsidRDefault="00896943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  <w:szCs w:val="20"/>
                        </w:rPr>
                      </w:pPr>
                      <w:r w:rsidRPr="00784394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  <w:t>INFORMATIQUE</w:t>
                      </w:r>
                      <w:r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  <w:szCs w:val="20"/>
                        </w:rPr>
                        <w:t>›</w:t>
                      </w:r>
                      <w:r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943" w:rsidRPr="002A4548" w:rsidRDefault="00896943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A4548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  <w:t>Word, Excel, Internet, PowerPoint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B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3209F" wp14:editId="0C6717CF">
                <wp:simplePos x="0" y="0"/>
                <wp:positionH relativeFrom="column">
                  <wp:posOffset>3281680</wp:posOffset>
                </wp:positionH>
                <wp:positionV relativeFrom="paragraph">
                  <wp:posOffset>297815</wp:posOffset>
                </wp:positionV>
                <wp:extent cx="2908300" cy="1000125"/>
                <wp:effectExtent l="0" t="0" r="0" b="952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313" w:rsidRDefault="00913313" w:rsidP="0091331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  <w:t>Lecture</w:t>
                            </w:r>
                          </w:p>
                          <w:p w:rsidR="00913313" w:rsidRDefault="00913313" w:rsidP="0091331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</w:p>
                          <w:p w:rsidR="00896943" w:rsidRPr="002A4548" w:rsidRDefault="00896943" w:rsidP="0091331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  <w:szCs w:val="20"/>
                              </w:rPr>
                            </w:pPr>
                            <w:r w:rsidRPr="0078439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DB3E2" w:themeColor="text2" w:themeTint="66"/>
                                <w:sz w:val="20"/>
                                <w:szCs w:val="20"/>
                              </w:rPr>
                              <w:t>SPORT</w:t>
                            </w:r>
                            <w:r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  <w:szCs w:val="20"/>
                              </w:rPr>
                              <w:t>›</w:t>
                            </w:r>
                            <w:r w:rsidRPr="002A454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943" w:rsidRPr="002A4548" w:rsidRDefault="00913313" w:rsidP="00AA6C16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Taekwondo, boxe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209F" id="Zone de texte 38" o:spid="_x0000_s1040" type="#_x0000_t202" style="position:absolute;margin-left:258.4pt;margin-top:23.45pt;width:229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" filled="f" stroked="f">
                <v:textbox>
                  <w:txbxContent>
                    <w:p w:rsidR="00913313" w:rsidRDefault="00913313" w:rsidP="0091331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  <w:t>Lecture</w:t>
                      </w:r>
                    </w:p>
                    <w:p w:rsidR="00913313" w:rsidRDefault="00913313" w:rsidP="0091331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</w:pPr>
                    </w:p>
                    <w:p w:rsidR="00896943" w:rsidRPr="002A4548" w:rsidRDefault="00896943" w:rsidP="0091331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  <w:szCs w:val="20"/>
                        </w:rPr>
                      </w:pPr>
                      <w:r w:rsidRPr="00784394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DB3E2" w:themeColor="text2" w:themeTint="66"/>
                          <w:sz w:val="20"/>
                          <w:szCs w:val="20"/>
                        </w:rPr>
                        <w:t>SPORT</w:t>
                      </w:r>
                      <w:r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  <w:szCs w:val="20"/>
                        </w:rPr>
                        <w:t>›</w:t>
                      </w:r>
                      <w:r w:rsidRPr="002A4548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943" w:rsidRPr="002A4548" w:rsidRDefault="00913313" w:rsidP="00AA6C16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  <w:t xml:space="preserve">Taekwondo, boxe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7C19" w:rsidRPr="004F1555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E3" w:rsidRDefault="00FD77E3" w:rsidP="00F07227">
      <w:r>
        <w:separator/>
      </w:r>
    </w:p>
  </w:endnote>
  <w:endnote w:type="continuationSeparator" w:id="0">
    <w:p w:rsidR="00FD77E3" w:rsidRDefault="00FD77E3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3" w:rsidRDefault="008969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3" w:rsidRDefault="008969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3" w:rsidRDefault="00896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E3" w:rsidRDefault="00FD77E3" w:rsidP="00F07227">
      <w:r>
        <w:separator/>
      </w:r>
    </w:p>
  </w:footnote>
  <w:footnote w:type="continuationSeparator" w:id="0">
    <w:p w:rsidR="00FD77E3" w:rsidRDefault="00FD77E3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3" w:rsidRDefault="008969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3" w:rsidRDefault="008969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3" w:rsidRDefault="008969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BCD"/>
    <w:multiLevelType w:val="hybridMultilevel"/>
    <w:tmpl w:val="E7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650A"/>
    <w:multiLevelType w:val="hybridMultilevel"/>
    <w:tmpl w:val="D7D6B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4A64"/>
    <w:multiLevelType w:val="hybridMultilevel"/>
    <w:tmpl w:val="2C806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6EA3"/>
    <w:multiLevelType w:val="hybridMultilevel"/>
    <w:tmpl w:val="566AB01C"/>
    <w:lvl w:ilvl="0" w:tplc="511E7EC4">
      <w:start w:val="1"/>
      <w:numFmt w:val="bullet"/>
      <w:lvlText w:val="&gt;"/>
      <w:lvlJc w:val="left"/>
      <w:pPr>
        <w:ind w:left="36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6058F"/>
    <w:multiLevelType w:val="hybridMultilevel"/>
    <w:tmpl w:val="E3549508"/>
    <w:lvl w:ilvl="0" w:tplc="511E7EC4">
      <w:start w:val="1"/>
      <w:numFmt w:val="bullet"/>
      <w:lvlText w:val="&gt;"/>
      <w:lvlJc w:val="left"/>
      <w:pPr>
        <w:ind w:left="72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12"/>
  </w:num>
  <w:num w:numId="5">
    <w:abstractNumId w:val="18"/>
  </w:num>
  <w:num w:numId="6">
    <w:abstractNumId w:val="1"/>
  </w:num>
  <w:num w:numId="7">
    <w:abstractNumId w:val="10"/>
  </w:num>
  <w:num w:numId="8">
    <w:abstractNumId w:val="16"/>
  </w:num>
  <w:num w:numId="9">
    <w:abstractNumId w:val="20"/>
  </w:num>
  <w:num w:numId="10">
    <w:abstractNumId w:val="25"/>
  </w:num>
  <w:num w:numId="11">
    <w:abstractNumId w:val="28"/>
  </w:num>
  <w:num w:numId="12">
    <w:abstractNumId w:val="26"/>
  </w:num>
  <w:num w:numId="13">
    <w:abstractNumId w:val="30"/>
  </w:num>
  <w:num w:numId="14">
    <w:abstractNumId w:val="33"/>
  </w:num>
  <w:num w:numId="15">
    <w:abstractNumId w:val="15"/>
  </w:num>
  <w:num w:numId="16">
    <w:abstractNumId w:val="14"/>
  </w:num>
  <w:num w:numId="17">
    <w:abstractNumId w:val="0"/>
  </w:num>
  <w:num w:numId="18">
    <w:abstractNumId w:val="11"/>
  </w:num>
  <w:num w:numId="19">
    <w:abstractNumId w:val="29"/>
  </w:num>
  <w:num w:numId="20">
    <w:abstractNumId w:val="21"/>
  </w:num>
  <w:num w:numId="21">
    <w:abstractNumId w:val="24"/>
  </w:num>
  <w:num w:numId="22">
    <w:abstractNumId w:val="17"/>
  </w:num>
  <w:num w:numId="23">
    <w:abstractNumId w:val="27"/>
  </w:num>
  <w:num w:numId="24">
    <w:abstractNumId w:val="5"/>
  </w:num>
  <w:num w:numId="25">
    <w:abstractNumId w:val="4"/>
  </w:num>
  <w:num w:numId="26">
    <w:abstractNumId w:val="2"/>
  </w:num>
  <w:num w:numId="27">
    <w:abstractNumId w:val="23"/>
  </w:num>
  <w:num w:numId="28">
    <w:abstractNumId w:val="9"/>
  </w:num>
  <w:num w:numId="29">
    <w:abstractNumId w:val="22"/>
  </w:num>
  <w:num w:numId="30">
    <w:abstractNumId w:val="31"/>
  </w:num>
  <w:num w:numId="31">
    <w:abstractNumId w:val="13"/>
  </w:num>
  <w:num w:numId="32">
    <w:abstractNumId w:val="6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E"/>
    <w:rsid w:val="0001049D"/>
    <w:rsid w:val="00015FE0"/>
    <w:rsid w:val="00017E0E"/>
    <w:rsid w:val="000B23A1"/>
    <w:rsid w:val="0012750E"/>
    <w:rsid w:val="00140A54"/>
    <w:rsid w:val="00146ADF"/>
    <w:rsid w:val="00162CD3"/>
    <w:rsid w:val="00195E81"/>
    <w:rsid w:val="001A1EDA"/>
    <w:rsid w:val="001A3A36"/>
    <w:rsid w:val="001B15C9"/>
    <w:rsid w:val="001B55A0"/>
    <w:rsid w:val="001F26B0"/>
    <w:rsid w:val="002235DF"/>
    <w:rsid w:val="00250CAB"/>
    <w:rsid w:val="00253528"/>
    <w:rsid w:val="00287051"/>
    <w:rsid w:val="002A4548"/>
    <w:rsid w:val="00337119"/>
    <w:rsid w:val="003441EC"/>
    <w:rsid w:val="00377D3F"/>
    <w:rsid w:val="00381B36"/>
    <w:rsid w:val="00386D60"/>
    <w:rsid w:val="00393B66"/>
    <w:rsid w:val="003A2BD1"/>
    <w:rsid w:val="003C0678"/>
    <w:rsid w:val="003C43AA"/>
    <w:rsid w:val="003C460D"/>
    <w:rsid w:val="003E4F53"/>
    <w:rsid w:val="003E74CA"/>
    <w:rsid w:val="003E778A"/>
    <w:rsid w:val="0040694A"/>
    <w:rsid w:val="00425F82"/>
    <w:rsid w:val="0043288E"/>
    <w:rsid w:val="00446CB6"/>
    <w:rsid w:val="004A6C39"/>
    <w:rsid w:val="004A7B33"/>
    <w:rsid w:val="004B73FC"/>
    <w:rsid w:val="004D2698"/>
    <w:rsid w:val="004F1555"/>
    <w:rsid w:val="004F22DE"/>
    <w:rsid w:val="004F5E78"/>
    <w:rsid w:val="00507FCA"/>
    <w:rsid w:val="005510AC"/>
    <w:rsid w:val="00556287"/>
    <w:rsid w:val="005B0810"/>
    <w:rsid w:val="005B2905"/>
    <w:rsid w:val="00610E1F"/>
    <w:rsid w:val="006412D6"/>
    <w:rsid w:val="0064135F"/>
    <w:rsid w:val="00650FB1"/>
    <w:rsid w:val="00675968"/>
    <w:rsid w:val="006A27D1"/>
    <w:rsid w:val="006B6A76"/>
    <w:rsid w:val="006F634F"/>
    <w:rsid w:val="0071081B"/>
    <w:rsid w:val="0072211D"/>
    <w:rsid w:val="007232D0"/>
    <w:rsid w:val="00760233"/>
    <w:rsid w:val="00780C33"/>
    <w:rsid w:val="0078180A"/>
    <w:rsid w:val="00784394"/>
    <w:rsid w:val="007D1E9B"/>
    <w:rsid w:val="007F5FA7"/>
    <w:rsid w:val="008424FA"/>
    <w:rsid w:val="00875B66"/>
    <w:rsid w:val="00896943"/>
    <w:rsid w:val="008B1A9F"/>
    <w:rsid w:val="008B248E"/>
    <w:rsid w:val="008B3A27"/>
    <w:rsid w:val="008B55E4"/>
    <w:rsid w:val="00913313"/>
    <w:rsid w:val="00931E07"/>
    <w:rsid w:val="00932CB2"/>
    <w:rsid w:val="00945931"/>
    <w:rsid w:val="009945CE"/>
    <w:rsid w:val="009B2F6A"/>
    <w:rsid w:val="009C03D1"/>
    <w:rsid w:val="009C2063"/>
    <w:rsid w:val="009D7811"/>
    <w:rsid w:val="00A31E05"/>
    <w:rsid w:val="00A92B6E"/>
    <w:rsid w:val="00AA6C16"/>
    <w:rsid w:val="00AF081D"/>
    <w:rsid w:val="00AF7C19"/>
    <w:rsid w:val="00B00990"/>
    <w:rsid w:val="00B13BEE"/>
    <w:rsid w:val="00B27E14"/>
    <w:rsid w:val="00BC15FE"/>
    <w:rsid w:val="00BC5ADF"/>
    <w:rsid w:val="00BC7937"/>
    <w:rsid w:val="00C166BC"/>
    <w:rsid w:val="00C32581"/>
    <w:rsid w:val="00C35451"/>
    <w:rsid w:val="00C665CF"/>
    <w:rsid w:val="00CE06E8"/>
    <w:rsid w:val="00CE5318"/>
    <w:rsid w:val="00D171C4"/>
    <w:rsid w:val="00D3237B"/>
    <w:rsid w:val="00D44438"/>
    <w:rsid w:val="00D474BA"/>
    <w:rsid w:val="00D873DD"/>
    <w:rsid w:val="00D95DF9"/>
    <w:rsid w:val="00DE1143"/>
    <w:rsid w:val="00E11344"/>
    <w:rsid w:val="00E251BE"/>
    <w:rsid w:val="00E97D9C"/>
    <w:rsid w:val="00F0059B"/>
    <w:rsid w:val="00F07227"/>
    <w:rsid w:val="00F93E26"/>
    <w:rsid w:val="00FD77E3"/>
    <w:rsid w:val="00FE406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9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paragraph" w:styleId="Notedefin">
    <w:name w:val="endnote text"/>
    <w:basedOn w:val="Normal"/>
    <w:link w:val="NotedefinCar"/>
    <w:uiPriority w:val="99"/>
    <w:semiHidden/>
    <w:unhideWhenUsed/>
    <w:rsid w:val="008B1A9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1A9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1A9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4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0.png"/><Relationship Id="rId26" Type="http://schemas.openxmlformats.org/officeDocument/2006/relationships/image" Target="media/image60.emf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ramos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DE695-65B0-4D5D-87E9-AA24A708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2017-02-02T15:28:00Z</dcterms:created>
  <dcterms:modified xsi:type="dcterms:W3CDTF">2017-02-10T10:18:00Z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