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9" w:rsidRDefault="00E87573" w:rsidP="00E87573">
      <w:pPr>
        <w:pStyle w:val="Name"/>
      </w:pPr>
      <w:bookmarkStart w:id="0" w:name="_GoBack"/>
      <w:bookmarkEnd w:id="0"/>
      <w:r>
        <w:t>Catherine Behan</w:t>
      </w:r>
    </w:p>
    <w:p w:rsidR="00E87573" w:rsidRDefault="00E87573" w:rsidP="00E87573"/>
    <w:p w:rsidR="00E87573" w:rsidRDefault="00E87573" w:rsidP="00E87573">
      <w:r>
        <w:t>Mobile</w:t>
      </w:r>
      <w:r w:rsidR="006F0B01">
        <w:t>: 00353</w:t>
      </w:r>
      <w:r>
        <w:t xml:space="preserve"> </w:t>
      </w:r>
      <w:r w:rsidR="006F0B01">
        <w:t>(</w:t>
      </w:r>
      <w:r>
        <w:t>0</w:t>
      </w:r>
      <w:r w:rsidR="006F0B01">
        <w:t xml:space="preserve">) </w:t>
      </w:r>
      <w:r>
        <w:t>87 2738976</w:t>
      </w:r>
    </w:p>
    <w:p w:rsidR="00E87573" w:rsidRDefault="00E87573" w:rsidP="00E87573">
      <w:r>
        <w:t xml:space="preserve">Email: </w:t>
      </w:r>
      <w:hyperlink r:id="rId8" w:history="1">
        <w:r w:rsidR="00E74162" w:rsidRPr="00BA34E2">
          <w:rPr>
            <w:rStyle w:val="Hyperlink"/>
          </w:rPr>
          <w:t>behance@tcd.ie</w:t>
        </w:r>
      </w:hyperlink>
      <w:r w:rsidR="00C446B6">
        <w:t xml:space="preserve"> </w:t>
      </w:r>
      <w:r w:rsidR="00E74162">
        <w:t xml:space="preserve"> Catherine Behan</w:t>
      </w:r>
    </w:p>
    <w:p w:rsidR="00E87573" w:rsidRPr="00E87573" w:rsidRDefault="00E87573" w:rsidP="00E87573"/>
    <w:p w:rsidR="00E87573" w:rsidRPr="00E87573" w:rsidRDefault="00E87573" w:rsidP="00E87573">
      <w:pPr>
        <w:rPr>
          <w:rFonts w:ascii="Tahoma" w:hAnsi="Tahoma" w:cs="Tahoma"/>
        </w:rPr>
      </w:pPr>
    </w:p>
    <w:tbl>
      <w:tblPr>
        <w:tblW w:w="5000" w:type="pct"/>
        <w:tblLook w:val="0000"/>
      </w:tblPr>
      <w:tblGrid>
        <w:gridCol w:w="2166"/>
        <w:gridCol w:w="776"/>
        <w:gridCol w:w="5913"/>
        <w:gridCol w:w="7"/>
      </w:tblGrid>
      <w:tr w:rsidR="00CA7C59" w:rsidTr="00095B9A">
        <w:tc>
          <w:tcPr>
            <w:tcW w:w="5000" w:type="pct"/>
            <w:gridSpan w:val="4"/>
          </w:tcPr>
          <w:p w:rsidR="00CA7C59" w:rsidRPr="00C446B6" w:rsidRDefault="00E74162">
            <w:pPr>
              <w:pStyle w:val="SectionTitle"/>
              <w:rPr>
                <w:sz w:val="22"/>
                <w:szCs w:val="22"/>
              </w:rPr>
            </w:pPr>
            <w:r w:rsidRPr="00C446B6">
              <w:rPr>
                <w:sz w:val="22"/>
                <w:szCs w:val="22"/>
              </w:rPr>
              <w:t>Career profile</w:t>
            </w:r>
          </w:p>
        </w:tc>
      </w:tr>
      <w:tr w:rsidR="00CA7C59" w:rsidTr="00C446B6">
        <w:trPr>
          <w:gridAfter w:val="1"/>
          <w:wAfter w:w="4" w:type="pct"/>
        </w:trPr>
        <w:tc>
          <w:tcPr>
            <w:tcW w:w="1660" w:type="pct"/>
            <w:gridSpan w:val="2"/>
          </w:tcPr>
          <w:p w:rsidR="00CA7C59" w:rsidRPr="00C446B6" w:rsidRDefault="00CA7C59">
            <w:pPr>
              <w:rPr>
                <w:color w:val="000000" w:themeColor="text1"/>
                <w:u w:val="single"/>
              </w:rPr>
            </w:pPr>
          </w:p>
          <w:p w:rsidR="00E46BD6" w:rsidRPr="00C446B6" w:rsidRDefault="00E46BD6">
            <w:pPr>
              <w:rPr>
                <w:color w:val="000000" w:themeColor="text1"/>
                <w:u w:val="single"/>
              </w:rPr>
            </w:pPr>
          </w:p>
          <w:p w:rsidR="0068653E" w:rsidRPr="00C446B6" w:rsidRDefault="0068653E">
            <w:pPr>
              <w:rPr>
                <w:color w:val="000000" w:themeColor="text1"/>
                <w:u w:val="single"/>
              </w:rPr>
            </w:pPr>
          </w:p>
          <w:p w:rsidR="0068653E" w:rsidRPr="00C446B6" w:rsidRDefault="0068653E">
            <w:pPr>
              <w:rPr>
                <w:color w:val="000000" w:themeColor="text1"/>
                <w:u w:val="single"/>
              </w:rPr>
            </w:pP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68653E" w:rsidRPr="00C446B6" w:rsidRDefault="00E74162">
            <w:pPr>
              <w:rPr>
                <w:color w:val="000000" w:themeColor="text1"/>
                <w:u w:val="single"/>
              </w:rPr>
            </w:pPr>
            <w:r w:rsidRPr="00C446B6">
              <w:rPr>
                <w:color w:val="000000" w:themeColor="text1"/>
                <w:u w:val="single"/>
              </w:rPr>
              <w:t>KEY SKILLS</w:t>
            </w:r>
          </w:p>
          <w:p w:rsidR="00E74162" w:rsidRPr="00C446B6" w:rsidRDefault="00E74162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F871E5">
            <w:pPr>
              <w:rPr>
                <w:color w:val="000000" w:themeColor="text1"/>
                <w:u w:val="single"/>
              </w:rPr>
            </w:pPr>
          </w:p>
          <w:p w:rsidR="000E59A3" w:rsidRPr="00C446B6" w:rsidRDefault="000E59A3">
            <w:pPr>
              <w:rPr>
                <w:color w:val="000000" w:themeColor="text1"/>
                <w:u w:val="single"/>
              </w:rPr>
            </w:pPr>
          </w:p>
          <w:p w:rsidR="00F871E5" w:rsidRPr="00C446B6" w:rsidRDefault="000E59A3">
            <w:pPr>
              <w:rPr>
                <w:color w:val="000000" w:themeColor="text1"/>
                <w:u w:val="single"/>
              </w:rPr>
            </w:pPr>
            <w:r w:rsidRPr="00C446B6">
              <w:rPr>
                <w:color w:val="000000" w:themeColor="text1"/>
                <w:u w:val="single"/>
              </w:rPr>
              <w:lastRenderedPageBreak/>
              <w:t>E</w:t>
            </w:r>
            <w:r w:rsidR="00F871E5" w:rsidRPr="00C446B6">
              <w:rPr>
                <w:color w:val="000000" w:themeColor="text1"/>
                <w:u w:val="single"/>
              </w:rPr>
              <w:t>DUCATION</w:t>
            </w:r>
          </w:p>
        </w:tc>
        <w:tc>
          <w:tcPr>
            <w:tcW w:w="3336" w:type="pct"/>
          </w:tcPr>
          <w:p w:rsidR="00C446B6" w:rsidRDefault="006F0B01" w:rsidP="006F0B01">
            <w:pPr>
              <w:rPr>
                <w:szCs w:val="22"/>
              </w:rPr>
            </w:pPr>
            <w:r w:rsidRPr="006F0B01">
              <w:rPr>
                <w:szCs w:val="22"/>
              </w:rPr>
              <w:lastRenderedPageBreak/>
              <w:t>I am an Irish citizen with</w:t>
            </w:r>
            <w:r w:rsidR="00C446B6">
              <w:rPr>
                <w:szCs w:val="22"/>
              </w:rPr>
              <w:t xml:space="preserve"> multilingual</w:t>
            </w:r>
            <w:r w:rsidRPr="006F0B01">
              <w:rPr>
                <w:szCs w:val="22"/>
              </w:rPr>
              <w:t xml:space="preserve"> language </w:t>
            </w:r>
            <w:r w:rsidR="000F4216">
              <w:rPr>
                <w:szCs w:val="22"/>
              </w:rPr>
              <w:t>skills.</w:t>
            </w:r>
          </w:p>
          <w:p w:rsidR="00E74162" w:rsidRDefault="006F0B01" w:rsidP="00C446B6">
            <w:pPr>
              <w:rPr>
                <w:szCs w:val="22"/>
              </w:rPr>
            </w:pPr>
            <w:r w:rsidRPr="006F0B01">
              <w:rPr>
                <w:szCs w:val="22"/>
              </w:rPr>
              <w:t>I have</w:t>
            </w:r>
            <w:r w:rsidR="00C446B6">
              <w:rPr>
                <w:szCs w:val="22"/>
              </w:rPr>
              <w:t xml:space="preserve"> </w:t>
            </w:r>
            <w:r w:rsidRPr="006F0B01">
              <w:rPr>
                <w:szCs w:val="22"/>
              </w:rPr>
              <w:t>worked abroad using these skills in Italy</w:t>
            </w:r>
            <w:r>
              <w:rPr>
                <w:szCs w:val="22"/>
              </w:rPr>
              <w:t>, Spain</w:t>
            </w:r>
            <w:r w:rsidR="00E74162">
              <w:rPr>
                <w:szCs w:val="22"/>
              </w:rPr>
              <w:t>,</w:t>
            </w:r>
            <w:r>
              <w:rPr>
                <w:szCs w:val="22"/>
              </w:rPr>
              <w:t xml:space="preserve"> Antilles </w:t>
            </w:r>
          </w:p>
          <w:p w:rsidR="00E74162" w:rsidRDefault="006F0B01" w:rsidP="006F0B01">
            <w:pPr>
              <w:rPr>
                <w:szCs w:val="22"/>
              </w:rPr>
            </w:pPr>
            <w:r>
              <w:rPr>
                <w:szCs w:val="22"/>
              </w:rPr>
              <w:t>Francaises( Guadeloupe and St Martin</w:t>
            </w:r>
            <w:r w:rsidR="00E74162">
              <w:rPr>
                <w:szCs w:val="22"/>
              </w:rPr>
              <w:t>),</w:t>
            </w:r>
            <w:r w:rsidRPr="006F0B01">
              <w:rPr>
                <w:szCs w:val="22"/>
              </w:rPr>
              <w:t xml:space="preserve"> Canary Islands</w:t>
            </w:r>
            <w:r w:rsidR="00E74162">
              <w:rPr>
                <w:szCs w:val="22"/>
              </w:rPr>
              <w:t>, Greek</w:t>
            </w:r>
          </w:p>
          <w:p w:rsidR="0046667A" w:rsidRDefault="00E74162" w:rsidP="006F0B01">
            <w:pPr>
              <w:rPr>
                <w:szCs w:val="22"/>
              </w:rPr>
            </w:pPr>
            <w:r>
              <w:rPr>
                <w:szCs w:val="22"/>
              </w:rPr>
              <w:t xml:space="preserve"> Islands and Turkey</w:t>
            </w:r>
            <w:r w:rsidR="0046667A">
              <w:rPr>
                <w:szCs w:val="22"/>
              </w:rPr>
              <w:t xml:space="preserve">. </w:t>
            </w:r>
          </w:p>
          <w:p w:rsidR="0046667A" w:rsidRDefault="006F0B01" w:rsidP="0046667A">
            <w:pPr>
              <w:rPr>
                <w:szCs w:val="22"/>
              </w:rPr>
            </w:pPr>
            <w:r w:rsidRPr="006F0B01">
              <w:rPr>
                <w:szCs w:val="22"/>
              </w:rPr>
              <w:t>I would be able to offer my skills, both</w:t>
            </w:r>
            <w:r w:rsidR="0046667A">
              <w:rPr>
                <w:szCs w:val="22"/>
              </w:rPr>
              <w:t xml:space="preserve"> in my</w:t>
            </w:r>
            <w:r w:rsidRPr="006F0B01">
              <w:rPr>
                <w:szCs w:val="22"/>
              </w:rPr>
              <w:t xml:space="preserve"> language</w:t>
            </w:r>
            <w:r w:rsidR="0046667A">
              <w:rPr>
                <w:szCs w:val="22"/>
              </w:rPr>
              <w:t xml:space="preserve"> abilities</w:t>
            </w:r>
          </w:p>
          <w:p w:rsidR="0046667A" w:rsidRDefault="006F0B01" w:rsidP="0046667A">
            <w:pPr>
              <w:rPr>
                <w:szCs w:val="22"/>
              </w:rPr>
            </w:pPr>
            <w:r w:rsidRPr="006F0B01">
              <w:rPr>
                <w:szCs w:val="22"/>
              </w:rPr>
              <w:t xml:space="preserve"> and </w:t>
            </w:r>
            <w:r w:rsidR="0046667A">
              <w:rPr>
                <w:szCs w:val="22"/>
              </w:rPr>
              <w:t xml:space="preserve">my </w:t>
            </w:r>
            <w:r w:rsidRPr="006F0B01">
              <w:rPr>
                <w:szCs w:val="22"/>
              </w:rPr>
              <w:t>experience in</w:t>
            </w:r>
            <w:r w:rsidR="00C446B6">
              <w:rPr>
                <w:szCs w:val="22"/>
              </w:rPr>
              <w:t xml:space="preserve"> </w:t>
            </w:r>
            <w:r w:rsidRPr="006F0B01">
              <w:rPr>
                <w:szCs w:val="22"/>
              </w:rPr>
              <w:t xml:space="preserve">dealing with the public, with charm and </w:t>
            </w:r>
          </w:p>
          <w:p w:rsidR="0046667A" w:rsidRDefault="006F0B01" w:rsidP="0046667A">
            <w:pPr>
              <w:rPr>
                <w:szCs w:val="22"/>
              </w:rPr>
            </w:pPr>
            <w:r w:rsidRPr="006F0B01">
              <w:rPr>
                <w:szCs w:val="22"/>
              </w:rPr>
              <w:t>efficiency</w:t>
            </w:r>
            <w:r w:rsidR="00E74162">
              <w:rPr>
                <w:szCs w:val="22"/>
              </w:rPr>
              <w:t>. I am a good</w:t>
            </w:r>
            <w:r w:rsidR="0046667A">
              <w:rPr>
                <w:szCs w:val="22"/>
              </w:rPr>
              <w:t xml:space="preserve"> </w:t>
            </w:r>
            <w:r w:rsidR="00E74162">
              <w:rPr>
                <w:szCs w:val="22"/>
              </w:rPr>
              <w:t>problem-solver</w:t>
            </w:r>
            <w:r w:rsidR="0046667A">
              <w:rPr>
                <w:szCs w:val="22"/>
              </w:rPr>
              <w:t xml:space="preserve"> a</w:t>
            </w:r>
            <w:r w:rsidR="00E74162">
              <w:rPr>
                <w:szCs w:val="22"/>
              </w:rPr>
              <w:t>nd I have a very</w:t>
            </w:r>
          </w:p>
          <w:p w:rsidR="00CA7C59" w:rsidRDefault="00E74162" w:rsidP="0046667A">
            <w:pPr>
              <w:rPr>
                <w:szCs w:val="22"/>
              </w:rPr>
            </w:pPr>
            <w:r>
              <w:rPr>
                <w:szCs w:val="22"/>
              </w:rPr>
              <w:t xml:space="preserve"> professional attitude at all times.</w:t>
            </w:r>
          </w:p>
          <w:p w:rsidR="00E74162" w:rsidRPr="006F0B01" w:rsidRDefault="00E74162" w:rsidP="006F0B01">
            <w:pPr>
              <w:rPr>
                <w:szCs w:val="22"/>
              </w:rPr>
            </w:pPr>
          </w:p>
          <w:p w:rsidR="0068653E" w:rsidRPr="006F0B01" w:rsidRDefault="0068653E" w:rsidP="00E87573">
            <w:pPr>
              <w:rPr>
                <w:szCs w:val="22"/>
              </w:rPr>
            </w:pPr>
          </w:p>
          <w:p w:rsidR="0068653E" w:rsidRDefault="0068653E" w:rsidP="00E87573"/>
          <w:p w:rsidR="005B5E42" w:rsidRDefault="0068653E" w:rsidP="005B5E42">
            <w:r>
              <w:t>Fluent in English (mother tongue), Italian, Spanish and French</w:t>
            </w:r>
          </w:p>
          <w:p w:rsidR="0068653E" w:rsidRDefault="0068653E" w:rsidP="005B5E42">
            <w:r>
              <w:t>.</w:t>
            </w:r>
            <w:r w:rsidR="005B5E42">
              <w:t>Experienced teacher of English as a foreieign language</w:t>
            </w:r>
            <w:r>
              <w:t>.</w:t>
            </w:r>
          </w:p>
          <w:p w:rsidR="0068653E" w:rsidRDefault="00F05F8A" w:rsidP="00E87573">
            <w:r>
              <w:t>Strong translation and negotiation abilities.</w:t>
            </w:r>
          </w:p>
          <w:p w:rsidR="00F05F8A" w:rsidRDefault="00F05F8A" w:rsidP="00E87573">
            <w:r>
              <w:t>Ability to work in a multilingual environment.</w:t>
            </w:r>
          </w:p>
          <w:p w:rsidR="00F05F8A" w:rsidRDefault="00F05F8A" w:rsidP="00E87573">
            <w:r>
              <w:t>Strong interpersonal and people management skills.</w:t>
            </w:r>
          </w:p>
          <w:p w:rsidR="00F05F8A" w:rsidRDefault="00F05F8A" w:rsidP="00E87573">
            <w:r>
              <w:t>Strong ability to solve complex problems.</w:t>
            </w:r>
          </w:p>
          <w:p w:rsidR="00F871E5" w:rsidRDefault="00F871E5" w:rsidP="00E87573"/>
          <w:p w:rsidR="000E59A3" w:rsidRDefault="000E59A3" w:rsidP="000E59A3"/>
          <w:p w:rsidR="000E59A3" w:rsidRDefault="000E59A3" w:rsidP="000E59A3"/>
          <w:p w:rsidR="000E59A3" w:rsidRDefault="000E59A3" w:rsidP="000E59A3">
            <w:r>
              <w:t>Trinity College Dublin.</w:t>
            </w:r>
          </w:p>
          <w:p w:rsidR="00F871E5" w:rsidRDefault="00E74162" w:rsidP="000E59A3">
            <w:r>
              <w:t>Honours D</w:t>
            </w:r>
            <w:r w:rsidR="00F871E5">
              <w:t xml:space="preserve">egree: </w:t>
            </w:r>
            <w:r w:rsidR="000F4216">
              <w:t>Political Science-</w:t>
            </w:r>
            <w:r w:rsidR="00F871E5">
              <w:t>European Studies with Italian and Spanish Languages</w:t>
            </w:r>
          </w:p>
          <w:p w:rsidR="00F871E5" w:rsidRDefault="00F871E5" w:rsidP="00E87573">
            <w:r>
              <w:t>Train The Trainer - Fetac level 6</w:t>
            </w:r>
          </w:p>
          <w:p w:rsidR="00F871E5" w:rsidRDefault="00F871E5" w:rsidP="00E87573">
            <w:r>
              <w:t>Multimedia: All Microsoft applications Fetac level 4</w:t>
            </w:r>
          </w:p>
          <w:p w:rsidR="00E74162" w:rsidRDefault="000E59A3" w:rsidP="00E87573">
            <w:r>
              <w:t>Cambridge Celta Certificate, (teaching English as a foreign language)</w:t>
            </w:r>
          </w:p>
        </w:tc>
      </w:tr>
      <w:tr w:rsidR="00E74162" w:rsidTr="006F0B01">
        <w:trPr>
          <w:gridAfter w:val="1"/>
          <w:wAfter w:w="4" w:type="pct"/>
        </w:trPr>
        <w:tc>
          <w:tcPr>
            <w:tcW w:w="1660" w:type="pct"/>
            <w:gridSpan w:val="2"/>
          </w:tcPr>
          <w:p w:rsidR="00E74162" w:rsidRDefault="00E74162"/>
        </w:tc>
        <w:tc>
          <w:tcPr>
            <w:tcW w:w="3336" w:type="pct"/>
          </w:tcPr>
          <w:p w:rsidR="00E74162" w:rsidRPr="006F0B01" w:rsidRDefault="00E74162" w:rsidP="006F0B01">
            <w:pPr>
              <w:rPr>
                <w:szCs w:val="22"/>
              </w:rPr>
            </w:pPr>
          </w:p>
        </w:tc>
      </w:tr>
      <w:tr w:rsidR="00CA7C59" w:rsidTr="00095B9A">
        <w:tc>
          <w:tcPr>
            <w:tcW w:w="5000" w:type="pct"/>
            <w:gridSpan w:val="4"/>
          </w:tcPr>
          <w:p w:rsidR="00CA7C59" w:rsidRDefault="00CA7C59">
            <w:pPr>
              <w:pStyle w:val="SectionTitle"/>
            </w:pPr>
            <w:r>
              <w:t>Experience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4F3ED1" w:rsidP="004F3ED1">
            <w:pPr>
              <w:pStyle w:val="CompanyName1"/>
              <w:tabs>
                <w:tab w:val="right" w:pos="-12412"/>
              </w:tabs>
            </w:pPr>
            <w:r>
              <w:t>2007-2010</w:t>
            </w:r>
            <w:r w:rsidR="00CA7C59">
              <w:tab/>
            </w:r>
            <w:r>
              <w:t>ENEL</w:t>
            </w:r>
            <w:r w:rsidR="00CA7C59">
              <w:tab/>
            </w:r>
            <w:r>
              <w:t>Algeciras</w:t>
            </w:r>
            <w:r w:rsidR="00337B6C">
              <w:t>,</w:t>
            </w:r>
            <w:r>
              <w:t xml:space="preserve"> Spain</w:t>
            </w:r>
          </w:p>
          <w:p w:rsidR="00CA7C59" w:rsidRDefault="004F3ED1" w:rsidP="004F3ED1">
            <w:pPr>
              <w:pStyle w:val="JobTitle"/>
            </w:pPr>
            <w:r>
              <w:t>Adult Educator and English tutor</w:t>
            </w:r>
          </w:p>
          <w:p w:rsidR="00CA7C59" w:rsidRDefault="004F3ED1" w:rsidP="004F3ED1">
            <w:pPr>
              <w:pStyle w:val="Achievement"/>
            </w:pPr>
            <w:r>
              <w:t>Teaching and tutoring professional engineers both Italian and Spanish</w:t>
            </w:r>
          </w:p>
          <w:p w:rsidR="00CA7C59" w:rsidRPr="00C42F2A" w:rsidRDefault="004F3ED1" w:rsidP="004F3ED1">
            <w:pPr>
              <w:pStyle w:val="Achievement"/>
            </w:pPr>
            <w:r>
              <w:t>Courses from Beginners to Advanced</w:t>
            </w:r>
          </w:p>
          <w:p w:rsidR="00CA7C59" w:rsidRDefault="00CA7C59" w:rsidP="004F3ED1">
            <w:pPr>
              <w:pStyle w:val="Achievement"/>
              <w:numPr>
                <w:ilvl w:val="0"/>
                <w:numId w:val="0"/>
              </w:numPr>
              <w:ind w:left="360"/>
            </w:pP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4F3ED1" w:rsidP="00337B6C">
            <w:pPr>
              <w:pStyle w:val="CompanyName"/>
            </w:pPr>
            <w:r>
              <w:t>2004-2007</w:t>
            </w:r>
            <w:r w:rsidR="00095B9A">
              <w:tab/>
            </w:r>
            <w:r w:rsidR="00337B6C">
              <w:t>British Hearing Centre</w:t>
            </w:r>
            <w:r w:rsidR="00095B9A">
              <w:tab/>
            </w:r>
            <w:r w:rsidR="00337B6C">
              <w:t>Estepona, Spain</w:t>
            </w:r>
          </w:p>
          <w:p w:rsidR="00CA7C59" w:rsidRDefault="00337B6C" w:rsidP="00337B6C">
            <w:pPr>
              <w:pStyle w:val="JobTitle"/>
            </w:pPr>
            <w:r>
              <w:t>Office manager, Personal Assistant and Translator to Spanish General Manager</w:t>
            </w:r>
          </w:p>
          <w:p w:rsidR="00CA7C59" w:rsidRPr="00C42F2A" w:rsidRDefault="00653FB2" w:rsidP="00337B6C">
            <w:pPr>
              <w:pStyle w:val="Achievement"/>
            </w:pPr>
            <w:r>
              <w:t>Establishing a marketing stategy for the</w:t>
            </w:r>
            <w:r w:rsidR="006A71BF">
              <w:t xml:space="preserve"> the</w:t>
            </w:r>
            <w:r>
              <w:t xml:space="preserve"> new branch in Spain.</w:t>
            </w:r>
          </w:p>
          <w:p w:rsidR="00CA7C59" w:rsidRPr="00C42F2A" w:rsidRDefault="00337B6C" w:rsidP="00337B6C">
            <w:pPr>
              <w:pStyle w:val="Achievement"/>
            </w:pPr>
            <w:r>
              <w:t>Responsible for Press releases</w:t>
            </w:r>
            <w:r w:rsidR="006A71BF">
              <w:t>,</w:t>
            </w:r>
            <w:r>
              <w:t xml:space="preserve"> </w:t>
            </w:r>
            <w:r w:rsidR="00653FB2">
              <w:t>including</w:t>
            </w:r>
            <w:r>
              <w:t xml:space="preserve"> interviews in Spanish on local radio and Event management.</w:t>
            </w:r>
          </w:p>
          <w:p w:rsidR="00CA7C59" w:rsidRDefault="00653FB2" w:rsidP="00337B6C">
            <w:pPr>
              <w:pStyle w:val="Achievement"/>
            </w:pPr>
            <w:r>
              <w:t>Translation of website into Spanish.</w:t>
            </w:r>
          </w:p>
          <w:p w:rsidR="00653FB2" w:rsidRDefault="00653FB2" w:rsidP="00337B6C">
            <w:pPr>
              <w:pStyle w:val="Achievement"/>
            </w:pPr>
            <w:r>
              <w:t>Liaising with</w:t>
            </w:r>
            <w:r w:rsidR="006A71BF">
              <w:t xml:space="preserve"> </w:t>
            </w:r>
            <w:r>
              <w:t>Local Government</w:t>
            </w:r>
            <w:r w:rsidR="006A71BF">
              <w:t xml:space="preserve"> officials</w:t>
            </w:r>
            <w:r>
              <w:t xml:space="preserve"> and Spanish Accou</w:t>
            </w:r>
            <w:r w:rsidR="006A71BF">
              <w:t>n</w:t>
            </w:r>
            <w:r>
              <w:t xml:space="preserve">tants </w:t>
            </w:r>
          </w:p>
          <w:p w:rsidR="00653FB2" w:rsidRDefault="00653FB2" w:rsidP="006A71BF">
            <w:pPr>
              <w:pStyle w:val="Achievement"/>
              <w:numPr>
                <w:ilvl w:val="0"/>
                <w:numId w:val="0"/>
              </w:numPr>
            </w:pP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Default="00CA7C59" w:rsidP="006A71BF">
            <w:pPr>
              <w:pStyle w:val="CompanyName"/>
            </w:pP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tc>
          <w:tcPr>
            <w:tcW w:w="3774" w:type="pct"/>
            <w:gridSpan w:val="2"/>
          </w:tcPr>
          <w:p w:rsidR="00CA7C59" w:rsidRPr="00C42F2A" w:rsidRDefault="00CA7C59" w:rsidP="006A71BF">
            <w:pPr>
              <w:pStyle w:val="CompanyName1"/>
            </w:pPr>
          </w:p>
        </w:tc>
      </w:tr>
      <w:tr w:rsidR="00CA7C59" w:rsidTr="00095B9A">
        <w:tc>
          <w:tcPr>
            <w:tcW w:w="5000" w:type="pct"/>
            <w:gridSpan w:val="4"/>
          </w:tcPr>
          <w:p w:rsidR="00CA7C59" w:rsidRDefault="006A71BF">
            <w:pPr>
              <w:pStyle w:val="SectionTitle"/>
            </w:pPr>
            <w:r>
              <w:t>ACHIEVEMANTS AND QUALIFICATIONS</w:t>
            </w:r>
          </w:p>
        </w:tc>
      </w:tr>
      <w:tr w:rsidR="00CA7C59" w:rsidTr="00095B9A">
        <w:trPr>
          <w:gridAfter w:val="1"/>
          <w:wAfter w:w="4" w:type="pct"/>
        </w:trPr>
        <w:tc>
          <w:tcPr>
            <w:tcW w:w="1222" w:type="pct"/>
          </w:tcPr>
          <w:p w:rsidR="00CA7C59" w:rsidRDefault="00CA7C59"/>
        </w:tc>
        <w:sdt>
          <w:sdtPr>
            <w:id w:val="203847192"/>
            <w:placeholder>
              <w:docPart w:val="320ABFFF88BF4DFA99A48E2907CD4E3A"/>
            </w:placeholder>
          </w:sdtPr>
          <w:sdtContent>
            <w:tc>
              <w:tcPr>
                <w:tcW w:w="3774" w:type="pct"/>
                <w:gridSpan w:val="2"/>
              </w:tcPr>
              <w:p w:rsidR="00240532" w:rsidRDefault="00240532" w:rsidP="006A71BF"/>
              <w:p w:rsidR="006A71BF" w:rsidRDefault="006A71BF" w:rsidP="006A71BF">
                <w:r>
                  <w:t>Sporting activities: Qualified in Life Saving and Survival</w:t>
                </w:r>
              </w:p>
              <w:p w:rsidR="004F3EAB" w:rsidRDefault="006A71BF" w:rsidP="006A71BF">
                <w:r>
                  <w:t xml:space="preserve">Volunteer to </w:t>
                </w:r>
                <w:r w:rsidR="004F3EAB">
                  <w:t xml:space="preserve">assist people with mobility difficulties to participate and enjoy swimming  </w:t>
                </w:r>
              </w:p>
              <w:p w:rsidR="004F3EAB" w:rsidRDefault="004F3EAB" w:rsidP="006A71BF">
                <w:r>
                  <w:t>Keen hockey player at school</w:t>
                </w:r>
                <w:r w:rsidR="00E74162">
                  <w:t xml:space="preserve">, Santa Sabina, Sutton, Dublin </w:t>
                </w:r>
                <w:r>
                  <w:t xml:space="preserve">( winners of </w:t>
                </w:r>
                <w:r>
                  <w:lastRenderedPageBreak/>
                  <w:t>Schools’ Leinster Championship)</w:t>
                </w:r>
              </w:p>
              <w:p w:rsidR="00240532" w:rsidRDefault="00240532" w:rsidP="006A71BF"/>
              <w:p w:rsidR="004F3EAB" w:rsidRDefault="004F3EAB" w:rsidP="006A71BF">
                <w:r>
                  <w:t>Milan:</w:t>
                </w:r>
              </w:p>
              <w:p w:rsidR="004F3EAB" w:rsidRDefault="004F3EAB" w:rsidP="006A71BF">
                <w:r>
                  <w:t xml:space="preserve">Provided Interpretation services and  coached </w:t>
                </w:r>
                <w:r w:rsidR="00893A60">
                  <w:t>Presentation Techniques in the Corporate S</w:t>
                </w:r>
                <w:r>
                  <w:t>ector.</w:t>
                </w:r>
              </w:p>
              <w:p w:rsidR="00CA7C59" w:rsidRDefault="004F3EAB" w:rsidP="006A71BF">
                <w:r>
                  <w:t xml:space="preserve"> Taught English to facilitate business development</w:t>
                </w:r>
              </w:p>
            </w:tc>
          </w:sdtContent>
        </w:sdt>
      </w:tr>
    </w:tbl>
    <w:p w:rsidR="00CA7C59" w:rsidRDefault="00CD4BB6" w:rsidP="00095B9A">
      <w:r>
        <w:rPr>
          <w:noProof/>
          <w:lang w:val="en-IE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46.25pt;height:78pt;z-index:251658240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SI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" o:allowincell="f" filled="f" stroked="f">
            <v:textbox>
              <w:txbxContent>
                <w:p w:rsidR="007D48EE" w:rsidRDefault="007D48EE"/>
              </w:txbxContent>
            </v:textbox>
            <w10:wrap anchorx="page" anchory="page"/>
          </v:shape>
        </w:pict>
      </w:r>
    </w:p>
    <w:sectPr w:rsidR="00CA7C59" w:rsidSect="00DB5442">
      <w:headerReference w:type="default" r:id="rId9"/>
      <w:footerReference w:type="default" r:id="rId10"/>
      <w:pgSz w:w="12240" w:h="15840"/>
      <w:pgMar w:top="1440" w:right="1797" w:bottom="1440" w:left="1797" w:header="964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B4" w:rsidRDefault="00A759B4">
      <w:r>
        <w:separator/>
      </w:r>
    </w:p>
  </w:endnote>
  <w:endnote w:type="continuationSeparator" w:id="0">
    <w:p w:rsidR="00A759B4" w:rsidRDefault="00A7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A" w:rsidRDefault="00095B9A">
    <w:r>
      <w:tab/>
    </w:r>
    <w:r w:rsidR="00CD4BB6">
      <w:rPr>
        <w:b/>
        <w:sz w:val="21"/>
      </w:rPr>
      <w:fldChar w:fldCharType="begin"/>
    </w:r>
    <w:r>
      <w:rPr>
        <w:b/>
        <w:sz w:val="21"/>
      </w:rPr>
      <w:instrText xml:space="preserve"> PAGE </w:instrText>
    </w:r>
    <w:r w:rsidR="00CD4BB6">
      <w:rPr>
        <w:b/>
        <w:sz w:val="21"/>
      </w:rPr>
      <w:fldChar w:fldCharType="separate"/>
    </w:r>
    <w:r w:rsidR="00E74F9E">
      <w:rPr>
        <w:b/>
        <w:noProof/>
        <w:sz w:val="21"/>
      </w:rPr>
      <w:t>3</w:t>
    </w:r>
    <w:r w:rsidR="00CD4BB6">
      <w:rPr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B4" w:rsidRDefault="00A759B4">
      <w:r>
        <w:separator/>
      </w:r>
    </w:p>
  </w:footnote>
  <w:footnote w:type="continuationSeparator" w:id="0">
    <w:p w:rsidR="00A759B4" w:rsidRDefault="00A75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A" w:rsidRDefault="00095B9A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5"/>
  </w:num>
  <w:num w:numId="23">
    <w:abstractNumId w:val="6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73"/>
    <w:rsid w:val="00006A3E"/>
    <w:rsid w:val="0008492F"/>
    <w:rsid w:val="00094606"/>
    <w:rsid w:val="00095B9A"/>
    <w:rsid w:val="000A3F3C"/>
    <w:rsid w:val="000B5CBF"/>
    <w:rsid w:val="000C2C0B"/>
    <w:rsid w:val="000E59A3"/>
    <w:rsid w:val="000F4216"/>
    <w:rsid w:val="00144399"/>
    <w:rsid w:val="00153E7F"/>
    <w:rsid w:val="001E1233"/>
    <w:rsid w:val="00240532"/>
    <w:rsid w:val="00337B6C"/>
    <w:rsid w:val="00340B94"/>
    <w:rsid w:val="00347494"/>
    <w:rsid w:val="003506ED"/>
    <w:rsid w:val="003C15DA"/>
    <w:rsid w:val="0046667A"/>
    <w:rsid w:val="004F3EAB"/>
    <w:rsid w:val="004F3ED1"/>
    <w:rsid w:val="00520181"/>
    <w:rsid w:val="005A4DA3"/>
    <w:rsid w:val="005B5E42"/>
    <w:rsid w:val="005D0445"/>
    <w:rsid w:val="005E0C36"/>
    <w:rsid w:val="00653FB2"/>
    <w:rsid w:val="006572F4"/>
    <w:rsid w:val="0068653E"/>
    <w:rsid w:val="006949C0"/>
    <w:rsid w:val="006A71BF"/>
    <w:rsid w:val="006E3FCC"/>
    <w:rsid w:val="006F0B01"/>
    <w:rsid w:val="00741E62"/>
    <w:rsid w:val="0077623E"/>
    <w:rsid w:val="007B2B63"/>
    <w:rsid w:val="007D332D"/>
    <w:rsid w:val="007D48EE"/>
    <w:rsid w:val="008031A7"/>
    <w:rsid w:val="00893A60"/>
    <w:rsid w:val="008B7B6A"/>
    <w:rsid w:val="00904762"/>
    <w:rsid w:val="00980ED7"/>
    <w:rsid w:val="009B5241"/>
    <w:rsid w:val="00A023AE"/>
    <w:rsid w:val="00A759B4"/>
    <w:rsid w:val="00AB539D"/>
    <w:rsid w:val="00AF669D"/>
    <w:rsid w:val="00B35EBC"/>
    <w:rsid w:val="00BD5CB2"/>
    <w:rsid w:val="00C36D0C"/>
    <w:rsid w:val="00C36ED8"/>
    <w:rsid w:val="00C42F2A"/>
    <w:rsid w:val="00C446B6"/>
    <w:rsid w:val="00CA7C59"/>
    <w:rsid w:val="00CD4BB6"/>
    <w:rsid w:val="00D6118E"/>
    <w:rsid w:val="00DB5442"/>
    <w:rsid w:val="00E46BD6"/>
    <w:rsid w:val="00E74162"/>
    <w:rsid w:val="00E74F9E"/>
    <w:rsid w:val="00E87573"/>
    <w:rsid w:val="00ED3450"/>
    <w:rsid w:val="00F05F8A"/>
    <w:rsid w:val="00F24235"/>
    <w:rsid w:val="00F528F8"/>
    <w:rsid w:val="00F8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741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4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nce@t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ance\AppData\Roaming\Microsoft\Templates\MS_Elegant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0ABFFF88BF4DFA99A48E2907CD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3807-18B9-414F-BCDD-236323752632}"/>
      </w:docPartPr>
      <w:docPartBody>
        <w:p w:rsidR="001C5F5E" w:rsidRDefault="004437E4">
          <w:pPr>
            <w:pStyle w:val="320ABFFF88BF4DFA99A48E2907CD4E3A"/>
          </w:pPr>
          <w:r>
            <w:t>[Interests]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37E4"/>
    <w:rsid w:val="001C5F5E"/>
    <w:rsid w:val="002557F4"/>
    <w:rsid w:val="00305523"/>
    <w:rsid w:val="004437E4"/>
    <w:rsid w:val="007E6E8A"/>
    <w:rsid w:val="0082047B"/>
    <w:rsid w:val="00857C6D"/>
    <w:rsid w:val="008E5072"/>
    <w:rsid w:val="00B61007"/>
    <w:rsid w:val="00D00F2E"/>
    <w:rsid w:val="00E6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C78950F994842B71DD30FF6F17D10">
    <w:name w:val="E25C78950F994842B71DD30FF6F17D10"/>
    <w:rsid w:val="00E62D78"/>
  </w:style>
  <w:style w:type="paragraph" w:customStyle="1" w:styleId="CF9B5B319CF5469592747F04C2B26126">
    <w:name w:val="CF9B5B319CF5469592747F04C2B26126"/>
    <w:rsid w:val="00E62D78"/>
  </w:style>
  <w:style w:type="paragraph" w:customStyle="1" w:styleId="AED2533FB0504D0E875413F1C9322130">
    <w:name w:val="AED2533FB0504D0E875413F1C9322130"/>
    <w:rsid w:val="00E62D78"/>
  </w:style>
  <w:style w:type="paragraph" w:customStyle="1" w:styleId="A69798FA75E945D39606556E98AB3960">
    <w:name w:val="A69798FA75E945D39606556E98AB3960"/>
    <w:rsid w:val="00E62D78"/>
  </w:style>
  <w:style w:type="paragraph" w:customStyle="1" w:styleId="81C9127421C74FAEB003B70AB20BF9E1">
    <w:name w:val="81C9127421C74FAEB003B70AB20BF9E1"/>
    <w:rsid w:val="00E62D78"/>
  </w:style>
  <w:style w:type="paragraph" w:customStyle="1" w:styleId="7784A9A68F5A4A939C09B9505D2C153C">
    <w:name w:val="7784A9A68F5A4A939C09B9505D2C153C"/>
    <w:rsid w:val="00E62D78"/>
  </w:style>
  <w:style w:type="paragraph" w:customStyle="1" w:styleId="B41356CEC4C64609A6868804A8E1E118">
    <w:name w:val="B41356CEC4C64609A6868804A8E1E118"/>
    <w:rsid w:val="00E62D78"/>
  </w:style>
  <w:style w:type="paragraph" w:customStyle="1" w:styleId="FBF221E5FCB045808616D18BE49CE8A2">
    <w:name w:val="FBF221E5FCB045808616D18BE49CE8A2"/>
    <w:rsid w:val="00E62D78"/>
  </w:style>
  <w:style w:type="paragraph" w:customStyle="1" w:styleId="613C29EA26B644428D2D39565BC8591E">
    <w:name w:val="613C29EA26B644428D2D39565BC8591E"/>
    <w:rsid w:val="00E62D78"/>
  </w:style>
  <w:style w:type="paragraph" w:customStyle="1" w:styleId="848220DE49BD477B9E130F659EBC5367">
    <w:name w:val="848220DE49BD477B9E130F659EBC5367"/>
    <w:rsid w:val="00E62D78"/>
  </w:style>
  <w:style w:type="paragraph" w:customStyle="1" w:styleId="5992281B8B8D45D891D61A4B9FC0256E">
    <w:name w:val="5992281B8B8D45D891D61A4B9FC0256E"/>
    <w:rsid w:val="00E62D78"/>
  </w:style>
  <w:style w:type="paragraph" w:customStyle="1" w:styleId="C103579623224D08BD23AED93AC856BF">
    <w:name w:val="C103579623224D08BD23AED93AC856BF"/>
    <w:rsid w:val="00E62D78"/>
  </w:style>
  <w:style w:type="paragraph" w:customStyle="1" w:styleId="579BF0B62E4A4AB2B4C0B5845A921556">
    <w:name w:val="579BF0B62E4A4AB2B4C0B5845A921556"/>
    <w:rsid w:val="00E62D78"/>
  </w:style>
  <w:style w:type="paragraph" w:customStyle="1" w:styleId="119A441893FB44A2AE45D87C4541E93F">
    <w:name w:val="119A441893FB44A2AE45D87C4541E93F"/>
    <w:rsid w:val="00E62D78"/>
  </w:style>
  <w:style w:type="paragraph" w:customStyle="1" w:styleId="0E574D8653844BA49BE40A19123B6C22">
    <w:name w:val="0E574D8653844BA49BE40A19123B6C22"/>
    <w:rsid w:val="00E62D78"/>
  </w:style>
  <w:style w:type="paragraph" w:customStyle="1" w:styleId="A66DFEF79BB04BF2A9D0AAE4A2D2BDCA">
    <w:name w:val="A66DFEF79BB04BF2A9D0AAE4A2D2BDCA"/>
    <w:rsid w:val="00E62D78"/>
  </w:style>
  <w:style w:type="paragraph" w:customStyle="1" w:styleId="5573E6C139B5431FA4AEFD170B5B9CD0">
    <w:name w:val="5573E6C139B5431FA4AEFD170B5B9CD0"/>
    <w:rsid w:val="00E62D78"/>
  </w:style>
  <w:style w:type="paragraph" w:customStyle="1" w:styleId="B097A3B837624A3BA9607932A3106F28">
    <w:name w:val="B097A3B837624A3BA9607932A3106F28"/>
    <w:rsid w:val="00E62D78"/>
  </w:style>
  <w:style w:type="paragraph" w:customStyle="1" w:styleId="D56EC457E8E54BD3A2CE97ED75CF97E4">
    <w:name w:val="D56EC457E8E54BD3A2CE97ED75CF97E4"/>
    <w:rsid w:val="00E62D78"/>
  </w:style>
  <w:style w:type="paragraph" w:customStyle="1" w:styleId="EE854A29E18E40F7AB3F16BC9D84F998">
    <w:name w:val="EE854A29E18E40F7AB3F16BC9D84F998"/>
    <w:rsid w:val="00E62D78"/>
  </w:style>
  <w:style w:type="paragraph" w:customStyle="1" w:styleId="210986F4FFF447CD84390AE488A27F1C">
    <w:name w:val="210986F4FFF447CD84390AE488A27F1C"/>
    <w:rsid w:val="00E62D78"/>
  </w:style>
  <w:style w:type="paragraph" w:customStyle="1" w:styleId="3357B310F6DD4F85856A931D1D3C6791">
    <w:name w:val="3357B310F6DD4F85856A931D1D3C6791"/>
    <w:rsid w:val="00E62D78"/>
  </w:style>
  <w:style w:type="paragraph" w:customStyle="1" w:styleId="AC2E3140CE6A4D7A953B0E06941CA081">
    <w:name w:val="AC2E3140CE6A4D7A953B0E06941CA081"/>
    <w:rsid w:val="00E62D78"/>
  </w:style>
  <w:style w:type="paragraph" w:customStyle="1" w:styleId="313AED7D45B7472BB840F452846B15EF">
    <w:name w:val="313AED7D45B7472BB840F452846B15EF"/>
    <w:rsid w:val="00E62D78"/>
  </w:style>
  <w:style w:type="paragraph" w:customStyle="1" w:styleId="4D775C92AEB24D99A7BD91B52C6B9DC9">
    <w:name w:val="4D775C92AEB24D99A7BD91B52C6B9DC9"/>
    <w:rsid w:val="00E62D78"/>
  </w:style>
  <w:style w:type="paragraph" w:customStyle="1" w:styleId="EB0DB2656FAA47CB91CD42F4E4E78567">
    <w:name w:val="EB0DB2656FAA47CB91CD42F4E4E78567"/>
    <w:rsid w:val="00E62D78"/>
  </w:style>
  <w:style w:type="paragraph" w:customStyle="1" w:styleId="C5D3BCC66AFD4141867C2B041049EB45">
    <w:name w:val="C5D3BCC66AFD4141867C2B041049EB45"/>
    <w:rsid w:val="00E62D78"/>
  </w:style>
  <w:style w:type="paragraph" w:customStyle="1" w:styleId="4689E870367A4676AED07A0417D92206">
    <w:name w:val="4689E870367A4676AED07A0417D92206"/>
    <w:rsid w:val="00E62D78"/>
  </w:style>
  <w:style w:type="paragraph" w:customStyle="1" w:styleId="320ABFFF88BF4DFA99A48E2907CD4E3A">
    <w:name w:val="320ABFFF88BF4DFA99A48E2907CD4E3A"/>
    <w:rsid w:val="00E62D78"/>
  </w:style>
  <w:style w:type="paragraph" w:customStyle="1" w:styleId="744E833579174D0FA6247A02F4C40A30">
    <w:name w:val="744E833579174D0FA6247A02F4C40A30"/>
    <w:rsid w:val="00E62D78"/>
  </w:style>
  <w:style w:type="paragraph" w:customStyle="1" w:styleId="A732C199E57846A4A83BC0886088C9EC">
    <w:name w:val="A732C199E57846A4A83BC0886088C9EC"/>
    <w:rsid w:val="00E62D78"/>
  </w:style>
  <w:style w:type="paragraph" w:customStyle="1" w:styleId="B5E8EA9CBDA0416CAB3483BF63CF606C">
    <w:name w:val="B5E8EA9CBDA0416CAB3483BF63CF606C"/>
    <w:rsid w:val="00E62D78"/>
  </w:style>
  <w:style w:type="paragraph" w:customStyle="1" w:styleId="F5D9F135CA514A3EBCBF2FDB1FED2E55">
    <w:name w:val="F5D9F135CA514A3EBCBF2FDB1FED2E55"/>
    <w:rsid w:val="00E62D78"/>
  </w:style>
  <w:style w:type="paragraph" w:customStyle="1" w:styleId="69BF3B53F5204479AF61E05D11A39521">
    <w:name w:val="69BF3B53F5204479AF61E05D11A39521"/>
    <w:rsid w:val="00E62D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Trinity College Dublin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Catherine Behan</dc:creator>
  <cp:lastModifiedBy>Dubdesk</cp:lastModifiedBy>
  <cp:revision>2</cp:revision>
  <cp:lastPrinted>2003-12-31T20:25:00Z</cp:lastPrinted>
  <dcterms:created xsi:type="dcterms:W3CDTF">2017-06-22T14:46:00Z</dcterms:created>
  <dcterms:modified xsi:type="dcterms:W3CDTF">2017-06-22T14:46:00Z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