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EA3F" w14:textId="0C0DBC5B" w:rsidR="0029087E" w:rsidRPr="00A40D0A" w:rsidRDefault="00983B65">
      <w:pPr>
        <w:pStyle w:val="Nom"/>
      </w:pPr>
      <w:r>
        <w:t xml:space="preserve">aruns </w:t>
      </w:r>
      <w:r w:rsidR="00D65EB0" w:rsidRPr="001923AF">
        <w:rPr>
          <w:highlight w:val="cyan"/>
        </w:rPr>
        <w:t>alberts</w:t>
      </w:r>
    </w:p>
    <w:p w14:paraId="002CEB84" w14:textId="77777777" w:rsidR="0009168E" w:rsidRDefault="00424908">
      <w:pPr>
        <w:pStyle w:val="Coordonnes"/>
      </w:pPr>
      <w:r>
        <w:t xml:space="preserve"> </w:t>
      </w:r>
    </w:p>
    <w:p w14:paraId="39DCAE84" w14:textId="77777777" w:rsidR="0009168E" w:rsidRDefault="0009168E">
      <w:pPr>
        <w:pStyle w:val="Coordonnes"/>
      </w:pPr>
    </w:p>
    <w:p w14:paraId="250F4BA6" w14:textId="77777777" w:rsidR="0009168E" w:rsidRDefault="0009168E">
      <w:pPr>
        <w:pStyle w:val="Coordonnes"/>
      </w:pPr>
    </w:p>
    <w:p w14:paraId="116C63FF" w14:textId="5653E31F" w:rsidR="00B726CF" w:rsidRPr="00A40D0A" w:rsidRDefault="00CF33FF">
      <w:pPr>
        <w:pStyle w:val="Coordonnes"/>
      </w:pPr>
      <w:r>
        <w:t>mobile : +33755887236</w:t>
      </w:r>
      <w:r w:rsidR="0086321C">
        <w:t xml:space="preserve">  </w:t>
      </w:r>
      <w:r w:rsidR="0046668D">
        <w:t>e mail :</w:t>
      </w:r>
      <w:r w:rsidR="00A30CB8">
        <w:t xml:space="preserve"> arunsalberts@gmail.com</w:t>
      </w:r>
    </w:p>
    <w:p w14:paraId="0644EE27" w14:textId="75E95079" w:rsidR="00B726CF" w:rsidRPr="00A40D0A" w:rsidRDefault="001D3CCE">
      <w:pPr>
        <w:pStyle w:val="Titre1"/>
      </w:pPr>
      <w:r>
        <w:t xml:space="preserve">synthèse </w:t>
      </w:r>
    </w:p>
    <w:p w14:paraId="1D7110B5" w14:textId="4B044434" w:rsidR="00B726CF" w:rsidRDefault="00C0382A">
      <w:r>
        <w:t xml:space="preserve">Technicien </w:t>
      </w:r>
      <w:r w:rsidR="00396E53">
        <w:t xml:space="preserve">des systèmes de </w:t>
      </w:r>
      <w:r w:rsidR="009D74EF">
        <w:t xml:space="preserve">réfrigération, chauffage, climatisation, plomberie et ventilation </w:t>
      </w:r>
      <w:r w:rsidR="006E27C4">
        <w:t xml:space="preserve">disposant de compétences </w:t>
      </w:r>
      <w:r w:rsidR="00D2668E">
        <w:t xml:space="preserve">de communication avec les fournisseurs, les </w:t>
      </w:r>
      <w:r w:rsidR="00240272">
        <w:t xml:space="preserve">collaborateurs </w:t>
      </w:r>
      <w:r w:rsidR="00FA2FD1">
        <w:t xml:space="preserve">et </w:t>
      </w:r>
      <w:r w:rsidR="00527C39">
        <w:t>les clients.</w:t>
      </w:r>
    </w:p>
    <w:p w14:paraId="2C6EEF21" w14:textId="5A48AAEE" w:rsidR="00A95626" w:rsidRPr="00A40D0A" w:rsidRDefault="00093841">
      <w:r>
        <w:t xml:space="preserve">Compétences </w:t>
      </w:r>
      <w:r w:rsidR="00B15759">
        <w:t xml:space="preserve">en matière </w:t>
      </w:r>
      <w:r w:rsidR="00240272">
        <w:t xml:space="preserve">d'organisation </w:t>
      </w:r>
      <w:r w:rsidR="00B15759">
        <w:t xml:space="preserve">et la gestion simultanée </w:t>
      </w:r>
      <w:r w:rsidR="00240272">
        <w:t>de</w:t>
      </w:r>
      <w:r w:rsidR="00657FE9">
        <w:t xml:space="preserve"> plusieurs chantiers et soucieux de </w:t>
      </w:r>
      <w:r w:rsidR="00104D9D">
        <w:t xml:space="preserve">s’adapter </w:t>
      </w:r>
      <w:r w:rsidR="00AF5CE8">
        <w:t xml:space="preserve">constamment </w:t>
      </w:r>
      <w:r w:rsidR="00366FFB">
        <w:t xml:space="preserve">en saisissant les </w:t>
      </w:r>
      <w:r w:rsidR="00A95626">
        <w:t xml:space="preserve">opportunités </w:t>
      </w:r>
      <w:r w:rsidR="009D7665">
        <w:t xml:space="preserve">qui s'offrent à lui en matière </w:t>
      </w:r>
      <w:r w:rsidR="00712E4E">
        <w:t>de formation</w:t>
      </w:r>
      <w:r w:rsidR="008357FB">
        <w:t xml:space="preserve">s </w:t>
      </w:r>
      <w:r w:rsidR="00E93D70">
        <w:t xml:space="preserve">et effectue les recherches pour </w:t>
      </w:r>
      <w:r w:rsidR="00043F2C">
        <w:t xml:space="preserve">suivre les progrès technologiques du secteur </w:t>
      </w:r>
    </w:p>
    <w:p w14:paraId="159AAE9F" w14:textId="192A4FC8" w:rsidR="00B726CF" w:rsidRPr="00A40D0A" w:rsidRDefault="005A7144">
      <w:pPr>
        <w:pStyle w:val="Titre1"/>
      </w:pPr>
      <w:r>
        <w:t>compétences</w:t>
      </w:r>
    </w:p>
    <w:p w14:paraId="6A29CC72" w14:textId="6B47CAA4" w:rsidR="00B726CF" w:rsidRDefault="005D5CB9" w:rsidP="001B7A6F">
      <w:pPr>
        <w:pStyle w:val="Pardeliste"/>
        <w:numPr>
          <w:ilvl w:val="0"/>
          <w:numId w:val="14"/>
        </w:numPr>
      </w:pPr>
      <w:r>
        <w:t xml:space="preserve">Technicien </w:t>
      </w:r>
      <w:r w:rsidR="009B000E">
        <w:t xml:space="preserve">agréé en réfrigération </w:t>
      </w:r>
    </w:p>
    <w:p w14:paraId="0D9F6E66" w14:textId="3F6C1921" w:rsidR="00134E38" w:rsidRDefault="003D7795" w:rsidP="001B7A6F">
      <w:pPr>
        <w:pStyle w:val="Pardeliste"/>
        <w:numPr>
          <w:ilvl w:val="0"/>
          <w:numId w:val="14"/>
        </w:numPr>
      </w:pPr>
      <w:r>
        <w:t xml:space="preserve">Monteur expérimenté </w:t>
      </w:r>
      <w:r w:rsidR="002248CE">
        <w:t xml:space="preserve"> </w:t>
      </w:r>
      <w:r w:rsidR="005F3652">
        <w:t xml:space="preserve">des systèmes de chauffage ,climatisation </w:t>
      </w:r>
      <w:r w:rsidR="00644F48">
        <w:t>,ventilation</w:t>
      </w:r>
    </w:p>
    <w:p w14:paraId="3C345406" w14:textId="3EF5561A" w:rsidR="001B7A6F" w:rsidRDefault="00134E38" w:rsidP="00134E38">
      <w:pPr>
        <w:pStyle w:val="Pardeliste"/>
        <w:ind w:left="720"/>
      </w:pPr>
      <w:r>
        <w:t xml:space="preserve">Plomberie </w:t>
      </w:r>
      <w:r w:rsidR="003D7795">
        <w:t>dépannage</w:t>
      </w:r>
      <w:bookmarkStart w:id="0" w:name="_GoBack"/>
      <w:bookmarkEnd w:id="0"/>
    </w:p>
    <w:p w14:paraId="7D9E6501" w14:textId="224AEDBF" w:rsidR="00A8693C" w:rsidRDefault="00A8693C" w:rsidP="001B7A6F">
      <w:pPr>
        <w:pStyle w:val="Pardeliste"/>
        <w:numPr>
          <w:ilvl w:val="0"/>
          <w:numId w:val="14"/>
        </w:numPr>
      </w:pPr>
      <w:r>
        <w:t>Approche ori</w:t>
      </w:r>
      <w:r w:rsidR="007E63AC">
        <w:t>enté</w:t>
      </w:r>
      <w:r w:rsidR="00AE550B">
        <w:t xml:space="preserve">e client </w:t>
      </w:r>
    </w:p>
    <w:p w14:paraId="19C1C1EA" w14:textId="445A8C71" w:rsidR="008568E7" w:rsidRDefault="00AE550B" w:rsidP="001B7A6F">
      <w:pPr>
        <w:pStyle w:val="Pardeliste"/>
        <w:numPr>
          <w:ilvl w:val="0"/>
          <w:numId w:val="14"/>
        </w:numPr>
      </w:pPr>
      <w:r>
        <w:t xml:space="preserve">Organisé </w:t>
      </w:r>
    </w:p>
    <w:p w14:paraId="604F4F30" w14:textId="5328133B" w:rsidR="000E2E71" w:rsidRDefault="000E2E71" w:rsidP="001B7A6F">
      <w:pPr>
        <w:pStyle w:val="Pardeliste"/>
        <w:numPr>
          <w:ilvl w:val="0"/>
          <w:numId w:val="14"/>
        </w:numPr>
      </w:pPr>
      <w:r>
        <w:t xml:space="preserve">Evacuation </w:t>
      </w:r>
      <w:r w:rsidR="00EC4CA6">
        <w:t xml:space="preserve">des circuits frigorifique </w:t>
      </w:r>
    </w:p>
    <w:p w14:paraId="2064B95E" w14:textId="0366208A" w:rsidR="00EC4CA6" w:rsidRDefault="00E648CE" w:rsidP="001B7A6F">
      <w:pPr>
        <w:pStyle w:val="Pardeliste"/>
        <w:numPr>
          <w:ilvl w:val="0"/>
          <w:numId w:val="14"/>
        </w:numPr>
      </w:pPr>
      <w:r>
        <w:t xml:space="preserve">Brasage </w:t>
      </w:r>
      <w:r w:rsidR="00CA42EE">
        <w:t>à l argent</w:t>
      </w:r>
    </w:p>
    <w:p w14:paraId="08A37FAF" w14:textId="3806DEBB" w:rsidR="00CA42EE" w:rsidRDefault="00CA42EE" w:rsidP="001B7A6F">
      <w:pPr>
        <w:pStyle w:val="Pardeliste"/>
        <w:numPr>
          <w:ilvl w:val="0"/>
          <w:numId w:val="14"/>
        </w:numPr>
      </w:pPr>
      <w:r>
        <w:t xml:space="preserve">Interprétation des plans </w:t>
      </w:r>
    </w:p>
    <w:p w14:paraId="55FC547F" w14:textId="5D69F389" w:rsidR="0015720B" w:rsidRDefault="0015720B" w:rsidP="001B7A6F">
      <w:pPr>
        <w:pStyle w:val="Pardeliste"/>
        <w:numPr>
          <w:ilvl w:val="0"/>
          <w:numId w:val="14"/>
        </w:numPr>
      </w:pPr>
      <w:r>
        <w:t xml:space="preserve">Installation de plancher chauffant </w:t>
      </w:r>
    </w:p>
    <w:p w14:paraId="77A6F4CE" w14:textId="2635DAB2" w:rsidR="006C60EF" w:rsidRDefault="00231331" w:rsidP="001B7A6F">
      <w:pPr>
        <w:pStyle w:val="Pardeliste"/>
        <w:numPr>
          <w:ilvl w:val="0"/>
          <w:numId w:val="14"/>
        </w:numPr>
      </w:pPr>
      <w:r>
        <w:t xml:space="preserve">Expérience </w:t>
      </w:r>
      <w:r w:rsidR="00B05738">
        <w:t xml:space="preserve">en installation </w:t>
      </w:r>
      <w:r w:rsidR="007F662D">
        <w:t xml:space="preserve">de VRV,VRF </w:t>
      </w:r>
      <w:r w:rsidR="007A078A">
        <w:t xml:space="preserve">Mitsubishi électric </w:t>
      </w:r>
    </w:p>
    <w:p w14:paraId="18F52224" w14:textId="5AB63C57" w:rsidR="00CD5D00" w:rsidRDefault="00CD5D00" w:rsidP="001B7A6F">
      <w:pPr>
        <w:pStyle w:val="Pardeliste"/>
        <w:numPr>
          <w:ilvl w:val="0"/>
          <w:numId w:val="14"/>
        </w:numPr>
      </w:pPr>
      <w:r>
        <w:t xml:space="preserve">Rédaction des devis et le suivi de l </w:t>
      </w:r>
      <w:r w:rsidR="00754551">
        <w:t xml:space="preserve">offre jusqu’à l'exécution </w:t>
      </w:r>
    </w:p>
    <w:p w14:paraId="07437218" w14:textId="77777777" w:rsidR="008E64B9" w:rsidRPr="00A40D0A" w:rsidRDefault="008E64B9"/>
    <w:sdt>
      <w:sdtPr>
        <w:id w:val="256341102"/>
        <w:placeholder>
          <w:docPart w:val="D84801A35790AE4EA31C8BB4897CE102"/>
        </w:placeholder>
        <w:temporary/>
        <w:showingPlcHdr/>
        <w15:appearance w15:val="hidden"/>
      </w:sdtPr>
      <w:sdtEndPr/>
      <w:sdtContent>
        <w:p w14:paraId="60952494" w14:textId="77777777" w:rsidR="00B726CF" w:rsidRPr="00A40D0A" w:rsidRDefault="00A40D0A">
          <w:r>
            <w:t>Fonction | Dates</w:t>
          </w:r>
        </w:p>
      </w:sdtContent>
    </w:sdt>
    <w:p w14:paraId="77A02EF3" w14:textId="1D7BEE10" w:rsidR="00B726CF" w:rsidRDefault="007F0DBF" w:rsidP="00CA0815">
      <w:pPr>
        <w:pStyle w:val="Listepuces"/>
      </w:pPr>
      <w:r>
        <w:t xml:space="preserve">Responsable </w:t>
      </w:r>
      <w:r w:rsidR="005E6076">
        <w:t xml:space="preserve">d'équipe </w:t>
      </w:r>
      <w:r w:rsidR="00D21555">
        <w:t xml:space="preserve">chez </w:t>
      </w:r>
      <w:r w:rsidR="005D37A5">
        <w:t>G</w:t>
      </w:r>
      <w:r w:rsidR="001E634F">
        <w:t>ACS à Bruxelles</w:t>
      </w:r>
      <w:r w:rsidR="00E97BE4">
        <w:t xml:space="preserve"> </w:t>
      </w:r>
      <w:r w:rsidR="005E6076">
        <w:t xml:space="preserve">pour des chantiers </w:t>
      </w:r>
      <w:r w:rsidR="006A49F8">
        <w:t xml:space="preserve">allant jusqu’à 30 </w:t>
      </w:r>
      <w:r w:rsidR="00D21555">
        <w:t xml:space="preserve">collaborateurs </w:t>
      </w:r>
      <w:r w:rsidR="00111516">
        <w:t>,</w:t>
      </w:r>
      <w:r w:rsidR="00462E76">
        <w:t xml:space="preserve">société spécialisée en CVC </w:t>
      </w:r>
      <w:r w:rsidR="00972270">
        <w:t xml:space="preserve"> </w:t>
      </w:r>
      <w:r w:rsidR="003136BD">
        <w:t xml:space="preserve">  de 1998 à 2004</w:t>
      </w:r>
    </w:p>
    <w:p w14:paraId="16282764" w14:textId="1B0F2CEB" w:rsidR="003136BD" w:rsidRDefault="00F82BD3" w:rsidP="00CA0815">
      <w:pPr>
        <w:pStyle w:val="Listepuces"/>
      </w:pPr>
      <w:r>
        <w:t xml:space="preserve">Gérant de Airco Système </w:t>
      </w:r>
      <w:r w:rsidR="00B92480">
        <w:t xml:space="preserve">sprl  de 2004 </w:t>
      </w:r>
      <w:r w:rsidR="00673108">
        <w:t>à 2009</w:t>
      </w:r>
    </w:p>
    <w:p w14:paraId="508BB798" w14:textId="0C5D3CE2" w:rsidR="00673108" w:rsidRPr="00A40D0A" w:rsidRDefault="00673108" w:rsidP="00CA0815">
      <w:pPr>
        <w:pStyle w:val="Listepuces"/>
      </w:pPr>
      <w:r>
        <w:t xml:space="preserve">Indépendant </w:t>
      </w:r>
      <w:r w:rsidR="00924025">
        <w:t xml:space="preserve">de 2009 à aujourd’hui </w:t>
      </w:r>
      <w:r w:rsidR="00893C00">
        <w:t xml:space="preserve">Alberts Aruns et </w:t>
      </w:r>
      <w:r w:rsidR="006579AD">
        <w:t xml:space="preserve">Bati </w:t>
      </w:r>
      <w:r w:rsidR="002D0F92">
        <w:t>Boss</w:t>
      </w:r>
    </w:p>
    <w:p w14:paraId="4C3A7094" w14:textId="5BFF9455" w:rsidR="006D4730" w:rsidRDefault="006D4730">
      <w:pPr>
        <w:pStyle w:val="Titre1"/>
      </w:pPr>
    </w:p>
    <w:p w14:paraId="57362067" w14:textId="4BA38A5B" w:rsidR="00B726CF" w:rsidRDefault="00B726CF" w:rsidP="006D4730"/>
    <w:p w14:paraId="02216715" w14:textId="77777777" w:rsidR="008E1432" w:rsidRDefault="008E1432" w:rsidP="006D4730"/>
    <w:p w14:paraId="7BA24775" w14:textId="77777777" w:rsidR="0009168E" w:rsidRPr="006D4730" w:rsidRDefault="0009168E" w:rsidP="006D4730"/>
    <w:p w14:paraId="528600A2" w14:textId="0E5A2521" w:rsidR="00B726CF" w:rsidRDefault="0017075A" w:rsidP="009625C7">
      <w:pPr>
        <w:pStyle w:val="Pardeliste"/>
        <w:numPr>
          <w:ilvl w:val="0"/>
          <w:numId w:val="15"/>
        </w:numPr>
      </w:pPr>
      <w:r>
        <w:t xml:space="preserve">Baccalauréats </w:t>
      </w:r>
      <w:r w:rsidR="00046C94">
        <w:t xml:space="preserve"> scientifique laboratoire clinique </w:t>
      </w:r>
      <w:r w:rsidR="007864BD">
        <w:t xml:space="preserve">           </w:t>
      </w:r>
      <w:r w:rsidR="00C2132F">
        <w:t xml:space="preserve">                                                    </w:t>
      </w:r>
      <w:r w:rsidR="007864BD">
        <w:t xml:space="preserve">  </w:t>
      </w:r>
      <w:r w:rsidR="00A910B7">
        <w:t xml:space="preserve">Jean d’avesnes en </w:t>
      </w:r>
      <w:r w:rsidR="000C5D85">
        <w:t xml:space="preserve">Belgique </w:t>
      </w:r>
      <w:r w:rsidR="007864BD">
        <w:t xml:space="preserve"> 1995</w:t>
      </w:r>
    </w:p>
    <w:p w14:paraId="64BC2FCF" w14:textId="60E3A87A" w:rsidR="00DF5AF4" w:rsidRPr="00C26792" w:rsidRDefault="000C5D85" w:rsidP="00C26792">
      <w:pPr>
        <w:pStyle w:val="Pardeliste"/>
        <w:numPr>
          <w:ilvl w:val="0"/>
          <w:numId w:val="15"/>
        </w:numPr>
      </w:pPr>
      <w:r>
        <w:t xml:space="preserve">Graduat </w:t>
      </w:r>
      <w:r w:rsidR="001A00E6">
        <w:t xml:space="preserve">en </w:t>
      </w:r>
      <w:r w:rsidR="002C5437">
        <w:t>génie</w:t>
      </w:r>
      <w:r w:rsidR="001A00E6">
        <w:t xml:space="preserve"> climatique : climatisation ,chauffage </w:t>
      </w:r>
      <w:r w:rsidR="000C1B8A">
        <w:t xml:space="preserve">,plomberie ,ventilation </w:t>
      </w:r>
      <w:r w:rsidR="00C2132F">
        <w:t xml:space="preserve">    </w:t>
      </w:r>
      <w:r w:rsidR="000452C8">
        <w:t xml:space="preserve">                INFAC à BRUXELLES </w:t>
      </w:r>
      <w:r w:rsidR="00E63028">
        <w:t>1998</w:t>
      </w:r>
    </w:p>
    <w:p w14:paraId="18C3382C" w14:textId="77777777" w:rsidR="00C26792" w:rsidRDefault="00C26792" w:rsidP="008121F9">
      <w:pPr>
        <w:ind w:left="360"/>
      </w:pPr>
    </w:p>
    <w:sectPr w:rsidR="00C26792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A1151" w14:textId="77777777" w:rsidR="002951F0" w:rsidRDefault="002951F0">
      <w:r>
        <w:separator/>
      </w:r>
    </w:p>
  </w:endnote>
  <w:endnote w:type="continuationSeparator" w:id="0">
    <w:p w14:paraId="3A9B829F" w14:textId="77777777" w:rsidR="002951F0" w:rsidRDefault="0029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7E3BF" w14:textId="7CC7B123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712E4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21F8" w14:textId="77777777" w:rsidR="002951F0" w:rsidRDefault="002951F0">
      <w:r>
        <w:separator/>
      </w:r>
    </w:p>
  </w:footnote>
  <w:footnote w:type="continuationSeparator" w:id="0">
    <w:p w14:paraId="6723A58B" w14:textId="77777777" w:rsidR="002951F0" w:rsidRDefault="002951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921F" w14:textId="77777777" w:rsidR="00B726CF" w:rsidRDefault="00A40D0A"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68CE314" wp14:editId="25F046D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5390B07F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BD4C" w14:textId="77777777" w:rsidR="00B726CF" w:rsidRDefault="00A40D0A"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DD97D85" wp14:editId="6BB116A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BE0AFD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0DD97D85"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3BE0AFD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C6A2B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B37D1"/>
    <w:multiLevelType w:val="hybridMultilevel"/>
    <w:tmpl w:val="3C444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B56BA1"/>
    <w:multiLevelType w:val="hybridMultilevel"/>
    <w:tmpl w:val="90E41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01343"/>
    <w:multiLevelType w:val="hybridMultilevel"/>
    <w:tmpl w:val="2772A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01"/>
    <w:rsid w:val="00043F2C"/>
    <w:rsid w:val="000452C8"/>
    <w:rsid w:val="00046C94"/>
    <w:rsid w:val="0009168E"/>
    <w:rsid w:val="00093841"/>
    <w:rsid w:val="000A4F88"/>
    <w:rsid w:val="000C1B8A"/>
    <w:rsid w:val="000C5D85"/>
    <w:rsid w:val="000E2E71"/>
    <w:rsid w:val="00104D9D"/>
    <w:rsid w:val="00111516"/>
    <w:rsid w:val="00134E38"/>
    <w:rsid w:val="0014724F"/>
    <w:rsid w:val="0015720B"/>
    <w:rsid w:val="0017075A"/>
    <w:rsid w:val="00180FCA"/>
    <w:rsid w:val="001923AF"/>
    <w:rsid w:val="001A00E6"/>
    <w:rsid w:val="001B7A6F"/>
    <w:rsid w:val="001D3CCE"/>
    <w:rsid w:val="001E634F"/>
    <w:rsid w:val="002007D7"/>
    <w:rsid w:val="00205956"/>
    <w:rsid w:val="002248CE"/>
    <w:rsid w:val="00231331"/>
    <w:rsid w:val="00240272"/>
    <w:rsid w:val="00262393"/>
    <w:rsid w:val="00274429"/>
    <w:rsid w:val="0029087E"/>
    <w:rsid w:val="002951F0"/>
    <w:rsid w:val="002C5437"/>
    <w:rsid w:val="002D0F92"/>
    <w:rsid w:val="003047F4"/>
    <w:rsid w:val="003136BD"/>
    <w:rsid w:val="00366FFB"/>
    <w:rsid w:val="00384A12"/>
    <w:rsid w:val="003956A4"/>
    <w:rsid w:val="0039687B"/>
    <w:rsid w:val="00396E53"/>
    <w:rsid w:val="003B1CE4"/>
    <w:rsid w:val="003D7795"/>
    <w:rsid w:val="00424908"/>
    <w:rsid w:val="00462E76"/>
    <w:rsid w:val="0046668D"/>
    <w:rsid w:val="00475501"/>
    <w:rsid w:val="00490454"/>
    <w:rsid w:val="004908FC"/>
    <w:rsid w:val="004C42FB"/>
    <w:rsid w:val="004F2C8F"/>
    <w:rsid w:val="004F78B0"/>
    <w:rsid w:val="00527C39"/>
    <w:rsid w:val="005A3E21"/>
    <w:rsid w:val="005A7144"/>
    <w:rsid w:val="005B4266"/>
    <w:rsid w:val="005D37A5"/>
    <w:rsid w:val="005D5CB9"/>
    <w:rsid w:val="005E6076"/>
    <w:rsid w:val="005F3652"/>
    <w:rsid w:val="00625F4F"/>
    <w:rsid w:val="00644F48"/>
    <w:rsid w:val="00645083"/>
    <w:rsid w:val="006579AD"/>
    <w:rsid w:val="00657FE9"/>
    <w:rsid w:val="00673108"/>
    <w:rsid w:val="006849B0"/>
    <w:rsid w:val="006A49F8"/>
    <w:rsid w:val="006C60EF"/>
    <w:rsid w:val="006D4730"/>
    <w:rsid w:val="006E27C4"/>
    <w:rsid w:val="006E2FB3"/>
    <w:rsid w:val="00704DB3"/>
    <w:rsid w:val="00711754"/>
    <w:rsid w:val="00712E4E"/>
    <w:rsid w:val="00721802"/>
    <w:rsid w:val="00754551"/>
    <w:rsid w:val="007864BD"/>
    <w:rsid w:val="007A078A"/>
    <w:rsid w:val="007C5F18"/>
    <w:rsid w:val="007E63AC"/>
    <w:rsid w:val="007F0DBF"/>
    <w:rsid w:val="007F662D"/>
    <w:rsid w:val="0080143F"/>
    <w:rsid w:val="008121F9"/>
    <w:rsid w:val="00821F50"/>
    <w:rsid w:val="008357FB"/>
    <w:rsid w:val="008363EA"/>
    <w:rsid w:val="008568E7"/>
    <w:rsid w:val="0086321C"/>
    <w:rsid w:val="00893C00"/>
    <w:rsid w:val="008A05D6"/>
    <w:rsid w:val="008E1432"/>
    <w:rsid w:val="008E64B9"/>
    <w:rsid w:val="00923D41"/>
    <w:rsid w:val="00924025"/>
    <w:rsid w:val="00926D30"/>
    <w:rsid w:val="00960A01"/>
    <w:rsid w:val="009625C7"/>
    <w:rsid w:val="00972270"/>
    <w:rsid w:val="00983B65"/>
    <w:rsid w:val="00985BFB"/>
    <w:rsid w:val="009B000E"/>
    <w:rsid w:val="009B7A68"/>
    <w:rsid w:val="009D11F8"/>
    <w:rsid w:val="009D74EF"/>
    <w:rsid w:val="009D7665"/>
    <w:rsid w:val="009F5659"/>
    <w:rsid w:val="00A12835"/>
    <w:rsid w:val="00A30CB8"/>
    <w:rsid w:val="00A40D0A"/>
    <w:rsid w:val="00A8693C"/>
    <w:rsid w:val="00A910B7"/>
    <w:rsid w:val="00A95626"/>
    <w:rsid w:val="00AE550B"/>
    <w:rsid w:val="00AF5CE8"/>
    <w:rsid w:val="00B05738"/>
    <w:rsid w:val="00B15759"/>
    <w:rsid w:val="00B363F3"/>
    <w:rsid w:val="00B5152A"/>
    <w:rsid w:val="00B726CF"/>
    <w:rsid w:val="00B92480"/>
    <w:rsid w:val="00B96B2F"/>
    <w:rsid w:val="00BE5874"/>
    <w:rsid w:val="00C0382A"/>
    <w:rsid w:val="00C03BED"/>
    <w:rsid w:val="00C15CE5"/>
    <w:rsid w:val="00C2132F"/>
    <w:rsid w:val="00C26792"/>
    <w:rsid w:val="00C75006"/>
    <w:rsid w:val="00CA0815"/>
    <w:rsid w:val="00CA42EE"/>
    <w:rsid w:val="00CC703E"/>
    <w:rsid w:val="00CD5D00"/>
    <w:rsid w:val="00CF33FF"/>
    <w:rsid w:val="00D1395A"/>
    <w:rsid w:val="00D21555"/>
    <w:rsid w:val="00D2668E"/>
    <w:rsid w:val="00D26B2F"/>
    <w:rsid w:val="00D65EB0"/>
    <w:rsid w:val="00DC6F9E"/>
    <w:rsid w:val="00DF5AF4"/>
    <w:rsid w:val="00E273B3"/>
    <w:rsid w:val="00E63028"/>
    <w:rsid w:val="00E63B7D"/>
    <w:rsid w:val="00E648CE"/>
    <w:rsid w:val="00E75C2D"/>
    <w:rsid w:val="00E93D70"/>
    <w:rsid w:val="00E97BE4"/>
    <w:rsid w:val="00EB2824"/>
    <w:rsid w:val="00EC4CA6"/>
    <w:rsid w:val="00EF2FBE"/>
    <w:rsid w:val="00F61952"/>
    <w:rsid w:val="00F82BD3"/>
    <w:rsid w:val="00FA2FD1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75228"/>
  <w15:chartTrackingRefBased/>
  <w15:docId w15:val="{B861DAEC-4200-1241-A787-BA200961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Emphasepl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Emphase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37CAB29-F265-6444-B08E-956572DB08FC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4801A35790AE4EA31C8BB4897CE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8B5F2-C314-AA44-9064-C053F75C8EF3}"/>
      </w:docPartPr>
      <w:docPartBody>
        <w:p w:rsidR="00BD083B" w:rsidRDefault="00F07052">
          <w:pPr>
            <w:pStyle w:val="D84801A35790AE4EA31C8BB4897CE102"/>
          </w:pPr>
          <w:r>
            <w:t>Fonction | Dates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05"/>
    <w:rsid w:val="000A7205"/>
    <w:rsid w:val="001137F0"/>
    <w:rsid w:val="00211596"/>
    <w:rsid w:val="003E142E"/>
    <w:rsid w:val="006B6EC8"/>
    <w:rsid w:val="00BD083B"/>
    <w:rsid w:val="00C6139E"/>
    <w:rsid w:val="00EC73DE"/>
    <w:rsid w:val="00EF456A"/>
    <w:rsid w:val="00F07052"/>
    <w:rsid w:val="00F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136B8E6F40754398C475AF98E5ACDF">
    <w:name w:val="B8136B8E6F40754398C475AF98E5ACDF"/>
  </w:style>
  <w:style w:type="paragraph" w:customStyle="1" w:styleId="245360CAB31F2F4AB231552971489080">
    <w:name w:val="245360CAB31F2F4AB231552971489080"/>
  </w:style>
  <w:style w:type="paragraph" w:customStyle="1" w:styleId="95B058FAB0B5634493E682F1F462B7FC">
    <w:name w:val="95B058FAB0B5634493E682F1F462B7FC"/>
  </w:style>
  <w:style w:type="paragraph" w:customStyle="1" w:styleId="9554FC373C94A0409463A84208D1E24B">
    <w:name w:val="9554FC373C94A0409463A84208D1E24B"/>
  </w:style>
  <w:style w:type="paragraph" w:customStyle="1" w:styleId="08C33EA4F5C7AF4591357F53144193F5">
    <w:name w:val="08C33EA4F5C7AF4591357F53144193F5"/>
  </w:style>
  <w:style w:type="paragraph" w:customStyle="1" w:styleId="6E7B049E05955843B4E0053440164EEB">
    <w:name w:val="6E7B049E05955843B4E0053440164EEB"/>
  </w:style>
  <w:style w:type="paragraph" w:customStyle="1" w:styleId="D84801A35790AE4EA31C8BB4897CE102">
    <w:name w:val="D84801A35790AE4EA31C8BB4897CE102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fr-FR"/>
    </w:rPr>
  </w:style>
  <w:style w:type="paragraph" w:customStyle="1" w:styleId="BECCA17D56C0F0469387207DA6C8B4C4">
    <w:name w:val="BECCA17D56C0F0469387207DA6C8B4C4"/>
  </w:style>
  <w:style w:type="paragraph" w:customStyle="1" w:styleId="5C9CC83C74482049B11B68BA383AA326">
    <w:name w:val="5C9CC83C74482049B11B68BA383AA326"/>
  </w:style>
  <w:style w:type="paragraph" w:customStyle="1" w:styleId="B1FA123368357A43BE24FF6A0B74DED5">
    <w:name w:val="B1FA123368357A43BE24FF6A0B74DED5"/>
  </w:style>
  <w:style w:type="paragraph" w:customStyle="1" w:styleId="346D3307CBFE1146BAAAAFF69840E599">
    <w:name w:val="346D3307CBFE1146BAAAAFF69840E599"/>
  </w:style>
  <w:style w:type="paragraph" w:customStyle="1" w:styleId="5D876A61F4AACB42962A175A0CC202A5">
    <w:name w:val="5D876A61F4AACB42962A175A0CC202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18CC-78D3-884D-BD8F-20FE8F42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{437CAB29-F265-6444-B08E-956572DB08FC}tf50002018.dotx</Template>
  <TotalTime>10</TotalTime>
  <Pages>2</Pages>
  <Words>232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Aruns Alberts</dc:creator>
  <cp:keywords/>
  <dc:description/>
  <cp:lastModifiedBy>arunsalberts@gmail.com</cp:lastModifiedBy>
  <cp:revision>11</cp:revision>
  <dcterms:created xsi:type="dcterms:W3CDTF">2016-08-24T16:58:00Z</dcterms:created>
  <dcterms:modified xsi:type="dcterms:W3CDTF">2016-11-03T13:45:00Z</dcterms:modified>
</cp:coreProperties>
</file>