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26" w:rsidRDefault="00FE0397">
      <w:pPr>
        <w:sectPr w:rsidR="00F93E26" w:rsidSect="00F93E2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D30B9" wp14:editId="01230825">
                <wp:simplePos x="0" y="0"/>
                <wp:positionH relativeFrom="column">
                  <wp:posOffset>1196975</wp:posOffset>
                </wp:positionH>
                <wp:positionV relativeFrom="paragraph">
                  <wp:posOffset>-391160</wp:posOffset>
                </wp:positionV>
                <wp:extent cx="2136775" cy="300990"/>
                <wp:effectExtent l="0" t="0" r="0" b="381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77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3C460D" w:rsidRDefault="00DD3C9D" w:rsidP="00DD3C9D">
                            <w:pPr>
                              <w:pStyle w:val="Textedebulles"/>
                              <w:rPr>
                                <w:rFonts w:ascii="Segoe UI Semilight" w:hAnsi="Segoe UI Semilight" w:cs="Segoe UI Semilight"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LETOURNEUR Chloé</w:t>
                            </w:r>
                          </w:p>
                          <w:p w:rsidR="00945931" w:rsidRPr="00931E07" w:rsidRDefault="00945931">
                            <w:pPr>
                              <w:rPr>
                                <w:rFonts w:ascii="Verdana" w:hAnsi="Verdana"/>
                                <w:color w:val="00AEAC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D30B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94.25pt;margin-top:-30.8pt;width:168.25pt;height:2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" filled="f" stroked="f">
                <v:textbox>
                  <w:txbxContent>
                    <w:p w:rsidR="00945931" w:rsidRPr="003C460D" w:rsidRDefault="00DD3C9D" w:rsidP="00DD3C9D">
                      <w:pPr>
                        <w:pStyle w:val="Textedebulles"/>
                        <w:rPr>
                          <w:rFonts w:ascii="Segoe UI Semilight" w:hAnsi="Segoe UI Semilight" w:cs="Segoe UI Semilight"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LETOURNEUR Chloé</w:t>
                      </w:r>
                    </w:p>
                    <w:p w:rsidR="00945931" w:rsidRPr="00931E07" w:rsidRDefault="00945931">
                      <w:pPr>
                        <w:rPr>
                          <w:rFonts w:ascii="Verdana" w:hAnsi="Verdana"/>
                          <w:color w:val="00AEAC"/>
                          <w:sz w:val="2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6EB741" wp14:editId="3078E6FF">
                <wp:simplePos x="0" y="0"/>
                <wp:positionH relativeFrom="column">
                  <wp:posOffset>1109980</wp:posOffset>
                </wp:positionH>
                <wp:positionV relativeFrom="paragraph">
                  <wp:posOffset>0</wp:posOffset>
                </wp:positionV>
                <wp:extent cx="2362200" cy="1028700"/>
                <wp:effectExtent l="0" t="0" r="0" b="0"/>
                <wp:wrapThrough wrapText="bothSides">
                  <wp:wrapPolygon edited="0">
                    <wp:start x="348" y="0"/>
                    <wp:lineTo x="348" y="21200"/>
                    <wp:lineTo x="21077" y="21200"/>
                    <wp:lineTo x="21077" y="0"/>
                    <wp:lineTo x="348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3C460D" w:rsidRDefault="00DD3C9D" w:rsidP="003C460D">
                            <w:pPr>
                              <w:pStyle w:val="Paragraphestandard"/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39, Rue des marins</w:t>
                            </w:r>
                          </w:p>
                          <w:p w:rsidR="00945931" w:rsidRPr="003C460D" w:rsidRDefault="00DD3C9D" w:rsidP="003C460D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33980 Audenge</w:t>
                            </w:r>
                          </w:p>
                          <w:p w:rsidR="00945931" w:rsidRPr="003C460D" w:rsidRDefault="00945931" w:rsidP="003C460D">
                            <w:pPr>
                              <w:pStyle w:val="Paragraphestandard"/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Tél. </w:t>
                            </w:r>
                            <w:r w:rsidRPr="003C460D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›</w:t>
                            </w:r>
                            <w:r w:rsidR="00DD3C9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06 24 08 71 87</w:t>
                            </w:r>
                          </w:p>
                          <w:p w:rsidR="00945931" w:rsidRPr="003C460D" w:rsidRDefault="00945931" w:rsidP="003C460D">
                            <w:pPr>
                              <w:pStyle w:val="Paragraphestandard"/>
                              <w:spacing w:after="113" w:line="240" w:lineRule="auto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 </w:t>
                            </w:r>
                            <w:r w:rsidRPr="003C460D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›</w:t>
                            </w:r>
                            <w:r w:rsidR="00DD3C9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33.chloe.letourneur@gmail.com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EB741" id="Zone de texte 1" o:spid="_x0000_s1027" type="#_x0000_t202" style="position:absolute;margin-left:87.4pt;margin-top:0;width:186pt;height:8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" filled="f" stroked="f">
                <v:textbox>
                  <w:txbxContent>
                    <w:p w:rsidR="00945931" w:rsidRPr="003C460D" w:rsidRDefault="00DD3C9D" w:rsidP="003C460D">
                      <w:pPr>
                        <w:pStyle w:val="Paragraphestandard"/>
                        <w:spacing w:line="240" w:lineRule="auto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39, Rue des marins</w:t>
                      </w:r>
                    </w:p>
                    <w:p w:rsidR="00945931" w:rsidRPr="003C460D" w:rsidRDefault="00DD3C9D" w:rsidP="003C460D">
                      <w:pPr>
                        <w:pStyle w:val="Paragraphestandard"/>
                        <w:spacing w:after="113" w:line="240" w:lineRule="auto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33980 Audenge</w:t>
                      </w:r>
                    </w:p>
                    <w:p w:rsidR="00945931" w:rsidRPr="003C460D" w:rsidRDefault="00945931" w:rsidP="003C460D">
                      <w:pPr>
                        <w:pStyle w:val="Paragraphestandard"/>
                        <w:spacing w:line="240" w:lineRule="auto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Tél. </w:t>
                      </w:r>
                      <w:r w:rsidRPr="003C460D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›</w:t>
                      </w:r>
                      <w:r w:rsidR="00DD3C9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06 24 08 71 87</w:t>
                      </w:r>
                    </w:p>
                    <w:p w:rsidR="00945931" w:rsidRPr="003C460D" w:rsidRDefault="00945931" w:rsidP="003C460D">
                      <w:pPr>
                        <w:pStyle w:val="Paragraphestandard"/>
                        <w:spacing w:after="113" w:line="240" w:lineRule="auto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 </w:t>
                      </w:r>
                      <w:r w:rsidRPr="003C460D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›</w:t>
                      </w:r>
                      <w:r w:rsidR="00DD3C9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33.chloe.letourneur@gmail.com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294288D3" wp14:editId="7887C55D">
                <wp:simplePos x="0" y="0"/>
                <wp:positionH relativeFrom="column">
                  <wp:posOffset>1014730</wp:posOffset>
                </wp:positionH>
                <wp:positionV relativeFrom="paragraph">
                  <wp:posOffset>-366395</wp:posOffset>
                </wp:positionV>
                <wp:extent cx="2393315" cy="356870"/>
                <wp:effectExtent l="0" t="0" r="6985" b="5080"/>
                <wp:wrapNone/>
                <wp:docPr id="10" name="Grouper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393315" cy="2901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riangle isocèle 8"/>
                        <wps:cNvSpPr/>
                        <wps:spPr>
                          <a:xfrm rot="10800000">
                            <a:off x="1076325" y="241935"/>
                            <a:ext cx="229870" cy="11493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D26BAC" id="Grouper 10" o:spid="_x0000_s1026" style="position:absolute;margin-left:79.9pt;margin-top:-28.85pt;width:188.45pt;height:28.1pt;z-index:251627520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">
                <v:rect id="Rectangle 7" o:spid="_x0000_s1027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WJsQA&#10;AADaAAAADwAAAGRycy9kb3ducmV2LnhtbESPT2vCQBTE74V+h+UVequbCtoSXaUGCooWovXg8ZF9&#10;JsHs2zS7zR8/vVsQehxm5jfMfNmbSrTUuNKygtdRBII4s7rkXMHx+/PlHYTzyBory6RgIAfLxePD&#10;HGNtO95Te/C5CBB2MSoovK9jKV1WkEE3sjVx8M62MeiDbHKpG+wC3FRyHEVTabDksFBgTUlB2eXw&#10;axSsdl/bNuUffe43k/TqbYJ4GpR6fuo/ZiA89f4/fG+vtYI3+LsSb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aFibEAAAA2gAAAA8AAAAAAAAAAAAAAAAAmAIAAGRycy9k&#10;b3ducmV2LnhtbFBLBQYAAAAABAAEAPUAAACJAwAAAAA=&#10;" fillcolor="white [3212]" stroked="f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8" o:spid="_x0000_s1028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pZYb0A&#10;AADaAAAADwAAAGRycy9kb3ducmV2LnhtbERPTYvCMBC9C/sfwgh7s1P3IFKNIoKwBy/rKngcmrGt&#10;JpPaRFv//eaw4PHxvpfrwVn15C40XjRMsxwUS+lNI5WG4+9uMgcVIokh64U1vDjAevUxWlJhfC8/&#10;/DzESqUQCQVpqGNsC8RQ1uwoZL5lSdzFd45igl2FpqM+hTuLX3k+Q0eNpIaaWt7WXN4OD6ch7E/U&#10;vnB379na6+xYXfozotaf42GzABV5iG/xv/vbaEhb05V0A3D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JpZYb0AAADaAAAADwAAAAAAAAAAAAAAAACYAgAAZHJzL2Rvd25yZXYu&#10;eG1sUEsFBgAAAAAEAAQA9QAAAIIDAAAAAA==&#10;" fillcolor="white [3212]" stroked="f"/>
              </v:group>
            </w:pict>
          </mc:Fallback>
        </mc:AlternateContent>
      </w:r>
      <w:r w:rsidR="006C54B4">
        <w:rPr>
          <w:noProof/>
        </w:rPr>
        <w:drawing>
          <wp:anchor distT="0" distB="0" distL="114300" distR="114300" simplePos="0" relativeHeight="251730944" behindDoc="0" locked="0" layoutInCell="1" allowOverlap="1" wp14:anchorId="43C90342" wp14:editId="118ED75E">
            <wp:simplePos x="0" y="0"/>
            <wp:positionH relativeFrom="column">
              <wp:posOffset>-375920</wp:posOffset>
            </wp:positionH>
            <wp:positionV relativeFrom="paragraph">
              <wp:posOffset>-366394</wp:posOffset>
            </wp:positionV>
            <wp:extent cx="1229995" cy="1027430"/>
            <wp:effectExtent l="0" t="0" r="8255" b="127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H_Tet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996" cy="1027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4B4">
        <w:rPr>
          <w:noProof/>
        </w:rPr>
        <w:drawing>
          <wp:anchor distT="0" distB="0" distL="114300" distR="114300" simplePos="0" relativeHeight="251746304" behindDoc="0" locked="0" layoutInCell="1" allowOverlap="1" wp14:anchorId="2FE8E334" wp14:editId="14610242">
            <wp:simplePos x="0" y="0"/>
            <wp:positionH relativeFrom="column">
              <wp:posOffset>-375920</wp:posOffset>
            </wp:positionH>
            <wp:positionV relativeFrom="paragraph">
              <wp:posOffset>-404495</wp:posOffset>
            </wp:positionV>
            <wp:extent cx="1266574" cy="1065530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70" cy="107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6ECC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8A05293" wp14:editId="698CBEDF">
                <wp:simplePos x="0" y="0"/>
                <wp:positionH relativeFrom="column">
                  <wp:posOffset>-925195</wp:posOffset>
                </wp:positionH>
                <wp:positionV relativeFrom="paragraph">
                  <wp:posOffset>-897255</wp:posOffset>
                </wp:positionV>
                <wp:extent cx="7563679" cy="1565275"/>
                <wp:effectExtent l="0" t="0" r="5715" b="952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679" cy="1565275"/>
                        </a:xfrm>
                        <a:prstGeom prst="rect">
                          <a:avLst/>
                        </a:prstGeom>
                        <a:solidFill>
                          <a:srgbClr val="00AEA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4DC28D" id="Rectangle 55" o:spid="_x0000_s1026" style="position:absolute;margin-left:-72.85pt;margin-top:-70.65pt;width:595.55pt;height:123.25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" fillcolor="#00aeac" stroked="f"/>
            </w:pict>
          </mc:Fallback>
        </mc:AlternateContent>
      </w:r>
      <w:r w:rsidR="00F93E2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835950" wp14:editId="650625E8">
                <wp:simplePos x="0" y="0"/>
                <wp:positionH relativeFrom="column">
                  <wp:posOffset>3048000</wp:posOffset>
                </wp:positionH>
                <wp:positionV relativeFrom="paragraph">
                  <wp:posOffset>-279400</wp:posOffset>
                </wp:positionV>
                <wp:extent cx="2021205" cy="914400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2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3C460D" w:rsidRDefault="00DD3C9D" w:rsidP="00F93E26">
                            <w:pPr>
                              <w:pStyle w:val="Textedebulles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Né le 08/08/96</w:t>
                            </w:r>
                            <w:r w:rsidR="00945931"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45931" w:rsidRPr="003C460D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›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19</w:t>
                            </w:r>
                            <w:r w:rsidR="00945931"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ans</w:t>
                            </w:r>
                          </w:p>
                          <w:p w:rsidR="00945931" w:rsidRPr="003C460D" w:rsidRDefault="00945931" w:rsidP="00F93E26">
                            <w:pPr>
                              <w:pStyle w:val="Textedebulles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45931" w:rsidRPr="003C460D" w:rsidRDefault="00945931" w:rsidP="00F93E26">
                            <w:pPr>
                              <w:pStyle w:val="Textedebulles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460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Permis</w:t>
                            </w:r>
                            <w:r w:rsidR="00DD3C9D"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</w:t>
                            </w:r>
                          </w:p>
                          <w:p w:rsidR="00945931" w:rsidRPr="003C460D" w:rsidRDefault="00945931">
                            <w:pP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35950" id="Zone de texte 5" o:spid="_x0000_s1028" type="#_x0000_t202" style="position:absolute;margin-left:240pt;margin-top:-22pt;width:159.15pt;height:1in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" filled="f" stroked="f">
                <v:textbox>
                  <w:txbxContent>
                    <w:p w:rsidR="00945931" w:rsidRPr="003C460D" w:rsidRDefault="00DD3C9D" w:rsidP="00F93E26">
                      <w:pPr>
                        <w:pStyle w:val="Textedebulles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Né le 08/08/96</w:t>
                      </w:r>
                      <w:r w:rsidR="00945931"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45931" w:rsidRPr="003C460D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›</w:t>
                      </w: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19</w:t>
                      </w:r>
                      <w:r w:rsidR="00945931"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ans</w:t>
                      </w:r>
                    </w:p>
                    <w:p w:rsidR="00945931" w:rsidRPr="003C460D" w:rsidRDefault="00945931" w:rsidP="00F93E26">
                      <w:pPr>
                        <w:pStyle w:val="Textedebulles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45931" w:rsidRPr="003C460D" w:rsidRDefault="00945931" w:rsidP="00F93E26">
                      <w:pPr>
                        <w:pStyle w:val="Textedebulles"/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460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Permis</w:t>
                      </w:r>
                      <w:r w:rsidR="00DD3C9D"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</w:t>
                      </w:r>
                    </w:p>
                    <w:p w:rsidR="00945931" w:rsidRPr="003C460D" w:rsidRDefault="00945931">
                      <w:pPr>
                        <w:rPr>
                          <w:rFonts w:ascii="Segoe UI Semilight" w:hAnsi="Segoe UI Semilight" w:cs="Segoe UI Semilight"/>
                          <w:color w:val="FFFFFF" w:themeColor="background1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45931" w:rsidRPr="00945931">
        <w:t xml:space="preserve"> </w:t>
      </w:r>
    </w:p>
    <w:p w:rsidR="00AF7C19" w:rsidRDefault="006E3B0F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925EAD7" wp14:editId="1EAF30F2">
                <wp:simplePos x="0" y="0"/>
                <wp:positionH relativeFrom="column">
                  <wp:posOffset>2967355</wp:posOffset>
                </wp:positionH>
                <wp:positionV relativeFrom="paragraph">
                  <wp:posOffset>7875270</wp:posOffset>
                </wp:positionV>
                <wp:extent cx="2908300" cy="939165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A92B6E" w:rsidRDefault="0077335B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i/>
                                <w:iCs/>
                                <w:caps/>
                                <w:color w:val="00AEAC"/>
                                <w:sz w:val="20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  <w:t>Actualité</w:t>
                            </w:r>
                            <w:r w:rsidR="00945931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945931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</w:rPr>
                              <w:t>›</w:t>
                            </w:r>
                            <w:r w:rsidR="00945931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945931" w:rsidRDefault="0077335B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Cs w:val="1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Cs w:val="14"/>
                              </w:rPr>
                              <w:t>Nationale et internationale</w:t>
                            </w:r>
                          </w:p>
                          <w:p w:rsidR="006C54B4" w:rsidRPr="00F0059B" w:rsidRDefault="006C54B4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Cs w:val="14"/>
                              </w:rPr>
                            </w:pPr>
                          </w:p>
                          <w:p w:rsidR="0077335B" w:rsidRDefault="006C54B4" w:rsidP="0077335B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  <w:t>sport</w:t>
                            </w:r>
                            <w:r w:rsidR="0077335B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77335B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</w:rPr>
                              <w:t>›</w:t>
                            </w:r>
                            <w:r w:rsidR="0077335B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6C54B4" w:rsidRDefault="006C54B4" w:rsidP="006C54B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Cs w:val="1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Cs w:val="14"/>
                              </w:rPr>
                              <w:t>Entretien</w:t>
                            </w:r>
                          </w:p>
                          <w:p w:rsidR="006C54B4" w:rsidRPr="00A92B6E" w:rsidRDefault="006C54B4" w:rsidP="0077335B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i/>
                                <w:iCs/>
                                <w:caps/>
                                <w:color w:val="00AEAC"/>
                                <w:sz w:val="20"/>
                              </w:rPr>
                            </w:pPr>
                          </w:p>
                          <w:p w:rsidR="00945931" w:rsidRPr="00A92B6E" w:rsidRDefault="00945931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100"/>
                              <w:ind w:left="851" w:hanging="851"/>
                              <w:rPr>
                                <w:rFonts w:ascii="Segoe UI Semibold" w:hAnsi="Segoe UI Semibold" w:cs="Segoe UI Semibold"/>
                                <w:b/>
                                <w:i/>
                                <w:iCs/>
                                <w:caps/>
                                <w:color w:val="00AEAC"/>
                                <w:sz w:val="20"/>
                              </w:rPr>
                            </w:pPr>
                          </w:p>
                          <w:p w:rsidR="00945931" w:rsidRPr="00F0059B" w:rsidRDefault="00945931" w:rsidP="00AA6C16">
                            <w:pP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5EAD7" id="_x0000_t202" coordsize="21600,21600" o:spt="202" path="m,l,21600r21600,l21600,xe">
                <v:stroke joinstyle="miter"/>
                <v:path gradientshapeok="t" o:connecttype="rect"/>
              </v:shapetype>
              <v:shape id="Zone de texte 38" o:spid="_x0000_s1029" type="#_x0000_t202" style="position:absolute;margin-left:233.65pt;margin-top:620.1pt;width:229pt;height:73.9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" filled="f" stroked="f">
                <v:textbox>
                  <w:txbxContent>
                    <w:p w:rsidR="00945931" w:rsidRPr="00A92B6E" w:rsidRDefault="0077335B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i/>
                          <w:iCs/>
                          <w:caps/>
                          <w:color w:val="00AEAC"/>
                          <w:sz w:val="20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>Actualité</w:t>
                      </w:r>
                      <w:r w:rsidR="00945931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  <w:r w:rsidR="00945931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</w:rPr>
                        <w:t>›</w:t>
                      </w:r>
                      <w:r w:rsidR="00945931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945931" w:rsidRDefault="0077335B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light" w:hAnsi="Segoe UI Semilight" w:cs="Segoe UI Semilight"/>
                          <w:color w:val="000000" w:themeColor="text1"/>
                          <w:szCs w:val="1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Cs w:val="14"/>
                        </w:rPr>
                        <w:t>Nationale et internationale</w:t>
                      </w:r>
                    </w:p>
                    <w:p w:rsidR="006C54B4" w:rsidRPr="00F0059B" w:rsidRDefault="006C54B4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light" w:hAnsi="Segoe UI Semilight" w:cs="Segoe UI Semilight"/>
                          <w:color w:val="000000" w:themeColor="text1"/>
                          <w:szCs w:val="14"/>
                        </w:rPr>
                      </w:pPr>
                    </w:p>
                    <w:p w:rsidR="0077335B" w:rsidRDefault="006C54B4" w:rsidP="0077335B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>sport</w:t>
                      </w:r>
                      <w:r w:rsidR="0077335B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  <w:r w:rsidR="0077335B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</w:rPr>
                        <w:t>›</w:t>
                      </w:r>
                      <w:r w:rsidR="0077335B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6C54B4" w:rsidRDefault="006C54B4" w:rsidP="006C54B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light" w:hAnsi="Segoe UI Semilight" w:cs="Segoe UI Semilight"/>
                          <w:color w:val="000000" w:themeColor="text1"/>
                          <w:szCs w:val="1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Cs w:val="14"/>
                        </w:rPr>
                        <w:t>Entretien</w:t>
                      </w:r>
                    </w:p>
                    <w:p w:rsidR="006C54B4" w:rsidRPr="00A92B6E" w:rsidRDefault="006C54B4" w:rsidP="0077335B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i/>
                          <w:iCs/>
                          <w:caps/>
                          <w:color w:val="00AEAC"/>
                          <w:sz w:val="20"/>
                        </w:rPr>
                      </w:pPr>
                    </w:p>
                    <w:p w:rsidR="00945931" w:rsidRPr="00A92B6E" w:rsidRDefault="00945931" w:rsidP="00AA6C16">
                      <w:pPr>
                        <w:pStyle w:val="Textedebulles"/>
                        <w:tabs>
                          <w:tab w:val="left" w:pos="850"/>
                        </w:tabs>
                        <w:spacing w:before="100"/>
                        <w:ind w:left="851" w:hanging="851"/>
                        <w:rPr>
                          <w:rFonts w:ascii="Segoe UI Semibold" w:hAnsi="Segoe UI Semibold" w:cs="Segoe UI Semibold"/>
                          <w:b/>
                          <w:i/>
                          <w:iCs/>
                          <w:caps/>
                          <w:color w:val="00AEAC"/>
                          <w:sz w:val="20"/>
                        </w:rPr>
                      </w:pPr>
                    </w:p>
                    <w:p w:rsidR="00945931" w:rsidRPr="00F0059B" w:rsidRDefault="00945931" w:rsidP="00AA6C16">
                      <w:pP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0414DE20" wp14:editId="2F9A2866">
                <wp:simplePos x="0" y="0"/>
                <wp:positionH relativeFrom="column">
                  <wp:posOffset>3215005</wp:posOffset>
                </wp:positionH>
                <wp:positionV relativeFrom="paragraph">
                  <wp:posOffset>7566659</wp:posOffset>
                </wp:positionV>
                <wp:extent cx="2393315" cy="356870"/>
                <wp:effectExtent l="0" t="0" r="6985" b="5080"/>
                <wp:wrapThrough wrapText="bothSides">
                  <wp:wrapPolygon edited="0">
                    <wp:start x="0" y="0"/>
                    <wp:lineTo x="0" y="18448"/>
                    <wp:lineTo x="10316" y="20754"/>
                    <wp:lineTo x="11175" y="20754"/>
                    <wp:lineTo x="21491" y="18448"/>
                    <wp:lineTo x="21491" y="0"/>
                    <wp:lineTo x="0" y="0"/>
                  </wp:wrapPolygon>
                </wp:wrapThrough>
                <wp:docPr id="30" name="Grouper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g:grpSp>
                        <wpg:cNvPr id="31" name="Grouper 31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32" name="Rectangle 32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riangle isocèle 33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" name="Zone de texte 34"/>
                        <wps:cNvSpPr txBox="1"/>
                        <wps:spPr>
                          <a:xfrm>
                            <a:off x="24130" y="1079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931" w:rsidRPr="00F0059B" w:rsidRDefault="002A6F5E" w:rsidP="00F0059B">
                              <w:pPr>
                                <w:pStyle w:val="Paragraphestandard"/>
                                <w:spacing w:line="240" w:lineRule="auto"/>
                                <w:jc w:val="center"/>
                                <w:rPr>
                                  <w:rFonts w:ascii="Segoe UI Semilight" w:hAnsi="Segoe UI Semilight" w:cs="Segoe UI Semilight"/>
                                  <w:caps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Centres</w:t>
                              </w:r>
                              <w:r w:rsidR="00F0059B" w:rsidRPr="00F0059B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d’intérêt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4DE20" id="Grouper 30" o:spid="_x0000_s1030" style="position:absolute;margin-left:253.15pt;margin-top:595.8pt;width:188.45pt;height:28.1pt;z-index:251640832;mso-height-relative:margin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">
                <v:group id="Grouper 31" o:spid="_x0000_s1031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32" o:spid="_x0000_s1032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lx8EA&#10;AADbAAAADwAAAGRycy9kb3ducmV2LnhtbESPwWrDMBBE74X8g9hAb43sBEpxrIQkxRB6axrIdbHW&#10;lom0MpZiu39fFQo9DjPzhin3s7NipCF0nhXkqwwEce11x62C61f18gYiRGSN1jMp+KYA+93iqcRC&#10;+4k/abzEViQIhwIVmBj7QspQG3IYVr4nTl7jB4cxyaGVesApwZ2V6yx7lQ47TgsGezoZqu+Xh1Mw&#10;H28ovTXUoHTZx1jl7/nJKvW8nA9bEJHm+B/+a5+1gs0a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pJcfBAAAA2wAAAA8AAAAAAAAAAAAAAAAAmAIAAGRycy9kb3du&#10;cmV2LnhtbFBLBQYAAAAABAAEAPUAAACGAwAAAAA=&#10;" filled="f" stroked="f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angle isocèle 33" o:spid="_x0000_s1033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2GZsMA&#10;AADbAAAADwAAAGRycy9kb3ducmV2LnhtbESPQYvCMBSE74L/ITzBi2jqCiJdo5RdZEU8aHe9P5pn&#10;27V5KU209d8bQfA4zMw3zHLdmUrcqHGlZQXTSQSCOLO65FzB3+9mvADhPLLGyjIpuJOD9arfW2Ks&#10;bctHuqU+FwHCLkYFhfd1LKXLCjLoJrYmDt7ZNgZ9kE0udYNtgJtKfkTRXBosOSwUWNNXQdklvRoF&#10;nPzvT1Ups29z+Rmdd21yvecHpYaDLvkE4anz7/CrvdUKZj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2GZsMAAADbAAAADwAAAAAAAAAAAAAAAACYAgAAZHJzL2Rv&#10;d25yZXYueG1sUEsFBgAAAAAEAAQA9QAAAIgDAAAAAA==&#10;" filled="f" stroked="f"/>
                </v:group>
                <v:shape id="Zone de texte 34" o:spid="_x0000_s1034" type="#_x0000_t202" style="position:absolute;left:241;top:107;width:22930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nusQA&#10;AADbAAAADwAAAGRycy9kb3ducmV2LnhtbESPzWrDMBCE74G+g9hCLqGR04R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p7rEAAAA2wAAAA8AAAAAAAAAAAAAAAAAmAIAAGRycy9k&#10;b3ducmV2LnhtbFBLBQYAAAAABAAEAPUAAACJAwAAAAA=&#10;" filled="f" stroked="f">
                  <v:textbox inset="0,0,0,0">
                    <w:txbxContent>
                      <w:p w:rsidR="00945931" w:rsidRPr="00F0059B" w:rsidRDefault="002A6F5E" w:rsidP="00F0059B">
                        <w:pPr>
                          <w:pStyle w:val="Paragraphestandard"/>
                          <w:spacing w:line="240" w:lineRule="auto"/>
                          <w:jc w:val="center"/>
                          <w:rPr>
                            <w:rFonts w:ascii="Segoe UI Semilight" w:hAnsi="Segoe UI Semilight" w:cs="Segoe UI Semilight"/>
                            <w:caps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Centres</w:t>
                        </w:r>
                        <w:r w:rsidR="00F0059B" w:rsidRPr="00F0059B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d’intérêt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80CA26D" wp14:editId="27C0137B">
                <wp:simplePos x="0" y="0"/>
                <wp:positionH relativeFrom="column">
                  <wp:posOffset>-252095</wp:posOffset>
                </wp:positionH>
                <wp:positionV relativeFrom="paragraph">
                  <wp:posOffset>7903845</wp:posOffset>
                </wp:positionV>
                <wp:extent cx="2476500" cy="939165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A92B6E" w:rsidRDefault="00945931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i/>
                                <w:iCs/>
                                <w:caps/>
                                <w:color w:val="00AEAC"/>
                                <w:sz w:val="20"/>
                              </w:rPr>
                            </w:pP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  <w:t>ANGLAIS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</w:rPr>
                              <w:t>›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945931" w:rsidRPr="00F0059B" w:rsidRDefault="0077335B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20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Cs w:val="1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Cs w:val="14"/>
                              </w:rPr>
                              <w:t>Niveau scolaire</w:t>
                            </w:r>
                          </w:p>
                          <w:p w:rsidR="00945931" w:rsidRPr="00A92B6E" w:rsidRDefault="00945931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Segoe UI Semibold" w:hAnsi="Segoe UI Semibold" w:cs="Segoe UI Semibold"/>
                                <w:b/>
                                <w:i/>
                                <w:iCs/>
                                <w:caps/>
                                <w:color w:val="00AEAC"/>
                                <w:sz w:val="20"/>
                              </w:rPr>
                            </w:pP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0"/>
                              </w:rPr>
                              <w:t>INFORMATIQUE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0"/>
                              </w:rPr>
                              <w:t>›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:rsidR="00945931" w:rsidRPr="00F0059B" w:rsidRDefault="0077335B" w:rsidP="0043288E">
                            <w:pPr>
                              <w:rPr>
                                <w:rFonts w:ascii="Segoe UI Semilight" w:hAnsi="Segoe UI Semilight" w:cs="Segoe UI Semilight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18"/>
                                <w:szCs w:val="14"/>
                              </w:rPr>
                              <w:t xml:space="preserve">Word, Excel, </w:t>
                            </w:r>
                            <w:r w:rsidR="00945931" w:rsidRPr="00F0059B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18"/>
                                <w:szCs w:val="14"/>
                              </w:rPr>
                              <w:t>PowerPoint</w:t>
                            </w: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18"/>
                                <w:szCs w:val="14"/>
                              </w:rPr>
                              <w:t xml:space="preserve"> niveau scolaire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CA26D" id="Zone de texte 37" o:spid="_x0000_s1035" type="#_x0000_t202" style="position:absolute;margin-left:-19.85pt;margin-top:622.35pt;width:195pt;height:73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" filled="f" stroked="f">
                <v:textbox>
                  <w:txbxContent>
                    <w:p w:rsidR="00945931" w:rsidRPr="00A92B6E" w:rsidRDefault="00945931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i/>
                          <w:iCs/>
                          <w:caps/>
                          <w:color w:val="00AEAC"/>
                          <w:sz w:val="20"/>
                        </w:rPr>
                      </w:pP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>ANGLAIS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</w:rPr>
                        <w:t>›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945931" w:rsidRPr="00F0059B" w:rsidRDefault="0077335B" w:rsidP="00AA6C16">
                      <w:pPr>
                        <w:pStyle w:val="Textedebulles"/>
                        <w:tabs>
                          <w:tab w:val="left" w:pos="850"/>
                        </w:tabs>
                        <w:spacing w:after="120"/>
                        <w:rPr>
                          <w:rFonts w:ascii="Segoe UI Semilight" w:hAnsi="Segoe UI Semilight" w:cs="Segoe UI Semilight"/>
                          <w:color w:val="000000" w:themeColor="text1"/>
                          <w:szCs w:val="1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Cs w:val="14"/>
                        </w:rPr>
                        <w:t>Niveau scolaire</w:t>
                      </w:r>
                    </w:p>
                    <w:p w:rsidR="00945931" w:rsidRPr="00A92B6E" w:rsidRDefault="00945931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Segoe UI Semibold" w:hAnsi="Segoe UI Semibold" w:cs="Segoe UI Semibold"/>
                          <w:b/>
                          <w:i/>
                          <w:iCs/>
                          <w:caps/>
                          <w:color w:val="00AEAC"/>
                          <w:sz w:val="20"/>
                        </w:rPr>
                      </w:pP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0"/>
                        </w:rPr>
                        <w:t>INFORMATIQUE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0"/>
                        </w:rPr>
                        <w:t>›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:rsidR="00945931" w:rsidRPr="00F0059B" w:rsidRDefault="0077335B" w:rsidP="0043288E">
                      <w:pPr>
                        <w:rPr>
                          <w:rFonts w:ascii="Segoe UI Semilight" w:hAnsi="Segoe UI Semilight" w:cs="Segoe UI Semilight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18"/>
                          <w:szCs w:val="14"/>
                        </w:rPr>
                        <w:t xml:space="preserve">Word, Excel, </w:t>
                      </w:r>
                      <w:r w:rsidR="00945931" w:rsidRPr="00F0059B">
                        <w:rPr>
                          <w:rFonts w:ascii="Segoe UI Semilight" w:hAnsi="Segoe UI Semilight" w:cs="Segoe UI Semilight"/>
                          <w:color w:val="000000" w:themeColor="text1"/>
                          <w:sz w:val="18"/>
                          <w:szCs w:val="14"/>
                        </w:rPr>
                        <w:t>PowerPoint</w:t>
                      </w: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18"/>
                          <w:szCs w:val="14"/>
                        </w:rPr>
                        <w:t xml:space="preserve"> niveau scolaire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86560" behindDoc="0" locked="0" layoutInCell="1" allowOverlap="1" wp14:anchorId="0EB80E08" wp14:editId="45FF1329">
                <wp:simplePos x="0" y="0"/>
                <wp:positionH relativeFrom="margin">
                  <wp:align>left</wp:align>
                </wp:positionH>
                <wp:positionV relativeFrom="paragraph">
                  <wp:posOffset>7573010</wp:posOffset>
                </wp:positionV>
                <wp:extent cx="2393315" cy="356870"/>
                <wp:effectExtent l="0" t="0" r="6985" b="5080"/>
                <wp:wrapThrough wrapText="bothSides">
                  <wp:wrapPolygon edited="0">
                    <wp:start x="0" y="0"/>
                    <wp:lineTo x="0" y="17295"/>
                    <wp:lineTo x="10316" y="20754"/>
                    <wp:lineTo x="11175" y="20754"/>
                    <wp:lineTo x="21491" y="17295"/>
                    <wp:lineTo x="21491" y="0"/>
                    <wp:lineTo x="0" y="0"/>
                  </wp:wrapPolygon>
                </wp:wrapThrough>
                <wp:docPr id="25" name="Groupe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g:grpSp>
                        <wpg:cNvPr id="26" name="Grouper 26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riangle isocèle 28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Zone de texte 29"/>
                        <wps:cNvSpPr txBox="1"/>
                        <wps:spPr>
                          <a:xfrm>
                            <a:off x="43180" y="952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931" w:rsidRPr="003C460D" w:rsidRDefault="00945931" w:rsidP="003C460D">
                              <w:pPr>
                                <w:pStyle w:val="Textedebulles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460D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Compétences</w:t>
                              </w:r>
                            </w:p>
                            <w:p w:rsidR="00945931" w:rsidRPr="00BC5ADF" w:rsidRDefault="00945931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80E08" id="Grouper 25" o:spid="_x0000_s1036" style="position:absolute;margin-left:0;margin-top:596.3pt;width:188.45pt;height:28.1pt;z-index:251586560;mso-position-horizontal:left;mso-position-horizontal-relative:margin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">
                <v:group id="Grouper 26" o:spid="_x0000_s1037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7" o:spid="_x0000_s1038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QgsEA&#10;AADbAAAADwAAAGRycy9kb3ducmV2LnhtbESPwWrDMBBE74X8g9hAb43sHNLiWAlJiiH01jSQ62Kt&#10;LRNpZSzFdv++KhR6HGbmDVPuZ2fFSEPoPCvIVxkI4trrjlsF16/q5Q1EiMgarWdS8E0B9rvFU4mF&#10;9hN/0niJrUgQDgUqMDH2hZShNuQwrHxPnLzGDw5jkkMr9YBTgjsr11m2kQ47TgsGezoZqu+Xh1Mw&#10;H28ovTXUoHTZx1jl7/nJKvW8nA9bEJHm+B/+a5+1gvUr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EILBAAAA2wAAAA8AAAAAAAAAAAAAAAAAmAIAAGRycy9kb3du&#10;cmV2LnhtbFBLBQYAAAAABAAEAPUAAACGAwAAAAA=&#10;" filled="f" stroked="f"/>
                  <v:shape id="Triangle isocèle 28" o:spid="_x0000_s1039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ysEA&#10;AADbAAAADwAAAGRycy9kb3ducmV2LnhtbERPyWrDMBC9B/oPYgK9hESODyW4kYNJCS2lh8Zt74M1&#10;XhJrZCx5+/vqUOjx8fbjaTatGKl3jWUF+10EgriwuuFKwffXZXsA4TyyxtYyKVjIwSl9WB0x0Xbi&#10;K425r0QIYZeggtr7LpHSFTUZdDvbEQeutL1BH2BfSd3jFMJNK+MoepIGGw4NNXZ0rqm454NRwNnt&#10;46dtZPFi7q+b8n3KhqX6VOpxPWfPIDzN/l/8537TCuIwNnwJP0C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wgsrBAAAA2wAAAA8AAAAAAAAAAAAAAAAAmAIAAGRycy9kb3du&#10;cmV2LnhtbFBLBQYAAAAABAAEAPUAAACGAwAAAAA=&#10;" filled="f" stroked="f"/>
                </v:group>
                <v:shape id="Zone de texte 29" o:spid="_x0000_s1040" type="#_x0000_t202" style="position:absolute;left:431;top:95;width:22930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Ce+cQA&#10;AADbAAAADwAAAGRycy9kb3ducmV2LnhtbESPQWvCQBSE7wX/w/IEL8Vs9FDamFViRNtLD0n9AY/s&#10;Mwlm34bsqtFf7xYKPQ4z8w2TbkbTiSsNrrWsYBHFIIgrq1uuFRx/9vN3EM4ja+wsk4I7OdisJy8p&#10;JtreuKBr6WsRIOwSVNB43ydSuqohgy6yPXHwTnYw6IMcaqkHvAW46eQyjt+kwZbDQoM95Q1V5/Ji&#10;FFBW2Mf32R1Msd3lh1PL9Co/lZpNx2wFwtPo/8N/7S+tYPkB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AnvnEAAAA2wAAAA8AAAAAAAAAAAAAAAAAmAIAAGRycy9k&#10;b3ducmV2LnhtbFBLBQYAAAAABAAEAPUAAACJAwAAAAA=&#10;" filled="f" stroked="f">
                  <v:textbox inset="0,0,0,0">
                    <w:txbxContent>
                      <w:p w:rsidR="00945931" w:rsidRPr="003C460D" w:rsidRDefault="00945931" w:rsidP="003C460D">
                        <w:pPr>
                          <w:pStyle w:val="Textedebulles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460D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Compétences</w:t>
                        </w:r>
                      </w:p>
                      <w:p w:rsidR="00945931" w:rsidRPr="00BC5ADF" w:rsidRDefault="00945931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77335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8EE5F5" wp14:editId="3618CE95">
                <wp:simplePos x="0" y="0"/>
                <wp:positionH relativeFrom="column">
                  <wp:posOffset>-194945</wp:posOffset>
                </wp:positionH>
                <wp:positionV relativeFrom="paragraph">
                  <wp:posOffset>6379845</wp:posOffset>
                </wp:positionV>
                <wp:extent cx="6286500" cy="1197610"/>
                <wp:effectExtent l="0" t="0" r="0" b="254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1C4" w:rsidRPr="00D171C4" w:rsidRDefault="0077335B" w:rsidP="00D171C4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septembre 2014</w:t>
                            </w:r>
                            <w:r w:rsidR="00D171C4" w:rsidRPr="00D171C4"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aujourd’hui 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BTS PROFESSIONS IMMOBILIERES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="00D171C4"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Lycee fernand daguin</w:t>
                            </w:r>
                          </w:p>
                          <w:p w:rsidR="00D171C4" w:rsidRPr="00D171C4" w:rsidRDefault="0077335B" w:rsidP="00D171C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En cours de formation, actuellement en deuxième année</w:t>
                            </w:r>
                          </w:p>
                          <w:p w:rsidR="00945931" w:rsidRDefault="00945931" w:rsidP="001B55A0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/>
                              <w:rPr>
                                <w:rFonts w:ascii="Verdana" w:hAnsi="Verdana" w:cs="SegoePro-Light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D171C4" w:rsidRPr="00D171C4" w:rsidRDefault="0077335B" w:rsidP="00D171C4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juillet 2014</w:t>
                            </w:r>
                            <w:r w:rsidR="00D171C4"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baccalaureat stmg gestion finance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Lycee grand air</w:t>
                            </w:r>
                          </w:p>
                          <w:p w:rsidR="00D171C4" w:rsidRPr="00D171C4" w:rsidRDefault="0077335B" w:rsidP="00D171C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Mention bien</w:t>
                            </w:r>
                          </w:p>
                          <w:p w:rsidR="00945931" w:rsidRPr="001B55A0" w:rsidRDefault="00945931" w:rsidP="0043288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5D0C1" id="Zone de texte 36" o:spid="_x0000_s1029" type="#_x0000_t202" style="position:absolute;margin-left:-15.35pt;margin-top:502.35pt;width:495pt;height:9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" filled="f" stroked="f">
                <v:textbox>
                  <w:txbxContent>
                    <w:p w:rsidR="00D171C4" w:rsidRPr="00D171C4" w:rsidRDefault="0077335B" w:rsidP="00D171C4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 Semilight" w:hAnsi="Segoe UI Semilight" w:cs="Segoe UI Semilight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septembre 2014</w:t>
                      </w:r>
                      <w:r w:rsidR="00D171C4" w:rsidRPr="00D171C4"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 – </w:t>
                      </w: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aujourd’hui 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BTS PROFESSIONS IMMOBILIERES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="00D171C4"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Lycee fernand daguin</w:t>
                      </w:r>
                    </w:p>
                    <w:p w:rsidR="00D171C4" w:rsidRPr="00D171C4" w:rsidRDefault="0077335B" w:rsidP="00D171C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En cours de formation, actuellement en deuxième année</w:t>
                      </w:r>
                    </w:p>
                    <w:p w:rsidR="00945931" w:rsidRDefault="00945931" w:rsidP="001B55A0">
                      <w:pPr>
                        <w:pStyle w:val="Textedebulles"/>
                        <w:tabs>
                          <w:tab w:val="left" w:pos="850"/>
                        </w:tabs>
                        <w:spacing w:after="113"/>
                        <w:rPr>
                          <w:rFonts w:ascii="Verdana" w:hAnsi="Verdana" w:cs="SegoePro-Light"/>
                          <w:color w:val="000000" w:themeColor="text1"/>
                          <w:sz w:val="16"/>
                        </w:rPr>
                      </w:pPr>
                    </w:p>
                    <w:p w:rsidR="00D171C4" w:rsidRPr="00D171C4" w:rsidRDefault="0077335B" w:rsidP="00D171C4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 Semilight" w:hAnsi="Segoe UI Semilight" w:cs="Segoe UI Semilight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juillet 2014</w:t>
                      </w:r>
                      <w:r w:rsidR="00D171C4"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baccalaureat stmg gestion finance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Lycee grand air</w:t>
                      </w:r>
                    </w:p>
                    <w:p w:rsidR="00D171C4" w:rsidRPr="00D171C4" w:rsidRDefault="0077335B" w:rsidP="00D171C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Mention bien</w:t>
                      </w:r>
                    </w:p>
                    <w:p w:rsidR="00945931" w:rsidRPr="001B55A0" w:rsidRDefault="00945931" w:rsidP="0043288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7D85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70B9F727" wp14:editId="294B88E2">
                <wp:simplePos x="0" y="0"/>
                <wp:positionH relativeFrom="column">
                  <wp:posOffset>-261620</wp:posOffset>
                </wp:positionH>
                <wp:positionV relativeFrom="paragraph">
                  <wp:posOffset>2303145</wp:posOffset>
                </wp:positionV>
                <wp:extent cx="5956300" cy="3467100"/>
                <wp:effectExtent l="0" t="0" r="0" b="0"/>
                <wp:wrapSquare wrapText="bothSides"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0" cy="346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D171C4" w:rsidRDefault="00697D85" w:rsidP="00D171C4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nOVembre </w:t>
                            </w:r>
                            <w:r w:rsidR="00DD3C9D"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2015 – DEC</w:t>
                            </w: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embre</w:t>
                            </w:r>
                            <w:r w:rsidR="00DD3C9D"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2015</w:t>
                            </w:r>
                            <w:r w:rsidR="00945931"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5931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="00945931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3C9D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IMMO DE FRANCE</w:t>
                            </w:r>
                            <w:r w:rsidR="00945931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5931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="00945931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3C9D"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STAGE</w:t>
                            </w:r>
                          </w:p>
                          <w:p w:rsidR="00945931" w:rsidRPr="00DD3C9D" w:rsidRDefault="00DD3C9D" w:rsidP="00D171C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DD3C9D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  <w:u w:val="single"/>
                              </w:rPr>
                              <w:t>Syndic de copropriété</w:t>
                            </w:r>
                          </w:p>
                          <w:p w:rsidR="00945931" w:rsidRPr="00DD3C9D" w:rsidRDefault="00DD3C9D" w:rsidP="00DD3C9D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Suivi et préparation d’assemblée générale,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de dossiers sinistres …</w:t>
                            </w:r>
                          </w:p>
                          <w:p w:rsidR="00945931" w:rsidRPr="0043288E" w:rsidRDefault="00945931" w:rsidP="0043288E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rPr>
                                <w:rFonts w:ascii="Verdana" w:hAnsi="Verdana" w:cs="SegoePro-Light"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</w:p>
                          <w:p w:rsidR="00D171C4" w:rsidRPr="00D171C4" w:rsidRDefault="00DD3C9D" w:rsidP="00D171C4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juin 2015 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la forÊT PESSAC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71C4"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="00D171C4"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STAGE</w:t>
                            </w:r>
                          </w:p>
                          <w:p w:rsidR="00D171C4" w:rsidRPr="00A15C40" w:rsidRDefault="00DD3C9D" w:rsidP="00D171C4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A15C40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  <w:u w:val="single"/>
                              </w:rPr>
                              <w:t>Gestion locative</w:t>
                            </w:r>
                          </w:p>
                          <w:p w:rsidR="00945931" w:rsidRDefault="00DD3C9D" w:rsidP="00DD3C9D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Entrée/Sortie lo</w:t>
                            </w:r>
                            <w:r w:rsidR="00A15C40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cataire, impayés, sinistres et travaux (ordre de services, suivi) …</w:t>
                            </w:r>
                          </w:p>
                          <w:p w:rsidR="00A15C40" w:rsidRDefault="00A15C40" w:rsidP="00A15C40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:rsidR="00A15C40" w:rsidRPr="00D171C4" w:rsidRDefault="00A15C40" w:rsidP="00A15C40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nov</w:t>
                            </w:r>
                            <w:r w:rsidR="00697D85"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embre</w:t>
                            </w: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201</w:t>
                            </w:r>
                            <w:r w:rsidR="00697D85"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2A6F5E"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6F5E"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de</w:t>
                            </w:r>
                            <w:r w:rsidR="00697D85"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cembre </w:t>
                            </w: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2014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7D85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odeia immobilier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STAGE</w:t>
                            </w:r>
                          </w:p>
                          <w:p w:rsidR="00A15C40" w:rsidRPr="006C54B4" w:rsidRDefault="00A15C40" w:rsidP="00A15C40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6C54B4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  <w:u w:val="single"/>
                              </w:rPr>
                              <w:t>Transaction</w:t>
                            </w:r>
                          </w:p>
                          <w:p w:rsidR="00A15C40" w:rsidRDefault="00DA1F60" w:rsidP="00A15C40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Prospection, estimations, visites, actes chez le notaire</w:t>
                            </w:r>
                          </w:p>
                          <w:p w:rsidR="00DA1F60" w:rsidRPr="00DD3C9D" w:rsidRDefault="00DA1F60" w:rsidP="00697D85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:rsidR="00697D85" w:rsidRPr="00D171C4" w:rsidRDefault="00697D85" w:rsidP="00697D85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after="40"/>
                              <w:rPr>
                                <w:rFonts w:ascii="Segoe UI Semilight" w:hAnsi="Segoe UI Semilight" w:cs="Segoe UI Semilight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 xml:space="preserve">juillet 2014 – aoÛT 2014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CARREFOUR MARKET AUDENGE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92B6E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aps/>
                                <w:color w:val="8EC02F"/>
                                <w:sz w:val="22"/>
                                <w:szCs w:val="22"/>
                              </w:rPr>
                              <w:t>›</w:t>
                            </w:r>
                            <w:r w:rsidRPr="00D171C4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20AB9"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>EMPLOI</w:t>
                            </w:r>
                            <w:r>
                              <w:rPr>
                                <w:rFonts w:ascii="Segoe UI" w:hAnsi="Segoe UI" w:cs="Segoe UI"/>
                                <w:i/>
                                <w:iCs/>
                                <w:caps/>
                                <w:color w:val="00AEAC"/>
                                <w:sz w:val="22"/>
                                <w:szCs w:val="22"/>
                              </w:rPr>
                              <w:t xml:space="preserve"> SAISONNIER</w:t>
                            </w:r>
                          </w:p>
                          <w:p w:rsidR="00697D85" w:rsidRPr="006C54B4" w:rsidRDefault="00697D85" w:rsidP="00697D85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6C54B4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  <w:u w:val="single"/>
                              </w:rPr>
                              <w:t>Hôtesse de caisse</w:t>
                            </w:r>
                          </w:p>
                          <w:p w:rsidR="00697D85" w:rsidRDefault="00697D85" w:rsidP="00697D85">
                            <w:pPr>
                              <w:pStyle w:val="Paragraphestandard"/>
                              <w:numPr>
                                <w:ilvl w:val="1"/>
                                <w:numId w:val="29"/>
                              </w:numPr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Accueil des clients, </w:t>
                            </w:r>
                            <w:r w:rsidR="0077335B"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  <w:t>passage des articles en caisse, tenu de la caisse …</w:t>
                            </w:r>
                          </w:p>
                          <w:p w:rsidR="00A15C40" w:rsidRPr="00DD3C9D" w:rsidRDefault="00A15C40" w:rsidP="00A15C40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  <w:p w:rsidR="00A15C40" w:rsidRPr="00DD3C9D" w:rsidRDefault="00A15C40" w:rsidP="00A15C40">
                            <w:pPr>
                              <w:pStyle w:val="Paragraphestandard"/>
                              <w:tabs>
                                <w:tab w:val="left" w:pos="850"/>
                              </w:tabs>
                              <w:spacing w:line="240" w:lineRule="auto"/>
                              <w:rPr>
                                <w:rFonts w:ascii="Segoe UI Semilight" w:hAnsi="Segoe UI Semilight" w:cs="Segoe UI Semilight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9F727" id="Zone de texte 35" o:spid="_x0000_s1042" type="#_x0000_t202" style="position:absolute;margin-left:-20.6pt;margin-top:181.35pt;width:469pt;height:273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" filled="f" stroked="f">
                <v:textbox>
                  <w:txbxContent>
                    <w:p w:rsidR="00945931" w:rsidRPr="00D171C4" w:rsidRDefault="00697D85" w:rsidP="00D171C4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 Semilight" w:hAnsi="Segoe UI Semilight" w:cs="Segoe UI Semilight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nOVembre </w:t>
                      </w:r>
                      <w:r w:rsidR="00DD3C9D"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2015 – DEC</w:t>
                      </w: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embre</w:t>
                      </w:r>
                      <w:r w:rsidR="00DD3C9D"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 2015</w:t>
                      </w:r>
                      <w:r w:rsidR="00945931"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 w:rsidR="00945931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="00945931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DD3C9D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IMMO DE FRANCE</w:t>
                      </w:r>
                      <w:r w:rsidR="00945931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945931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="00945931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DD3C9D"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STAGE</w:t>
                      </w:r>
                    </w:p>
                    <w:p w:rsidR="00945931" w:rsidRPr="00DD3C9D" w:rsidRDefault="00DD3C9D" w:rsidP="00D171C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  <w:u w:val="single"/>
                        </w:rPr>
                      </w:pPr>
                      <w:r w:rsidRPr="00DD3C9D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  <w:u w:val="single"/>
                        </w:rPr>
                        <w:t>Syndic de copropriété</w:t>
                      </w:r>
                    </w:p>
                    <w:p w:rsidR="00945931" w:rsidRPr="00DD3C9D" w:rsidRDefault="00DD3C9D" w:rsidP="00DD3C9D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Suivi et préparation d’assemblée générale,</w:t>
                      </w:r>
                      <w:bookmarkStart w:id="1" w:name="_GoBack"/>
                      <w:bookmarkEnd w:id="1"/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 xml:space="preserve"> de dossiers sinistres …</w:t>
                      </w:r>
                    </w:p>
                    <w:p w:rsidR="00945931" w:rsidRPr="0043288E" w:rsidRDefault="00945931" w:rsidP="0043288E">
                      <w:pPr>
                        <w:pStyle w:val="Paragraphestandard"/>
                        <w:tabs>
                          <w:tab w:val="left" w:pos="850"/>
                        </w:tabs>
                        <w:rPr>
                          <w:rFonts w:ascii="Verdana" w:hAnsi="Verdana" w:cs="SegoePro-Light"/>
                          <w:color w:val="000000" w:themeColor="text1"/>
                          <w:sz w:val="14"/>
                          <w:szCs w:val="18"/>
                        </w:rPr>
                      </w:pPr>
                    </w:p>
                    <w:p w:rsidR="00D171C4" w:rsidRPr="00D171C4" w:rsidRDefault="00DD3C9D" w:rsidP="00D171C4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 Semilight" w:hAnsi="Segoe UI Semilight" w:cs="Segoe UI Semilight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juin 2015 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la forÊT PESSAC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D171C4"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="00D171C4"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STAGE</w:t>
                      </w:r>
                    </w:p>
                    <w:p w:rsidR="00D171C4" w:rsidRPr="00A15C40" w:rsidRDefault="00DD3C9D" w:rsidP="00D171C4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  <w:u w:val="single"/>
                        </w:rPr>
                      </w:pPr>
                      <w:r w:rsidRPr="00A15C40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  <w:u w:val="single"/>
                        </w:rPr>
                        <w:t>Gestion locative</w:t>
                      </w:r>
                    </w:p>
                    <w:p w:rsidR="00945931" w:rsidRDefault="00DD3C9D" w:rsidP="00DD3C9D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Entrée/Sortie lo</w:t>
                      </w:r>
                      <w:r w:rsidR="00A15C40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cataire, impayés, sinistres et travaux (ordre de services, suivi) …</w:t>
                      </w:r>
                    </w:p>
                    <w:p w:rsidR="00A15C40" w:rsidRDefault="00A15C40" w:rsidP="00A15C40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:rsidR="00A15C40" w:rsidRPr="00D171C4" w:rsidRDefault="00A15C40" w:rsidP="00A15C40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 Semilight" w:hAnsi="Segoe UI Semilight" w:cs="Segoe UI Semilight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nov</w:t>
                      </w:r>
                      <w:r w:rsidR="00697D85"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embre</w:t>
                      </w: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 201</w:t>
                      </w:r>
                      <w:r w:rsidR="00697D85"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 –</w:t>
                      </w:r>
                      <w:r w:rsidR="002A6F5E"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 </w:t>
                      </w:r>
                      <w:r w:rsidR="002A6F5E"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>de</w:t>
                      </w:r>
                      <w:r w:rsidR="00697D85"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cembre </w:t>
                      </w: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2014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697D85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odeia immobilier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STAGE</w:t>
                      </w:r>
                    </w:p>
                    <w:p w:rsidR="00A15C40" w:rsidRPr="006C54B4" w:rsidRDefault="00A15C40" w:rsidP="00A15C40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  <w:u w:val="single"/>
                        </w:rPr>
                      </w:pPr>
                      <w:r w:rsidRPr="006C54B4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  <w:u w:val="single"/>
                        </w:rPr>
                        <w:t>Transaction</w:t>
                      </w:r>
                    </w:p>
                    <w:p w:rsidR="00A15C40" w:rsidRDefault="00DA1F60" w:rsidP="00A15C40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Prospection, estimations, visites, actes chez le notaire</w:t>
                      </w:r>
                    </w:p>
                    <w:p w:rsidR="00DA1F60" w:rsidRPr="00DD3C9D" w:rsidRDefault="00DA1F60" w:rsidP="00697D85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:rsidR="00697D85" w:rsidRPr="00D171C4" w:rsidRDefault="00697D85" w:rsidP="00697D85">
                      <w:pPr>
                        <w:pStyle w:val="Paragraphestandard"/>
                        <w:tabs>
                          <w:tab w:val="left" w:pos="850"/>
                        </w:tabs>
                        <w:spacing w:after="40"/>
                        <w:rPr>
                          <w:rFonts w:ascii="Segoe UI Semilight" w:hAnsi="Segoe UI Semilight" w:cs="Segoe UI Semilight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caps/>
                          <w:color w:val="8EC02F"/>
                          <w:sz w:val="22"/>
                          <w:szCs w:val="22"/>
                        </w:rPr>
                        <w:t xml:space="preserve">juillet 2014 – aoÛT 2014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AEAC"/>
                          <w:sz w:val="22"/>
                          <w:szCs w:val="22"/>
                        </w:rPr>
                        <w:t>CARREFOUR MARKET AUDENGE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92B6E">
                        <w:rPr>
                          <w:rFonts w:ascii="Segoe UI Semibold" w:hAnsi="Segoe UI Semibold" w:cs="Segoe UI Semibold"/>
                          <w:b/>
                          <w:bCs/>
                          <w:caps/>
                          <w:color w:val="8EC02F"/>
                          <w:sz w:val="22"/>
                          <w:szCs w:val="22"/>
                        </w:rPr>
                        <w:t>›</w:t>
                      </w:r>
                      <w:r w:rsidRPr="00D171C4">
                        <w:rPr>
                          <w:rFonts w:ascii="Segoe UI Semilight" w:hAnsi="Segoe UI Semilight" w:cs="Segoe UI Semilight"/>
                          <w:b/>
                          <w:bCs/>
                          <w:cap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820AB9"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>EMPLOI</w:t>
                      </w:r>
                      <w:r>
                        <w:rPr>
                          <w:rFonts w:ascii="Segoe UI" w:hAnsi="Segoe UI" w:cs="Segoe UI"/>
                          <w:i/>
                          <w:iCs/>
                          <w:caps/>
                          <w:color w:val="00AEAC"/>
                          <w:sz w:val="22"/>
                          <w:szCs w:val="22"/>
                        </w:rPr>
                        <w:t xml:space="preserve"> SAISONNIER</w:t>
                      </w:r>
                    </w:p>
                    <w:p w:rsidR="00697D85" w:rsidRPr="006C54B4" w:rsidRDefault="00697D85" w:rsidP="00697D85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  <w:u w:val="single"/>
                        </w:rPr>
                      </w:pPr>
                      <w:r w:rsidRPr="006C54B4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  <w:u w:val="single"/>
                        </w:rPr>
                        <w:t>Hôtesse de caisse</w:t>
                      </w:r>
                    </w:p>
                    <w:p w:rsidR="00697D85" w:rsidRDefault="00697D85" w:rsidP="00697D85">
                      <w:pPr>
                        <w:pStyle w:val="Paragraphestandard"/>
                        <w:numPr>
                          <w:ilvl w:val="1"/>
                          <w:numId w:val="29"/>
                        </w:numPr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 xml:space="preserve">Accueil des clients, </w:t>
                      </w:r>
                      <w:r w:rsidR="0077335B"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  <w:t>passage des articles en caisse, tenu de la caisse …</w:t>
                      </w:r>
                    </w:p>
                    <w:p w:rsidR="00A15C40" w:rsidRPr="00DD3C9D" w:rsidRDefault="00A15C40" w:rsidP="00A15C40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</w:p>
                    <w:p w:rsidR="00A15C40" w:rsidRPr="00DD3C9D" w:rsidRDefault="00A15C40" w:rsidP="00A15C40">
                      <w:pPr>
                        <w:pStyle w:val="Paragraphestandard"/>
                        <w:tabs>
                          <w:tab w:val="left" w:pos="850"/>
                        </w:tabs>
                        <w:spacing w:line="240" w:lineRule="auto"/>
                        <w:rPr>
                          <w:rFonts w:ascii="Segoe UI Semilight" w:hAnsi="Segoe UI Semilight" w:cs="Segoe UI Semilight"/>
                          <w:color w:val="000000" w:themeColor="text1"/>
                          <w:sz w:val="2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7D85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1CF075D" wp14:editId="0E5A5CA5">
                <wp:simplePos x="0" y="0"/>
                <wp:positionH relativeFrom="column">
                  <wp:posOffset>-527685</wp:posOffset>
                </wp:positionH>
                <wp:positionV relativeFrom="paragraph">
                  <wp:posOffset>1880870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4" name="Grouper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1" name="Ellipse 41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21" y="73025"/>
                            <a:ext cx="184828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EED3E4" id="Grouper 54" o:spid="_x0000_s1026" style="position:absolute;margin-left:-41.55pt;margin-top:148.1pt;width:23.9pt;height:23.9pt;z-index:251669504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">
                <v:oval id="Ellipse 41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FFcUA&#10;AADbAAAADwAAAGRycy9kb3ducmV2LnhtbESP3WoCMRSE7wu+QziCd5pVS5WtUcRSWAqFuiq0d4fN&#10;2R+6OVk20U3fvikIvRxm5htmswumFTfqXWNZwXyWgCAurG64UnA+vU7XIJxH1thaJgU/5GC3HT1s&#10;MNV24CPdcl+JCGGXooLa+y6V0hU1GXQz2xFHr7S9QR9lX0nd4xDhppWLJHmSBhuOCzV2dKip+M6v&#10;RsGQlyF8ZF/LF357X3Wf2WVfXi9KTcZh/wzCU/D/4Xs70woe5/D3Jf4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cUVxQAAANsAAAAPAAAAAAAAAAAAAAAAAJgCAABkcnMv&#10;ZG93bnJldi54bWxQSwUGAAAAAAQABAD1AAAAigMAAAAA&#10;" fillcolor="#00aea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8" type="#_x0000_t75" style="position:absolute;left:60621;top:73025;width:184828;height:16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    <v:imagedata r:id="rId18" o:title=""/>
                  <v:path arrowok="t"/>
                </v:shape>
                <w10:wrap type="through"/>
              </v:group>
            </w:pict>
          </mc:Fallback>
        </mc:AlternateContent>
      </w:r>
      <w:r w:rsidR="00697D85">
        <w:rPr>
          <w:noProof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3BA0E1F6" wp14:editId="260960CD">
                <wp:simplePos x="0" y="0"/>
                <wp:positionH relativeFrom="column">
                  <wp:posOffset>-94615</wp:posOffset>
                </wp:positionH>
                <wp:positionV relativeFrom="paragraph">
                  <wp:posOffset>1866900</wp:posOffset>
                </wp:positionV>
                <wp:extent cx="2393315" cy="356870"/>
                <wp:effectExtent l="0" t="0" r="6985" b="5080"/>
                <wp:wrapThrough wrapText="bothSides">
                  <wp:wrapPolygon edited="0">
                    <wp:start x="0" y="0"/>
                    <wp:lineTo x="0" y="18448"/>
                    <wp:lineTo x="10316" y="20754"/>
                    <wp:lineTo x="11175" y="20754"/>
                    <wp:lineTo x="21491" y="18448"/>
                    <wp:lineTo x="21491" y="0"/>
                    <wp:lineTo x="0" y="0"/>
                  </wp:wrapPolygon>
                </wp:wrapThrough>
                <wp:docPr id="19" name="Grouper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g:grpSp>
                        <wpg:cNvPr id="15" name="Grouper 15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riangle isocèle 17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Zone de texte 18"/>
                        <wps:cNvSpPr txBox="1"/>
                        <wps:spPr>
                          <a:xfrm>
                            <a:off x="43180" y="1968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931" w:rsidRPr="003C460D" w:rsidRDefault="00945931" w:rsidP="00F0059B">
                              <w:pPr>
                                <w:pStyle w:val="Paragraphestandard"/>
                                <w:spacing w:line="240" w:lineRule="auto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460D">
                                <w:rPr>
                                  <w:rFonts w:ascii="Segoe UI Semilight" w:hAnsi="Segoe UI Semilight" w:cs="Segoe UI Semilight"/>
                                  <w:caps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3C460D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xpérience professionnelle</w:t>
                              </w:r>
                            </w:p>
                            <w:p w:rsidR="00945931" w:rsidRPr="00BC5ADF" w:rsidRDefault="00945931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26FBD" id="Grouper 19" o:spid="_x0000_s1031" style="position:absolute;margin-left:-7.45pt;margin-top:147pt;width:188.45pt;height:28.1pt;z-index:251623424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">
                <v:group id="Grouper 15" o:spid="_x0000_s1032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6" o:spid="_x0000_s1033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    <v:shape id="Triangle isocèle 17" o:spid="_x0000_s1034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cBcEA&#10;AADbAAAADwAAAGRycy9kb3ducmV2LnhtbERPTYvCMBC9L+x/CCN4WTTVg7tUo5QVUcSDdvU+NGNb&#10;bSalibb+eyMIe5vH+5zZojOVuFPjSssKRsMIBHFmdcm5guPfavADwnlkjZVlUvAgB4v558cMY21b&#10;PtA99bkIIexiVFB4X8dSuqwgg25oa+LAnW1j0AfY5FI32IZwU8lxFE2kwZJDQ4E1/RaUXdObUcDJ&#10;ZXeqSpktzXX9dd62ye2R75Xq97pkCsJT5//Fb/dGh/nf8Po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D3AXBAAAA2wAAAA8AAAAAAAAAAAAAAAAAmAIAAGRycy9kb3du&#10;cmV2LnhtbFBLBQYAAAAABAAEAPUAAACGAwAAAAA=&#10;" filled="f" stroked="f"/>
                </v:group>
                <v:shape id="Zone de texte 18" o:spid="_x0000_s1035" type="#_x0000_t202" style="position:absolute;left:431;top:196;width:22930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Dx38MA&#10;AADbAAAADwAAAGRycy9kb3ducmV2LnhtbESPzW7CQAyE70h9h5Ur9YJg0x4QSlkQUPFz4ZDQB7Cy&#10;JonIeqPsAoGnxwckbrZmPPN5tuhdo67Uhdqzge9xAoq48Lbm0sD/cTOaggoR2WLjmQzcKcBi/jGY&#10;YWr9jTO65rFUEsIhRQNVjG2qdSgqchjGviUW7eQ7h1HWrtS2w5uEu0b/JMlEO6xZGipsaV1Rcc4v&#10;zgAtM/84nMPWZau/9fZUMw31zpivz375CypSH9/m1/XeCr7Ayi8ygJ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Dx38MAAADbAAAADwAAAAAAAAAAAAAAAACYAgAAZHJzL2Rv&#10;d25yZXYueG1sUEsFBgAAAAAEAAQA9QAAAIgDAAAAAA==&#10;" filled="f" stroked="f">
                  <v:textbox inset="0,0,0,0">
                    <w:txbxContent>
                      <w:p w:rsidR="00945931" w:rsidRPr="003C460D" w:rsidRDefault="00945931" w:rsidP="00F0059B">
                        <w:pPr>
                          <w:pStyle w:val="Paragraphestandard"/>
                          <w:spacing w:line="240" w:lineRule="auto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460D">
                          <w:rPr>
                            <w:rFonts w:ascii="Segoe UI Semilight" w:hAnsi="Segoe UI Semilight" w:cs="Segoe UI Semilight"/>
                            <w:caps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3C460D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xpérience professionnelle</w:t>
                        </w:r>
                      </w:p>
                      <w:p w:rsidR="00945931" w:rsidRPr="00BC5ADF" w:rsidRDefault="00945931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97D85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0D3686C" wp14:editId="5959C9CE">
                <wp:simplePos x="0" y="0"/>
                <wp:positionH relativeFrom="column">
                  <wp:posOffset>-899795</wp:posOffset>
                </wp:positionH>
                <wp:positionV relativeFrom="paragraph">
                  <wp:posOffset>1083945</wp:posOffset>
                </wp:positionV>
                <wp:extent cx="7562850" cy="59055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1546" y="20903"/>
                    <wp:lineTo x="21546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590550"/>
                        </a:xfrm>
                        <a:prstGeom prst="rect">
                          <a:avLst/>
                        </a:prstGeom>
                        <a:solidFill>
                          <a:srgbClr val="8EC02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3C460D" w:rsidRDefault="00DD3C9D" w:rsidP="00D873D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olor w:val="FFFFFF" w:themeColor="background1"/>
                                <w:sz w:val="4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EMPLOIS SAISONNIER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5D339" id="Zone de texte 14" o:spid="_x0000_s1036" type="#_x0000_t202" style="position:absolute;margin-left:-70.85pt;margin-top:85.35pt;width:595.5pt;height:46.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" fillcolor="#8ec02f" stroked="f">
                <v:textbox inset=",,,0">
                  <w:txbxContent>
                    <w:p w:rsidR="00945931" w:rsidRPr="003C460D" w:rsidRDefault="00DD3C9D" w:rsidP="00D873DD">
                      <w:pPr>
                        <w:pStyle w:val="Textedebulles"/>
                        <w:spacing w:after="113"/>
                        <w:jc w:val="center"/>
                        <w:rPr>
                          <w:rFonts w:ascii="Segoe UI Semilight" w:hAnsi="Segoe UI Semilight" w:cs="Segoe UI Semilight"/>
                          <w:color w:val="FFFFFF" w:themeColor="background1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color w:val="FFFFFF" w:themeColor="background1"/>
                          <w:sz w:val="4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EMPLOIS SAISONNIER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15C40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49FC41E" wp14:editId="60339C65">
                <wp:simplePos x="0" y="0"/>
                <wp:positionH relativeFrom="column">
                  <wp:posOffset>-530225</wp:posOffset>
                </wp:positionH>
                <wp:positionV relativeFrom="paragraph">
                  <wp:posOffset>5901055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3" name="Grouper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2" name="Ellipse 42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69" y="80010"/>
                            <a:ext cx="223887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3131B2" id="Grouper 53" o:spid="_x0000_s1026" style="position:absolute;margin-left:-41.75pt;margin-top:464.65pt;width:23.9pt;height:23.9pt;z-index:251693056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">
                <v:oval id="Ellipse 42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9bYsUA&#10;AADbAAAADwAAAGRycy9kb3ducmV2LnhtbESP3WoCMRSE7wu+QziCd5pVS5WtUcRSWAqFuiq0d4fN&#10;2R+6OVk20U3fvikIvRxm5htmswumFTfqXWNZwXyWgCAurG64UnA+vU7XIJxH1thaJgU/5GC3HT1s&#10;MNV24CPdcl+JCGGXooLa+y6V0hU1GXQz2xFHr7S9QR9lX0nd4xDhppWLJHmSBhuOCzV2dKip+M6v&#10;RsGQlyF8ZF/LF357X3Wf2WVfXi9KTcZh/wzCU/D/4Xs70woeF/D3Jf4A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/1tixQAAANsAAAAPAAAAAAAAAAAAAAAAAJgCAABkcnMv&#10;ZG93bnJldi54bWxQSwUGAAAAAAQABAD1AAAAigMAAAAA&#10;" fillcolor="#00aeac" stroked="f"/>
                <v:shape id="Image 3" o:spid="_x0000_s1028" type="#_x0000_t75" style="position:absolute;left:38869;top:80010;width:223887;height:146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BFbEAAAA2wAAAA8AAABkcnMvZG93bnJldi54bWxEj91qwkAUhO8LvsNyCt7ppkVKSV1DKBZ/&#10;wGJtvT9kj9nQ7NmQXWPSp3cFoZfDzHzDzLPe1qKj1leOFTxNExDEhdMVlwp+vj8mryB8QNZYOyYF&#10;A3nIFqOHOabaXfiLukMoRYSwT1GBCaFJpfSFIYt+6hri6J1cazFE2ZZSt3iJcFvL5yR5kRYrjgsG&#10;G3o3VPwezlbBttztc7nbONRLs+o+/wbfHAelxo99/gYiUB/+w/f2WiuYze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BFbEAAAA2wAAAA8AAAAAAAAAAAAAAAAA&#10;nwIAAGRycy9kb3ducmV2LnhtbFBLBQYAAAAABAAEAPcAAACQAwAAAAA=&#10;">
                  <v:imagedata r:id="rId20" o:title=""/>
                  <v:path arrowok="t"/>
                </v:shape>
                <w10:wrap type="through"/>
              </v:group>
            </w:pict>
          </mc:Fallback>
        </mc:AlternateContent>
      </w:r>
      <w:r w:rsidR="00A15C40">
        <w:rPr>
          <w:noProof/>
        </w:rPr>
        <mc:AlternateContent>
          <mc:Choice Requires="wpg">
            <w:drawing>
              <wp:anchor distT="0" distB="0" distL="114300" distR="114300" simplePos="0" relativeHeight="251575296" behindDoc="0" locked="0" layoutInCell="1" allowOverlap="1" wp14:anchorId="3703C54E" wp14:editId="26B5096B">
                <wp:simplePos x="0" y="0"/>
                <wp:positionH relativeFrom="column">
                  <wp:posOffset>-63500</wp:posOffset>
                </wp:positionH>
                <wp:positionV relativeFrom="paragraph">
                  <wp:posOffset>5921375</wp:posOffset>
                </wp:positionV>
                <wp:extent cx="2393315" cy="356870"/>
                <wp:effectExtent l="0" t="0" r="6985" b="5080"/>
                <wp:wrapThrough wrapText="bothSides">
                  <wp:wrapPolygon edited="0">
                    <wp:start x="0" y="0"/>
                    <wp:lineTo x="0" y="17295"/>
                    <wp:lineTo x="10316" y="20754"/>
                    <wp:lineTo x="11175" y="20754"/>
                    <wp:lineTo x="21491" y="17295"/>
                    <wp:lineTo x="21491" y="0"/>
                    <wp:lineTo x="0" y="0"/>
                  </wp:wrapPolygon>
                </wp:wrapThrough>
                <wp:docPr id="20" name="Groupe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315" cy="356870"/>
                          <a:chOff x="0" y="0"/>
                          <a:chExt cx="2393315" cy="356870"/>
                        </a:xfrm>
                      </wpg:grpSpPr>
                      <wpg:grpSp>
                        <wpg:cNvPr id="21" name="Grouper 21"/>
                        <wpg:cNvGrpSpPr/>
                        <wpg:grpSpPr>
                          <a:xfrm>
                            <a:off x="0" y="0"/>
                            <a:ext cx="2393315" cy="356870"/>
                            <a:chOff x="0" y="0"/>
                            <a:chExt cx="2393315" cy="356870"/>
                          </a:xfrm>
                          <a:solidFill>
                            <a:srgbClr val="00AEAC"/>
                          </a:solidFill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2393315" cy="29019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riangle isocèle 23"/>
                          <wps:cNvSpPr/>
                          <wps:spPr>
                            <a:xfrm rot="10800000">
                              <a:off x="1076325" y="241935"/>
                              <a:ext cx="229870" cy="114935"/>
                            </a:xfrm>
                            <a:prstGeom prst="triangle">
                              <a:avLst/>
                            </a:prstGeom>
                            <a:grp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Zone de texte 24"/>
                        <wps:cNvSpPr txBox="1"/>
                        <wps:spPr>
                          <a:xfrm>
                            <a:off x="43180" y="9525"/>
                            <a:ext cx="2292985" cy="27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931" w:rsidRPr="003C460D" w:rsidRDefault="00945931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C460D">
                                <w:rPr>
                                  <w:rFonts w:ascii="Segoe UI Semilight" w:hAnsi="Segoe UI Semilight" w:cs="Segoe UI Semilight"/>
                                  <w:caps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</w:t>
                              </w:r>
                              <w:r w:rsidRPr="003C460D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ormation</w:t>
                              </w:r>
                              <w:r w:rsidR="0077335B">
                                <w:rPr>
                                  <w:rFonts w:ascii="Segoe UI Semilight" w:hAnsi="Segoe UI Semilight" w:cs="Segoe UI Semilight"/>
                                  <w:color w:val="FFFFFF" w:themeColor="background1"/>
                                  <w:sz w:val="28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/ Diplôme</w:t>
                              </w:r>
                            </w:p>
                            <w:p w:rsidR="00945931" w:rsidRPr="00BC5ADF" w:rsidRDefault="00945931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01376B" id="Grouper 20" o:spid="_x0000_s1037" style="position:absolute;margin-left:-5pt;margin-top:466.25pt;width:188.45pt;height:28.1pt;z-index:251575296" coordsize="23933,3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">
                <v:group id="Grouper 21" o:spid="_x0000_s1038" style="position:absolute;width:23933;height:3568" coordsize="23933,3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22" o:spid="_x0000_s1039" style="position:absolute;width:23933;height:2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zGsAA&#10;AADbAAAADwAAAGRycy9kb3ducmV2LnhtbESPT4vCMBTE78J+h/AWvNm0PYh0jeK6COLNP7DXR/Ns&#10;islLaWLtfvuNIHgcZuY3zHI9OisG6kPrWUGR5SCIa69bbhRczrvZAkSIyBqtZ1LwRwHWq4/JEivt&#10;H3yk4RQbkSAcKlRgYuwqKUNtyGHIfEecvKvvHcYk+0bqHh8J7qws83wuHbacFgx2tDVU3053p2D8&#10;/kXpraErSpcfhl3xU2ytUtPPcfMFItIY3+FXe68VlCU8v6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CzGsAAAADbAAAADwAAAAAAAAAAAAAAAACYAgAAZHJzL2Rvd25y&#10;ZXYueG1sUEsFBgAAAAAEAAQA9QAAAIUDAAAAAA==&#10;" filled="f" stroked="f"/>
                  <v:shape id="Triangle isocèle 23" o:spid="_x0000_s1040" type="#_x0000_t5" style="position:absolute;left:10763;top:2419;width:2298;height:11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Qu8MA&#10;AADbAAAADwAAAGRycy9kb3ducmV2LnhtbESPT4vCMBTE74LfITzBi2i6LshSjVKURREPrn/uj+bZ&#10;VpuX0kRbv/1GEDwOM/MbZrZoTSkeVLvCsoKvUQSCOLW64EzB6fg7/AHhPLLG0jIpeJKDxbzbmWGs&#10;bcN/9Dj4TAQIuxgV5N5XsZQuzcmgG9mKOHgXWxv0QdaZ1DU2AW5KOY6iiTRYcFjIsaJlTuntcDcK&#10;OLnuzmUh05W5rQeXbZPcn9leqX6vTaYgPLX+E363N1rB+Bt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Qu8MAAADbAAAADwAAAAAAAAAAAAAAAACYAgAAZHJzL2Rv&#10;d25yZXYueG1sUEsFBgAAAAAEAAQA9QAAAIgDAAAAAA==&#10;" filled="f" stroked="f"/>
                </v:group>
                <v:shape id="Zone de texte 24" o:spid="_x0000_s1041" type="#_x0000_t202" style="position:absolute;left:431;top:95;width:22930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  <v:textbox inset="0,0,0,0">
                    <w:txbxContent>
                      <w:p w:rsidR="00945931" w:rsidRPr="003C460D" w:rsidRDefault="00945931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C460D">
                          <w:rPr>
                            <w:rFonts w:ascii="Segoe UI Semilight" w:hAnsi="Segoe UI Semilight" w:cs="Segoe UI Semilight"/>
                            <w:caps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</w:t>
                        </w:r>
                        <w:r w:rsidRPr="003C460D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ormation</w:t>
                        </w:r>
                        <w:r w:rsidR="0077335B">
                          <w:rPr>
                            <w:rFonts w:ascii="Segoe UI Semilight" w:hAnsi="Segoe UI Semilight" w:cs="Segoe UI Semilight"/>
                            <w:color w:val="FFFFFF" w:themeColor="background1"/>
                            <w:sz w:val="28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/ Diplôme</w:t>
                        </w:r>
                      </w:p>
                      <w:p w:rsidR="00945931" w:rsidRPr="00BC5ADF" w:rsidRDefault="00945931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A15C40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0A371DAC" wp14:editId="7F7A141D">
                <wp:simplePos x="0" y="0"/>
                <wp:positionH relativeFrom="column">
                  <wp:posOffset>2730500</wp:posOffset>
                </wp:positionH>
                <wp:positionV relativeFrom="paragraph">
                  <wp:posOffset>7874635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1" name="Grouper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8" name="Ellipse 48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15" y="74993"/>
                            <a:ext cx="200025" cy="144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F9449E9" id="Grouper 51" o:spid="_x0000_s1026" style="position:absolute;margin-left:215pt;margin-top:620.05pt;width:23.9pt;height:23.9pt;z-index:251726848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">
                <v:oval id="Ellipse 48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siMIA&#10;AADbAAAADwAAAGRycy9kb3ducmV2LnhtbERPW2vCMBR+H/gfwhH2tqa6sY3OKKIMykDQboK+HZrT&#10;C2tOShNt9u/Ng7DHj+++WAXTiSsNrrWsYJakIIhLq1uuFfx8fz69g3AeWWNnmRT8kYPVcvKwwEzb&#10;kQ90LXwtYgi7DBU03veZlK5syKBLbE8cucoOBn2EQy31gGMMN52cp+mrNNhybGiwp01D5W9xMQrG&#10;ogphn5+ft/y1e+tP+XFdXY5KPU7D+gOEp+D/xXd3rhW8xLHx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2yIwgAAANsAAAAPAAAAAAAAAAAAAAAAAJgCAABkcnMvZG93&#10;bnJldi54bWxQSwUGAAAAAAQABAD1AAAAhwMAAAAA&#10;" fillcolor="#00aeac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8" type="#_x0000_t75" style="position:absolute;left:56515;top:74993;width:200025;height:144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Ki7AAAAA2wAAAA8AAABkcnMvZG93bnJldi54bWxET89rwjAUvg/8H8ITdptphY1RjVILsrGd&#10;2u3g8ZE8m2LzUppo639vDoMdP77f2/3senGjMXSeFeSrDASx9qbjVsHvz/HlHUSIyAZ7z6TgTgH2&#10;u8XTFgvjJ67p1sRWpBAOBSqwMQ6FlEFbchhWfiBO3NmPDmOCYyvNiFMKd71cZ9mbdNhxarA4UGVJ&#10;X5qrU/BdHu3XqaouGbr6UOeV/nBSK/W8nMsNiEhz/Bf/uT+Ngte0Pn1JP0D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cqLsAAAADbAAAADwAAAAAAAAAAAAAAAACfAgAA&#10;ZHJzL2Rvd25yZXYueG1sUEsFBgAAAAAEAAQA9wAAAIwDAAAAAA==&#10;">
                  <v:imagedata r:id="rId22" o:title=""/>
                  <v:path arrowok="t"/>
                </v:shape>
                <w10:wrap type="through"/>
              </v:group>
            </w:pict>
          </mc:Fallback>
        </mc:AlternateContent>
      </w:r>
      <w:r w:rsidR="00A15C40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0962AB6D" wp14:editId="29573710">
                <wp:simplePos x="0" y="0"/>
                <wp:positionH relativeFrom="column">
                  <wp:posOffset>-501650</wp:posOffset>
                </wp:positionH>
                <wp:positionV relativeFrom="paragraph">
                  <wp:posOffset>7914640</wp:posOffset>
                </wp:positionV>
                <wp:extent cx="303530" cy="303530"/>
                <wp:effectExtent l="0" t="0" r="1270" b="1270"/>
                <wp:wrapThrough wrapText="bothSides">
                  <wp:wrapPolygon edited="0">
                    <wp:start x="2711" y="0"/>
                    <wp:lineTo x="0" y="4067"/>
                    <wp:lineTo x="0" y="16268"/>
                    <wp:lineTo x="2711" y="20335"/>
                    <wp:lineTo x="17623" y="20335"/>
                    <wp:lineTo x="20335" y="17623"/>
                    <wp:lineTo x="20335" y="4067"/>
                    <wp:lineTo x="17623" y="0"/>
                    <wp:lineTo x="2711" y="0"/>
                  </wp:wrapPolygon>
                </wp:wrapThrough>
                <wp:docPr id="52" name="Grouper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530" cy="303530"/>
                          <a:chOff x="0" y="0"/>
                          <a:chExt cx="303530" cy="303530"/>
                        </a:xfrm>
                      </wpg:grpSpPr>
                      <wps:wsp>
                        <wps:cNvPr id="45" name="Ellipse 45"/>
                        <wps:cNvSpPr/>
                        <wps:spPr>
                          <a:xfrm>
                            <a:off x="0" y="0"/>
                            <a:ext cx="303530" cy="303530"/>
                          </a:xfrm>
                          <a:prstGeom prst="ellipse">
                            <a:avLst/>
                          </a:prstGeom>
                          <a:solidFill>
                            <a:srgbClr val="00AEAC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65" y="50165"/>
                            <a:ext cx="1301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5B3A39" id="Grouper 52" o:spid="_x0000_s1026" style="position:absolute;margin-left:-39.5pt;margin-top:623.2pt;width:23.9pt;height:23.9pt;z-index:251710464" coordsize="303530,30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">
                <v:oval id="Ellipse 45" o:spid="_x0000_s1027" style="position:absolute;width:303530;height:3035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DFsYA&#10;AADbAAAADwAAAGRycy9kb3ducmV2LnhtbESP3WoCMRSE7wt9h3AKvdNsbbVlaxRpKSyCoNsK7d1h&#10;c/YHNyfLJrrx7Y0g9HKYmW+Y+TKYVpyod41lBU/jBARxYXXDlYKf76/RGwjnkTW2lknBmRwsF/d3&#10;c0y1HXhHp9xXIkLYpaig9r5LpXRFTQbd2HbE0Sttb9BH2VdS9zhEuGnlJElm0mDDcaHGjj5qKg75&#10;0SgY8jKEbfb3/MnrzWv3m+1X5XGv1ONDWL2D8BT8f/jWzrSClylcv8Qf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bDFsYAAADbAAAADwAAAAAAAAAAAAAAAACYAgAAZHJz&#10;L2Rvd25yZXYueG1sUEsFBgAAAAAEAAQA9QAAAIsDAAAAAA==&#10;" fillcolor="#00aeac" stroked="f"/>
                <v:shape id="Image 4" o:spid="_x0000_s1028" type="#_x0000_t75" style="position:absolute;left:88265;top:50165;width:130175;height:209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WQjFAAAA2wAAAA8AAABkcnMvZG93bnJldi54bWxEj0FrAjEUhO9C/0N4hV6kZrW1ldUoIgoe&#10;2oOrUL09Ns/dxeQlbFLd/ntTKPQ4zMw3zGzRWSOu1IbGsYLhIANBXDrdcKXgsN88T0CEiKzROCYF&#10;PxRgMX/ozTDX7sY7uhaxEgnCIUcFdYw+lzKUNVkMA+eJk3d2rcWYZFtJ3eItwa2Royx7kxYbTgs1&#10;elrVVF6Kb6vgtPSax/7FHC/mMFr3x5OvT/xQ6umxW05BROrif/ivvdUKXt/h90v6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FkIxQAAANsAAAAPAAAAAAAAAAAAAAAA&#10;AJ8CAABkcnMvZG93bnJldi54bWxQSwUGAAAAAAQABAD3AAAAkQMAAAAA&#10;">
                  <v:imagedata r:id="rId24" o:title=""/>
                  <v:path arrowok="t"/>
                </v:shape>
                <w10:wrap type="through"/>
              </v:group>
            </w:pict>
          </mc:Fallback>
        </mc:AlternateContent>
      </w:r>
      <w:r w:rsidR="00945931" w:rsidRPr="00945931">
        <w:t xml:space="preserve">  </w:t>
      </w:r>
      <w:r w:rsidR="00D873D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E5836" wp14:editId="124B749C">
                <wp:simplePos x="0" y="0"/>
                <wp:positionH relativeFrom="column">
                  <wp:posOffset>-899795</wp:posOffset>
                </wp:positionH>
                <wp:positionV relativeFrom="paragraph">
                  <wp:posOffset>525145</wp:posOffset>
                </wp:positionV>
                <wp:extent cx="7536815" cy="574040"/>
                <wp:effectExtent l="0" t="0" r="0" b="10160"/>
                <wp:wrapThrough wrapText="bothSides">
                  <wp:wrapPolygon edited="0">
                    <wp:start x="73" y="0"/>
                    <wp:lineTo x="73" y="21027"/>
                    <wp:lineTo x="21474" y="21027"/>
                    <wp:lineTo x="21474" y="0"/>
                    <wp:lineTo x="73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681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31" w:rsidRPr="003C460D" w:rsidRDefault="00DD3C9D" w:rsidP="00D873D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i/>
                                <w:color w:val="00AEAC"/>
                                <w:sz w:val="28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Sérieuse, volontaire et dynamique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5836" id="Zone de texte 13" o:spid="_x0000_s1054" type="#_x0000_t202" style="position:absolute;margin-left:-70.85pt;margin-top:41.35pt;width:593.45pt;height:4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" filled="f" stroked="f">
                <v:textbox>
                  <w:txbxContent>
                    <w:p w:rsidR="00945931" w:rsidRPr="003C460D" w:rsidRDefault="00DD3C9D" w:rsidP="00D873DD">
                      <w:pPr>
                        <w:pStyle w:val="Textedebulles"/>
                        <w:spacing w:after="113"/>
                        <w:jc w:val="center"/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UI Semilight" w:hAnsi="Segoe UI Semilight" w:cs="Segoe UI Semilight"/>
                          <w:i/>
                          <w:color w:val="00AEAC"/>
                          <w:sz w:val="28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Sérieuse, volontaire et dynamique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E7" w:rsidRDefault="007654E7" w:rsidP="00F07227">
      <w:r>
        <w:separator/>
      </w:r>
    </w:p>
  </w:endnote>
  <w:endnote w:type="continuationSeparator" w:id="0">
    <w:p w:rsidR="007654E7" w:rsidRDefault="007654E7" w:rsidP="00F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E7" w:rsidRDefault="007654E7" w:rsidP="00F07227">
      <w:r>
        <w:separator/>
      </w:r>
    </w:p>
  </w:footnote>
  <w:footnote w:type="continuationSeparator" w:id="0">
    <w:p w:rsidR="007654E7" w:rsidRDefault="007654E7" w:rsidP="00F0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48E" w:rsidRDefault="008B248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961D9"/>
    <w:multiLevelType w:val="hybridMultilevel"/>
    <w:tmpl w:val="1EA855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2C2E7AA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Semibold" w:hAnsi="Segoe UI Semibold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3690F"/>
    <w:multiLevelType w:val="hybridMultilevel"/>
    <w:tmpl w:val="7E14264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8D082D2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4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91766"/>
    <w:multiLevelType w:val="hybridMultilevel"/>
    <w:tmpl w:val="AC305EA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511E7EC4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6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8024D"/>
    <w:multiLevelType w:val="hybridMultilevel"/>
    <w:tmpl w:val="C874820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EAA2EA28">
      <w:start w:val="1"/>
      <w:numFmt w:val="bullet"/>
      <w:lvlText w:val="&gt;"/>
      <w:lvlJc w:val="left"/>
      <w:pPr>
        <w:tabs>
          <w:tab w:val="num" w:pos="1021"/>
        </w:tabs>
        <w:ind w:left="1021" w:hanging="170"/>
      </w:pPr>
      <w:rPr>
        <w:rFonts w:ascii="Segoe UI Black" w:hAnsi="Segoe UI Black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5"/>
  </w:num>
  <w:num w:numId="4">
    <w:abstractNumId w:val="9"/>
  </w:num>
  <w:num w:numId="5">
    <w:abstractNumId w:val="14"/>
  </w:num>
  <w:num w:numId="6">
    <w:abstractNumId w:val="1"/>
  </w:num>
  <w:num w:numId="7">
    <w:abstractNumId w:val="7"/>
  </w:num>
  <w:num w:numId="8">
    <w:abstractNumId w:val="12"/>
  </w:num>
  <w:num w:numId="9">
    <w:abstractNumId w:val="16"/>
  </w:num>
  <w:num w:numId="10">
    <w:abstractNumId w:val="21"/>
  </w:num>
  <w:num w:numId="11">
    <w:abstractNumId w:val="24"/>
  </w:num>
  <w:num w:numId="12">
    <w:abstractNumId w:val="22"/>
  </w:num>
  <w:num w:numId="13">
    <w:abstractNumId w:val="26"/>
  </w:num>
  <w:num w:numId="14">
    <w:abstractNumId w:val="28"/>
  </w:num>
  <w:num w:numId="15">
    <w:abstractNumId w:val="11"/>
  </w:num>
  <w:num w:numId="16">
    <w:abstractNumId w:val="10"/>
  </w:num>
  <w:num w:numId="17">
    <w:abstractNumId w:val="0"/>
  </w:num>
  <w:num w:numId="18">
    <w:abstractNumId w:val="8"/>
  </w:num>
  <w:num w:numId="19">
    <w:abstractNumId w:val="25"/>
  </w:num>
  <w:num w:numId="20">
    <w:abstractNumId w:val="17"/>
  </w:num>
  <w:num w:numId="21">
    <w:abstractNumId w:val="20"/>
  </w:num>
  <w:num w:numId="22">
    <w:abstractNumId w:val="13"/>
  </w:num>
  <w:num w:numId="23">
    <w:abstractNumId w:val="23"/>
  </w:num>
  <w:num w:numId="24">
    <w:abstractNumId w:val="5"/>
  </w:num>
  <w:num w:numId="25">
    <w:abstractNumId w:val="4"/>
  </w:num>
  <w:num w:numId="26">
    <w:abstractNumId w:val="2"/>
  </w:num>
  <w:num w:numId="27">
    <w:abstractNumId w:val="19"/>
  </w:num>
  <w:num w:numId="28">
    <w:abstractNumId w:val="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9D"/>
    <w:rsid w:val="0001049D"/>
    <w:rsid w:val="001B15C9"/>
    <w:rsid w:val="001B55A0"/>
    <w:rsid w:val="00253528"/>
    <w:rsid w:val="00287051"/>
    <w:rsid w:val="002A6F5E"/>
    <w:rsid w:val="003441EC"/>
    <w:rsid w:val="00381B36"/>
    <w:rsid w:val="003C460D"/>
    <w:rsid w:val="003D2BF3"/>
    <w:rsid w:val="0043288E"/>
    <w:rsid w:val="00446CB6"/>
    <w:rsid w:val="00507FCA"/>
    <w:rsid w:val="005B2905"/>
    <w:rsid w:val="00667013"/>
    <w:rsid w:val="00697D85"/>
    <w:rsid w:val="006C54B4"/>
    <w:rsid w:val="006E3B0F"/>
    <w:rsid w:val="00760233"/>
    <w:rsid w:val="007654E7"/>
    <w:rsid w:val="0077335B"/>
    <w:rsid w:val="00820AB9"/>
    <w:rsid w:val="008424FA"/>
    <w:rsid w:val="008B248E"/>
    <w:rsid w:val="00931E07"/>
    <w:rsid w:val="00945931"/>
    <w:rsid w:val="00A15C40"/>
    <w:rsid w:val="00A92B6E"/>
    <w:rsid w:val="00AA6C16"/>
    <w:rsid w:val="00AF7C19"/>
    <w:rsid w:val="00B00990"/>
    <w:rsid w:val="00BC15FE"/>
    <w:rsid w:val="00BC5ADF"/>
    <w:rsid w:val="00C16ECC"/>
    <w:rsid w:val="00C665CF"/>
    <w:rsid w:val="00CE06E8"/>
    <w:rsid w:val="00D171C4"/>
    <w:rsid w:val="00D873DD"/>
    <w:rsid w:val="00DA1F60"/>
    <w:rsid w:val="00DD3C9D"/>
    <w:rsid w:val="00F0059B"/>
    <w:rsid w:val="00F07227"/>
    <w:rsid w:val="00F93E26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7227"/>
  </w:style>
  <w:style w:type="paragraph" w:styleId="Pieddepage">
    <w:name w:val="footer"/>
    <w:basedOn w:val="Normal"/>
    <w:link w:val="PieddepageCar"/>
    <w:uiPriority w:val="99"/>
    <w:unhideWhenUsed/>
    <w:rsid w:val="00F072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9.png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lo&#233;\AppData\Roaming\Microsoft\Templates\CV%20classique%20color&#233;%20(design%20horizont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95D16-9FF0-498B-A3FB-EE4589947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032A1A-DD84-442D-A758-23A96A72B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classique coloré (design horizontal)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classique coloré (design horizontal)</vt:lpstr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classique coloré (design horizontal)</dc:title>
  <dc:subject/>
  <dc:creator/>
  <cp:keywords/>
  <dc:description/>
  <cp:lastModifiedBy/>
  <cp:revision>1</cp:revision>
  <dcterms:created xsi:type="dcterms:W3CDTF">2016-02-15T23:10:00Z</dcterms:created>
  <dcterms:modified xsi:type="dcterms:W3CDTF">2016-05-04T15:26:00Z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TC043158549991</vt:lpwstr>
  </property>
</Properties>
</file>