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1DF64" w14:textId="42F3030D" w:rsidR="00B726CF" w:rsidRPr="009A4868" w:rsidRDefault="009A4868" w:rsidP="00750605">
      <w:pPr>
        <w:pStyle w:val="Nom"/>
        <w:rPr>
          <w:b w:val="0"/>
          <w:bCs/>
        </w:rPr>
      </w:pPr>
      <w:bookmarkStart w:id="0" w:name="_GoBack"/>
      <w:bookmarkEnd w:id="0"/>
      <w:r>
        <w:t xml:space="preserve">Kachti </w:t>
      </w:r>
      <w:r>
        <w:rPr>
          <w:b w:val="0"/>
          <w:bCs/>
        </w:rPr>
        <w:t>Yosra</w:t>
      </w:r>
    </w:p>
    <w:p w14:paraId="4C43E36F" w14:textId="47490215" w:rsidR="00B726CF" w:rsidRDefault="009A4868" w:rsidP="009A4868">
      <w:pPr>
        <w:pStyle w:val="Coordonnes"/>
      </w:pPr>
      <w:r>
        <w:t xml:space="preserve">10 rue </w:t>
      </w:r>
      <w:proofErr w:type="spellStart"/>
      <w:r>
        <w:t>eloi</w:t>
      </w:r>
      <w:proofErr w:type="spellEnd"/>
      <w:r>
        <w:t xml:space="preserve"> </w:t>
      </w:r>
      <w:proofErr w:type="spellStart"/>
      <w:r>
        <w:t>aldebert</w:t>
      </w:r>
      <w:proofErr w:type="spellEnd"/>
      <w:r>
        <w:t xml:space="preserve"> </w:t>
      </w:r>
    </w:p>
    <w:p w14:paraId="55EEDAB4" w14:textId="6A88FB5E" w:rsidR="009A4868" w:rsidRDefault="009A4868" w:rsidP="009A4868">
      <w:pPr>
        <w:pStyle w:val="Coordonnes"/>
      </w:pPr>
      <w:r>
        <w:t xml:space="preserve">94000 </w:t>
      </w:r>
      <w:proofErr w:type="spellStart"/>
      <w:r>
        <w:t>CRETEIL</w:t>
      </w:r>
      <w:proofErr w:type="spellEnd"/>
    </w:p>
    <w:p w14:paraId="4FCC453C" w14:textId="2420268F" w:rsidR="009A4868" w:rsidRDefault="009A4868" w:rsidP="009A4868">
      <w:pPr>
        <w:pStyle w:val="Coordonnes"/>
      </w:pPr>
      <w:r>
        <w:t>06.25.37.39.93</w:t>
      </w:r>
    </w:p>
    <w:p w14:paraId="030B1582" w14:textId="7726B1EF" w:rsidR="00696519" w:rsidRPr="00A40D0A" w:rsidRDefault="00696519" w:rsidP="009A4868">
      <w:pPr>
        <w:pStyle w:val="Coordonnes"/>
      </w:pPr>
      <w:r>
        <w:t xml:space="preserve">Email : </w:t>
      </w:r>
      <w:proofErr w:type="spellStart"/>
      <w:r>
        <w:t>yosranomane@hotmail.fr</w:t>
      </w:r>
      <w:proofErr w:type="spellEnd"/>
    </w:p>
    <w:p w14:paraId="6378E693" w14:textId="5982D821" w:rsidR="00B726CF" w:rsidRPr="00A40D0A" w:rsidRDefault="00EF124A" w:rsidP="00EF124A">
      <w:pPr>
        <w:pStyle w:val="Titre1"/>
      </w:pPr>
      <w:r>
        <w:t>Objectif et competence</w:t>
      </w:r>
    </w:p>
    <w:p w14:paraId="57358C4A" w14:textId="1D25C362" w:rsidR="00EF124A" w:rsidRDefault="001F6EA6" w:rsidP="00EF124A">
      <w:r>
        <w:t>Vendeuse /</w:t>
      </w:r>
      <w:r w:rsidR="0041135C">
        <w:t>conseillère</w:t>
      </w:r>
      <w:r>
        <w:t xml:space="preserve"> a temps partiel :</w:t>
      </w:r>
      <w:r w:rsidR="002F7E2A">
        <w:t xml:space="preserve"> disponible </w:t>
      </w:r>
      <w:r>
        <w:t xml:space="preserve">a partir du 4 </w:t>
      </w:r>
      <w:r w:rsidR="0041135C">
        <w:t>février</w:t>
      </w:r>
      <w:r>
        <w:t xml:space="preserve"> 2017 </w:t>
      </w:r>
      <w:r w:rsidR="00D61683">
        <w:t>jusqu’</w:t>
      </w:r>
      <w:r w:rsidR="002F7E2A">
        <w:t xml:space="preserve">au 18 </w:t>
      </w:r>
      <w:r w:rsidR="0041135C">
        <w:t>février</w:t>
      </w:r>
      <w:r w:rsidR="002F7E2A">
        <w:t xml:space="preserve"> </w:t>
      </w:r>
      <w:r w:rsidR="00EF124A">
        <w:t xml:space="preserve"> 2017</w:t>
      </w:r>
      <w:r w:rsidR="002F7E2A">
        <w:t xml:space="preserve"> ( </w:t>
      </w:r>
      <w:r w:rsidR="0041135C">
        <w:t>lycéenne</w:t>
      </w:r>
      <w:r w:rsidR="002F7E2A">
        <w:t xml:space="preserve"> en terminal des Science Technologique du Management et de la Gestion </w:t>
      </w:r>
      <w:proofErr w:type="spellStart"/>
      <w:r w:rsidR="002F7E2A">
        <w:t>Spé</w:t>
      </w:r>
      <w:proofErr w:type="spellEnd"/>
      <w:r w:rsidR="002F7E2A">
        <w:t xml:space="preserve"> </w:t>
      </w:r>
      <w:r w:rsidR="0041135C">
        <w:t>MERCATIQUE</w:t>
      </w:r>
      <w:r w:rsidR="002F7E2A">
        <w:t>)</w:t>
      </w:r>
    </w:p>
    <w:p w14:paraId="6D3E9617" w14:textId="57C96CE4" w:rsidR="00B84543" w:rsidRDefault="0041135C" w:rsidP="003F5587">
      <w:r>
        <w:t>Passionné</w:t>
      </w:r>
      <w:r w:rsidR="00F36C87">
        <w:t xml:space="preserve"> et a </w:t>
      </w:r>
      <w:r>
        <w:t>l’écouté</w:t>
      </w:r>
      <w:r w:rsidR="00846F7E">
        <w:t xml:space="preserve"> de la </w:t>
      </w:r>
      <w:r>
        <w:t>clientèle</w:t>
      </w:r>
      <w:r w:rsidR="00846F7E">
        <w:t xml:space="preserve"> , </w:t>
      </w:r>
      <w:r>
        <w:t>désirant</w:t>
      </w:r>
      <w:r w:rsidR="00846F7E">
        <w:t xml:space="preserve"> relever un nouveau chalenge</w:t>
      </w:r>
      <w:r w:rsidR="00760ECA">
        <w:t xml:space="preserve"> : </w:t>
      </w:r>
      <w:r>
        <w:t>réception</w:t>
      </w:r>
      <w:r w:rsidR="009F2DB0">
        <w:t xml:space="preserve"> et </w:t>
      </w:r>
      <w:r w:rsidR="00E1520D">
        <w:t>gestion</w:t>
      </w:r>
      <w:r w:rsidR="009F2DB0">
        <w:t xml:space="preserve"> des stock , </w:t>
      </w:r>
      <w:r w:rsidR="00427466">
        <w:t xml:space="preserve">maitrise word </w:t>
      </w:r>
      <w:proofErr w:type="spellStart"/>
      <w:r w:rsidR="00427466">
        <w:t>exel</w:t>
      </w:r>
      <w:proofErr w:type="spellEnd"/>
      <w:r w:rsidR="00427466">
        <w:t xml:space="preserve"> ( </w:t>
      </w:r>
      <w:r>
        <w:t>environnement</w:t>
      </w:r>
      <w:r w:rsidR="00427466">
        <w:t xml:space="preserve"> microsoft et </w:t>
      </w:r>
      <w:r w:rsidR="002F7E2A">
        <w:t>apple</w:t>
      </w:r>
      <w:r w:rsidR="00427466">
        <w:t xml:space="preserve">) </w:t>
      </w:r>
      <w:r w:rsidR="00401CC6">
        <w:t xml:space="preserve">, principe de la relation client </w:t>
      </w:r>
      <w:r w:rsidR="00EC3A85">
        <w:t xml:space="preserve">, technique de vente </w:t>
      </w:r>
      <w:r w:rsidR="00D11DF0">
        <w:t xml:space="preserve">. </w:t>
      </w:r>
    </w:p>
    <w:p w14:paraId="7E6915DA" w14:textId="2CE28437" w:rsidR="00696519" w:rsidRDefault="0041135C" w:rsidP="00696519">
      <w:r>
        <w:t>Sérieuse</w:t>
      </w:r>
      <w:r w:rsidR="006640FB">
        <w:t xml:space="preserve"> , autonome ,</w:t>
      </w:r>
      <w:r w:rsidR="00B74878">
        <w:t xml:space="preserve"> creative , </w:t>
      </w:r>
      <w:r w:rsidR="00696519">
        <w:t>esprit d’initiative</w:t>
      </w:r>
    </w:p>
    <w:p w14:paraId="15C520C9" w14:textId="468789B9" w:rsidR="00E56EE5" w:rsidRPr="00E56EE5" w:rsidRDefault="00E56EE5" w:rsidP="00EF124A">
      <w:pPr>
        <w:rPr>
          <w:b/>
          <w:bCs/>
          <w:u w:val="single"/>
        </w:rPr>
      </w:pPr>
      <w:r w:rsidRPr="00E56EE5">
        <w:rPr>
          <w:b/>
          <w:bCs/>
          <w:u w:val="single"/>
        </w:rPr>
        <w:t>Langues</w:t>
      </w:r>
    </w:p>
    <w:p w14:paraId="0BAA3DD6" w14:textId="0F69192B" w:rsidR="00EF124A" w:rsidRDefault="00EF124A" w:rsidP="00EF124A">
      <w:r>
        <w:t xml:space="preserve">Anglais niveau b2 : </w:t>
      </w:r>
      <w:r w:rsidR="0041135C">
        <w:t>couramment</w:t>
      </w:r>
      <w:r w:rsidR="00422C72">
        <w:t xml:space="preserve"> , lu </w:t>
      </w:r>
      <w:r w:rsidR="0041135C">
        <w:t>écrit</w:t>
      </w:r>
      <w:r w:rsidR="00422C72">
        <w:t xml:space="preserve"> .</w:t>
      </w:r>
    </w:p>
    <w:p w14:paraId="3D3F3A0A" w14:textId="501E1DB0" w:rsidR="00422C72" w:rsidRDefault="00422C72" w:rsidP="00EF124A">
      <w:r>
        <w:t>Espagnol : quelques notions</w:t>
      </w:r>
    </w:p>
    <w:p w14:paraId="5D37DB97" w14:textId="6289B918" w:rsidR="00EF124A" w:rsidRPr="00A40D0A" w:rsidRDefault="00E56EE5" w:rsidP="00873F72">
      <w:r>
        <w:t xml:space="preserve">Arabe &amp; turque </w:t>
      </w:r>
      <w:r w:rsidR="0041135C">
        <w:t>couramment</w:t>
      </w:r>
    </w:p>
    <w:sdt>
      <w:sdtPr>
        <w:id w:val="1728489637"/>
        <w:placeholder>
          <w:docPart w:val="F1FF22A6BE5A2D459BA590FAA3A1C432"/>
        </w:placeholder>
        <w:temporary/>
        <w:showingPlcHdr/>
        <w15:appearance w15:val="hidden"/>
      </w:sdtPr>
      <w:sdtEndPr/>
      <w:sdtContent>
        <w:p w14:paraId="1B71FD39" w14:textId="77777777" w:rsidR="00B726CF" w:rsidRPr="00A40D0A" w:rsidRDefault="00CA0815">
          <w:pPr>
            <w:pStyle w:val="Titre1"/>
          </w:pPr>
          <w:r w:rsidRPr="00CA0815">
            <w:t>EXPÉRIENCE</w:t>
          </w:r>
        </w:p>
      </w:sdtContent>
    </w:sdt>
    <w:p w14:paraId="7F0C295A" w14:textId="0A46894A" w:rsidR="00B726CF" w:rsidRDefault="009610FB" w:rsidP="00F3450B">
      <w:r>
        <w:t xml:space="preserve">NYE EURO STYLE </w:t>
      </w:r>
      <w:r w:rsidR="00F3450B">
        <w:t xml:space="preserve"> </w:t>
      </w:r>
      <w:r w:rsidR="009A5D60">
        <w:t xml:space="preserve">stage vente 2 semaine : 4novembre 2015 </w:t>
      </w:r>
      <w:r w:rsidR="00EC54EA">
        <w:t>–</w:t>
      </w:r>
      <w:r w:rsidR="009A5D60">
        <w:t xml:space="preserve"> </w:t>
      </w:r>
      <w:r w:rsidR="00043DBF">
        <w:t>18 novembre 2015</w:t>
      </w:r>
    </w:p>
    <w:p w14:paraId="6764BEC0" w14:textId="74304C36" w:rsidR="00043DBF" w:rsidRDefault="00043DBF" w:rsidP="00043DBF">
      <w:pPr>
        <w:pStyle w:val="Pardeliste"/>
        <w:numPr>
          <w:ilvl w:val="0"/>
          <w:numId w:val="14"/>
        </w:numPr>
      </w:pPr>
      <w:r>
        <w:t xml:space="preserve">Vendeuse , </w:t>
      </w:r>
      <w:r w:rsidR="00A62A4F">
        <w:t>mise</w:t>
      </w:r>
      <w:r>
        <w:t xml:space="preserve"> en rayon</w:t>
      </w:r>
      <w:r w:rsidR="00884F18">
        <w:t xml:space="preserve"> </w:t>
      </w:r>
      <w:r w:rsidR="0069196C">
        <w:t xml:space="preserve">, gestion de la caisse , </w:t>
      </w:r>
    </w:p>
    <w:p w14:paraId="16DD6CBC" w14:textId="26F69F2E" w:rsidR="00EC54EA" w:rsidRDefault="00A62A4F" w:rsidP="00A62A4F">
      <w:r>
        <w:t xml:space="preserve">Stage </w:t>
      </w:r>
      <w:r w:rsidR="00873F72">
        <w:t xml:space="preserve">3 </w:t>
      </w:r>
      <w:r>
        <w:t>ème</w:t>
      </w:r>
      <w:r w:rsidR="00EC54EA">
        <w:t xml:space="preserve"> en </w:t>
      </w:r>
      <w:r>
        <w:t>pharmacie</w:t>
      </w:r>
      <w:r w:rsidR="00EC54EA">
        <w:t xml:space="preserve"> Bois </w:t>
      </w:r>
      <w:proofErr w:type="spellStart"/>
      <w:r w:rsidR="00EC54EA">
        <w:t>l’abbee</w:t>
      </w:r>
      <w:proofErr w:type="spellEnd"/>
      <w:r w:rsidR="00873F72">
        <w:t xml:space="preserve"> 94500 </w:t>
      </w:r>
      <w:proofErr w:type="spellStart"/>
      <w:r w:rsidR="00873F72">
        <w:t>champigny</w:t>
      </w:r>
      <w:proofErr w:type="spellEnd"/>
      <w:r w:rsidR="00873F72">
        <w:t xml:space="preserve"> sur marne </w:t>
      </w:r>
      <w:r>
        <w:t>décembre</w:t>
      </w:r>
      <w:r w:rsidR="00873F72">
        <w:t xml:space="preserve"> 2012</w:t>
      </w:r>
    </w:p>
    <w:p w14:paraId="2F6BAD45" w14:textId="780EA664" w:rsidR="00B726CF" w:rsidRPr="00A40D0A" w:rsidRDefault="00043DBF" w:rsidP="00043DBF">
      <w:pPr>
        <w:pStyle w:val="Pardeliste"/>
        <w:numPr>
          <w:ilvl w:val="0"/>
          <w:numId w:val="14"/>
        </w:numPr>
      </w:pPr>
      <w:r>
        <w:t xml:space="preserve">Aide aux </w:t>
      </w:r>
      <w:r w:rsidR="00A62A4F">
        <w:t>pharmaciens</w:t>
      </w:r>
      <w:r>
        <w:t xml:space="preserve"> avec remise en rayon</w:t>
      </w:r>
      <w:r w:rsidR="003B5E36">
        <w:t xml:space="preserve"> , valorisation de produit </w:t>
      </w:r>
      <w:r w:rsidR="00A62A4F">
        <w:t>dédié</w:t>
      </w:r>
      <w:r w:rsidR="003B5E36">
        <w:t xml:space="preserve"> a la beauté</w:t>
      </w:r>
      <w:r w:rsidR="000559E0">
        <w:t>..</w:t>
      </w:r>
    </w:p>
    <w:p w14:paraId="3036A402" w14:textId="10700DD6" w:rsidR="00B726CF" w:rsidRDefault="00A40D0A" w:rsidP="009A4868">
      <w:pPr>
        <w:pStyle w:val="Titre1"/>
      </w:pPr>
      <w:r>
        <w:t>Formation</w:t>
      </w:r>
    </w:p>
    <w:p w14:paraId="79B05477" w14:textId="0A4EEEBF" w:rsidR="009A4868" w:rsidRDefault="00E66D97" w:rsidP="009A4868">
      <w:r>
        <w:t xml:space="preserve">College Elsa triolet </w:t>
      </w:r>
      <w:r w:rsidR="003C7E16">
        <w:t xml:space="preserve">Brevet des </w:t>
      </w:r>
      <w:r w:rsidR="00A62A4F">
        <w:t>collège</w:t>
      </w:r>
      <w:r w:rsidR="003C7E16">
        <w:t xml:space="preserve"> 2012-2013</w:t>
      </w:r>
    </w:p>
    <w:p w14:paraId="00941643" w14:textId="09764A32" w:rsidR="003C7E16" w:rsidRPr="009A4868" w:rsidRDefault="00A62A4F" w:rsidP="009A4868">
      <w:r>
        <w:t>Lycée</w:t>
      </w:r>
      <w:r w:rsidR="00E66D97">
        <w:t xml:space="preserve"> Louise Michele</w:t>
      </w:r>
      <w:r w:rsidR="00F3450B">
        <w:t xml:space="preserve"> </w:t>
      </w:r>
      <w:r w:rsidR="00E66D97">
        <w:t xml:space="preserve">Cambridge English </w:t>
      </w:r>
      <w:proofErr w:type="spellStart"/>
      <w:r w:rsidR="00E66D97">
        <w:t>certificate</w:t>
      </w:r>
      <w:proofErr w:type="spellEnd"/>
      <w:r w:rsidR="00E66D97">
        <w:t xml:space="preserve"> 2014-2015</w:t>
      </w:r>
    </w:p>
    <w:p w14:paraId="5CDB311E" w14:textId="5FF82237" w:rsidR="00EF124A" w:rsidRPr="00EF124A" w:rsidRDefault="00013A7D" w:rsidP="00EF124A">
      <w:pPr>
        <w:pStyle w:val="Titre1"/>
      </w:pPr>
      <w:r>
        <w:t>Centre d’interet</w:t>
      </w:r>
    </w:p>
    <w:p w14:paraId="34240F8D" w14:textId="787E600C" w:rsidR="00013A7D" w:rsidRDefault="00A62A4F" w:rsidP="00EF124A">
      <w:pPr>
        <w:pStyle w:val="Listepuces"/>
      </w:pPr>
      <w:r>
        <w:t>Bénévole</w:t>
      </w:r>
      <w:r w:rsidR="00F3450B">
        <w:t xml:space="preserve"> association </w:t>
      </w:r>
      <w:r>
        <w:t>lycéenne</w:t>
      </w:r>
      <w:r w:rsidR="00F3450B">
        <w:t xml:space="preserve"> ST2S ACTION </w:t>
      </w:r>
    </w:p>
    <w:p w14:paraId="786C9E8B" w14:textId="68837ECB" w:rsidR="002A57F8" w:rsidRDefault="00013A7D" w:rsidP="002A57F8">
      <w:pPr>
        <w:pStyle w:val="Listepuces"/>
      </w:pPr>
      <w:r>
        <w:t xml:space="preserve">Shooting photo </w:t>
      </w:r>
      <w:r w:rsidR="002A57F8">
        <w:t>/ photographie / prestation maquillage</w:t>
      </w:r>
    </w:p>
    <w:p w14:paraId="36A5273A" w14:textId="77777777" w:rsidR="00F3450B" w:rsidRDefault="00F3450B" w:rsidP="001E39ED">
      <w:pPr>
        <w:pStyle w:val="Listepuces"/>
        <w:numPr>
          <w:ilvl w:val="0"/>
          <w:numId w:val="0"/>
        </w:numPr>
      </w:pPr>
    </w:p>
    <w:sectPr w:rsidR="00F3450B">
      <w:headerReference w:type="default" r:id="rId8"/>
      <w:footerReference w:type="default" r:id="rId9"/>
      <w:headerReference w:type="first" r:id="rId10"/>
      <w:pgSz w:w="11907" w:h="16839" w:code="9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9D358" w14:textId="77777777" w:rsidR="00331371" w:rsidRDefault="00331371">
      <w:r>
        <w:separator/>
      </w:r>
    </w:p>
  </w:endnote>
  <w:endnote w:type="continuationSeparator" w:id="0">
    <w:p w14:paraId="0FE9C806" w14:textId="77777777" w:rsidR="00331371" w:rsidRDefault="0033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微软雅黑">
    <w:charset w:val="86"/>
    <w:family w:val="auto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58634" w14:textId="77777777" w:rsidR="00B726CF" w:rsidRDefault="00A40D0A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 w:rsidR="00BB3EA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8EFD5" w14:textId="77777777" w:rsidR="00331371" w:rsidRDefault="00331371">
      <w:r>
        <w:separator/>
      </w:r>
    </w:p>
  </w:footnote>
  <w:footnote w:type="continuationSeparator" w:id="0">
    <w:p w14:paraId="3D36964F" w14:textId="77777777" w:rsidR="00331371" w:rsidRDefault="003313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75CE4" w14:textId="77777777" w:rsidR="00B726CF" w:rsidRDefault="00A40D0A">
    <w:r>
      <w:rPr>
        <w:noProof/>
        <w:lang w:eastAsia="fr-FR" w:bidi="ar-SA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3F9E73C" wp14:editId="5528DC1C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shape w14:anchorId="5E054856" id="Frame 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" path="m0,0l5013960,,5013960,7205980,,7205980,,0xm130564,130564l130564,7075416,4883396,7075416,4883396,130564,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34BAE" w14:textId="77777777" w:rsidR="00B726CF" w:rsidRDefault="00A40D0A">
    <w:r>
      <w:rPr>
        <w:noProof/>
        <w:lang w:eastAsia="fr-FR" w:bidi="ar-SA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1B910CFE" wp14:editId="26AC388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0"/>
              <wp:wrapNone/>
              <wp:docPr id="4" name="Groupe 4" title="Cadre de page avec ongle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5" name="Cadre 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orme libre 8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8024F9E" w14:textId="77777777" w:rsidR="00B726CF" w:rsidRDefault="00B726CF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1B910CFE" id="Groupe 4" o:spid="_x0000_s1026" alt="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50" coordsize="7315200,960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">
              <v:shape id="Cadre 5" o:spid="_x0000_s1027" style="position:absolute;left:133350;width:7315200;height:9601200;visibility:visible;mso-wrap-style:square;v-text-anchor:middle" coordsize="7315200,9601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47lPxAAA&#10;ANoAAAAPAAAAZHJzL2Rvd25yZXYueG1sRI9PawIxFMTvhX6H8Aq9iGZdVGRrFGlpqT0I/r8+ktfd&#10;xc3LkqS6/famIPQ4zMxvmNmis424kA+1YwXDQQaCWDtTc6lgv3vvT0GEiGywcUwKfinAYv74MMPC&#10;uCtv6LKNpUgQDgUqqGJsCymDrshiGLiWOHnfzluMSfpSGo/XBLeNzLNsIi3WnBYqbOm1In3e/lgF&#10;H703P/xa5Xa0Hx/06KRzj+ujUs9P3fIFRKQu/ofv7U+jYAx/V9INkPM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+O5T8QAAADaAAAADwAAAAAAAAAAAAAAAACXAgAAZHJzL2Rv&#10;d25yZXYueG1sUEsFBgAAAAAEAAQA9QAAAIgDAAAAAA==&#10;" path="m0,0l7315200,,7315200,9601200,,9601200,,0xm190488,190488l190488,9410712,7124712,9410712,7124712,190488,190488,190488xe" fillcolor="#e3ab47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orme libre 8" o:spid="_x0000_s1028" style="position:absolute;left:228600;top:428625;width:358140;height:802005;visibility:visible;mso-wrap-style:square;v-text-anchor:top" coordsize="240,528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8qhOuwAA&#10;ANoAAAAPAAAAZHJzL2Rvd25yZXYueG1sRE9LCsIwEN0L3iGM4E5TBUWqUaQouPML6m5oxrbYTEoT&#10;tXp6sxBcPt5/tmhMKZ5Uu8KygkE/AkGcWl1wpuB0XPcmIJxH1lhaJgVvcrCYt1szjLV98Z6eB5+J&#10;EMIuRgW591UspUtzMuj6tiIO3M3WBn2AdSZ1ja8Qbko5jKKxNFhwaMixoiSn9H54GAXJR+4LjpKV&#10;o/K+u5xHV709jZTqdprlFISnxv/FP/dGKwhbw5VwA+T8Cw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hvKoTrsAAADaAAAADwAAAAAAAAAAAAAAAACXAgAAZHJzL2Rvd25yZXYueG1s&#10;UEsFBgAAAAAEAAQA9QAAAH8DAAAAAA==&#10;" adj="-11796480,,5400" path="m2,0l169,,240,246,169,480,59,480,59,528,,480,2,480,2,0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38024F9E" w14:textId="77777777" w:rsidR="00B726CF" w:rsidRDefault="00B726CF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EAB4EE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7B823F1"/>
    <w:multiLevelType w:val="hybridMultilevel"/>
    <w:tmpl w:val="BAB4355C"/>
    <w:lvl w:ilvl="0" w:tplc="ACD87AD4">
      <w:start w:val="6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4416C3"/>
    <w:multiLevelType w:val="hybridMultilevel"/>
    <w:tmpl w:val="1884BEFA"/>
    <w:lvl w:ilvl="0" w:tplc="F1084306">
      <w:start w:val="1"/>
      <w:numFmt w:val="bullet"/>
      <w:pStyle w:val="Listepuces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454655"/>
    <w:multiLevelType w:val="hybridMultilevel"/>
    <w:tmpl w:val="7AB01E5C"/>
    <w:lvl w:ilvl="0" w:tplc="14FA4362">
      <w:start w:val="1"/>
      <w:numFmt w:val="decimal"/>
      <w:pStyle w:val="Listenumro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05"/>
    <w:rsid w:val="00013A7D"/>
    <w:rsid w:val="00043DBF"/>
    <w:rsid w:val="000559E0"/>
    <w:rsid w:val="00067319"/>
    <w:rsid w:val="001E39ED"/>
    <w:rsid w:val="001F6EA6"/>
    <w:rsid w:val="00276C4D"/>
    <w:rsid w:val="002A57F8"/>
    <w:rsid w:val="002F7E2A"/>
    <w:rsid w:val="00331371"/>
    <w:rsid w:val="003B5E36"/>
    <w:rsid w:val="003C7E16"/>
    <w:rsid w:val="003F5587"/>
    <w:rsid w:val="00401CC6"/>
    <w:rsid w:val="0041135C"/>
    <w:rsid w:val="00422C72"/>
    <w:rsid w:val="00427466"/>
    <w:rsid w:val="0052771E"/>
    <w:rsid w:val="00547159"/>
    <w:rsid w:val="005B4266"/>
    <w:rsid w:val="006640FB"/>
    <w:rsid w:val="0069196C"/>
    <w:rsid w:val="00696519"/>
    <w:rsid w:val="00750605"/>
    <w:rsid w:val="00760ECA"/>
    <w:rsid w:val="0080143F"/>
    <w:rsid w:val="008109C0"/>
    <w:rsid w:val="00846F7E"/>
    <w:rsid w:val="00873F72"/>
    <w:rsid w:val="00884F18"/>
    <w:rsid w:val="008F4F92"/>
    <w:rsid w:val="009610FB"/>
    <w:rsid w:val="009A4868"/>
    <w:rsid w:val="009A5D60"/>
    <w:rsid w:val="009D11F8"/>
    <w:rsid w:val="009E10C3"/>
    <w:rsid w:val="009F2DB0"/>
    <w:rsid w:val="00A40D0A"/>
    <w:rsid w:val="00A62A4F"/>
    <w:rsid w:val="00B726CF"/>
    <w:rsid w:val="00B74878"/>
    <w:rsid w:val="00B84543"/>
    <w:rsid w:val="00BB3EA5"/>
    <w:rsid w:val="00C75006"/>
    <w:rsid w:val="00CA0815"/>
    <w:rsid w:val="00CC24D8"/>
    <w:rsid w:val="00D11DF0"/>
    <w:rsid w:val="00D61683"/>
    <w:rsid w:val="00E1520D"/>
    <w:rsid w:val="00E56EE5"/>
    <w:rsid w:val="00E66D97"/>
    <w:rsid w:val="00EC3A85"/>
    <w:rsid w:val="00EC54EA"/>
    <w:rsid w:val="00EF124A"/>
    <w:rsid w:val="00F3450B"/>
    <w:rsid w:val="00F36C87"/>
    <w:rsid w:val="00FD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EDB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F7F7F" w:themeColor="text1" w:themeTint="80"/>
        <w:lang w:val="fr-FR" w:eastAsia="ja-JP" w:bidi="fr-FR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11F8"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ordonnes">
    <w:name w:val="Coordonnées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re">
    <w:name w:val="Title"/>
    <w:basedOn w:val="Normal"/>
    <w:next w:val="Normal"/>
    <w:link w:val="TitreC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epuces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Emphaseple">
    <w:name w:val="Subtle Emphasis"/>
    <w:basedOn w:val="Policepardfau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Titredulivre">
    <w:name w:val="Book Title"/>
    <w:basedOn w:val="Policepardfau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Pieddepage">
    <w:name w:val="footer"/>
    <w:basedOn w:val="Normal"/>
    <w:link w:val="PieddepageC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Pr>
      <w:color w:val="0E0B05" w:themeColor="text2"/>
      <w:sz w:val="24"/>
    </w:rPr>
  </w:style>
  <w:style w:type="character" w:customStyle="1" w:styleId="Sous-titreCar">
    <w:name w:val="Sous-titre Car"/>
    <w:basedOn w:val="Policepardfaut"/>
    <w:link w:val="Sous-titre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Accentuation">
    <w:name w:val="Emphasis"/>
    <w:basedOn w:val="Policepardfaut"/>
    <w:uiPriority w:val="20"/>
    <w:semiHidden/>
    <w:unhideWhenUsed/>
    <w:qFormat/>
    <w:rPr>
      <w:i w:val="0"/>
      <w:iCs/>
      <w:color w:val="E3AB47" w:themeColor="accent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CitationCar">
    <w:name w:val="Citation Car"/>
    <w:basedOn w:val="Policepardfaut"/>
    <w:link w:val="Citation"/>
    <w:uiPriority w:val="29"/>
    <w:semiHidden/>
    <w:rPr>
      <w:iCs/>
      <w:sz w:val="26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b/>
      <w:iCs/>
      <w:color w:val="262626" w:themeColor="text1" w:themeTint="D9"/>
      <w:sz w:val="26"/>
    </w:rPr>
  </w:style>
  <w:style w:type="character" w:styleId="Emphaseintense">
    <w:name w:val="Intense Emphasis"/>
    <w:basedOn w:val="Policepardfaut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lev">
    <w:name w:val="Strong"/>
    <w:basedOn w:val="Policepardfaut"/>
    <w:uiPriority w:val="22"/>
    <w:semiHidden/>
    <w:unhideWhenUsed/>
    <w:qFormat/>
    <w:rPr>
      <w:b/>
      <w:bCs/>
      <w:color w:val="262626" w:themeColor="text1" w:themeTint="D9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Pardeliste">
    <w:name w:val="List Paragraph"/>
    <w:basedOn w:val="Normal"/>
    <w:uiPriority w:val="34"/>
    <w:unhideWhenUsed/>
    <w:qFormat/>
    <w:pPr>
      <w:ind w:left="216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TitreTR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Rfrenceple">
    <w:name w:val="Subtle Reference"/>
    <w:basedOn w:val="Policepardfaut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om">
    <w:name w:val="Nom"/>
    <w:basedOn w:val="Normal"/>
    <w:uiPriority w:val="1"/>
    <w:qFormat/>
    <w:pPr>
      <w:spacing w:before="120"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reCar">
    <w:name w:val="Titre Car"/>
    <w:basedOn w:val="Policepardfaut"/>
    <w:link w:val="Titre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Listenumros">
    <w:name w:val="List Number"/>
    <w:basedOn w:val="Normal"/>
    <w:uiPriority w:val="10"/>
    <w:qFormat/>
    <w:pPr>
      <w:numPr>
        <w:numId w:val="13"/>
      </w:numPr>
    </w:p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e">
    <w:name w:val="Date"/>
    <w:basedOn w:val="Normal"/>
    <w:next w:val="Normal"/>
    <w:link w:val="DateC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eCar">
    <w:name w:val="Date Car"/>
    <w:basedOn w:val="Policepardfaut"/>
    <w:link w:val="Date"/>
    <w:uiPriority w:val="99"/>
    <w:semiHidden/>
    <w:rPr>
      <w:color w:val="0E0B05" w:themeColor="text2"/>
      <w:sz w:val="24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lutationsCar">
    <w:name w:val="Salutations Car"/>
    <w:basedOn w:val="Policepardfaut"/>
    <w:link w:val="Salutations"/>
    <w:uiPriority w:val="99"/>
    <w:semiHidden/>
    <w:rPr>
      <w:color w:val="0E0B05" w:themeColor="text2"/>
      <w:sz w:val="24"/>
    </w:rPr>
  </w:style>
  <w:style w:type="paragraph" w:styleId="Signature">
    <w:name w:val="Signature"/>
    <w:basedOn w:val="Normal"/>
    <w:link w:val="SignatureC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SignatureCar">
    <w:name w:val="Signature Car"/>
    <w:basedOn w:val="Policepardfaut"/>
    <w:link w:val="Signature"/>
    <w:uiPriority w:val="99"/>
    <w:semiHidden/>
    <w:rPr>
      <w:color w:val="0E0B05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mobile/Containers/Data/Application/F453E307-AD05-4FF1-9F5D-F3C007E6466A/Library/Application%20Support/Microsoft/AppData/Office/15.0/DTS/fr-FR%7bC128DB65-BB4B-794D-8DA9-5FD5C6111D9B%7d/%7b1E2BB89A-829B-5148-A399-D693C537C48F%7dtf16392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1FF22A6BE5A2D459BA590FAA3A1C4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25DDC2-5DC7-F349-970F-90124342D985}"/>
      </w:docPartPr>
      <w:docPartBody>
        <w:p w:rsidR="00B64A94" w:rsidRDefault="00BC1721">
          <w:pPr>
            <w:pStyle w:val="F1FF22A6BE5A2D459BA590FAA3A1C432"/>
          </w:pPr>
          <w:r w:rsidRPr="00CA0815">
            <w:t>EXPÉRIENCE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微软雅黑">
    <w:charset w:val="86"/>
    <w:family w:val="auto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4416C3"/>
    <w:multiLevelType w:val="hybridMultilevel"/>
    <w:tmpl w:val="1884BEFA"/>
    <w:lvl w:ilvl="0" w:tplc="F1084306">
      <w:start w:val="1"/>
      <w:numFmt w:val="bullet"/>
      <w:pStyle w:val="Listepuces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472C4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721"/>
    <w:rsid w:val="00064CC0"/>
    <w:rsid w:val="00174352"/>
    <w:rsid w:val="00B64A94"/>
    <w:rsid w:val="00BC1721"/>
    <w:rsid w:val="00C0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54D16692B77B54ABD1180636CE457DF">
    <w:name w:val="854D16692B77B54ABD1180636CE457DF"/>
  </w:style>
  <w:style w:type="paragraph" w:customStyle="1" w:styleId="DFD508D98B9C924F8C15B5B5452154F5">
    <w:name w:val="DFD508D98B9C924F8C15B5B5452154F5"/>
  </w:style>
  <w:style w:type="paragraph" w:customStyle="1" w:styleId="B2C8FC048BF6E6459238BB55999354B0">
    <w:name w:val="B2C8FC048BF6E6459238BB55999354B0"/>
  </w:style>
  <w:style w:type="paragraph" w:customStyle="1" w:styleId="AD4875CA249EB440819FFA076EDF51EA">
    <w:name w:val="AD4875CA249EB440819FFA076EDF51EA"/>
  </w:style>
  <w:style w:type="paragraph" w:customStyle="1" w:styleId="F1FF22A6BE5A2D459BA590FAA3A1C432">
    <w:name w:val="F1FF22A6BE5A2D459BA590FAA3A1C432"/>
  </w:style>
  <w:style w:type="paragraph" w:customStyle="1" w:styleId="5C756F78E6559141846B1D0B1F63A555">
    <w:name w:val="5C756F78E6559141846B1D0B1F63A555"/>
  </w:style>
  <w:style w:type="paragraph" w:customStyle="1" w:styleId="C23302DA2D974E40AEE06C6508598711">
    <w:name w:val="C23302DA2D974E40AEE06C6508598711"/>
  </w:style>
  <w:style w:type="paragraph" w:styleId="Listepuces">
    <w:name w:val="List Bullet"/>
    <w:basedOn w:val="Normal"/>
    <w:uiPriority w:val="9"/>
    <w:qFormat/>
    <w:pPr>
      <w:numPr>
        <w:numId w:val="1"/>
      </w:numPr>
      <w:spacing w:after="120" w:line="312" w:lineRule="auto"/>
    </w:pPr>
    <w:rPr>
      <w:rFonts w:eastAsiaTheme="minorHAnsi"/>
      <w:color w:val="7F7F7F" w:themeColor="text1" w:themeTint="80"/>
      <w:sz w:val="20"/>
      <w:szCs w:val="20"/>
      <w:lang w:eastAsia="ja-JP" w:bidi="fr-FR"/>
    </w:rPr>
  </w:style>
  <w:style w:type="paragraph" w:customStyle="1" w:styleId="D30D125364C1E44394F1011E5654682B">
    <w:name w:val="D30D125364C1E44394F1011E5654682B"/>
  </w:style>
  <w:style w:type="paragraph" w:customStyle="1" w:styleId="E05BF131D35844439B9BB5D0FC18338A">
    <w:name w:val="E05BF131D35844439B9BB5D0FC18338A"/>
  </w:style>
  <w:style w:type="paragraph" w:customStyle="1" w:styleId="FA53C276A97EF1428C953ADB801E438E">
    <w:name w:val="FA53C276A97EF1428C953ADB801E438E"/>
  </w:style>
  <w:style w:type="paragraph" w:customStyle="1" w:styleId="CAE3D5ED33EC234FA218D5CBA6304970">
    <w:name w:val="CAE3D5ED33EC234FA218D5CBA6304970"/>
  </w:style>
  <w:style w:type="paragraph" w:customStyle="1" w:styleId="47DB8BA752F06D4BAC9829340AB7C4C8">
    <w:name w:val="47DB8BA752F06D4BAC9829340AB7C4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CB4C7-45CF-4C49-ACC9-EF860B7B3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{1E2BB89A-829B-5148-A399-D693C537C48F}tf16392110.dotx</Template>
  <TotalTime>0</TotalTime>
  <Pages>2</Pages>
  <Words>191</Words>
  <Characters>1052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Util. de Microsoft Office</dc:creator>
  <cp:keywords/>
  <dc:description/>
  <cp:lastModifiedBy>yosra kachti</cp:lastModifiedBy>
  <cp:revision>2</cp:revision>
  <dcterms:created xsi:type="dcterms:W3CDTF">2017-01-15T22:45:00Z</dcterms:created>
  <dcterms:modified xsi:type="dcterms:W3CDTF">2017-01-15T22:45:00Z</dcterms:modified>
</cp:coreProperties>
</file>