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26" w:rsidRDefault="00393271" w:rsidP="00E76932">
      <w:pPr>
        <w:jc w:val="both"/>
        <w:sectPr w:rsidR="00F93E26" w:rsidSect="00F93E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22263BB" wp14:editId="0C58D055">
            <wp:simplePos x="0" y="0"/>
            <wp:positionH relativeFrom="column">
              <wp:posOffset>-499745</wp:posOffset>
            </wp:positionH>
            <wp:positionV relativeFrom="paragraph">
              <wp:posOffset>-499745</wp:posOffset>
            </wp:positionV>
            <wp:extent cx="1255395" cy="1611630"/>
            <wp:effectExtent l="0" t="0" r="1905" b="762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BE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A32527B" wp14:editId="6792FF90">
                <wp:simplePos x="0" y="0"/>
                <wp:positionH relativeFrom="page">
                  <wp:align>left</wp:align>
                </wp:positionH>
                <wp:positionV relativeFrom="paragraph">
                  <wp:posOffset>-186769</wp:posOffset>
                </wp:positionV>
                <wp:extent cx="1767840" cy="9499145"/>
                <wp:effectExtent l="0" t="0" r="3810" b="698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C7F4D" id="Rectangle 91" o:spid="_x0000_s1026" style="position:absolute;margin-left:0;margin-top:-14.7pt;width:139.2pt;height:747.95pt;z-index:-251633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" fillcolor="#48b6a8" stroked="f">
                <w10:wrap anchorx="page"/>
              </v:rect>
            </w:pict>
          </mc:Fallback>
        </mc:AlternateContent>
      </w:r>
      <w:r w:rsidR="007557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3A6F2" wp14:editId="6148757F">
                <wp:simplePos x="0" y="0"/>
                <wp:positionH relativeFrom="column">
                  <wp:posOffset>3335655</wp:posOffset>
                </wp:positionH>
                <wp:positionV relativeFrom="paragraph">
                  <wp:posOffset>-640080</wp:posOffset>
                </wp:positionV>
                <wp:extent cx="3011805" cy="684530"/>
                <wp:effectExtent l="0" t="0" r="0" b="1270"/>
                <wp:wrapThrough wrapText="bothSides">
                  <wp:wrapPolygon edited="0">
                    <wp:start x="182" y="0"/>
                    <wp:lineTo x="182" y="20839"/>
                    <wp:lineTo x="21131" y="20839"/>
                    <wp:lineTo x="21131" y="0"/>
                    <wp:lineTo x="182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13" w:rsidRPr="0075570E" w:rsidRDefault="00A52613" w:rsidP="00A52613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3A6F2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62.65pt;margin-top:-50.4pt;width:237.15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" filled="f" stroked="f">
                <v:textbox>
                  <w:txbxContent>
                    <w:p w:rsidR="00A52613" w:rsidRPr="0075570E" w:rsidRDefault="00A52613" w:rsidP="00A52613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7693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062FA" wp14:editId="5C71E27E">
                <wp:simplePos x="0" y="0"/>
                <wp:positionH relativeFrom="column">
                  <wp:posOffset>966470</wp:posOffset>
                </wp:positionH>
                <wp:positionV relativeFrom="paragraph">
                  <wp:posOffset>-731520</wp:posOffset>
                </wp:positionV>
                <wp:extent cx="1840865" cy="835025"/>
                <wp:effectExtent l="0" t="0" r="0" b="31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A52613" w:rsidRDefault="00A52613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613"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BADR-EDDINE</w:t>
                            </w:r>
                            <w:r w:rsidR="00533C46" w:rsidRPr="00A52613"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3C46" w:rsidRPr="00A52613"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52613">
                              <w:rPr>
                                <w:rFonts w:ascii="Corbel" w:hAnsi="Corbel" w:cs="SegoePro-Light"/>
                                <w:b/>
                                <w:color w:val="EC974C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62FA" id="Zone de texte 6" o:spid="_x0000_s1027" type="#_x0000_t202" style="position:absolute;left:0;text-align:left;margin-left:76.1pt;margin-top:-57.6pt;width:144.95pt;height:6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" filled="f" stroked="f">
                <v:textbox>
                  <w:txbxContent>
                    <w:p w:rsidR="00533C46" w:rsidRPr="00A52613" w:rsidRDefault="00A52613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613">
                        <w:rPr>
                          <w:rFonts w:ascii="Corbel" w:hAnsi="Corbel" w:cs="SegoePro-Light"/>
                          <w:b/>
                          <w:color w:val="E0672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BADR-EDDINE</w:t>
                      </w:r>
                      <w:r w:rsidR="00533C46" w:rsidRPr="00A52613">
                        <w:rPr>
                          <w:rFonts w:ascii="Corbel" w:hAnsi="Corbel" w:cs="SegoePro-Light"/>
                          <w:b/>
                          <w:color w:val="E0672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3C46" w:rsidRPr="00A52613">
                        <w:rPr>
                          <w:rFonts w:ascii="Corbel" w:hAnsi="Corbel" w:cs="SegoePro-Light"/>
                          <w:b/>
                          <w:color w:val="1F497D" w:themeColor="text2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52613">
                        <w:rPr>
                          <w:rFonts w:ascii="Corbel" w:hAnsi="Corbel" w:cs="SegoePro-Light"/>
                          <w:b/>
                          <w:color w:val="EC974C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931" w:rsidRPr="00945931">
        <w:t xml:space="preserve"> </w:t>
      </w:r>
    </w:p>
    <w:p w:rsidR="00AF7C19" w:rsidRDefault="000E6A75"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0ECD1E3" wp14:editId="283CDD97">
                <wp:simplePos x="0" y="0"/>
                <wp:positionH relativeFrom="column">
                  <wp:posOffset>929005</wp:posOffset>
                </wp:positionH>
                <wp:positionV relativeFrom="paragraph">
                  <wp:posOffset>4332379</wp:posOffset>
                </wp:positionV>
                <wp:extent cx="2809875" cy="272006"/>
                <wp:effectExtent l="0" t="0" r="9525" b="0"/>
                <wp:wrapThrough wrapText="bothSides">
                  <wp:wrapPolygon edited="0">
                    <wp:start x="0" y="0"/>
                    <wp:lineTo x="0" y="19682"/>
                    <wp:lineTo x="21527" y="19682"/>
                    <wp:lineTo x="21527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272006"/>
                          <a:chOff x="69061" y="-31806"/>
                          <a:chExt cx="2738120" cy="264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69061" y="-31806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CD1E3" id="Groupe 2" o:spid="_x0000_s1028" style="position:absolute;margin-left:73.15pt;margin-top:341.15pt;width:221.25pt;height:21.4pt;z-index:251648512;mso-width-relative:margin;mso-height-relative:margin" coordorigin="690,-318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5" o:spid="_x0000_s1029" type="#_x0000_t202" style="position:absolute;left:690;top:-318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1e8d82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0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16" o:title=""/>
                  <v:path arrowok="t"/>
                </v:shape>
                <w10:wrap type="through"/>
              </v:group>
            </w:pict>
          </mc:Fallback>
        </mc:AlternateContent>
      </w:r>
      <w:r w:rsidR="006328A1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EE69E39" wp14:editId="1050B964">
                <wp:simplePos x="0" y="0"/>
                <wp:positionH relativeFrom="column">
                  <wp:posOffset>1138555</wp:posOffset>
                </wp:positionH>
                <wp:positionV relativeFrom="paragraph">
                  <wp:posOffset>4350384</wp:posOffset>
                </wp:positionV>
                <wp:extent cx="3865880" cy="4360331"/>
                <wp:effectExtent l="0" t="0" r="0" b="254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436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75" w:rsidRDefault="000E6A75" w:rsidP="001F38B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0E6A75" w:rsidRDefault="000E6A75" w:rsidP="001F38B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3D483C" w:rsidRPr="00B813B5" w:rsidRDefault="001F38BE" w:rsidP="001F38B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/>
                                <w:b/>
                                <w:color w:val="279080"/>
                                <w:sz w:val="24"/>
                                <w:szCs w:val="24"/>
                              </w:rPr>
                            </w:pPr>
                            <w:r w:rsidRPr="00B813B5">
                              <w:rPr>
                                <w:rFonts w:ascii="Corbel" w:hAnsi="Corbel" w:cs="SegoePro-Light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2015-2016</w:t>
                            </w:r>
                            <w:r w:rsidR="00533C46" w:rsidRPr="00B813B5"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813B5"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BTS Fluide Energétique Domotique</w:t>
                            </w:r>
                            <w:r w:rsidR="00533C46" w:rsidRPr="00B813B5"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38BE" w:rsidRPr="003D483C" w:rsidRDefault="001F38BE" w:rsidP="001F38B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Lycée jean Mermoz (34)</w:t>
                            </w:r>
                          </w:p>
                          <w:p w:rsidR="001F38BE" w:rsidRPr="001F38BE" w:rsidRDefault="001F38BE" w:rsidP="001F38BE">
                            <w:pPr>
                              <w:pStyle w:val="Textedebulles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1F38BE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Bâtiment communicant</w:t>
                            </w:r>
                          </w:p>
                          <w:p w:rsidR="003D483C" w:rsidRDefault="001F38BE" w:rsidP="001F38B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</w:pPr>
                            <w:r w:rsidRPr="001F38BE">
                              <w:rPr>
                                <w:rFonts w:ascii="Corbel" w:hAnsi="Corbel" w:cs="SegoePro-Light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2012-2013</w:t>
                            </w:r>
                            <w:r w:rsidR="00533C46" w:rsidRPr="001F38BE"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F38BE"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BTS </w:t>
                            </w:r>
                            <w:r w:rsidR="003D483C" w:rsidRPr="001F38BE"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système</w:t>
                            </w:r>
                            <w:r w:rsidRPr="001F38BE"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83C" w:rsidRPr="001F38BE"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électronique</w:t>
                            </w:r>
                            <w:r w:rsidR="00533C46" w:rsidRPr="001F38BE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1F38BE" w:rsidRDefault="00533C46" w:rsidP="001F38B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1F38BE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38BE" w:rsidRPr="001F38BE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Lycée </w:t>
                            </w:r>
                            <w:proofErr w:type="spellStart"/>
                            <w:r w:rsidR="001F38BE" w:rsidRPr="001F38BE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Dhoda</w:t>
                            </w:r>
                            <w:proofErr w:type="spellEnd"/>
                            <w:r w:rsidR="001F38BE" w:rsidRPr="001F38BE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83C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(</w:t>
                            </w:r>
                            <w:r w:rsidR="001F38BE" w:rsidRPr="001F38BE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30)</w:t>
                            </w:r>
                          </w:p>
                          <w:p w:rsidR="00AE5344" w:rsidRDefault="00AE5344" w:rsidP="003D483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6328A1" w:rsidRDefault="003D483C" w:rsidP="003D483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2011</w:t>
                            </w:r>
                            <w:r w:rsidRPr="001F38BE"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8BE">
                              <w:rPr>
                                <w:rFonts w:ascii="Wingdings" w:hAnsi="Wingdings"/>
                                <w:b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1F38BE"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Bac STI électronique</w:t>
                            </w:r>
                          </w:p>
                          <w:p w:rsidR="006328A1" w:rsidRDefault="006328A1" w:rsidP="003D483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6328A1" w:rsidRDefault="003D483C" w:rsidP="003D483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8A1"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Protocole Domotique KNX ETS 4 et 5</w:t>
                            </w:r>
                          </w:p>
                          <w:p w:rsidR="006328A1" w:rsidRDefault="006328A1" w:rsidP="003D483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Autocade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328A1" w:rsidRDefault="006328A1" w:rsidP="003D483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Système de supervision</w:t>
                            </w:r>
                          </w:p>
                          <w:p w:rsidR="003D483C" w:rsidRDefault="006328A1" w:rsidP="003D483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Langage de programmation (c,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c++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,html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css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php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6328A1" w:rsidRPr="003D483C" w:rsidRDefault="006328A1" w:rsidP="003D483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 w:cs="SegoePro-Bold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Arduino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9E39" id="Zone de texte 36" o:spid="_x0000_s1031" type="#_x0000_t202" style="position:absolute;margin-left:89.65pt;margin-top:342.55pt;width:304.4pt;height:343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" filled="f" stroked="f">
                <v:textbox>
                  <w:txbxContent>
                    <w:p w:rsidR="000E6A75" w:rsidRDefault="000E6A75" w:rsidP="001F38BE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0E6A75" w:rsidRDefault="000E6A75" w:rsidP="001F38BE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3D483C" w:rsidRPr="00B813B5" w:rsidRDefault="001F38BE" w:rsidP="001F38BE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/>
                          <w:b/>
                          <w:color w:val="279080"/>
                          <w:sz w:val="24"/>
                          <w:szCs w:val="24"/>
                        </w:rPr>
                      </w:pPr>
                      <w:r w:rsidRPr="00B813B5">
                        <w:rPr>
                          <w:rFonts w:ascii="Corbel" w:hAnsi="Corbel" w:cs="SegoePro-Light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2015-2016</w:t>
                      </w:r>
                      <w:r w:rsidR="00533C46" w:rsidRPr="00B813B5"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r w:rsidRPr="00B813B5"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BTS Fluide Energétique Domotique</w:t>
                      </w:r>
                      <w:r w:rsidR="00533C46" w:rsidRPr="00B813B5"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38BE" w:rsidRPr="003D483C" w:rsidRDefault="001F38BE" w:rsidP="001F38BE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Lycée jean Mermoz (34)</w:t>
                      </w:r>
                    </w:p>
                    <w:p w:rsidR="001F38BE" w:rsidRPr="001F38BE" w:rsidRDefault="001F38BE" w:rsidP="001F38BE">
                      <w:pPr>
                        <w:pStyle w:val="Textedebulles"/>
                        <w:numPr>
                          <w:ilvl w:val="0"/>
                          <w:numId w:val="40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1F38BE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Bâtiment communicant</w:t>
                      </w:r>
                    </w:p>
                    <w:p w:rsidR="003D483C" w:rsidRDefault="001F38BE" w:rsidP="001F38BE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</w:pPr>
                      <w:r w:rsidRPr="001F38BE">
                        <w:rPr>
                          <w:rFonts w:ascii="Corbel" w:hAnsi="Corbel" w:cs="SegoePro-Light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2012-2013</w:t>
                      </w:r>
                      <w:r w:rsidR="00533C46" w:rsidRPr="001F38BE"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r w:rsidRPr="001F38BE"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BTS </w:t>
                      </w:r>
                      <w:r w:rsidR="003D483C" w:rsidRPr="001F38BE"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système</w:t>
                      </w:r>
                      <w:r w:rsidRPr="001F38BE"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3D483C" w:rsidRPr="001F38BE"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électronique</w:t>
                      </w:r>
                      <w:r w:rsidR="00533C46" w:rsidRPr="001F38BE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1F38BE" w:rsidRDefault="00533C46" w:rsidP="001F38BE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1F38BE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1F38BE" w:rsidRPr="001F38BE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Lycée </w:t>
                      </w:r>
                      <w:proofErr w:type="spellStart"/>
                      <w:r w:rsidR="001F38BE" w:rsidRPr="001F38BE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Dhoda</w:t>
                      </w:r>
                      <w:proofErr w:type="spellEnd"/>
                      <w:r w:rsidR="001F38BE" w:rsidRPr="001F38BE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3D483C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(</w:t>
                      </w:r>
                      <w:r w:rsidR="001F38BE" w:rsidRPr="001F38BE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30)</w:t>
                      </w:r>
                    </w:p>
                    <w:p w:rsidR="00AE5344" w:rsidRDefault="00AE5344" w:rsidP="003D483C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6328A1" w:rsidRDefault="003D483C" w:rsidP="003D483C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2011</w:t>
                      </w:r>
                      <w:r w:rsidRPr="001F38BE"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1F38BE">
                        <w:rPr>
                          <w:rFonts w:ascii="Wingdings" w:hAnsi="Wingdings"/>
                          <w:b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1F38BE"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Bac STI électronique</w:t>
                      </w:r>
                    </w:p>
                    <w:p w:rsidR="006328A1" w:rsidRDefault="006328A1" w:rsidP="003D483C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6328A1" w:rsidRDefault="003D483C" w:rsidP="003D483C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6328A1"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Protocole Domotique KNX ETS 4 et 5</w:t>
                      </w:r>
                    </w:p>
                    <w:p w:rsidR="006328A1" w:rsidRDefault="006328A1" w:rsidP="003D483C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Autocade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:rsidR="006328A1" w:rsidRDefault="006328A1" w:rsidP="003D483C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Système de supervision</w:t>
                      </w:r>
                    </w:p>
                    <w:p w:rsidR="003D483C" w:rsidRDefault="006328A1" w:rsidP="003D483C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 xml:space="preserve">Langage de programmation (c,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c++</w:t>
                      </w:r>
                      <w:proofErr w:type="spellEnd"/>
                      <w:proofErr w:type="gramStart"/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,html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css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php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)</w:t>
                      </w:r>
                    </w:p>
                    <w:p w:rsidR="006328A1" w:rsidRPr="003D483C" w:rsidRDefault="006328A1" w:rsidP="003D483C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 w:cs="SegoePro-Bold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Arduino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83C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3E4EC27" wp14:editId="004437D7">
                <wp:simplePos x="0" y="0"/>
                <wp:positionH relativeFrom="column">
                  <wp:posOffset>875030</wp:posOffset>
                </wp:positionH>
                <wp:positionV relativeFrom="paragraph">
                  <wp:posOffset>6446520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12326" y="-1559560"/>
                          <a:chExt cx="2738120" cy="2641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12326" y="-155956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6328A1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Savoir technique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488" y="-152400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4EC27" id="Groupe 5" o:spid="_x0000_s1032" style="position:absolute;margin-left:68.9pt;margin-top:507.6pt;width:215.6pt;height:20.8pt;z-index:251716608;mso-height-relative:margin" coordorigin="123,-15595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ht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">
                <v:shape id="Zone de texte 73" o:spid="_x0000_s1033" type="#_x0000_t202" style="position:absolute;left:123;top:-15595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HMQA&#10;AADbAAAADwAAAGRycy9kb3ducmV2LnhtbESPQWvCQBSE7wX/w/IEb3VjBZXoKlUoiBRaE9vzI/vM&#10;hmbfhuwaY399tyB4HGbmG2a16W0tOmp95VjBZJyAIC6crrhUcMrfnhcgfEDWWDsmBTfysFkPnlaY&#10;anflI3VZKEWEsE9RgQmhSaX0hSGLfuwa4uidXWsxRNmWUrd4jXBby5ckmUmLFccFgw3tDBU/2cUq&#10;+My7Wcgmv+/fh488n36ZS7E9kVKjYf+6BBGoD4/wvb3XCuZ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hBzEAAAA2wAAAA8AAAAAAAAAAAAAAAAAmAIAAGRycy9k&#10;b3ducmV2LnhtbFBLBQYAAAAABAAEAPUAAACJAwAAAAA=&#10;" fillcolor="#ec974c" stroked="f">
                  <v:textbox>
                    <w:txbxContent>
                      <w:p w:rsidR="00533C46" w:rsidRPr="00DC5877" w:rsidRDefault="006328A1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Savoir technique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5" o:spid="_x0000_s1034" type="#_x0000_t75" style="position:absolute;left:23764;top:-15240;width:1994;height:1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  <w:r w:rsidR="003D483C" w:rsidRPr="00F52B9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0165DF" wp14:editId="44ADDE2C">
                <wp:simplePos x="0" y="0"/>
                <wp:positionH relativeFrom="column">
                  <wp:posOffset>1228090</wp:posOffset>
                </wp:positionH>
                <wp:positionV relativeFrom="paragraph">
                  <wp:posOffset>1823720</wp:posOffset>
                </wp:positionV>
                <wp:extent cx="4505325" cy="2755900"/>
                <wp:effectExtent l="0" t="0" r="0" b="1270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33C46" w:rsidRPr="002303A4" w:rsidRDefault="00A52613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2015/2016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Multizone pro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technicien son et image</w:t>
                            </w:r>
                          </w:p>
                          <w:p w:rsidR="00533C46" w:rsidRPr="00475CF5" w:rsidRDefault="00F62995" w:rsidP="00475CF5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Inst</w:t>
                            </w:r>
                            <w:r w:rsidR="00475CF5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allateur</w:t>
                            </w:r>
                            <w:r w:rsidR="00A52613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audio</w:t>
                            </w:r>
                            <w:proofErr w:type="gramEnd"/>
                            <w:r w:rsidR="00A52613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="00475CF5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image pou</w:t>
                            </w:r>
                            <w:r w:rsidR="006328A1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r particuliers et professionnels</w:t>
                            </w:r>
                            <w:r w:rsidR="00475CF5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du divertissement</w:t>
                            </w:r>
                            <w:r w:rsidR="00533C46" w:rsidRPr="00475CF5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3C46" w:rsidRPr="002303A4" w:rsidRDefault="00475CF5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2013/2015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Technicien informatique</w:t>
                            </w:r>
                          </w:p>
                          <w:p w:rsidR="00533C46" w:rsidRDefault="00475CF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Maintenance hardware/software pour particuliers</w:t>
                            </w:r>
                          </w:p>
                          <w:p w:rsidR="00533C46" w:rsidRPr="002303A4" w:rsidRDefault="00475CF5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Janv</w:t>
                            </w:r>
                            <w:proofErr w:type="spellEnd"/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-juin 2013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Urgence informatique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Technicien de maintenance</w:t>
                            </w:r>
                          </w:p>
                          <w:p w:rsidR="00533C46" w:rsidRDefault="00475CF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Localiser les pannes et réparations </w:t>
                            </w:r>
                            <w:r w:rsidR="00E6293C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des composants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défectueux.</w:t>
                            </w:r>
                          </w:p>
                          <w:p w:rsidR="00533C46" w:rsidRDefault="00475CF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Installation des cartes mère, carte graphique, et fabrication de centrale.</w:t>
                            </w:r>
                          </w:p>
                          <w:p w:rsidR="00C20D72" w:rsidRDefault="00C20D72" w:rsidP="00C20D72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Sept 2011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ELM design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Webdesigner</w:t>
                            </w:r>
                          </w:p>
                          <w:p w:rsidR="00C20D72" w:rsidRPr="002303A4" w:rsidRDefault="00C20D72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Analyser les besoins du client et traduire le concept en créant un site. </w:t>
                            </w:r>
                          </w:p>
                          <w:p w:rsidR="00C20D72" w:rsidRPr="002303A4" w:rsidRDefault="00C20D72" w:rsidP="00475CF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4B60AA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165DF" id="_x0000_t202" coordsize="21600,21600" o:spt="202" path="m,l,21600r21600,l21600,xe">
                <v:stroke joinstyle="miter"/>
                <v:path gradientshapeok="t" o:connecttype="rect"/>
              </v:shapetype>
              <v:shape id="Zone de texte 83" o:spid="_x0000_s1035" type="#_x0000_t202" style="position:absolute;margin-left:96.7pt;margin-top:143.6pt;width:354.75pt;height:2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" filled="f" stroked="f">
                <v:textbox>
                  <w:txbxContent>
                    <w:p w:rsidR="00533C46" w:rsidRPr="002303A4" w:rsidRDefault="00A52613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2015/2016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Multizone pro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technicien son et image</w:t>
                      </w:r>
                    </w:p>
                    <w:p w:rsidR="00533C46" w:rsidRPr="00475CF5" w:rsidRDefault="00F62995" w:rsidP="00475CF5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Inst</w:t>
                      </w:r>
                      <w:r w:rsidR="00475CF5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allateur</w:t>
                      </w:r>
                      <w:r w:rsidR="00A52613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 audio</w:t>
                      </w:r>
                      <w:proofErr w:type="gramEnd"/>
                      <w:r w:rsidR="00A52613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et </w:t>
                      </w:r>
                      <w:r w:rsidR="00475CF5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image pou</w:t>
                      </w:r>
                      <w:r w:rsidR="006328A1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r particuliers et professionnels</w:t>
                      </w:r>
                      <w:r w:rsidR="00475CF5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du divertissement</w:t>
                      </w:r>
                      <w:r w:rsidR="00533C46" w:rsidRPr="00475CF5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533C46" w:rsidRPr="002303A4" w:rsidRDefault="00475CF5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2013/2015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Technicien informatique</w:t>
                      </w:r>
                    </w:p>
                    <w:p w:rsidR="00533C46" w:rsidRDefault="00475CF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Maintenance hardware/software pour particuliers</w:t>
                      </w:r>
                    </w:p>
                    <w:p w:rsidR="00533C46" w:rsidRPr="002303A4" w:rsidRDefault="00475CF5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Janv</w:t>
                      </w:r>
                      <w:proofErr w:type="spellEnd"/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-juin 2013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Urgence informatique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Technicien de maintenance</w:t>
                      </w:r>
                    </w:p>
                    <w:p w:rsidR="00533C46" w:rsidRDefault="00475CF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Localiser les pannes et réparations </w:t>
                      </w:r>
                      <w:r w:rsidR="00E6293C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des composants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défectueux.</w:t>
                      </w:r>
                    </w:p>
                    <w:p w:rsidR="00533C46" w:rsidRDefault="00475CF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Installation des cartes mère, carte graphique, et fabrication de centrale.</w:t>
                      </w:r>
                    </w:p>
                    <w:p w:rsidR="00C20D72" w:rsidRDefault="00C20D72" w:rsidP="00C20D72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Sept 2011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ELM design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Webdesigner</w:t>
                      </w:r>
                    </w:p>
                    <w:p w:rsidR="00C20D72" w:rsidRPr="002303A4" w:rsidRDefault="00C20D72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Analyser les besoins du client et traduire le concept en créant un site. </w:t>
                      </w:r>
                    </w:p>
                    <w:p w:rsidR="00C20D72" w:rsidRPr="002303A4" w:rsidRDefault="00C20D72" w:rsidP="00475CF5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4B60AA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483C"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D3126BC" wp14:editId="41A7D197">
                <wp:simplePos x="0" y="0"/>
                <wp:positionH relativeFrom="column">
                  <wp:posOffset>890905</wp:posOffset>
                </wp:positionH>
                <wp:positionV relativeFrom="paragraph">
                  <wp:posOffset>1538605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27305" y="60706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27305" y="60706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5550" y="64706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126BC" id="Groupe 3" o:spid="_x0000_s1036" style="position:absolute;margin-left:70.15pt;margin-top:121.15pt;width:215.6pt;height:20.8pt;z-index:251639296;mso-height-relative:margin" coordorigin="273,607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ht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">
                <v:shape id="Zone de texte 18" o:spid="_x0000_s1037" type="#_x0000_t202" style="position:absolute;left:273;top:6070;width:27381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W7sQA&#10;AADbAAAADwAAAGRycy9kb3ducmV2LnhtbESPQW/CMAyF75P4D5En7TZSdphYISC0bmjaibFxN41p&#10;KxqnJCl0/Pr5MImbrff83uf5cnCtOlOIjWcDk3EGirj0tuHKwM/3++MUVEzIFlvPZOCXIiwXo7s5&#10;5tZf+IvO21QpCeGYo4E6pS7XOpY1OYxj3xGLdvDBYZI1VNoGvEi4a/VTlj1rhw1LQ40dvdZUHre9&#10;M/C53lm6vvXh5VT1RbHfTDbrojXm4X5YzUAlGtLN/H/9Y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Vu7EAAAA2wAAAA8AAAAAAAAAAAAAAAAAmAIAAGRycy9k&#10;b3ducmV2LnhtbFBLBQYAAAAABAAEAPUAAACJAwAAAAA=&#10;" fillcolor="#11514b" stroked="f">
                  <v:textbox>
                    <w:txbxContent>
                      <w:p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38" type="#_x0000_t75" style="position:absolute;left:24955;top:6470;width:184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0" o:title=""/>
                  <v:path arrowok="t"/>
                </v:shape>
                <w10:wrap type="through"/>
              </v:group>
            </w:pict>
          </mc:Fallback>
        </mc:AlternateContent>
      </w:r>
      <w:r w:rsidR="003D483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E2058C8" wp14:editId="19FAE313">
                <wp:simplePos x="0" y="0"/>
                <wp:positionH relativeFrom="page">
                  <wp:align>right</wp:align>
                </wp:positionH>
                <wp:positionV relativeFrom="paragraph">
                  <wp:posOffset>691515</wp:posOffset>
                </wp:positionV>
                <wp:extent cx="5790565" cy="807085"/>
                <wp:effectExtent l="0" t="0" r="635" b="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A52613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Technicien supérieur en Bâtiment communicant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58C8" id="Zone de texte 14" o:spid="_x0000_s1039" type="#_x0000_t202" style="position:absolute;margin-left:404.75pt;margin-top:54.45pt;width:455.95pt;height:63.55pt;z-index:251634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" fillcolor="#e06721" stroked="f">
                <v:textbox inset="7mm,,,0">
                  <w:txbxContent>
                    <w:p w:rsidR="00533C46" w:rsidRPr="0075570E" w:rsidRDefault="00A52613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Technicien supérieur en Bâtiment communicant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3D483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E61164" wp14:editId="3D35F9BA">
                <wp:simplePos x="0" y="0"/>
                <wp:positionH relativeFrom="column">
                  <wp:posOffset>870585</wp:posOffset>
                </wp:positionH>
                <wp:positionV relativeFrom="paragraph">
                  <wp:posOffset>984250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41D56" id="Connecteur droit 90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5pt,77.5pt" to="68.55pt,8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kOS/kOAAAAAMAQAADwAAAGRycy9kb3du&#10;cmV2LnhtbExPy07DMBC8I/EP1iJxo05L01YhToUQL4FQ1QIHbk68JKHx2ordNvw9Wy5wm9kZzc7k&#10;y8F2Yo99aB0pGI8SEEiVMy3VCt5e7y4WIELUZHTnCBV8Y4BlcXqS68y4A61xv4m14BAKmVbQxOgz&#10;KUPVoNVh5DwSa5+utzoy7Wtpen3gcNvJSZLMpNUt8YdGe7xpsNpudlbB9uH5Hlv/9fT4Ll9W0w85&#10;97eLUqnzs+H6CkTEIf6Z4Vifq0PBnUq3IxNEx/xyPmYrgzTlUUfH76VkMJumE5BFLv+PKH4A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kOS/kOAAAAAM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96869B7" wp14:editId="55AC47E1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F03FF" id="Grouper 92" o:spid="_x0000_s1026" style="position:absolute;margin-left:455.8pt;margin-top:8.9pt;width:67.35pt;height:65.8pt;z-index:251645440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D4E57A2" wp14:editId="5184B3F9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E65A3" id="Grouper 89" o:spid="_x0000_s1026" style="position:absolute;margin-left:-71.6pt;margin-top:474.9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B4702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7034B3" wp14:editId="742A1C9E">
                <wp:simplePos x="0" y="0"/>
                <wp:positionH relativeFrom="column">
                  <wp:posOffset>-716280</wp:posOffset>
                </wp:positionH>
                <wp:positionV relativeFrom="paragraph">
                  <wp:posOffset>1179830</wp:posOffset>
                </wp:positionV>
                <wp:extent cx="1459865" cy="3425190"/>
                <wp:effectExtent l="0" t="0" r="0" b="3810"/>
                <wp:wrapThrough wrapText="bothSides">
                  <wp:wrapPolygon edited="0">
                    <wp:start x="376" y="0"/>
                    <wp:lineTo x="376" y="21464"/>
                    <wp:lineTo x="20670" y="21464"/>
                    <wp:lineTo x="20670" y="0"/>
                    <wp:lineTo x="376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Default="00A52613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46 avenue Gambetta</w:t>
                            </w:r>
                          </w:p>
                          <w:p w:rsidR="006328A1" w:rsidRPr="008131F3" w:rsidRDefault="006328A1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34500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62995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06.99.04.92.</w:t>
                            </w:r>
                            <w:bookmarkStart w:id="0" w:name="_GoBack"/>
                            <w:bookmarkEnd w:id="0"/>
                            <w:r w:rsidR="00F62995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64</w:t>
                            </w:r>
                          </w:p>
                          <w:p w:rsidR="00533C46" w:rsidRPr="00A5261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21" w:history="1">
                              <w:r w:rsidR="00A52613" w:rsidRPr="00A52613">
                                <w:rPr>
                                  <w:rStyle w:val="Lienhypertexte"/>
                                  <w:rFonts w:ascii="Corbel" w:hAnsi="Corbel" w:cs="SegoePro-Light"/>
                                  <w:b/>
                                  <w:sz w:val="20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tirari.badr-eddine@hotmaill.fr</w:t>
                              </w:r>
                            </w:hyperlink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Né le </w:t>
                            </w:r>
                            <w:r w:rsidR="006328A1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03/07/1991 </w:t>
                            </w:r>
                            <w:r w:rsidR="006328A1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25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34B3" id="Zone de texte 1" o:spid="_x0000_s1040" type="#_x0000_t202" style="position:absolute;margin-left:-56.4pt;margin-top:92.9pt;width:114.95pt;height:269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" filled="f" stroked="f">
                <v:textbox>
                  <w:txbxContent>
                    <w:p w:rsidR="00533C46" w:rsidRDefault="00A52613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46 avenue Gambetta</w:t>
                      </w:r>
                    </w:p>
                    <w:p w:rsidR="006328A1" w:rsidRPr="008131F3" w:rsidRDefault="006328A1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34500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62995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06.99.04.92.</w:t>
                      </w:r>
                      <w:bookmarkStart w:id="1" w:name="_GoBack"/>
                      <w:bookmarkEnd w:id="1"/>
                      <w:r w:rsidR="00F62995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64</w:t>
                      </w:r>
                    </w:p>
                    <w:p w:rsidR="00533C46" w:rsidRPr="00A5261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22" w:history="1">
                        <w:r w:rsidR="00A52613" w:rsidRPr="00A52613">
                          <w:rPr>
                            <w:rStyle w:val="Lienhypertexte"/>
                            <w:rFonts w:ascii="Corbel" w:hAnsi="Corbel" w:cs="SegoePro-Light"/>
                            <w:b/>
                            <w:sz w:val="20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tirari.badr-eddine@hotmaill.fr</w:t>
                        </w:r>
                      </w:hyperlink>
                    </w:p>
                    <w:p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Né le </w:t>
                      </w:r>
                      <w:r w:rsidR="006328A1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03/07/1991 </w:t>
                      </w:r>
                      <w:r w:rsidR="006328A1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25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533C46" w:rsidRPr="008131F3" w:rsidRDefault="00533C46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60" w:rsidRDefault="001F1A60" w:rsidP="00B51FFB">
      <w:r>
        <w:separator/>
      </w:r>
    </w:p>
  </w:endnote>
  <w:endnote w:type="continuationSeparator" w:id="0">
    <w:p w:rsidR="001F1A60" w:rsidRDefault="001F1A60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60" w:rsidRDefault="001F1A60" w:rsidP="00B51FFB">
      <w:r>
        <w:separator/>
      </w:r>
    </w:p>
  </w:footnote>
  <w:footnote w:type="continuationSeparator" w:id="0">
    <w:p w:rsidR="001F1A60" w:rsidRDefault="001F1A60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0193"/>
    <w:multiLevelType w:val="hybridMultilevel"/>
    <w:tmpl w:val="D2C67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9"/>
  </w:num>
  <w:num w:numId="11">
    <w:abstractNumId w:val="32"/>
  </w:num>
  <w:num w:numId="12">
    <w:abstractNumId w:val="30"/>
  </w:num>
  <w:num w:numId="13">
    <w:abstractNumId w:val="35"/>
  </w:num>
  <w:num w:numId="14">
    <w:abstractNumId w:val="39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3"/>
  </w:num>
  <w:num w:numId="20">
    <w:abstractNumId w:val="24"/>
  </w:num>
  <w:num w:numId="21">
    <w:abstractNumId w:val="26"/>
  </w:num>
  <w:num w:numId="22">
    <w:abstractNumId w:val="18"/>
  </w:num>
  <w:num w:numId="23">
    <w:abstractNumId w:val="31"/>
  </w:num>
  <w:num w:numId="24">
    <w:abstractNumId w:val="5"/>
  </w:num>
  <w:num w:numId="25">
    <w:abstractNumId w:val="4"/>
  </w:num>
  <w:num w:numId="26">
    <w:abstractNumId w:val="20"/>
  </w:num>
  <w:num w:numId="27">
    <w:abstractNumId w:val="25"/>
  </w:num>
  <w:num w:numId="28">
    <w:abstractNumId w:val="0"/>
  </w:num>
  <w:num w:numId="29">
    <w:abstractNumId w:val="28"/>
  </w:num>
  <w:num w:numId="30">
    <w:abstractNumId w:val="10"/>
  </w:num>
  <w:num w:numId="31">
    <w:abstractNumId w:val="14"/>
  </w:num>
  <w:num w:numId="32">
    <w:abstractNumId w:val="17"/>
  </w:num>
  <w:num w:numId="33">
    <w:abstractNumId w:val="34"/>
  </w:num>
  <w:num w:numId="34">
    <w:abstractNumId w:val="8"/>
  </w:num>
  <w:num w:numId="35">
    <w:abstractNumId w:val="36"/>
  </w:num>
  <w:num w:numId="36">
    <w:abstractNumId w:val="27"/>
  </w:num>
  <w:num w:numId="37">
    <w:abstractNumId w:val="11"/>
  </w:num>
  <w:num w:numId="38">
    <w:abstractNumId w:val="38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13"/>
    <w:rsid w:val="000E5A1F"/>
    <w:rsid w:val="000E6A75"/>
    <w:rsid w:val="0017630C"/>
    <w:rsid w:val="001B01AB"/>
    <w:rsid w:val="001B55A0"/>
    <w:rsid w:val="001F1A60"/>
    <w:rsid w:val="001F38BE"/>
    <w:rsid w:val="002303A4"/>
    <w:rsid w:val="002319E2"/>
    <w:rsid w:val="00260D98"/>
    <w:rsid w:val="0035010A"/>
    <w:rsid w:val="003615FE"/>
    <w:rsid w:val="00380ED0"/>
    <w:rsid w:val="00393271"/>
    <w:rsid w:val="003C3156"/>
    <w:rsid w:val="003D445D"/>
    <w:rsid w:val="003D483C"/>
    <w:rsid w:val="004228E2"/>
    <w:rsid w:val="00427934"/>
    <w:rsid w:val="0043288E"/>
    <w:rsid w:val="00446CB6"/>
    <w:rsid w:val="00475CF5"/>
    <w:rsid w:val="00481AFD"/>
    <w:rsid w:val="004B60AA"/>
    <w:rsid w:val="00533C46"/>
    <w:rsid w:val="006328A1"/>
    <w:rsid w:val="007178C1"/>
    <w:rsid w:val="0074287C"/>
    <w:rsid w:val="0075570E"/>
    <w:rsid w:val="00773A5E"/>
    <w:rsid w:val="00791F2D"/>
    <w:rsid w:val="008131F3"/>
    <w:rsid w:val="008424FA"/>
    <w:rsid w:val="00945931"/>
    <w:rsid w:val="00A52613"/>
    <w:rsid w:val="00AA6C16"/>
    <w:rsid w:val="00AE5344"/>
    <w:rsid w:val="00AF7C19"/>
    <w:rsid w:val="00B47022"/>
    <w:rsid w:val="00B51FFB"/>
    <w:rsid w:val="00B813B5"/>
    <w:rsid w:val="00BC5ADF"/>
    <w:rsid w:val="00BE5C04"/>
    <w:rsid w:val="00C20D72"/>
    <w:rsid w:val="00C43C76"/>
    <w:rsid w:val="00CE06E8"/>
    <w:rsid w:val="00D326EE"/>
    <w:rsid w:val="00D8598A"/>
    <w:rsid w:val="00D873DD"/>
    <w:rsid w:val="00DC3A04"/>
    <w:rsid w:val="00DC5877"/>
    <w:rsid w:val="00DD4F47"/>
    <w:rsid w:val="00E27B5B"/>
    <w:rsid w:val="00E50F89"/>
    <w:rsid w:val="00E6293C"/>
    <w:rsid w:val="00E76932"/>
    <w:rsid w:val="00F52B97"/>
    <w:rsid w:val="00F62995"/>
    <w:rsid w:val="00F93E26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26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mailto:tirari.badr-eddine@hotmaill.fr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hyperlink" Target="mailto:tirari.badr-eddine@hotmaill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raribadr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vertical).dotx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2016-12-29T00:04:00Z</dcterms:created>
  <dcterms:modified xsi:type="dcterms:W3CDTF">2016-12-29T00:04:00Z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