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0C4CF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946D87" wp14:editId="003AA618">
                <wp:simplePos x="0" y="0"/>
                <wp:positionH relativeFrom="column">
                  <wp:posOffset>-913765</wp:posOffset>
                </wp:positionH>
                <wp:positionV relativeFrom="paragraph">
                  <wp:posOffset>1326515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360" y="675"/>
                    <wp:lineTo x="360" y="20925"/>
                    <wp:lineTo x="21060" y="20925"/>
                    <wp:lineTo x="21060" y="675"/>
                    <wp:lineTo x="360" y="675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C" w:rsidRPr="00CD711D" w:rsidRDefault="00215619" w:rsidP="00AD3A5C">
                            <w:pP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COMPETENCES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A2171F">
                              <w:rPr>
                                <w:rFonts w:ascii="Arial" w:hAnsi="Arial"/>
                                <w:lang w:val="fr-FR"/>
                              </w:rPr>
                              <w:t xml:space="preserve"> Polyvalente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A2171F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5D13A8">
                              <w:rPr>
                                <w:rFonts w:ascii="Arial" w:hAnsi="Arial"/>
                                <w:lang w:val="fr-FR"/>
                              </w:rPr>
                              <w:t>Esprit d’initiative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A2171F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5D13A8">
                              <w:rPr>
                                <w:rFonts w:ascii="Arial" w:hAnsi="Arial"/>
                                <w:lang w:val="fr-FR"/>
                              </w:rPr>
                              <w:t>R</w:t>
                            </w:r>
                            <w:r w:rsidR="00A2171F">
                              <w:rPr>
                                <w:rFonts w:ascii="Arial" w:hAnsi="Arial"/>
                                <w:lang w:val="fr-FR"/>
                              </w:rPr>
                              <w:t>igoureuse</w:t>
                            </w:r>
                          </w:p>
                          <w:p w:rsidR="00AD3A5C" w:rsidRPr="00215619" w:rsidRDefault="005D13A8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- D</w:t>
                            </w:r>
                            <w:r w:rsidR="00A2171F">
                              <w:rPr>
                                <w:rFonts w:ascii="Arial" w:hAnsi="Arial"/>
                                <w:lang w:val="fr-FR"/>
                              </w:rPr>
                              <w:t>ynamique</w:t>
                            </w:r>
                          </w:p>
                          <w:p w:rsidR="00215619" w:rsidRPr="00FF50CA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A2171F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5D13A8">
                              <w:rPr>
                                <w:rFonts w:ascii="Arial" w:hAnsi="Arial"/>
                                <w:lang w:val="fr-FR"/>
                              </w:rPr>
                              <w:t>Sérieuse</w:t>
                            </w:r>
                          </w:p>
                          <w:p w:rsidR="00AD3A5C" w:rsidRPr="00B476C7" w:rsidRDefault="005D13A8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37F7D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Sens de l’organisation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71.95pt;margin-top:104.45pt;width:180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" filled="f" stroked="f">
                <v:textbox inset=",7.2pt,,7.2pt">
                  <w:txbxContent>
                    <w:p w:rsidR="00AD3A5C" w:rsidRPr="00CD711D" w:rsidRDefault="00215619" w:rsidP="00AD3A5C">
                      <w:pPr>
                        <w:rPr>
                          <w:rFonts w:ascii="Arial" w:hAnsi="Arial"/>
                          <w:color w:val="0000FF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  <w:t>COMPETENCES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A2171F">
                        <w:rPr>
                          <w:rFonts w:ascii="Arial" w:hAnsi="Arial"/>
                          <w:lang w:val="fr-FR"/>
                        </w:rPr>
                        <w:t xml:space="preserve"> Polyvalente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A2171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5D13A8">
                        <w:rPr>
                          <w:rFonts w:ascii="Arial" w:hAnsi="Arial"/>
                          <w:lang w:val="fr-FR"/>
                        </w:rPr>
                        <w:t>Esprit d’initiative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A2171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5D13A8">
                        <w:rPr>
                          <w:rFonts w:ascii="Arial" w:hAnsi="Arial"/>
                          <w:lang w:val="fr-FR"/>
                        </w:rPr>
                        <w:t>R</w:t>
                      </w:r>
                      <w:r w:rsidR="00A2171F">
                        <w:rPr>
                          <w:rFonts w:ascii="Arial" w:hAnsi="Arial"/>
                          <w:lang w:val="fr-FR"/>
                        </w:rPr>
                        <w:t>igoureuse</w:t>
                      </w:r>
                    </w:p>
                    <w:p w:rsidR="00AD3A5C" w:rsidRPr="00215619" w:rsidRDefault="005D13A8">
                      <w:pPr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- D</w:t>
                      </w:r>
                      <w:r w:rsidR="00A2171F">
                        <w:rPr>
                          <w:rFonts w:ascii="Arial" w:hAnsi="Arial"/>
                          <w:lang w:val="fr-FR"/>
                        </w:rPr>
                        <w:t>ynamique</w:t>
                      </w:r>
                    </w:p>
                    <w:p w:rsidR="00215619" w:rsidRPr="00FF50CA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A2171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5D13A8">
                        <w:rPr>
                          <w:rFonts w:ascii="Arial" w:hAnsi="Arial"/>
                          <w:lang w:val="fr-FR"/>
                        </w:rPr>
                        <w:t>Sérieuse</w:t>
                      </w:r>
                    </w:p>
                    <w:p w:rsidR="00AD3A5C" w:rsidRPr="00B476C7" w:rsidRDefault="005D13A8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37F7D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fr-FR"/>
                        </w:rPr>
                        <w:t>Sens de l’organisation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41E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96517D" wp14:editId="31C0FC1B">
                <wp:simplePos x="0" y="0"/>
                <wp:positionH relativeFrom="column">
                  <wp:posOffset>-949325</wp:posOffset>
                </wp:positionH>
                <wp:positionV relativeFrom="paragraph">
                  <wp:posOffset>-22225</wp:posOffset>
                </wp:positionV>
                <wp:extent cx="7424420" cy="1371600"/>
                <wp:effectExtent l="0" t="0" r="0" b="0"/>
                <wp:wrapThrough wrapText="bothSides">
                  <wp:wrapPolygon edited="0">
                    <wp:start x="111" y="0"/>
                    <wp:lineTo x="111" y="21300"/>
                    <wp:lineTo x="21393" y="21300"/>
                    <wp:lineTo x="21393" y="0"/>
                    <wp:lineTo x="111" y="0"/>
                  </wp:wrapPolygon>
                </wp:wrapThrough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F50CA">
                              <w:rPr>
                                <w:color w:val="000000" w:themeColor="text1"/>
                                <w:lang w:val="fr-FR"/>
                              </w:rPr>
                              <w:t xml:space="preserve">                                                            </w:t>
                            </w:r>
                            <w:r w:rsidR="00DA3E04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FF50CA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11A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Pryscillia</w:t>
                            </w:r>
                            <w:proofErr w:type="spellEnd"/>
                            <w:r w:rsidR="00C11AB6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 xml:space="preserve"> Marchant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DA3E04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11A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18 ans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</w:t>
                            </w:r>
                            <w:r w:rsidR="00C11A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</w:t>
                            </w:r>
                            <w:r w:rsidR="00DA3E04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11A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143/155 av Franklin Roosevelt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</w:t>
                            </w:r>
                            <w:r w:rsidR="00C11A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</w:t>
                            </w:r>
                            <w:r w:rsidR="00DA3E04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11A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Toulon 83000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</w:t>
                            </w:r>
                            <w:r w:rsidR="00DA3E04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T</w:t>
                            </w:r>
                            <w:r w:rsidR="00215619"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C11A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l: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A2171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07/68/83/93/13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</w:t>
                            </w:r>
                            <w:r w:rsidR="00C11A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</w:t>
                            </w:r>
                          </w:p>
                          <w:p w:rsidR="00C813FF" w:rsidRPr="00CD711D" w:rsidRDefault="00C813FF" w:rsidP="00C813FF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</w:t>
                            </w:r>
                            <w:r w:rsidR="00DA3E04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E-mai</w:t>
                            </w:r>
                            <w:r w:rsidR="00A2171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l </w:t>
                            </w:r>
                            <w:r w:rsidR="00CD711D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2171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Marchant.pryscillia@gmail</w:t>
                            </w:r>
                            <w:proofErr w:type="spellEnd"/>
                            <w:r w:rsidR="00A2171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.</w:t>
                            </w:r>
                            <w:proofErr w:type="spellStart"/>
                            <w:r w:rsidR="00A2171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com</w:t>
                            </w:r>
                            <w:proofErr w:type="spellEnd"/>
                            <w:r w:rsidR="00A2171F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</w:t>
                            </w:r>
                          </w:p>
                          <w:p w:rsidR="00C813FF" w:rsidRPr="00215619" w:rsidRDefault="00C813FF" w:rsidP="00C813FF">
                            <w:pPr>
                              <w:rPr>
                                <w:color w:val="4F62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74.75pt;margin-top:-1.75pt;width:584.6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" filled="f" stroked="f">
                <v:textbox>
                  <w:txbxContent>
                    <w:p w:rsidR="00C813FF" w:rsidRPr="00CD711D" w:rsidRDefault="00C813FF" w:rsidP="00C813F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 w:rsidRPr="00FF50CA">
                        <w:rPr>
                          <w:color w:val="000000" w:themeColor="text1"/>
                          <w:lang w:val="fr-FR"/>
                        </w:rPr>
                        <w:t xml:space="preserve">                                                            </w:t>
                      </w:r>
                      <w:r w:rsidR="00DA3E04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FF50CA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="00C11AB6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Pryscillia</w:t>
                      </w:r>
                      <w:proofErr w:type="spellEnd"/>
                      <w:r w:rsidR="00C11AB6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 xml:space="preserve"> Marchant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DA3E04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11A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18 ans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</w:t>
                      </w:r>
                      <w:r w:rsidR="00C11A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</w:t>
                      </w:r>
                      <w:r w:rsidR="00DA3E04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11A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143/155 av Franklin Roosevelt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</w:t>
                      </w:r>
                      <w:r w:rsidR="00C11A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</w:t>
                      </w:r>
                      <w:r w:rsidR="00DA3E04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11A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Toulon 83000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</w:t>
                      </w:r>
                      <w:r w:rsidR="00DA3E04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T</w:t>
                      </w:r>
                      <w:r w:rsidR="00215619"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C11A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l: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A2171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07/68/83/93/13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</w:t>
                      </w:r>
                      <w:r w:rsidR="00C11A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</w:t>
                      </w:r>
                    </w:p>
                    <w:p w:rsidR="00C813FF" w:rsidRPr="00CD711D" w:rsidRDefault="00C813FF" w:rsidP="00C813FF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</w:t>
                      </w:r>
                      <w:r w:rsidR="00DA3E04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E-mai</w:t>
                      </w:r>
                      <w:r w:rsidR="00A2171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l </w:t>
                      </w:r>
                      <w:r w:rsidR="00CD711D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A2171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Marchant.pryscillia@gmail</w:t>
                      </w:r>
                      <w:proofErr w:type="spellEnd"/>
                      <w:r w:rsidR="00A2171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.</w:t>
                      </w:r>
                      <w:proofErr w:type="spellStart"/>
                      <w:r w:rsidR="00A2171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com</w:t>
                      </w:r>
                      <w:proofErr w:type="spellEnd"/>
                      <w:r w:rsidR="00A2171F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                 </w:t>
                      </w:r>
                    </w:p>
                    <w:p w:rsidR="00C813FF" w:rsidRPr="00215619" w:rsidRDefault="00C813FF" w:rsidP="00C813FF">
                      <w:pPr>
                        <w:rPr>
                          <w:color w:val="4F6228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D711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5B824F7B" wp14:editId="313004BD">
                <wp:simplePos x="0" y="0"/>
                <wp:positionH relativeFrom="column">
                  <wp:posOffset>-1947545</wp:posOffset>
                </wp:positionH>
                <wp:positionV relativeFrom="paragraph">
                  <wp:posOffset>-2142935</wp:posOffset>
                </wp:positionV>
                <wp:extent cx="5213268" cy="1009403"/>
                <wp:effectExtent l="0" t="0" r="6985" b="6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1D" w:rsidRDefault="00CD711D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C1D6BAE" wp14:editId="4FB8C4A2">
                                  <wp:extent cx="4821555" cy="795655"/>
                                  <wp:effectExtent l="0" t="0" r="0" b="444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15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-153.35pt;margin-top:-168.75pt;width:410.5pt;height:79.5pt;z-index:2516474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" fillcolor="white [3201]" stroked="f" strokeweight=".5pt">
                <v:textbox>
                  <w:txbxContent>
                    <w:p w:rsidR="00CD711D" w:rsidRDefault="00CD711D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4821555" cy="795655"/>
                            <wp:effectExtent l="0" t="0" r="0" b="444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1555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11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0" behindDoc="0" locked="0" layoutInCell="1" allowOverlap="1" wp14:anchorId="1A32A572" wp14:editId="2401D7A3">
                <wp:simplePos x="0" y="0"/>
                <wp:positionH relativeFrom="column">
                  <wp:posOffset>-2312035</wp:posOffset>
                </wp:positionH>
                <wp:positionV relativeFrom="paragraph">
                  <wp:posOffset>-1515935</wp:posOffset>
                </wp:positionV>
                <wp:extent cx="7414260" cy="147193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0" cy="14719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1D" w:rsidRDefault="00CD7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9" type="#_x0000_t202" style="position:absolute;margin-left:-182.05pt;margin-top:-119.35pt;width:583.8pt;height:115.9pt;z-index:2516485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" fillcolor="#5a5a5a" stroked="f" strokeweight=".5pt">
                <v:textbox>
                  <w:txbxContent>
                    <w:p w:rsidR="00CD711D" w:rsidRDefault="00CD711D"/>
                  </w:txbxContent>
                </v:textbox>
              </v:shape>
            </w:pict>
          </mc:Fallback>
        </mc:AlternateContent>
      </w:r>
      <w:r w:rsidR="00C3073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4088E1" wp14:editId="6ECFF993">
                <wp:simplePos x="0" y="0"/>
                <wp:positionH relativeFrom="column">
                  <wp:posOffset>-452120</wp:posOffset>
                </wp:positionH>
                <wp:positionV relativeFrom="paragraph">
                  <wp:posOffset>-381000</wp:posOffset>
                </wp:positionV>
                <wp:extent cx="1361440" cy="1752600"/>
                <wp:effectExtent l="8890" t="13970" r="10795" b="5080"/>
                <wp:wrapThrough wrapText="bothSides">
                  <wp:wrapPolygon edited="0">
                    <wp:start x="-151" y="0"/>
                    <wp:lineTo x="-151" y="21490"/>
                    <wp:lineTo x="21751" y="21490"/>
                    <wp:lineTo x="21751" y="0"/>
                    <wp:lineTo x="-151" y="0"/>
                  </wp:wrapPolygon>
                </wp:wrapThrough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C" w:rsidRDefault="00F55047" w:rsidP="00AD3A5C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6A4A361" wp14:editId="351CAC36">
                                  <wp:extent cx="901898" cy="1603375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898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0" style="position:absolute;margin-left:-35.6pt;margin-top:-30pt;width:107.2pt;height:13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" strokecolor="#d8d8d8">
                <v:shadow opacity="22936f" origin=",.5" offset="0,.63889mm"/>
                <v:textbox style="mso-fit-shape-to-text:t">
                  <w:txbxContent>
                    <w:p w:rsidR="00AD3A5C" w:rsidRDefault="00F55047" w:rsidP="00AD3A5C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6A4A361" wp14:editId="351CAC36">
                            <wp:extent cx="901898" cy="1603375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898" cy="160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70072" w:rsidRPr="00A70072" w:rsidRDefault="00F0558B" w:rsidP="00A7007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67470" wp14:editId="7BCDC639">
                <wp:simplePos x="0" y="0"/>
                <wp:positionH relativeFrom="column">
                  <wp:posOffset>-2337435</wp:posOffset>
                </wp:positionH>
                <wp:positionV relativeFrom="paragraph">
                  <wp:posOffset>173355</wp:posOffset>
                </wp:positionV>
                <wp:extent cx="7200900" cy="0"/>
                <wp:effectExtent l="0" t="0" r="19050" b="1905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05pt,13.65pt" to="382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PtGQ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" strokecolor="blue"/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F0558B" w:rsidP="00A7007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A76E3E" wp14:editId="613D3436">
                <wp:simplePos x="0" y="0"/>
                <wp:positionH relativeFrom="column">
                  <wp:posOffset>2467610</wp:posOffset>
                </wp:positionH>
                <wp:positionV relativeFrom="paragraph">
                  <wp:posOffset>87630</wp:posOffset>
                </wp:positionV>
                <wp:extent cx="2628900" cy="1371600"/>
                <wp:effectExtent l="0" t="0" r="0" b="0"/>
                <wp:wrapThrough wrapText="bothSides">
                  <wp:wrapPolygon edited="0">
                    <wp:start x="313" y="900"/>
                    <wp:lineTo x="313" y="20700"/>
                    <wp:lineTo x="21130" y="20700"/>
                    <wp:lineTo x="21130" y="900"/>
                    <wp:lineTo x="313" y="900"/>
                  </wp:wrapPolygon>
                </wp:wrapThrough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C" w:rsidRDefault="00AD3A5C" w:rsidP="004F25B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Logiciels maîtrisés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:</w:t>
                            </w:r>
                            <w:r w:rsidR="00F0558B">
                              <w:rPr>
                                <w:rFonts w:ascii="Arial" w:hAnsi="Arial"/>
                                <w:lang w:val="fr-FR"/>
                              </w:rPr>
                              <w:t xml:space="preserve"> Excel, Word</w:t>
                            </w:r>
                          </w:p>
                          <w:p w:rsidR="00560338" w:rsidRPr="00215619" w:rsidRDefault="00560338" w:rsidP="004F25B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                                    Open office </w:t>
                            </w:r>
                          </w:p>
                          <w:p w:rsidR="00AD3A5C" w:rsidRPr="00215619" w:rsidRDefault="00AD3A5C" w:rsidP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1" type="#_x0000_t202" style="position:absolute;margin-left:194.3pt;margin-top:6.9pt;width:207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" filled="f" stroked="f">
                <v:shadow color="black" opacity="49150f" offset=".74833mm,.74833mm"/>
                <v:textbox inset=",7.2pt,,7.2pt">
                  <w:txbxContent>
                    <w:p w:rsidR="00AD3A5C" w:rsidRDefault="00AD3A5C" w:rsidP="004F25B4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>Logiciels maîtrisés</w:t>
                      </w:r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>:</w:t>
                      </w:r>
                      <w:r w:rsidR="00F0558B">
                        <w:rPr>
                          <w:rFonts w:ascii="Arial" w:hAnsi="Arial"/>
                          <w:lang w:val="fr-FR"/>
                        </w:rPr>
                        <w:t xml:space="preserve"> Excel, Word</w:t>
                      </w:r>
                    </w:p>
                    <w:p w:rsidR="00560338" w:rsidRPr="00215619" w:rsidRDefault="00560338" w:rsidP="004F25B4">
                      <w:pPr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                                     Open office </w:t>
                      </w:r>
                    </w:p>
                    <w:p w:rsidR="00AD3A5C" w:rsidRPr="00215619" w:rsidRDefault="00AD3A5C" w:rsidP="00AD3A5C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21A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49C460" wp14:editId="7EFF882A">
                <wp:simplePos x="0" y="0"/>
                <wp:positionH relativeFrom="column">
                  <wp:posOffset>572770</wp:posOffset>
                </wp:positionH>
                <wp:positionV relativeFrom="paragraph">
                  <wp:posOffset>86360</wp:posOffset>
                </wp:positionV>
                <wp:extent cx="2286000" cy="1852930"/>
                <wp:effectExtent l="0" t="0" r="0" b="0"/>
                <wp:wrapThrough wrapText="bothSides">
                  <wp:wrapPolygon edited="0">
                    <wp:start x="360" y="666"/>
                    <wp:lineTo x="360" y="20875"/>
                    <wp:lineTo x="21060" y="20875"/>
                    <wp:lineTo x="21060" y="666"/>
                    <wp:lineTo x="360" y="666"/>
                  </wp:wrapPolygon>
                </wp:wrapThrough>
                <wp:docPr id="1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C" w:rsidRPr="00FF50CA" w:rsidRDefault="00215619" w:rsidP="004835EE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8061CE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Anglais</w:t>
                            </w:r>
                            <w:r w:rsidR="00C041FE">
                              <w:rPr>
                                <w:rFonts w:ascii="Arial" w:hAnsi="Arial"/>
                                <w:lang w:val="fr-FR"/>
                              </w:rPr>
                              <w:t xml:space="preserve"> : Pré- Intermédiaire </w:t>
                            </w:r>
                            <w:r w:rsidR="005D13A8">
                              <w:rPr>
                                <w:rFonts w:ascii="Arial" w:hAnsi="Arial"/>
                                <w:lang w:val="fr-FR"/>
                              </w:rPr>
                              <w:t xml:space="preserve">                      </w:t>
                            </w:r>
                            <w:r w:rsidR="008061CE" w:rsidRPr="008061CE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Italien</w:t>
                            </w: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5D13A8">
                              <w:rPr>
                                <w:rFonts w:ascii="Arial" w:hAnsi="Arial"/>
                                <w:lang w:val="fr-FR"/>
                              </w:rPr>
                              <w:t>: Scolaire</w:t>
                            </w:r>
                          </w:p>
                          <w:p w:rsidR="00AD3A5C" w:rsidRPr="00FF50CA" w:rsidRDefault="00AD3A5C" w:rsidP="004835EE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:rsidR="00AD3A5C" w:rsidRPr="00FF50CA" w:rsidRDefault="00AD3A5C" w:rsidP="00AD3A5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45.1pt;margin-top:6.8pt;width:180pt;height:14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" filled="f" stroked="f">
                <v:textbox inset=",7.2pt,,7.2pt">
                  <w:txbxContent>
                    <w:p w:rsidR="00AD3A5C" w:rsidRPr="00FF50CA" w:rsidRDefault="00215619" w:rsidP="004835EE">
                      <w:pPr>
                        <w:rPr>
                          <w:rFonts w:ascii="Arial" w:hAnsi="Arial"/>
                          <w:lang w:val="fr-FR"/>
                        </w:rPr>
                      </w:pPr>
                      <w:bookmarkStart w:id="1" w:name="_GoBack"/>
                      <w:r w:rsidRPr="008061CE">
                        <w:rPr>
                          <w:rFonts w:ascii="Arial" w:hAnsi="Arial"/>
                          <w:b/>
                          <w:lang w:val="fr-FR"/>
                        </w:rPr>
                        <w:t>Anglais</w:t>
                      </w:r>
                      <w:r w:rsidR="00C041FE">
                        <w:rPr>
                          <w:rFonts w:ascii="Arial" w:hAnsi="Arial"/>
                          <w:lang w:val="fr-FR"/>
                        </w:rPr>
                        <w:t xml:space="preserve"> : Pré- Intermédiaire </w:t>
                      </w:r>
                      <w:r w:rsidR="005D13A8">
                        <w:rPr>
                          <w:rFonts w:ascii="Arial" w:hAnsi="Arial"/>
                          <w:lang w:val="fr-FR"/>
                        </w:rPr>
                        <w:t xml:space="preserve">                      </w:t>
                      </w:r>
                      <w:r w:rsidR="008061CE" w:rsidRPr="008061CE">
                        <w:rPr>
                          <w:rFonts w:ascii="Arial" w:hAnsi="Arial"/>
                          <w:b/>
                          <w:lang w:val="fr-FR"/>
                        </w:rPr>
                        <w:t>Italien</w:t>
                      </w:r>
                      <w:r w:rsidRPr="00FF50CA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5D13A8">
                        <w:rPr>
                          <w:rFonts w:ascii="Arial" w:hAnsi="Arial"/>
                          <w:lang w:val="fr-FR"/>
                        </w:rPr>
                        <w:t>: Scolaire</w:t>
                      </w:r>
                    </w:p>
                    <w:p w:rsidR="00AD3A5C" w:rsidRPr="00FF50CA" w:rsidRDefault="00AD3A5C" w:rsidP="004835EE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bookmarkEnd w:id="1"/>
                    <w:p w:rsidR="00AD3A5C" w:rsidRPr="00FF50CA" w:rsidRDefault="00AD3A5C" w:rsidP="00AD3A5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43173A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614DC6" wp14:editId="01F1ABF4">
                <wp:simplePos x="0" y="0"/>
                <wp:positionH relativeFrom="column">
                  <wp:posOffset>-2336800</wp:posOffset>
                </wp:positionH>
                <wp:positionV relativeFrom="paragraph">
                  <wp:posOffset>6381750</wp:posOffset>
                </wp:positionV>
                <wp:extent cx="72009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pt,502.5pt" to="383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" strokecolor="blue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D0971E" wp14:editId="2D420176">
                <wp:simplePos x="0" y="0"/>
                <wp:positionH relativeFrom="column">
                  <wp:posOffset>-2253615</wp:posOffset>
                </wp:positionH>
                <wp:positionV relativeFrom="paragraph">
                  <wp:posOffset>5887720</wp:posOffset>
                </wp:positionV>
                <wp:extent cx="7200900" cy="985520"/>
                <wp:effectExtent l="0" t="0" r="0" b="508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15619" w:rsidRPr="00CD711D" w:rsidRDefault="00C30736" w:rsidP="00215619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b/>
                                <w:color w:val="0000FF"/>
                                <w:sz w:val="36"/>
                                <w:szCs w:val="36"/>
                              </w:rPr>
                              <w:t>CENTRES D’INTERETS</w:t>
                            </w: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C30736" w:rsidRDefault="00215619" w:rsidP="00C30736">
                            <w:pPr>
                              <w:rPr>
                                <w:color w:val="000000"/>
                              </w:rPr>
                            </w:pPr>
                            <w:r w:rsidRPr="00C3073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215619" w:rsidRPr="00F0558B" w:rsidRDefault="00215619" w:rsidP="00215619">
                            <w:pPr>
                              <w:rPr>
                                <w:i/>
                                <w:color w:val="000000"/>
                                <w:lang w:val="fr-FR"/>
                              </w:rPr>
                            </w:pPr>
                            <w:r w:rsidRPr="00F0558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43173A">
                              <w:rPr>
                                <w:b/>
                                <w:color w:val="000000"/>
                                <w:lang w:val="fr-FR"/>
                              </w:rPr>
                              <w:t>Musique</w:t>
                            </w:r>
                            <w:r w:rsidR="00721A8B"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,</w:t>
                            </w:r>
                            <w:proofErr w:type="gramEnd"/>
                            <w:r w:rsidR="00721A8B"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Rugby ,Equitation ,Sports en général</w:t>
                            </w:r>
                          </w:p>
                          <w:p w:rsidR="00215619" w:rsidRPr="00F0558B" w:rsidRDefault="00215619" w:rsidP="00215619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Années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215619" w:rsidRPr="00FF50CA" w:rsidRDefault="00215619" w:rsidP="00215619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215619" w:rsidRPr="00FF50CA" w:rsidRDefault="00215619" w:rsidP="0021561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3" type="#_x0000_t202" style="position:absolute;margin-left:-177.45pt;margin-top:463.6pt;width:567pt;height:7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" filled="f" stroked="f">
                <v:path arrowok="t"/>
                <v:textbox>
                  <w:txbxContent>
                    <w:p w:rsidR="00215619" w:rsidRPr="00CD711D" w:rsidRDefault="00C30736" w:rsidP="00215619">
                      <w:pPr>
                        <w:rPr>
                          <w:rFonts w:ascii="Arial" w:hAnsi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CD711D">
                        <w:rPr>
                          <w:rFonts w:ascii="Arial" w:hAnsi="Arial"/>
                          <w:b/>
                          <w:color w:val="0000FF"/>
                          <w:sz w:val="36"/>
                          <w:szCs w:val="36"/>
                        </w:rPr>
                        <w:t>CENTRES D’INTERETS</w:t>
                      </w: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C30736" w:rsidRDefault="00215619" w:rsidP="00C30736">
                      <w:pPr>
                        <w:rPr>
                          <w:color w:val="000000"/>
                        </w:rPr>
                      </w:pPr>
                      <w:r w:rsidRPr="00C30736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</w:p>
                    <w:p w:rsidR="00215619" w:rsidRPr="00F0558B" w:rsidRDefault="00215619" w:rsidP="00215619">
                      <w:pPr>
                        <w:rPr>
                          <w:i/>
                          <w:color w:val="000000"/>
                          <w:lang w:val="fr-FR"/>
                        </w:rPr>
                      </w:pPr>
                      <w:r w:rsidRPr="00F0558B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 w:rsidR="0043173A">
                        <w:rPr>
                          <w:b/>
                          <w:color w:val="000000"/>
                          <w:lang w:val="fr-FR"/>
                        </w:rPr>
                        <w:t>Musique</w:t>
                      </w:r>
                      <w:r w:rsidR="00721A8B" w:rsidRPr="00F0558B">
                        <w:rPr>
                          <w:b/>
                          <w:color w:val="000000"/>
                          <w:lang w:val="fr-FR"/>
                        </w:rPr>
                        <w:t xml:space="preserve"> ,</w:t>
                      </w:r>
                      <w:proofErr w:type="gramEnd"/>
                      <w:r w:rsidR="00721A8B" w:rsidRPr="00F0558B">
                        <w:rPr>
                          <w:b/>
                          <w:color w:val="000000"/>
                          <w:lang w:val="fr-FR"/>
                        </w:rPr>
                        <w:t xml:space="preserve"> Rugby ,Equitation ,Sports en général</w:t>
                      </w:r>
                    </w:p>
                    <w:p w:rsidR="00215619" w:rsidRPr="00F0558B" w:rsidRDefault="00215619" w:rsidP="00215619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Années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215619" w:rsidRPr="00FF50CA" w:rsidRDefault="00215619" w:rsidP="00215619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215619" w:rsidRPr="00FF50CA" w:rsidRDefault="00215619" w:rsidP="0021561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55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EE21C" wp14:editId="7F7528A1">
                <wp:simplePos x="0" y="0"/>
                <wp:positionH relativeFrom="column">
                  <wp:posOffset>-2337435</wp:posOffset>
                </wp:positionH>
                <wp:positionV relativeFrom="paragraph">
                  <wp:posOffset>2261235</wp:posOffset>
                </wp:positionV>
                <wp:extent cx="7200900" cy="0"/>
                <wp:effectExtent l="0" t="0" r="19050" b="1905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05pt,178.05pt" to="382.9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p/GwIAADM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" strokecolor="blue"/>
            </w:pict>
          </mc:Fallback>
        </mc:AlternateContent>
      </w:r>
      <w:r w:rsidR="00F055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4AE3C" wp14:editId="64BD167A">
                <wp:simplePos x="0" y="0"/>
                <wp:positionH relativeFrom="column">
                  <wp:posOffset>-2348865</wp:posOffset>
                </wp:positionH>
                <wp:positionV relativeFrom="paragraph">
                  <wp:posOffset>743675</wp:posOffset>
                </wp:positionV>
                <wp:extent cx="7200900" cy="0"/>
                <wp:effectExtent l="0" t="0" r="1905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58.55pt" to="382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" strokecolor="blue"/>
            </w:pict>
          </mc:Fallback>
        </mc:AlternateContent>
      </w:r>
      <w:r w:rsidR="00F055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1428A0" wp14:editId="316767F4">
                <wp:simplePos x="0" y="0"/>
                <wp:positionH relativeFrom="column">
                  <wp:posOffset>-2298700</wp:posOffset>
                </wp:positionH>
                <wp:positionV relativeFrom="paragraph">
                  <wp:posOffset>407670</wp:posOffset>
                </wp:positionV>
                <wp:extent cx="7200900" cy="2171700"/>
                <wp:effectExtent l="0" t="0" r="0" b="0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CD711D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:rsidR="00AD3A5C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0558B" w:rsidRPr="00FF50CA" w:rsidRDefault="00F0558B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FF50CA" w:rsidRDefault="005D13A8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2012                                </w:t>
                            </w:r>
                            <w:r w:rsid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Brevet des collèges</w:t>
                            </w:r>
                          </w:p>
                          <w:p w:rsidR="00AD3A5C" w:rsidRDefault="00AD3A5C" w:rsidP="008061CE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3173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L</w:t>
                            </w:r>
                            <w:r w:rsid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uc en </w:t>
                            </w:r>
                            <w:proofErr w:type="spellStart"/>
                            <w:r w:rsid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provence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E2DB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Collège Pierre de Cou</w:t>
                            </w:r>
                            <w:r w:rsidR="008061CE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bertin                           </w:t>
                            </w:r>
                          </w:p>
                          <w:p w:rsidR="008061CE" w:rsidRPr="008061CE" w:rsidRDefault="008061CE" w:rsidP="008061CE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8061CE" w:rsidRDefault="008061CE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2015</w:t>
                            </w:r>
                            <w:r w:rsidR="00215619" w:rsidRP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 w:rsidRP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="007E2FB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Baccalauréat   </w:t>
                            </w:r>
                            <w:proofErr w:type="gramStart"/>
                            <w:r w:rsidRP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STMG(</w:t>
                            </w:r>
                            <w:proofErr w:type="gramEnd"/>
                            <w:r w:rsidRP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Science Technologique Management Gestion)</w:t>
                            </w:r>
                          </w:p>
                          <w:p w:rsidR="00AD3A5C" w:rsidRPr="00215619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3173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Hyères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8061CE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</w:t>
                            </w:r>
                            <w:r w:rsidR="007E2FB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60338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Lycée Jean Aicard</w:t>
                            </w:r>
                          </w:p>
                          <w:p w:rsidR="00AD3A5C" w:rsidRPr="008061CE" w:rsidRDefault="00AD3A5C" w:rsidP="008061CE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061CE" w:rsidRPr="00FF50CA" w:rsidRDefault="008061CE" w:rsidP="00CE44D2">
                            <w:pPr>
                              <w:ind w:firstLine="142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81pt;margin-top:32.1pt;width:567pt;height:17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" filled="f" stroked="f">
                <v:path arrowok="t"/>
                <v:textbox>
                  <w:txbxContent>
                    <w:p w:rsidR="00AD3A5C" w:rsidRPr="00CD711D" w:rsidRDefault="00215619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FF"/>
                          <w:sz w:val="20"/>
                          <w:szCs w:val="20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:rsidR="00AD3A5C" w:rsidRDefault="00AD3A5C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0558B" w:rsidRPr="00FF50CA" w:rsidRDefault="00F0558B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FF50CA" w:rsidRDefault="005D13A8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2012                                </w:t>
                      </w:r>
                      <w:r w:rsid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Brevet des collèges</w:t>
                      </w:r>
                    </w:p>
                    <w:p w:rsidR="00AD3A5C" w:rsidRDefault="00AD3A5C" w:rsidP="008061CE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3173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Le L</w:t>
                      </w:r>
                      <w:r w:rsid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uc en </w:t>
                      </w:r>
                      <w:proofErr w:type="spellStart"/>
                      <w:r w:rsid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provence</w:t>
                      </w:r>
                      <w:proofErr w:type="spellEnd"/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E2DB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Collège Pierre de Cou</w:t>
                      </w:r>
                      <w:r w:rsidR="008061CE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bertin                           </w:t>
                      </w:r>
                    </w:p>
                    <w:p w:rsidR="008061CE" w:rsidRPr="008061CE" w:rsidRDefault="008061CE" w:rsidP="008061CE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8061CE" w:rsidRDefault="008061CE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2015</w:t>
                      </w:r>
                      <w:r w:rsidR="00215619" w:rsidRP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 w:rsidRP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="007E2FB5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Baccalauréat   </w:t>
                      </w:r>
                      <w:proofErr w:type="gramStart"/>
                      <w:r w:rsidRP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STMG(</w:t>
                      </w:r>
                      <w:proofErr w:type="gramEnd"/>
                      <w:r w:rsidRP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Science Technologique Management Gestion)</w:t>
                      </w:r>
                    </w:p>
                    <w:p w:rsidR="00AD3A5C" w:rsidRPr="00215619" w:rsidRDefault="00215619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3173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Hyères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8061CE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</w:t>
                      </w:r>
                      <w:r w:rsidR="007E2FB5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60338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Lycée Jean Aicard</w:t>
                      </w:r>
                    </w:p>
                    <w:p w:rsidR="00AD3A5C" w:rsidRPr="008061CE" w:rsidRDefault="00AD3A5C" w:rsidP="008061CE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8061CE" w:rsidRPr="00FF50CA" w:rsidRDefault="008061CE" w:rsidP="00CE44D2">
                      <w:pPr>
                        <w:ind w:firstLine="142"/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F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0BCFB5" wp14:editId="4B2C4B50">
                <wp:simplePos x="0" y="0"/>
                <wp:positionH relativeFrom="column">
                  <wp:posOffset>310515</wp:posOffset>
                </wp:positionH>
                <wp:positionV relativeFrom="paragraph">
                  <wp:posOffset>2331085</wp:posOffset>
                </wp:positionV>
                <wp:extent cx="5143500" cy="38862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F0558B" w:rsidRDefault="00237F7D" w:rsidP="004F25B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E2FB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proofErr w:type="spellStart"/>
                            <w:r w:rsidRPr="00F0558B">
                              <w:rPr>
                                <w:b/>
                                <w:color w:val="000000"/>
                              </w:rPr>
                              <w:t>Stage</w:t>
                            </w:r>
                            <w:proofErr w:type="spellEnd"/>
                            <w:r w:rsidRPr="00F0558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0558B">
                              <w:rPr>
                                <w:b/>
                                <w:color w:val="000000"/>
                              </w:rPr>
                              <w:t>véterinaire</w:t>
                            </w:r>
                            <w:proofErr w:type="spellEnd"/>
                            <w:r w:rsidRPr="00F0558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0558B">
                              <w:rPr>
                                <w:b/>
                                <w:color w:val="000000"/>
                              </w:rPr>
                              <w:t>équins</w:t>
                            </w:r>
                            <w:proofErr w:type="spellEnd"/>
                          </w:p>
                          <w:p w:rsidR="00AD3A5C" w:rsidRPr="007E2FB5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7E2FB5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  </w:t>
                            </w:r>
                            <w:r w:rsidR="00237F7D" w:rsidRPr="007E2FB5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                          </w:t>
                            </w:r>
                          </w:p>
                          <w:p w:rsidR="00AD3A5C" w:rsidRPr="007E2FB5" w:rsidRDefault="00AD3A5C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2FB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37F7D" w:rsidRPr="007E2FB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D3A5C" w:rsidRPr="007E2FB5" w:rsidRDefault="00AD3A5C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37F7D" w:rsidRPr="007E2FB5" w:rsidRDefault="00237F7D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                         </w:t>
                            </w:r>
                            <w:r w:rsidR="007E2FB5" w:rsidRPr="007E2FB5">
                              <w:rPr>
                                <w:b/>
                                <w:color w:val="000000"/>
                              </w:rPr>
                              <w:t xml:space="preserve">     </w:t>
                            </w:r>
                            <w:proofErr w:type="spellStart"/>
                            <w:r w:rsidR="001E2DBA">
                              <w:rPr>
                                <w:b/>
                                <w:color w:val="000000"/>
                              </w:rPr>
                              <w:t>Vendange</w:t>
                            </w:r>
                            <w:proofErr w:type="spellEnd"/>
                            <w:r w:rsidR="001E2DBA"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="001E2DBA">
                              <w:rPr>
                                <w:b/>
                                <w:color w:val="000000"/>
                              </w:rPr>
                              <w:t>entreprise</w:t>
                            </w:r>
                            <w:proofErr w:type="spellEnd"/>
                            <w:r w:rsidR="001E2DBA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1E2DBA">
                              <w:rPr>
                                <w:b/>
                                <w:color w:val="000000"/>
                              </w:rPr>
                              <w:t>privé</w:t>
                            </w:r>
                            <w:r w:rsidR="007E2FB5" w:rsidRPr="007E2FB5">
                              <w:rPr>
                                <w:b/>
                                <w:color w:val="000000"/>
                              </w:rPr>
                              <w:t>e</w:t>
                            </w:r>
                            <w:proofErr w:type="spellEnd"/>
                          </w:p>
                          <w:p w:rsid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0558B" w:rsidRPr="007E2FB5" w:rsidRDefault="00F0558B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Serveuse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restaurant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l’</w:t>
                            </w:r>
                            <w:r w:rsidR="001E2DBA">
                              <w:rPr>
                                <w:b/>
                                <w:color w:val="000000"/>
                              </w:rPr>
                              <w:t>ans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des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pins</w:t>
                            </w:r>
                            <w:proofErr w:type="spellEnd"/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Acceuil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boutique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Célia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Tattoo</w:t>
                            </w:r>
                            <w:proofErr w:type="spellEnd"/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Fille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au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pair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en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Angleterre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garde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d’enfant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entretien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  <w:r w:rsidRPr="007E2FB5">
                              <w:rPr>
                                <w:b/>
                                <w:color w:val="000000"/>
                              </w:rPr>
                              <w:t>aison</w:t>
                            </w:r>
                            <w:proofErr w:type="spellEnd"/>
                            <w:proofErr w:type="gram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cuisine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24.45pt;margin-top:183.55pt;width:405pt;height:3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" filled="f" stroked="f">
                <v:path arrowok="t"/>
                <v:textbox>
                  <w:txbxContent>
                    <w:p w:rsidR="00AD3A5C" w:rsidRPr="00F0558B" w:rsidRDefault="00237F7D" w:rsidP="004F25B4">
                      <w:pPr>
                        <w:rPr>
                          <w:b/>
                          <w:color w:val="000000"/>
                        </w:rPr>
                      </w:pPr>
                      <w:r w:rsidRPr="007E2FB5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</w:t>
                      </w:r>
                      <w:proofErr w:type="spellStart"/>
                      <w:r w:rsidRPr="00F0558B">
                        <w:rPr>
                          <w:b/>
                          <w:color w:val="000000"/>
                        </w:rPr>
                        <w:t>Stage</w:t>
                      </w:r>
                      <w:proofErr w:type="spellEnd"/>
                      <w:r w:rsidRPr="00F0558B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F0558B">
                        <w:rPr>
                          <w:b/>
                          <w:color w:val="000000"/>
                        </w:rPr>
                        <w:t>véterinaire</w:t>
                      </w:r>
                      <w:proofErr w:type="spellEnd"/>
                      <w:r w:rsidRPr="00F0558B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F0558B">
                        <w:rPr>
                          <w:b/>
                          <w:color w:val="000000"/>
                        </w:rPr>
                        <w:t>équins</w:t>
                      </w:r>
                      <w:proofErr w:type="spellEnd"/>
                    </w:p>
                    <w:p w:rsidR="00AD3A5C" w:rsidRPr="007E2FB5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7E2FB5">
                        <w:rPr>
                          <w:rFonts w:ascii="Arial" w:hAnsi="Arial"/>
                          <w:b/>
                          <w:color w:val="000000"/>
                        </w:rPr>
                        <w:t xml:space="preserve">   </w:t>
                      </w:r>
                      <w:r w:rsidR="00237F7D" w:rsidRPr="007E2FB5">
                        <w:rPr>
                          <w:rFonts w:ascii="Arial" w:hAnsi="Arial"/>
                          <w:b/>
                          <w:color w:val="000000"/>
                        </w:rPr>
                        <w:t xml:space="preserve">                           </w:t>
                      </w:r>
                    </w:p>
                    <w:p w:rsidR="00AD3A5C" w:rsidRPr="007E2FB5" w:rsidRDefault="00AD3A5C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E2FB5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="00237F7D" w:rsidRPr="007E2FB5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AD3A5C" w:rsidRPr="007E2FB5" w:rsidRDefault="00AD3A5C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237F7D" w:rsidRPr="007E2FB5" w:rsidRDefault="00237F7D" w:rsidP="00215619">
                      <w:pPr>
                        <w:rPr>
                          <w:b/>
                          <w:color w:val="000000"/>
                        </w:rPr>
                      </w:pPr>
                      <w:r w:rsidRPr="007E2FB5">
                        <w:rPr>
                          <w:b/>
                          <w:color w:val="000000"/>
                        </w:rPr>
                        <w:t xml:space="preserve">                          </w:t>
                      </w:r>
                      <w:r w:rsidR="007E2FB5" w:rsidRPr="007E2FB5">
                        <w:rPr>
                          <w:b/>
                          <w:color w:val="000000"/>
                        </w:rPr>
                        <w:t xml:space="preserve">     </w:t>
                      </w:r>
                      <w:proofErr w:type="spellStart"/>
                      <w:r w:rsidR="001E2DBA">
                        <w:rPr>
                          <w:b/>
                          <w:color w:val="000000"/>
                        </w:rPr>
                        <w:t>Vendange</w:t>
                      </w:r>
                      <w:proofErr w:type="spellEnd"/>
                      <w:r w:rsidR="001E2DBA">
                        <w:rPr>
                          <w:b/>
                          <w:color w:val="000000"/>
                        </w:rPr>
                        <w:t xml:space="preserve">  </w:t>
                      </w:r>
                      <w:proofErr w:type="spellStart"/>
                      <w:r w:rsidR="001E2DBA">
                        <w:rPr>
                          <w:b/>
                          <w:color w:val="000000"/>
                        </w:rPr>
                        <w:t>entreprise</w:t>
                      </w:r>
                      <w:proofErr w:type="spellEnd"/>
                      <w:r w:rsidR="001E2DBA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1E2DBA">
                        <w:rPr>
                          <w:b/>
                          <w:color w:val="000000"/>
                        </w:rPr>
                        <w:t>privé</w:t>
                      </w:r>
                      <w:r w:rsidR="007E2FB5" w:rsidRPr="007E2FB5">
                        <w:rPr>
                          <w:b/>
                          <w:color w:val="000000"/>
                        </w:rPr>
                        <w:t>e</w:t>
                      </w:r>
                      <w:proofErr w:type="spellEnd"/>
                    </w:p>
                    <w:p w:rsid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F0558B" w:rsidRPr="007E2FB5" w:rsidRDefault="00F0558B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  <w:r w:rsidRPr="007E2FB5">
                        <w:rPr>
                          <w:b/>
                          <w:color w:val="000000"/>
                        </w:rPr>
                        <w:t xml:space="preserve">                              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Serveuse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restaurant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l’</w:t>
                      </w:r>
                      <w:r w:rsidR="001E2DBA">
                        <w:rPr>
                          <w:b/>
                          <w:color w:val="000000"/>
                        </w:rPr>
                        <w:t>ans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des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pins</w:t>
                      </w:r>
                      <w:proofErr w:type="spellEnd"/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  <w:r w:rsidRPr="007E2FB5">
                        <w:rPr>
                          <w:b/>
                          <w:color w:val="000000"/>
                        </w:rPr>
                        <w:t xml:space="preserve">                              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Acceuil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boutique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Célia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Tattoo</w:t>
                      </w:r>
                      <w:proofErr w:type="spellEnd"/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  <w:r w:rsidRPr="007E2FB5">
                        <w:rPr>
                          <w:b/>
                          <w:color w:val="000000"/>
                        </w:rPr>
                        <w:t xml:space="preserve">                               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Fille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au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pair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en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Angleterre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(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garde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d’enfant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,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entretien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          </w:t>
                      </w: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  <w:r w:rsidRPr="007E2FB5">
                        <w:rPr>
                          <w:b/>
                          <w:color w:val="000000"/>
                        </w:rPr>
                        <w:t xml:space="preserve">                                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00"/>
                        </w:rPr>
                        <w:t>m</w:t>
                      </w:r>
                      <w:r w:rsidRPr="007E2FB5">
                        <w:rPr>
                          <w:b/>
                          <w:color w:val="000000"/>
                        </w:rPr>
                        <w:t>aison</w:t>
                      </w:r>
                      <w:proofErr w:type="spellEnd"/>
                      <w:proofErr w:type="gramEnd"/>
                      <w:r w:rsidRPr="007E2FB5">
                        <w:rPr>
                          <w:b/>
                          <w:color w:val="000000"/>
                        </w:rPr>
                        <w:t xml:space="preserve">,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cuisine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F7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21FDD" wp14:editId="529D5F63">
                <wp:simplePos x="0" y="0"/>
                <wp:positionH relativeFrom="column">
                  <wp:posOffset>-2217420</wp:posOffset>
                </wp:positionH>
                <wp:positionV relativeFrom="paragraph">
                  <wp:posOffset>1916430</wp:posOffset>
                </wp:positionV>
                <wp:extent cx="5236845" cy="41148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AD3A5C" w:rsidRPr="00CD711D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D711D">
                              <w:rPr>
                                <w:rFonts w:ascii="Arial" w:hAnsi="Arial"/>
                                <w:b/>
                                <w:color w:val="0000FF"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:rsidR="00237F7D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="00237F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</w:p>
                          <w:p w:rsidR="00AD3A5C" w:rsidRPr="00F0558B" w:rsidRDefault="00237F7D" w:rsidP="004F25B4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  <w:r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>Janvier       2011</w:t>
                            </w:r>
                            <w:r w:rsidR="00AD3A5C"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AD3A5C" w:rsidRPr="00F0558B" w:rsidRDefault="00237F7D" w:rsidP="004F25B4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  <w:r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>Fayence</w:t>
                            </w:r>
                          </w:p>
                          <w:p w:rsidR="00AD3A5C" w:rsidRPr="00F0558B" w:rsidRDefault="00AD3A5C" w:rsidP="004F25B4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AD3A5C" w:rsidRPr="00F0558B" w:rsidRDefault="00AD3A5C" w:rsidP="004F25B4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215619" w:rsidRPr="00F0558B" w:rsidRDefault="001E2DBA" w:rsidP="00215619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fr-FR"/>
                              </w:rPr>
                              <w:t>Juillet-Aout 201</w:t>
                            </w:r>
                            <w:r w:rsidR="00560338">
                              <w:rPr>
                                <w:b/>
                                <w:color w:val="000000"/>
                                <w:lang w:val="fr-FR"/>
                              </w:rPr>
                              <w:t>5</w:t>
                            </w:r>
                          </w:p>
                          <w:p w:rsidR="00AD3A5C" w:rsidRPr="00F0558B" w:rsidRDefault="00237F7D" w:rsidP="00215619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  <w:r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>Cuers</w:t>
                            </w:r>
                            <w:r w:rsidR="007E2FB5"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AD3A5C" w:rsidRPr="00F0558B" w:rsidRDefault="00AD3A5C" w:rsidP="004F25B4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AD3A5C" w:rsidRPr="00F0558B" w:rsidRDefault="00AD3A5C" w:rsidP="004F25B4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215619" w:rsidRPr="00F0558B" w:rsidRDefault="00560338" w:rsidP="00215619">
                            <w:pPr>
                              <w:rPr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fr-FR"/>
                              </w:rPr>
                              <w:t>Week-</w:t>
                            </w:r>
                            <w:r w:rsidR="00237F7D"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end 14 </w:t>
                            </w:r>
                            <w:r>
                              <w:rPr>
                                <w:b/>
                                <w:color w:val="000000"/>
                                <w:lang w:val="fr-FR"/>
                              </w:rPr>
                              <w:t>/15</w:t>
                            </w:r>
                            <w:r w:rsidR="00237F7D"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juillet 2015                        </w:t>
                            </w:r>
                            <w:r w:rsidR="007E2FB5" w:rsidRPr="00F0558B">
                              <w:rPr>
                                <w:b/>
                                <w:color w:val="000000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AD3A5C" w:rsidRPr="007E2FB5" w:rsidRDefault="00237F7D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Mourillon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Toulon</w:t>
                            </w:r>
                            <w:proofErr w:type="spellEnd"/>
                          </w:p>
                          <w:p w:rsidR="00237F7D" w:rsidRPr="007E2FB5" w:rsidRDefault="00237F7D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37F7D" w:rsidRPr="007E2FB5" w:rsidRDefault="00237F7D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37F7D" w:rsidRPr="007E2FB5" w:rsidRDefault="00560338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Août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E2FB5" w:rsidRPr="007E2FB5">
                              <w:rPr>
                                <w:b/>
                                <w:color w:val="000000"/>
                              </w:rPr>
                              <w:t xml:space="preserve"> à </w:t>
                            </w:r>
                            <w:proofErr w:type="spellStart"/>
                            <w:r w:rsidR="007E2FB5" w:rsidRPr="007E2FB5">
                              <w:rPr>
                                <w:b/>
                                <w:color w:val="000000"/>
                              </w:rPr>
                              <w:t>Décembre</w:t>
                            </w:r>
                            <w:proofErr w:type="spellEnd"/>
                            <w:r w:rsidR="007E2FB5" w:rsidRPr="007E2FB5">
                              <w:rPr>
                                <w:b/>
                                <w:color w:val="000000"/>
                              </w:rPr>
                              <w:t xml:space="preserve"> 2015                                  </w:t>
                            </w: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Toulon</w:t>
                            </w:r>
                            <w:proofErr w:type="spellEnd"/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E2FB5" w:rsidRPr="007E2FB5" w:rsidRDefault="007E2FB5" w:rsidP="0021561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Janvier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à </w:t>
                            </w:r>
                            <w:proofErr w:type="spellStart"/>
                            <w:r w:rsidRPr="007E2FB5">
                              <w:rPr>
                                <w:b/>
                                <w:color w:val="000000"/>
                              </w:rPr>
                              <w:t>Juillet</w:t>
                            </w:r>
                            <w:proofErr w:type="spellEnd"/>
                            <w:r w:rsidRPr="007E2FB5">
                              <w:rPr>
                                <w:b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-174.6pt;margin-top:150.9pt;width:412.35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" filled="f" stroked="f">
                <v:path arrowok="t"/>
                <v:textbox>
                  <w:txbxContent>
                    <w:p w:rsidR="00AD3A5C" w:rsidRPr="00CD711D" w:rsidRDefault="00215619" w:rsidP="004F25B4">
                      <w:pPr>
                        <w:rPr>
                          <w:rFonts w:ascii="Arial" w:hAnsi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</w:pPr>
                      <w:r w:rsidRPr="00CD711D">
                        <w:rPr>
                          <w:rFonts w:ascii="Arial" w:hAnsi="Arial"/>
                          <w:b/>
                          <w:color w:val="0000FF"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:rsidR="00237F7D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="00237F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</w:p>
                    <w:p w:rsidR="00AD3A5C" w:rsidRPr="00F0558B" w:rsidRDefault="00237F7D" w:rsidP="004F25B4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  <w:r w:rsidRPr="00F0558B">
                        <w:rPr>
                          <w:b/>
                          <w:color w:val="000000"/>
                          <w:lang w:val="fr-FR"/>
                        </w:rPr>
                        <w:t>Janvier       2011</w:t>
                      </w:r>
                      <w:r w:rsidR="00AD3A5C" w:rsidRPr="00F0558B">
                        <w:rPr>
                          <w:b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AD3A5C" w:rsidRPr="00F0558B" w:rsidRDefault="00237F7D" w:rsidP="004F25B4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  <w:r w:rsidRPr="00F0558B">
                        <w:rPr>
                          <w:b/>
                          <w:color w:val="000000"/>
                          <w:lang w:val="fr-FR"/>
                        </w:rPr>
                        <w:t>Fayence</w:t>
                      </w:r>
                    </w:p>
                    <w:p w:rsidR="00AD3A5C" w:rsidRPr="00F0558B" w:rsidRDefault="00AD3A5C" w:rsidP="004F25B4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</w:p>
                    <w:p w:rsidR="00AD3A5C" w:rsidRPr="00F0558B" w:rsidRDefault="00AD3A5C" w:rsidP="004F25B4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</w:p>
                    <w:p w:rsidR="00215619" w:rsidRPr="00F0558B" w:rsidRDefault="001E2DBA" w:rsidP="00215619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lang w:val="fr-FR"/>
                        </w:rPr>
                        <w:t>Juillet-Aout 201</w:t>
                      </w:r>
                      <w:r w:rsidR="00560338">
                        <w:rPr>
                          <w:b/>
                          <w:color w:val="000000"/>
                          <w:lang w:val="fr-FR"/>
                        </w:rPr>
                        <w:t>5</w:t>
                      </w:r>
                    </w:p>
                    <w:p w:rsidR="00AD3A5C" w:rsidRPr="00F0558B" w:rsidRDefault="00237F7D" w:rsidP="00215619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  <w:r w:rsidRPr="00F0558B">
                        <w:rPr>
                          <w:b/>
                          <w:color w:val="000000"/>
                          <w:lang w:val="fr-FR"/>
                        </w:rPr>
                        <w:t>Cuers</w:t>
                      </w:r>
                      <w:r w:rsidR="007E2FB5" w:rsidRPr="00F0558B">
                        <w:rPr>
                          <w:b/>
                          <w:color w:val="000000"/>
                          <w:lang w:val="fr-FR"/>
                        </w:rPr>
                        <w:t xml:space="preserve">                                                                    </w:t>
                      </w:r>
                    </w:p>
                    <w:p w:rsidR="00AD3A5C" w:rsidRPr="00F0558B" w:rsidRDefault="00AD3A5C" w:rsidP="004F25B4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</w:p>
                    <w:p w:rsidR="00AD3A5C" w:rsidRPr="00F0558B" w:rsidRDefault="00AD3A5C" w:rsidP="004F25B4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</w:p>
                    <w:p w:rsidR="00215619" w:rsidRPr="00F0558B" w:rsidRDefault="00560338" w:rsidP="00215619">
                      <w:pPr>
                        <w:rPr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lang w:val="fr-FR"/>
                        </w:rPr>
                        <w:t>Week-</w:t>
                      </w:r>
                      <w:r w:rsidR="00237F7D" w:rsidRPr="00F0558B">
                        <w:rPr>
                          <w:b/>
                          <w:color w:val="000000"/>
                          <w:lang w:val="fr-FR"/>
                        </w:rPr>
                        <w:t xml:space="preserve">end 14 </w:t>
                      </w:r>
                      <w:r>
                        <w:rPr>
                          <w:b/>
                          <w:color w:val="000000"/>
                          <w:lang w:val="fr-FR"/>
                        </w:rPr>
                        <w:t>/15</w:t>
                      </w:r>
                      <w:r w:rsidR="00237F7D" w:rsidRPr="00F0558B">
                        <w:rPr>
                          <w:b/>
                          <w:color w:val="000000"/>
                          <w:lang w:val="fr-FR"/>
                        </w:rPr>
                        <w:t xml:space="preserve">juillet 2015                        </w:t>
                      </w:r>
                      <w:r w:rsidR="007E2FB5" w:rsidRPr="00F0558B">
                        <w:rPr>
                          <w:b/>
                          <w:color w:val="000000"/>
                          <w:lang w:val="fr-FR"/>
                        </w:rPr>
                        <w:t xml:space="preserve">           </w:t>
                      </w:r>
                    </w:p>
                    <w:p w:rsidR="00AD3A5C" w:rsidRPr="007E2FB5" w:rsidRDefault="00237F7D" w:rsidP="00215619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Mourillon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Toulon</w:t>
                      </w:r>
                      <w:proofErr w:type="spellEnd"/>
                    </w:p>
                    <w:p w:rsidR="00237F7D" w:rsidRPr="007E2FB5" w:rsidRDefault="00237F7D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237F7D" w:rsidRPr="007E2FB5" w:rsidRDefault="00237F7D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237F7D" w:rsidRPr="007E2FB5" w:rsidRDefault="00560338" w:rsidP="00215619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Août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="007E2FB5" w:rsidRPr="007E2FB5">
                        <w:rPr>
                          <w:b/>
                          <w:color w:val="000000"/>
                        </w:rPr>
                        <w:t xml:space="preserve"> à </w:t>
                      </w:r>
                      <w:proofErr w:type="spellStart"/>
                      <w:r w:rsidR="007E2FB5" w:rsidRPr="007E2FB5">
                        <w:rPr>
                          <w:b/>
                          <w:color w:val="000000"/>
                        </w:rPr>
                        <w:t>Décembre</w:t>
                      </w:r>
                      <w:proofErr w:type="spellEnd"/>
                      <w:r w:rsidR="007E2FB5" w:rsidRPr="007E2FB5">
                        <w:rPr>
                          <w:b/>
                          <w:color w:val="000000"/>
                        </w:rPr>
                        <w:t xml:space="preserve"> 2015                                  </w:t>
                      </w: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Toulon</w:t>
                      </w:r>
                      <w:proofErr w:type="spellEnd"/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</w:p>
                    <w:p w:rsidR="007E2FB5" w:rsidRPr="007E2FB5" w:rsidRDefault="007E2FB5" w:rsidP="00215619">
                      <w:pPr>
                        <w:rPr>
                          <w:b/>
                          <w:color w:val="000000"/>
                        </w:rPr>
                      </w:pP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Janvier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à </w:t>
                      </w:r>
                      <w:proofErr w:type="spellStart"/>
                      <w:r w:rsidRPr="007E2FB5">
                        <w:rPr>
                          <w:b/>
                          <w:color w:val="000000"/>
                        </w:rPr>
                        <w:t>Juillet</w:t>
                      </w:r>
                      <w:proofErr w:type="spellEnd"/>
                      <w:r w:rsidRPr="007E2FB5">
                        <w:rPr>
                          <w:b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A70072" w:rsidSect="00CD711D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DB" w:rsidRDefault="00F128DB" w:rsidP="00A70072">
      <w:r>
        <w:separator/>
      </w:r>
    </w:p>
  </w:endnote>
  <w:endnote w:type="continuationSeparator" w:id="0">
    <w:p w:rsidR="00F128DB" w:rsidRDefault="00F128D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DB" w:rsidRDefault="00F128DB" w:rsidP="00A70072">
      <w:r>
        <w:separator/>
      </w:r>
    </w:p>
  </w:footnote>
  <w:footnote w:type="continuationSeparator" w:id="0">
    <w:p w:rsidR="00F128DB" w:rsidRDefault="00F128D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19"/>
    <w:rsid w:val="00067BC0"/>
    <w:rsid w:val="000A6FC0"/>
    <w:rsid w:val="000C4CF3"/>
    <w:rsid w:val="00147C38"/>
    <w:rsid w:val="00166EEE"/>
    <w:rsid w:val="001E2DBA"/>
    <w:rsid w:val="00215619"/>
    <w:rsid w:val="00237F7D"/>
    <w:rsid w:val="003361D5"/>
    <w:rsid w:val="003441E6"/>
    <w:rsid w:val="003D68E7"/>
    <w:rsid w:val="003D787D"/>
    <w:rsid w:val="0043173A"/>
    <w:rsid w:val="0044216C"/>
    <w:rsid w:val="004835EE"/>
    <w:rsid w:val="004B5558"/>
    <w:rsid w:val="004F25B4"/>
    <w:rsid w:val="00560338"/>
    <w:rsid w:val="005D13A8"/>
    <w:rsid w:val="00602537"/>
    <w:rsid w:val="00665294"/>
    <w:rsid w:val="006B3EA1"/>
    <w:rsid w:val="00721A8B"/>
    <w:rsid w:val="007639B4"/>
    <w:rsid w:val="007B3AE8"/>
    <w:rsid w:val="007E2FB5"/>
    <w:rsid w:val="008061CE"/>
    <w:rsid w:val="008100D2"/>
    <w:rsid w:val="008329C2"/>
    <w:rsid w:val="00852BC8"/>
    <w:rsid w:val="009F02C0"/>
    <w:rsid w:val="00A2171F"/>
    <w:rsid w:val="00A70072"/>
    <w:rsid w:val="00AD3A5C"/>
    <w:rsid w:val="00AE39CE"/>
    <w:rsid w:val="00B07E9F"/>
    <w:rsid w:val="00B36DAE"/>
    <w:rsid w:val="00B476C7"/>
    <w:rsid w:val="00BE1BDB"/>
    <w:rsid w:val="00C041FE"/>
    <w:rsid w:val="00C11AB6"/>
    <w:rsid w:val="00C16891"/>
    <w:rsid w:val="00C30736"/>
    <w:rsid w:val="00C813FF"/>
    <w:rsid w:val="00C9074F"/>
    <w:rsid w:val="00CD711D"/>
    <w:rsid w:val="00CE44D2"/>
    <w:rsid w:val="00D860E1"/>
    <w:rsid w:val="00D95EC5"/>
    <w:rsid w:val="00DA3E04"/>
    <w:rsid w:val="00DE61F4"/>
    <w:rsid w:val="00E02E0A"/>
    <w:rsid w:val="00E16F5F"/>
    <w:rsid w:val="00E41930"/>
    <w:rsid w:val="00E802FF"/>
    <w:rsid w:val="00ED4B46"/>
    <w:rsid w:val="00F0558B"/>
    <w:rsid w:val="00F128DB"/>
    <w:rsid w:val="00F15C60"/>
    <w:rsid w:val="00F55047"/>
    <w:rsid w:val="00F721A0"/>
    <w:rsid w:val="00F739EC"/>
    <w:rsid w:val="00F84AC2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basedOn w:val="Policepardfaut"/>
    <w:uiPriority w:val="99"/>
    <w:unhideWhenUsed/>
    <w:rsid w:val="00A21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basedOn w:val="Policepardfaut"/>
    <w:uiPriority w:val="99"/>
    <w:unhideWhenUsed/>
    <w:rsid w:val="00A21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BAFBE-739E-4B15-BB03-9215EB86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Formato11.dotx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celia</cp:lastModifiedBy>
  <cp:revision>2</cp:revision>
  <cp:lastPrinted>2016-07-13T12:59:00Z</cp:lastPrinted>
  <dcterms:created xsi:type="dcterms:W3CDTF">2016-07-13T13:08:00Z</dcterms:created>
  <dcterms:modified xsi:type="dcterms:W3CDTF">2016-07-13T13:08:00Z</dcterms:modified>
</cp:coreProperties>
</file>