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93E26" w:rsidRDefault="00A548E9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7034B3" wp14:editId="408BE580">
                <wp:simplePos x="0" y="0"/>
                <wp:positionH relativeFrom="column">
                  <wp:posOffset>-547370</wp:posOffset>
                </wp:positionH>
                <wp:positionV relativeFrom="paragraph">
                  <wp:posOffset>-442595</wp:posOffset>
                </wp:positionV>
                <wp:extent cx="2004695" cy="971550"/>
                <wp:effectExtent l="0" t="0" r="0" b="0"/>
                <wp:wrapThrough wrapText="bothSides">
                  <wp:wrapPolygon edited="0">
                    <wp:start x="411" y="0"/>
                    <wp:lineTo x="411" y="21176"/>
                    <wp:lineTo x="20936" y="21176"/>
                    <wp:lineTo x="20936" y="0"/>
                    <wp:lineTo x="41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2A" w:rsidRDefault="008273E9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108 r</w:t>
                            </w:r>
                            <w:r w:rsidR="00C12A2B" w:rsidRPr="00C12A2B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ue des Martyrs</w:t>
                            </w:r>
                            <w:r w:rsidR="00C12A2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45931" w:rsidRPr="00006882" w:rsidRDefault="009C2D2A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76500,</w:t>
                            </w:r>
                            <w:r w:rsidR="00043D79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Elbeuf-sur-Seine</w:t>
                            </w:r>
                          </w:p>
                          <w:p w:rsidR="00945931" w:rsidRPr="00006882" w:rsidRDefault="00E01EB7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882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06.31.77.58.50</w:t>
                            </w:r>
                          </w:p>
                          <w:p w:rsidR="00945931" w:rsidRPr="00006882" w:rsidRDefault="00E01EB7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882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vincent.robert@hotmail.fr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34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3.1pt;margin-top:-34.85pt;width:157.85pt;height:7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BhrwIAAKg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" filled="f" stroked="f">
                <v:textbox>
                  <w:txbxContent>
                    <w:p w:rsidR="009C2D2A" w:rsidRDefault="008273E9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108 r</w:t>
                      </w:r>
                      <w:r w:rsidR="00C12A2B" w:rsidRPr="00C12A2B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ue des Martyrs</w:t>
                      </w:r>
                      <w:r w:rsidR="00C12A2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45931" w:rsidRPr="00006882" w:rsidRDefault="009C2D2A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76500,</w:t>
                      </w:r>
                      <w:r w:rsidR="00043D79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Elbeuf-sur-Seine</w:t>
                      </w:r>
                    </w:p>
                    <w:p w:rsidR="00945931" w:rsidRPr="00006882" w:rsidRDefault="00E01EB7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882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06.31.77.58.50</w:t>
                      </w:r>
                    </w:p>
                    <w:p w:rsidR="00945931" w:rsidRPr="00006882" w:rsidRDefault="00E01EB7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882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vincent.robert@hotmail.fr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65C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9AD31C" wp14:editId="14933C2A">
                <wp:simplePos x="0" y="0"/>
                <wp:positionH relativeFrom="column">
                  <wp:posOffset>1274445</wp:posOffset>
                </wp:positionH>
                <wp:positionV relativeFrom="paragraph">
                  <wp:posOffset>-676910</wp:posOffset>
                </wp:positionV>
                <wp:extent cx="2136775" cy="30099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006882" w:rsidRDefault="00E01EB7" w:rsidP="00F93E26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882">
                              <w:rPr>
                                <w:rFonts w:ascii="Segoe UI Semilight" w:hAnsi="Segoe UI Semilight" w:cs="Segoe UI Semilight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Vincent ROBERT</w:t>
                            </w: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7" type="#_x0000_t202" style="position:absolute;margin-left:100.35pt;margin-top:-53.3pt;width:168.25pt;height:2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" filled="f" stroked="f">
                <v:textbox>
                  <w:txbxContent>
                    <w:p w:rsidR="00945931" w:rsidRPr="00006882" w:rsidRDefault="00E01EB7" w:rsidP="00F93E26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882">
                        <w:rPr>
                          <w:rFonts w:ascii="Segoe UI Semilight" w:hAnsi="Segoe UI Semilight" w:cs="Segoe UI Semilight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Vincent ROBERT</w:t>
                      </w: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5CF"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BB3DEE7" wp14:editId="3267F11C">
                <wp:simplePos x="0" y="0"/>
                <wp:positionH relativeFrom="column">
                  <wp:posOffset>1156335</wp:posOffset>
                </wp:positionH>
                <wp:positionV relativeFrom="paragraph">
                  <wp:posOffset>-671195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4455A" id="Grouper 10" o:spid="_x0000_s1026" style="position:absolute;margin-left:91.05pt;margin-top:-52.85pt;width:188.45pt;height:28.1pt;z-index:251624960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">
                <v:rect id="Rectangle 7" o:spid="_x0000_s102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    <w10:wrap type="through"/>
              </v:group>
            </w:pict>
          </mc:Fallback>
        </mc:AlternateContent>
      </w:r>
      <w:r w:rsidR="008424FA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5B38F2" wp14:editId="60FF5A17">
                <wp:simplePos x="0" y="0"/>
                <wp:positionH relativeFrom="column">
                  <wp:posOffset>-908051</wp:posOffset>
                </wp:positionH>
                <wp:positionV relativeFrom="paragraph">
                  <wp:posOffset>-897255</wp:posOffset>
                </wp:positionV>
                <wp:extent cx="7563679" cy="1565275"/>
                <wp:effectExtent l="0" t="0" r="1841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79" cy="156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B8ADC" id="Rectangle 55" o:spid="_x0000_s1026" style="position:absolute;margin-left:-71.5pt;margin-top:-70.65pt;width:595.55pt;height:123.25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" fillcolor="white [3201]" strokecolor="black [3200]" strokeweight="2pt"/>
            </w:pict>
          </mc:Fallback>
        </mc:AlternateContent>
      </w:r>
      <w:r w:rsidR="00F93E2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8AB4A5" wp14:editId="7849C15C">
                <wp:simplePos x="0" y="0"/>
                <wp:positionH relativeFrom="column">
                  <wp:posOffset>3048000</wp:posOffset>
                </wp:positionH>
                <wp:positionV relativeFrom="paragraph">
                  <wp:posOffset>-279400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006882" w:rsidRDefault="00E01EB7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882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 04/07/1996</w:t>
                            </w:r>
                            <w:r w:rsidR="00945931" w:rsidRPr="00006882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5931" w:rsidRPr="00006882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="00043D7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945931" w:rsidRPr="00006882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945931" w:rsidRPr="00006882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882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E01EB7" w:rsidRPr="00006882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 </w:t>
                            </w:r>
                            <w:r w:rsid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véhiculé </w:t>
                            </w:r>
                          </w:p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B4A5" id="Zone de texte 5" o:spid="_x0000_s1028" type="#_x0000_t202" style="position:absolute;margin-left:240pt;margin-top:-22pt;width:159.15pt;height:1in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" filled="f" stroked="f">
                <v:textbox>
                  <w:txbxContent>
                    <w:p w:rsidR="00945931" w:rsidRPr="00006882" w:rsidRDefault="00E01EB7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882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 04/07/1996</w:t>
                      </w:r>
                      <w:r w:rsidR="00945931" w:rsidRPr="00006882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5931" w:rsidRPr="00006882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="00043D79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945931" w:rsidRPr="00006882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945931" w:rsidRPr="00006882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882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E01EB7" w:rsidRPr="00006882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 </w:t>
                      </w:r>
                      <w:r w:rsid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véhiculé </w:t>
                      </w:r>
                    </w:p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5B0ACA" w:rsidRDefault="00945931">
      <w:r w:rsidRPr="00945931">
        <w:t xml:space="preserve">  </w:t>
      </w:r>
    </w:p>
    <w:p w:rsidR="005B0ACA" w:rsidRPr="005B0ACA" w:rsidRDefault="005B0ACA" w:rsidP="005B0ACA"/>
    <w:p w:rsidR="005B0ACA" w:rsidRDefault="00EA035E" w:rsidP="005B0ACA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B8857B" wp14:editId="6CE58165">
                <wp:simplePos x="0" y="0"/>
                <wp:positionH relativeFrom="column">
                  <wp:posOffset>-899795</wp:posOffset>
                </wp:positionH>
                <wp:positionV relativeFrom="paragraph">
                  <wp:posOffset>183515</wp:posOffset>
                </wp:positionV>
                <wp:extent cx="7536815" cy="685800"/>
                <wp:effectExtent l="0" t="0" r="0" b="0"/>
                <wp:wrapThrough wrapText="bothSides">
                  <wp:wrapPolygon edited="0">
                    <wp:start x="109" y="0"/>
                    <wp:lineTo x="109" y="21000"/>
                    <wp:lineTo x="21402" y="21000"/>
                    <wp:lineTo x="21402" y="0"/>
                    <wp:lineTo x="109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EA035E" w:rsidRDefault="00EA035E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35E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Recherche Stage Technicien réseau</w:t>
                            </w:r>
                            <w:r w:rsidR="00A548E9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EA035E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057A" w:rsidRPr="00EA035E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A035E" w:rsidRPr="00EA035E" w:rsidRDefault="004F16BD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20 février au </w:t>
                            </w:r>
                            <w:r w:rsidR="00EA035E" w:rsidRPr="00EA035E"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juin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857B" id="Zone de texte 13" o:spid="_x0000_s1029" type="#_x0000_t202" style="position:absolute;margin-left:-70.85pt;margin-top:14.45pt;width:593.45pt;height:5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" filled="f" stroked="f">
                <v:textbox>
                  <w:txbxContent>
                    <w:p w:rsidR="00945931" w:rsidRPr="00EA035E" w:rsidRDefault="00EA035E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35E"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Recherche Stage Technicien réseau</w:t>
                      </w:r>
                      <w:r w:rsidR="00A548E9"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EA035E"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057A" w:rsidRPr="00EA035E"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A035E" w:rsidRPr="00EA035E" w:rsidRDefault="004F16BD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20 février au </w:t>
                      </w:r>
                      <w:r w:rsidR="00EA035E" w:rsidRPr="00EA035E">
                        <w:rPr>
                          <w:rFonts w:ascii="Segoe UI Semilight" w:hAnsi="Segoe UI Semilight" w:cs="Segoe UI Semilight"/>
                          <w:b/>
                          <w:i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juin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0ACA">
        <w:tab/>
      </w:r>
    </w:p>
    <w:p w:rsidR="006939E5" w:rsidRDefault="006939E5" w:rsidP="005B0ACA"/>
    <w:p w:rsidR="005B0ACA" w:rsidRPr="005B0ACA" w:rsidRDefault="00A548E9" w:rsidP="005B0ACA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366BC9B" wp14:editId="575E50B6">
                <wp:simplePos x="0" y="0"/>
                <wp:positionH relativeFrom="column">
                  <wp:posOffset>-4445</wp:posOffset>
                </wp:positionH>
                <wp:positionV relativeFrom="paragraph">
                  <wp:posOffset>111760</wp:posOffset>
                </wp:positionV>
                <wp:extent cx="2292985" cy="275590"/>
                <wp:effectExtent l="0" t="0" r="12065" b="10160"/>
                <wp:wrapThrough wrapText="bothSides">
                  <wp:wrapPolygon edited="0">
                    <wp:start x="0" y="0"/>
                    <wp:lineTo x="0" y="20903"/>
                    <wp:lineTo x="21534" y="20903"/>
                    <wp:lineTo x="21534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75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548E9" w:rsidRDefault="00945931" w:rsidP="00F0059B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8E9">
                              <w:rPr>
                                <w:rFonts w:ascii="Segoe UI Semilight" w:hAnsi="Segoe UI Semilight" w:cs="Segoe UI Semilight"/>
                                <w:caps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xpérience</w:t>
                            </w:r>
                            <w:r w:rsidR="003051DF"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professionnelle</w:t>
                            </w:r>
                            <w:r w:rsidR="003051DF"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945931" w:rsidRPr="00024F99" w:rsidRDefault="00945931">
                            <w:pPr>
                              <w:rPr>
                                <w:rFonts w:ascii="Verdana" w:hAnsi="Verdana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6BC9B" id="Zone de texte 18" o:spid="_x0000_s1030" type="#_x0000_t202" style="position:absolute;margin-left:-.35pt;margin-top:8.8pt;width:180.55pt;height:21.7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" fillcolor="#4f81bd [3204]" strokecolor="black [3200]" strokeweight="2pt">
                <v:textbox inset="0,0,0,0">
                  <w:txbxContent>
                    <w:p w:rsidR="00945931" w:rsidRPr="00A548E9" w:rsidRDefault="00945931" w:rsidP="00F0059B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8E9">
                        <w:rPr>
                          <w:rFonts w:ascii="Segoe UI Semilight" w:hAnsi="Segoe UI Semilight" w:cs="Segoe UI Semilight"/>
                          <w:caps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xpérience</w:t>
                      </w:r>
                      <w:r w:rsidR="003051DF"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professionnelle</w:t>
                      </w:r>
                      <w:r w:rsidR="003051DF"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945931" w:rsidRPr="00024F99" w:rsidRDefault="00945931">
                      <w:pPr>
                        <w:rPr>
                          <w:rFonts w:ascii="Verdana" w:hAnsi="Verdana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D45CC" w:rsidRDefault="008D45CC" w:rsidP="005B0ACA"/>
    <w:p w:rsidR="00AF7C19" w:rsidRPr="005B0ACA" w:rsidRDefault="004F16BD" w:rsidP="005B0ACA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6E8CD1" wp14:editId="041CF496">
                <wp:simplePos x="0" y="0"/>
                <wp:positionH relativeFrom="column">
                  <wp:posOffset>-2399665</wp:posOffset>
                </wp:positionH>
                <wp:positionV relativeFrom="paragraph">
                  <wp:posOffset>5450205</wp:posOffset>
                </wp:positionV>
                <wp:extent cx="6649085" cy="236220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B" w:rsidRPr="00B35BBB" w:rsidRDefault="00C12A2B" w:rsidP="0073057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</w:rPr>
                              <w:tab/>
                            </w:r>
                          </w:p>
                          <w:p w:rsidR="00945931" w:rsidRPr="00B35BBB" w:rsidRDefault="002B347F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A73249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931" w:rsidRPr="00A73249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>INFORMATIQUE</w:t>
                            </w:r>
                            <w:r w:rsidR="00945931"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› </w:t>
                            </w:r>
                          </w:p>
                          <w:p w:rsidR="006939E5" w:rsidRPr="00B35BBB" w:rsidRDefault="006939E5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2E07C6" w:rsidRPr="00CA2B8F" w:rsidRDefault="0073793A" w:rsidP="00CA2B8F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Lang</w:t>
                            </w:r>
                            <w:r w:rsidR="00CC306A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ages</w:t>
                            </w:r>
                            <w:proofErr w:type="spellEnd"/>
                            <w:r w:rsidR="00CC306A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CC306A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2E07C6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rogrammation</w:t>
                            </w:r>
                            <w:proofErr w:type="spellEnd"/>
                            <w:r w:rsidR="00E5014C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E07C6" w:rsidRPr="004D7463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: PHP, HTML, C+</w:t>
                            </w:r>
                            <w:r w:rsidR="002E07C6" w:rsidRPr="00CA2B8F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+</w:t>
                            </w:r>
                            <w:r w:rsidR="006939E5" w:rsidRPr="00CA2B8F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, MYSQL</w:t>
                            </w:r>
                          </w:p>
                          <w:p w:rsidR="002E07C6" w:rsidRPr="00A548E9" w:rsidRDefault="002E07C6" w:rsidP="004C2FFD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Système</w:t>
                            </w:r>
                            <w:proofErr w:type="spellEnd"/>
                            <w:r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d’exploitation</w:t>
                            </w:r>
                            <w:proofErr w:type="spellEnd"/>
                            <w:r w:rsidR="00E5014C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: Linux, </w:t>
                            </w:r>
                            <w:r w:rsidR="00CC306A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Windows S</w:t>
                            </w:r>
                            <w:r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erver</w:t>
                            </w:r>
                            <w:r w:rsidR="00E0489F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2008 </w:t>
                            </w:r>
                            <w:r w:rsidR="00E5014C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R2 : </w:t>
                            </w:r>
                            <w:r w:rsidR="00B535BA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(DNS</w:t>
                            </w:r>
                            <w:r w:rsidR="006939E5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, DHCP</w:t>
                            </w:r>
                            <w:r w:rsidR="004945E8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, Active Directory</w:t>
                            </w:r>
                            <w:r w:rsidR="006939E5" w:rsidRPr="00A548E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, IIS)</w:t>
                            </w:r>
                          </w:p>
                          <w:p w:rsidR="004F16BD" w:rsidRPr="004F16BD" w:rsidRDefault="00BA4C9C" w:rsidP="004F16BD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Traitement</w:t>
                            </w:r>
                            <w:proofErr w:type="spellEnd"/>
                            <w:r w:rsidR="00E5014C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2E07C6" w:rsidRP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  <w:lang w:val="en-US"/>
                              </w:rPr>
                              <w:t>Word, Excel, Access, PowerPoint</w:t>
                            </w:r>
                          </w:p>
                          <w:p w:rsidR="004F16BD" w:rsidRPr="004F16BD" w:rsidRDefault="004F16BD" w:rsidP="004F16BD">
                            <w:pPr>
                              <w:pStyle w:val="Paragraphedeliste"/>
                              <w:ind w:left="2484"/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F16BD" w:rsidRPr="004F16BD" w:rsidRDefault="004F16BD" w:rsidP="004F16BD">
                            <w:pP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6BD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LANGUES </w:t>
                            </w:r>
                            <w:r w:rsidRPr="004F16B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›</w:t>
                            </w:r>
                          </w:p>
                          <w:p w:rsidR="004F16BD" w:rsidRPr="004F16BD" w:rsidRDefault="004F16BD" w:rsidP="004F16BD">
                            <w:pPr>
                              <w:ind w:left="708"/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F16BD" w:rsidRPr="004F16BD" w:rsidRDefault="004F16BD" w:rsidP="004F16BD">
                            <w:pPr>
                              <w:pStyle w:val="Textedebulles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A73249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>ANGLAIS</w:t>
                            </w:r>
                            <w:r w:rsidRPr="00A7324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scolaire</w:t>
                            </w:r>
                          </w:p>
                          <w:p w:rsidR="004F16BD" w:rsidRPr="00B35BBB" w:rsidRDefault="004F16BD" w:rsidP="004F16BD">
                            <w:pPr>
                              <w:pStyle w:val="Textedebulles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A73249">
                              <w:rPr>
                                <w:rFonts w:ascii="Segoe UI Semibold" w:hAnsi="Segoe UI Semibold" w:cs="Segoe UI Semibold"/>
                                <w:bCs/>
                                <w:caps/>
                                <w:sz w:val="20"/>
                                <w:szCs w:val="20"/>
                              </w:rPr>
                              <w:t>espagnol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›</w:t>
                            </w:r>
                            <w:r w:rsidRPr="000B5C09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scolaire</w:t>
                            </w:r>
                          </w:p>
                          <w:p w:rsidR="004F16BD" w:rsidRPr="004F16BD" w:rsidRDefault="004F16BD" w:rsidP="004F16BD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8CD1" id="Zone de texte 37" o:spid="_x0000_s1031" type="#_x0000_t202" style="position:absolute;margin-left:-188.95pt;margin-top:429.15pt;width:523.55pt;height:18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6QtAIAALI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" filled="f" stroked="f">
                <v:textbox>
                  <w:txbxContent>
                    <w:p w:rsidR="00C12A2B" w:rsidRPr="00B35BBB" w:rsidRDefault="00C12A2B" w:rsidP="0073057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</w:rPr>
                        <w:tab/>
                      </w:r>
                    </w:p>
                    <w:p w:rsidR="00945931" w:rsidRPr="00B35BBB" w:rsidRDefault="002B347F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A73249"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 xml:space="preserve">  </w:t>
                      </w:r>
                      <w:r w:rsidR="00945931" w:rsidRPr="00A73249"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>INFORMATIQUE</w:t>
                      </w:r>
                      <w:r w:rsidR="00945931"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› </w:t>
                      </w:r>
                    </w:p>
                    <w:p w:rsidR="006939E5" w:rsidRPr="00B35BBB" w:rsidRDefault="006939E5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sz w:val="20"/>
                          <w:szCs w:val="20"/>
                        </w:rPr>
                      </w:pPr>
                    </w:p>
                    <w:p w:rsidR="002E07C6" w:rsidRPr="00CA2B8F" w:rsidRDefault="0073793A" w:rsidP="00CA2B8F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Lang</w:t>
                      </w:r>
                      <w:r w:rsidR="00CC306A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ages</w:t>
                      </w:r>
                      <w:proofErr w:type="spellEnd"/>
                      <w:r w:rsidR="00CC306A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="00CC306A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2E07C6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rogrammation</w:t>
                      </w:r>
                      <w:proofErr w:type="spellEnd"/>
                      <w:r w:rsidR="00E5014C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E07C6" w:rsidRPr="004D7463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: PHP, HTML, C+</w:t>
                      </w:r>
                      <w:r w:rsidR="002E07C6" w:rsidRPr="00CA2B8F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+</w:t>
                      </w:r>
                      <w:r w:rsidR="006939E5" w:rsidRPr="00CA2B8F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, MYSQL</w:t>
                      </w:r>
                    </w:p>
                    <w:p w:rsidR="002E07C6" w:rsidRPr="00A548E9" w:rsidRDefault="002E07C6" w:rsidP="004C2FFD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Système</w:t>
                      </w:r>
                      <w:proofErr w:type="spellEnd"/>
                      <w:r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d’exploitation</w:t>
                      </w:r>
                      <w:proofErr w:type="spellEnd"/>
                      <w:r w:rsidR="00E5014C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: Linux, </w:t>
                      </w:r>
                      <w:r w:rsidR="00CC306A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Windows S</w:t>
                      </w:r>
                      <w:r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erver</w:t>
                      </w:r>
                      <w:r w:rsidR="00E0489F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2008 </w:t>
                      </w:r>
                      <w:r w:rsidR="00E5014C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R2 : </w:t>
                      </w:r>
                      <w:r w:rsidR="00B535BA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(DNS</w:t>
                      </w:r>
                      <w:r w:rsidR="006939E5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, DHCP</w:t>
                      </w:r>
                      <w:r w:rsidR="004945E8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, Active Directory</w:t>
                      </w:r>
                      <w:r w:rsidR="006939E5" w:rsidRPr="00A548E9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, IIS)</w:t>
                      </w:r>
                    </w:p>
                    <w:p w:rsidR="004F16BD" w:rsidRPr="004F16BD" w:rsidRDefault="00BA4C9C" w:rsidP="004F16BD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Traitement</w:t>
                      </w:r>
                      <w:proofErr w:type="spellEnd"/>
                      <w:r w:rsidR="00E5014C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2E07C6" w:rsidRP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  <w:lang w:val="en-US"/>
                        </w:rPr>
                        <w:t>Word, Excel, Access, PowerPoint</w:t>
                      </w:r>
                    </w:p>
                    <w:p w:rsidR="004F16BD" w:rsidRPr="004F16BD" w:rsidRDefault="004F16BD" w:rsidP="004F16BD">
                      <w:pPr>
                        <w:pStyle w:val="Paragraphedeliste"/>
                        <w:ind w:left="2484"/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4F16BD" w:rsidRPr="004F16BD" w:rsidRDefault="004F16BD" w:rsidP="004F16BD">
                      <w:pPr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4F16BD"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 xml:space="preserve">LANGUES </w:t>
                      </w:r>
                      <w:r w:rsidRPr="004F16BD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  <w:t>›</w:t>
                      </w:r>
                    </w:p>
                    <w:p w:rsidR="004F16BD" w:rsidRPr="004F16BD" w:rsidRDefault="004F16BD" w:rsidP="004F16BD">
                      <w:pPr>
                        <w:ind w:left="708"/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4F16BD" w:rsidRPr="004F16BD" w:rsidRDefault="004F16BD" w:rsidP="004F16BD">
                      <w:pPr>
                        <w:pStyle w:val="Textedebulles"/>
                        <w:numPr>
                          <w:ilvl w:val="0"/>
                          <w:numId w:val="30"/>
                        </w:numPr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A73249"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>ANGLAIS</w:t>
                      </w:r>
                      <w:r w:rsidRPr="00A7324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› </w:t>
                      </w:r>
                      <w:r w:rsidRP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scolaire</w:t>
                      </w:r>
                    </w:p>
                    <w:p w:rsidR="004F16BD" w:rsidRPr="00B35BBB" w:rsidRDefault="004F16BD" w:rsidP="004F16BD">
                      <w:pPr>
                        <w:pStyle w:val="Textedebulles"/>
                        <w:numPr>
                          <w:ilvl w:val="0"/>
                          <w:numId w:val="30"/>
                        </w:numPr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A73249">
                        <w:rPr>
                          <w:rFonts w:ascii="Segoe UI Semibold" w:hAnsi="Segoe UI Semibold" w:cs="Segoe UI Semibold"/>
                          <w:bCs/>
                          <w:caps/>
                          <w:sz w:val="20"/>
                          <w:szCs w:val="20"/>
                        </w:rPr>
                        <w:t>espagnol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sz w:val="20"/>
                          <w:szCs w:val="20"/>
                        </w:rPr>
                        <w:t>›</w:t>
                      </w:r>
                      <w:r w:rsidRPr="000B5C09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scolaire</w:t>
                      </w:r>
                    </w:p>
                    <w:p w:rsidR="004F16BD" w:rsidRPr="004F16BD" w:rsidRDefault="004F16BD" w:rsidP="004F16BD">
                      <w:pPr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8E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C0F9D0" wp14:editId="2A3C8E69">
                <wp:simplePos x="0" y="0"/>
                <wp:positionH relativeFrom="column">
                  <wp:posOffset>-2399665</wp:posOffset>
                </wp:positionH>
                <wp:positionV relativeFrom="paragraph">
                  <wp:posOffset>3090545</wp:posOffset>
                </wp:positionV>
                <wp:extent cx="6067425" cy="2009775"/>
                <wp:effectExtent l="0" t="0" r="0" b="9525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31B" w:rsidRPr="00B35BBB" w:rsidRDefault="00841F38" w:rsidP="00C36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2017</w:t>
                            </w:r>
                            <w:r w:rsidR="00C3631B"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31B"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="00C3631B"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Li</w:t>
                            </w:r>
                            <w:r w:rsidR="00A548E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ence professionnelle réseaux et telecommunications</w:t>
                            </w:r>
                            <w:r w:rsidR="00C3631B"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31B" w:rsidRPr="000B5C09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IUt de rouen </w:t>
                            </w:r>
                          </w:p>
                          <w:p w:rsidR="00C3631B" w:rsidRPr="00B35BBB" w:rsidRDefault="00841F38" w:rsidP="000D146E">
                            <w:pPr>
                              <w:pStyle w:val="Paragraphestandard"/>
                              <w:numPr>
                                <w:ilvl w:val="2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>OPTION ASUR</w:t>
                            </w:r>
                            <w:r w:rsidR="00C3631B" w:rsidRPr="00B35BB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C306A">
                              <w:rPr>
                                <w:sz w:val="20"/>
                                <w:szCs w:val="20"/>
                              </w:rPr>
                              <w:t>Administration et S</w:t>
                            </w:r>
                            <w:r w:rsidRPr="00B35BBB">
                              <w:rPr>
                                <w:sz w:val="20"/>
                                <w:szCs w:val="20"/>
                              </w:rPr>
                              <w:t xml:space="preserve">écurité des </w:t>
                            </w:r>
                            <w:r w:rsidR="00CC306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945E8" w:rsidRPr="00B35BBB">
                              <w:rPr>
                                <w:sz w:val="20"/>
                                <w:szCs w:val="20"/>
                              </w:rPr>
                              <w:t>éseaux)</w:t>
                            </w:r>
                          </w:p>
                          <w:p w:rsidR="00C3631B" w:rsidRPr="00B35BBB" w:rsidRDefault="00C3631B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3631B" w:rsidRPr="00B35BBB" w:rsidRDefault="00841F38" w:rsidP="00C36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2016</w:t>
                            </w:r>
                            <w:r w:rsidR="00C3631B"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="00C3631B"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BTS INFORMATIQUE </w:t>
                            </w:r>
                            <w:r w:rsidR="00C3631B"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="00C3631B" w:rsidRPr="000B5C09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F9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LYCEE</w:t>
                            </w:r>
                            <w:r w:rsidR="00C3631B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EDOUARD BRANLY AMIENS</w:t>
                            </w:r>
                          </w:p>
                          <w:p w:rsidR="004A4D78" w:rsidRPr="00B35BBB" w:rsidRDefault="00C3631B" w:rsidP="000D146E">
                            <w:pPr>
                              <w:pStyle w:val="Paragraphestandard"/>
                              <w:numPr>
                                <w:ilvl w:val="2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>OPTION SNIR (</w:t>
                            </w:r>
                            <w:r w:rsidRPr="00B35BBB">
                              <w:rPr>
                                <w:sz w:val="20"/>
                                <w:szCs w:val="20"/>
                              </w:rPr>
                              <w:t>Systèmes Num</w:t>
                            </w:r>
                            <w:r w:rsidR="004A4D78" w:rsidRPr="00B35BBB">
                              <w:rPr>
                                <w:sz w:val="20"/>
                                <w:szCs w:val="20"/>
                              </w:rPr>
                              <w:t>ériques Informatique et Réseaux)</w:t>
                            </w:r>
                          </w:p>
                          <w:p w:rsidR="00C3631B" w:rsidRPr="00B35BBB" w:rsidRDefault="00C3631B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3631B" w:rsidRPr="00B35BBB" w:rsidRDefault="00C3631B" w:rsidP="00C36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2014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BAC STI2D 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LYCEE DU VIMEU FRIVILLE ESCARBOTIN</w:t>
                            </w:r>
                          </w:p>
                          <w:p w:rsidR="00C3631B" w:rsidRDefault="00C3631B" w:rsidP="000D146E">
                            <w:pPr>
                              <w:pStyle w:val="Paragraphestandard"/>
                              <w:numPr>
                                <w:ilvl w:val="2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 xml:space="preserve">OPTION SIN </w:t>
                            </w:r>
                            <w:r w:rsidR="00CC306A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="004F16BD" w:rsidRPr="00B35BBB">
                              <w:rPr>
                                <w:sz w:val="20"/>
                                <w:szCs w:val="20"/>
                              </w:rPr>
                              <w:t xml:space="preserve">Systèmes </w:t>
                            </w:r>
                            <w:r w:rsidR="004F16BD">
                              <w:rPr>
                                <w:sz w:val="20"/>
                                <w:szCs w:val="20"/>
                              </w:rPr>
                              <w:t>Informations et Numériques</w:t>
                            </w:r>
                            <w:r w:rsidR="004A4D78" w:rsidRPr="00B35BBB"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48E9" w:rsidRDefault="00A548E9" w:rsidP="00A548E9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548E9" w:rsidRDefault="00A548E9" w:rsidP="00A548E9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548E9" w:rsidRDefault="00A548E9" w:rsidP="00A548E9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548E9" w:rsidRPr="00B35BBB" w:rsidRDefault="00A548E9" w:rsidP="00A548E9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3631B" w:rsidRPr="00B535BA" w:rsidRDefault="00C3631B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3631B" w:rsidRPr="00B535BA" w:rsidRDefault="00C12A2B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535BA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E01EB7" w:rsidRPr="00B535BA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  <w:t>2010</w:t>
                            </w:r>
                            <w:r w:rsidR="00D171C4" w:rsidRPr="00B535BA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E01EB7" w:rsidRPr="00B535BA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  <w:t>2011</w:t>
                            </w:r>
                            <w:r w:rsidR="00D171C4" w:rsidRPr="00B535BA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71C4" w:rsidRPr="00B535BA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› </w:t>
                            </w:r>
                            <w:r w:rsidR="00E01EB7" w:rsidRPr="00B535BA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brevet des colleges</w:t>
                            </w:r>
                            <w:r w:rsidR="00D171C4" w:rsidRPr="00B535BA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›</w:t>
                            </w:r>
                            <w:r w:rsidR="00D171C4" w:rsidRPr="00B535BA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1EB7" w:rsidRPr="00B535BA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  <w:t>college Gaston VASSEUR  FEUQUIERES EN VIMEU</w:t>
                            </w:r>
                          </w:p>
                          <w:p w:rsidR="00945931" w:rsidRPr="00B2261F" w:rsidRDefault="00945931" w:rsidP="001B55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Verdana" w:hAnsi="Verdana" w:cs="SegoePro-Light"/>
                              </w:rPr>
                            </w:pPr>
                          </w:p>
                          <w:p w:rsidR="00E01EB7" w:rsidRPr="00B2261F" w:rsidRDefault="00E01EB7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851"/>
                              <w:rPr>
                                <w:rFonts w:ascii="Segoe UI Semilight" w:hAnsi="Segoe UI Semilight" w:cs="Segoe UI Semilight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C3E0C" w:rsidRPr="00B2261F" w:rsidRDefault="004C3E0C" w:rsidP="004C3E0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1021"/>
                              <w:rPr>
                                <w:rFonts w:ascii="Segoe UI Semilight" w:hAnsi="Segoe UI Semilight" w:cs="Segoe UI Semilight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C3E0C" w:rsidRDefault="004C3E0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Pr="00006882" w:rsidRDefault="008D45CC" w:rsidP="00E01EB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F9D0" id="Zone de texte 36" o:spid="_x0000_s1032" type="#_x0000_t202" style="position:absolute;margin-left:-188.95pt;margin-top:243.35pt;width:477.75pt;height:15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" filled="f" stroked="f">
                <v:textbox>
                  <w:txbxContent>
                    <w:p w:rsidR="00C3631B" w:rsidRPr="00B35BBB" w:rsidRDefault="00841F38" w:rsidP="00C3631B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2017</w:t>
                      </w:r>
                      <w:r w:rsidR="00C3631B"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3631B"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="00C3631B"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Li</w:t>
                      </w:r>
                      <w:r w:rsidR="00A548E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c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ence professionnelle réseaux et telecommunications</w:t>
                      </w:r>
                      <w:r w:rsidR="00C3631B"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C3631B" w:rsidRPr="000B5C09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IUt de rouen </w:t>
                      </w:r>
                    </w:p>
                    <w:p w:rsidR="00C3631B" w:rsidRPr="00B35BBB" w:rsidRDefault="00841F38" w:rsidP="000D146E">
                      <w:pPr>
                        <w:pStyle w:val="Paragraphestandard"/>
                        <w:numPr>
                          <w:ilvl w:val="2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>OPTION ASUR</w:t>
                      </w:r>
                      <w:r w:rsidR="00C3631B" w:rsidRPr="00B35BB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="00CC306A">
                        <w:rPr>
                          <w:sz w:val="20"/>
                          <w:szCs w:val="20"/>
                        </w:rPr>
                        <w:t>Administration et S</w:t>
                      </w:r>
                      <w:r w:rsidRPr="00B35BBB">
                        <w:rPr>
                          <w:sz w:val="20"/>
                          <w:szCs w:val="20"/>
                        </w:rPr>
                        <w:t xml:space="preserve">écurité des </w:t>
                      </w:r>
                      <w:r w:rsidR="00CC306A">
                        <w:rPr>
                          <w:sz w:val="20"/>
                          <w:szCs w:val="20"/>
                        </w:rPr>
                        <w:t>R</w:t>
                      </w:r>
                      <w:r w:rsidR="004945E8" w:rsidRPr="00B35BBB">
                        <w:rPr>
                          <w:sz w:val="20"/>
                          <w:szCs w:val="20"/>
                        </w:rPr>
                        <w:t>éseaux)</w:t>
                      </w:r>
                    </w:p>
                    <w:p w:rsidR="00C3631B" w:rsidRPr="00B35BBB" w:rsidRDefault="00C3631B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</w:pPr>
                    </w:p>
                    <w:p w:rsidR="00C3631B" w:rsidRPr="00B35BBB" w:rsidRDefault="00841F38" w:rsidP="00C3631B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2016</w:t>
                      </w:r>
                      <w:r w:rsidR="00C3631B"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</w:t>
                      </w:r>
                      <w:r w:rsidR="00C3631B"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BTS INFORMATIQUE </w:t>
                      </w:r>
                      <w:r w:rsidR="00C3631B"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="00C3631B" w:rsidRPr="000B5C09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024F9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LYCEE</w:t>
                      </w:r>
                      <w:r w:rsidR="00C3631B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EDOUARD BRANLY AMIENS</w:t>
                      </w:r>
                    </w:p>
                    <w:p w:rsidR="004A4D78" w:rsidRPr="00B35BBB" w:rsidRDefault="00C3631B" w:rsidP="000D146E">
                      <w:pPr>
                        <w:pStyle w:val="Paragraphestandard"/>
                        <w:numPr>
                          <w:ilvl w:val="2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>OPTION SNIR (</w:t>
                      </w:r>
                      <w:r w:rsidRPr="00B35BBB">
                        <w:rPr>
                          <w:sz w:val="20"/>
                          <w:szCs w:val="20"/>
                        </w:rPr>
                        <w:t>Systèmes Num</w:t>
                      </w:r>
                      <w:r w:rsidR="004A4D78" w:rsidRPr="00B35BBB">
                        <w:rPr>
                          <w:sz w:val="20"/>
                          <w:szCs w:val="20"/>
                        </w:rPr>
                        <w:t>ériques Informatique et Réseaux)</w:t>
                      </w:r>
                    </w:p>
                    <w:p w:rsidR="00C3631B" w:rsidRPr="00B35BBB" w:rsidRDefault="00C3631B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</w:pPr>
                    </w:p>
                    <w:p w:rsidR="00C3631B" w:rsidRPr="00B35BBB" w:rsidRDefault="00C3631B" w:rsidP="00C3631B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2014</w:t>
                      </w:r>
                      <w:r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BAC STI2D 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LYCEE DU VIMEU FRIVILLE ESCARBOTIN</w:t>
                      </w:r>
                    </w:p>
                    <w:p w:rsidR="00C3631B" w:rsidRDefault="00C3631B" w:rsidP="000D146E">
                      <w:pPr>
                        <w:pStyle w:val="Paragraphestandard"/>
                        <w:numPr>
                          <w:ilvl w:val="2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 xml:space="preserve">OPTION SIN </w:t>
                      </w:r>
                      <w:r w:rsidR="00CC306A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>(</w:t>
                      </w:r>
                      <w:r w:rsidR="004F16BD" w:rsidRPr="00B35BBB">
                        <w:rPr>
                          <w:sz w:val="20"/>
                          <w:szCs w:val="20"/>
                        </w:rPr>
                        <w:t xml:space="preserve">Systèmes </w:t>
                      </w:r>
                      <w:r w:rsidR="004F16BD">
                        <w:rPr>
                          <w:sz w:val="20"/>
                          <w:szCs w:val="20"/>
                        </w:rPr>
                        <w:t>Informations et Numériques</w:t>
                      </w:r>
                      <w:r w:rsidR="004A4D78" w:rsidRPr="00B35BBB"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A548E9" w:rsidRDefault="00A548E9" w:rsidP="00A548E9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</w:p>
                    <w:p w:rsidR="00A548E9" w:rsidRDefault="00A548E9" w:rsidP="00A548E9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</w:p>
                    <w:p w:rsidR="00A548E9" w:rsidRDefault="00A548E9" w:rsidP="00A548E9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</w:p>
                    <w:p w:rsidR="00A548E9" w:rsidRPr="00B35BBB" w:rsidRDefault="00A548E9" w:rsidP="00A548E9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auto"/>
                          <w:sz w:val="20"/>
                          <w:szCs w:val="20"/>
                        </w:rPr>
                      </w:pPr>
                    </w:p>
                    <w:p w:rsidR="00C3631B" w:rsidRPr="00B535BA" w:rsidRDefault="00C3631B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C3631B" w:rsidRPr="00B535BA" w:rsidRDefault="00C12A2B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B535BA"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  <w:tab/>
                      </w:r>
                      <w:r w:rsidR="00E01EB7" w:rsidRPr="00B535BA"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  <w:t>2010</w:t>
                      </w:r>
                      <w:r w:rsidR="00D171C4" w:rsidRPr="00B535BA"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  <w:t xml:space="preserve"> – </w:t>
                      </w:r>
                      <w:r w:rsidR="00E01EB7" w:rsidRPr="00B535BA"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  <w:t>2011</w:t>
                      </w:r>
                      <w:r w:rsidR="00D171C4" w:rsidRPr="00B535BA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D171C4" w:rsidRPr="00B535BA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 xml:space="preserve">› </w:t>
                      </w:r>
                      <w:r w:rsidR="00E01EB7" w:rsidRPr="00B535BA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>brevet des colleges</w:t>
                      </w:r>
                      <w:r w:rsidR="00D171C4" w:rsidRPr="00B535BA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 xml:space="preserve"> ›</w:t>
                      </w:r>
                      <w:r w:rsidR="00D171C4" w:rsidRPr="00B535BA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01EB7" w:rsidRPr="00B535BA"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  <w:t>college Gaston VASSEUR  FEUQUIERES EN VIMEU</w:t>
                      </w:r>
                    </w:p>
                    <w:p w:rsidR="00945931" w:rsidRPr="00B2261F" w:rsidRDefault="00945931" w:rsidP="001B55A0">
                      <w:pPr>
                        <w:pStyle w:val="Textedebulles"/>
                        <w:tabs>
                          <w:tab w:val="left" w:pos="850"/>
                        </w:tabs>
                        <w:spacing w:after="113"/>
                        <w:rPr>
                          <w:rFonts w:ascii="Verdana" w:hAnsi="Verdana" w:cs="SegoePro-Light"/>
                        </w:rPr>
                      </w:pPr>
                    </w:p>
                    <w:p w:rsidR="00E01EB7" w:rsidRPr="00B2261F" w:rsidRDefault="00E01EB7" w:rsidP="008D45CC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851"/>
                        <w:rPr>
                          <w:rFonts w:ascii="Segoe UI Semilight" w:hAnsi="Segoe UI Semilight" w:cs="Segoe UI Semilight"/>
                          <w:color w:val="auto"/>
                          <w:sz w:val="18"/>
                          <w:szCs w:val="18"/>
                        </w:rPr>
                      </w:pPr>
                    </w:p>
                    <w:p w:rsidR="004C3E0C" w:rsidRPr="00B2261F" w:rsidRDefault="004C3E0C" w:rsidP="004C3E0C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1021"/>
                        <w:rPr>
                          <w:rFonts w:ascii="Segoe UI Semilight" w:hAnsi="Segoe UI Semilight" w:cs="Segoe UI Semilight"/>
                          <w:color w:val="auto"/>
                          <w:sz w:val="18"/>
                          <w:szCs w:val="18"/>
                        </w:rPr>
                      </w:pPr>
                    </w:p>
                    <w:p w:rsidR="004C3E0C" w:rsidRDefault="004C3E0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Pr="00006882" w:rsidRDefault="008D45CC" w:rsidP="00E01EB7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8E9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77D3AC" wp14:editId="270011FA">
                <wp:simplePos x="0" y="0"/>
                <wp:positionH relativeFrom="column">
                  <wp:posOffset>-2399665</wp:posOffset>
                </wp:positionH>
                <wp:positionV relativeFrom="paragraph">
                  <wp:posOffset>5020945</wp:posOffset>
                </wp:positionV>
                <wp:extent cx="2292985" cy="275590"/>
                <wp:effectExtent l="0" t="0" r="12065" b="10160"/>
                <wp:wrapThrough wrapText="bothSides">
                  <wp:wrapPolygon edited="0">
                    <wp:start x="0" y="0"/>
                    <wp:lineTo x="0" y="20903"/>
                    <wp:lineTo x="21534" y="20903"/>
                    <wp:lineTo x="21534" y="0"/>
                    <wp:lineTo x="0" y="0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75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548E9" w:rsidRDefault="00945931" w:rsidP="003C460D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</w:t>
                            </w:r>
                          </w:p>
                          <w:p w:rsidR="00945931" w:rsidRPr="00BC5ADF" w:rsidRDefault="0094593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D3AC" id="Zone de texte 29" o:spid="_x0000_s1033" type="#_x0000_t202" style="position:absolute;margin-left:-188.95pt;margin-top:395.35pt;width:180.55pt;height:21.7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" fillcolor="#4f81bd [3204]" strokecolor="black [3200]" strokeweight="2pt">
                <v:textbox inset="0,0,0,0">
                  <w:txbxContent>
                    <w:p w:rsidR="00945931" w:rsidRPr="00A548E9" w:rsidRDefault="00945931" w:rsidP="003C460D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</w:t>
                      </w:r>
                    </w:p>
                    <w:p w:rsidR="00945931" w:rsidRPr="00BC5ADF" w:rsidRDefault="00945931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548E9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B1157FC" wp14:editId="136952FD">
                <wp:simplePos x="0" y="0"/>
                <wp:positionH relativeFrom="column">
                  <wp:posOffset>-2397760</wp:posOffset>
                </wp:positionH>
                <wp:positionV relativeFrom="paragraph">
                  <wp:posOffset>193040</wp:posOffset>
                </wp:positionV>
                <wp:extent cx="5801995" cy="2428875"/>
                <wp:effectExtent l="0" t="0" r="0" b="9525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9E5" w:rsidRPr="00B35BBB" w:rsidRDefault="009C432F" w:rsidP="006939E5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septembre-f</w:t>
                            </w:r>
                            <w:r w:rsidR="004D7463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evrier 2017</w:t>
                            </w:r>
                            <w:r w:rsidR="006939E5"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="006939E5"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IUT DE ROUEN › </w:t>
                            </w:r>
                            <w:r w:rsidR="00407EF5">
                              <w:rPr>
                                <w:rFonts w:ascii="Segoe UI" w:hAnsi="Segoe UI" w:cs="Segoe UI"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Pro</w:t>
                            </w:r>
                            <w:r w:rsidR="004D7463" w:rsidRPr="004D7463">
                              <w:rPr>
                                <w:rFonts w:ascii="Segoe UI" w:hAnsi="Segoe UI" w:cs="Segoe UI"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jet scolaire</w:t>
                            </w:r>
                            <w:r w:rsidR="00CE0A0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6939E5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realisation</w:t>
                            </w:r>
                            <w:r w:rsidR="004D7463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 </w:t>
                            </w:r>
                            <w:r w:rsidR="00BC6C40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site web </w:t>
                            </w:r>
                            <w:r w:rsidR="00EA035E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gestion de données informatique pour l’entreprise les musts bien être</w:t>
                            </w:r>
                          </w:p>
                          <w:p w:rsidR="006939E5" w:rsidRPr="00B35BBB" w:rsidRDefault="006939E5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535BA" w:rsidRPr="00B35BBB" w:rsidRDefault="00B535BA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OCTOBRE 2016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IUT DE ROUEN</w:t>
                            </w:r>
                            <w:r w:rsidR="006939E5"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EF5">
                              <w:rPr>
                                <w:rFonts w:ascii="Segoe UI" w:hAnsi="Segoe UI" w:cs="Segoe UI"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Pro</w:t>
                            </w:r>
                            <w:bookmarkStart w:id="0" w:name="_GoBack"/>
                            <w:bookmarkEnd w:id="0"/>
                            <w:r w:rsidR="004D7463" w:rsidRPr="004D7463">
                              <w:rPr>
                                <w:rFonts w:ascii="Segoe UI" w:hAnsi="Segoe UI" w:cs="Segoe UI"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jet scolaire</w:t>
                            </w:r>
                            <w:r w:rsidR="00CE0A03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realisation de tutoriels</w:t>
                            </w:r>
                            <w:r w:rsidR="006939E5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pour administration  </w:t>
                            </w:r>
                            <w:r w:rsidR="004A4D78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sous </w:t>
                            </w:r>
                            <w:r w:rsidR="006939E5"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ZABBIX et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nagios </w:t>
                            </w:r>
                          </w:p>
                          <w:p w:rsidR="00B535BA" w:rsidRPr="00B35BBB" w:rsidRDefault="00B535BA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3631B" w:rsidRPr="00B35BBB" w:rsidRDefault="00C3631B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1juillet</w:t>
                            </w:r>
                            <w:r w:rsidR="008273E9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– 31 juillet </w:t>
                            </w:r>
                            <w:r w:rsidR="00B535BA"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2015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usine  Saint gobain desjonquères 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travail interim </w:t>
                            </w:r>
                            <w:r w:rsidR="008273E9" w:rsidRPr="008273E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technicien </w:t>
                            </w:r>
                            <w:r w:rsidR="008273E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réseau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(SUITE de mon stage)</w:t>
                            </w:r>
                          </w:p>
                          <w:p w:rsidR="00C3631B" w:rsidRPr="00B35BBB" w:rsidRDefault="00C3631B" w:rsidP="00C36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3631B" w:rsidRPr="00B35BBB" w:rsidRDefault="00C3631B" w:rsidP="00C36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18 mai – 26 juin </w:t>
                            </w:r>
                            <w:r w:rsidR="00B535BA" w:rsidRPr="00B35BBB"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20"/>
                                <w:szCs w:val="20"/>
                              </w:rPr>
                              <w:t>2015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› </w:t>
                            </w:r>
                            <w:r w:rsidRPr="000B5C0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usine  Saint gobain desjonquères </w:t>
                            </w:r>
                            <w:r w:rsidRPr="00B35BB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›</w:t>
                            </w:r>
                            <w:r w:rsidRPr="00B35BBB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stage</w:t>
                            </w:r>
                            <w:r w:rsidR="008273E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 : FONCTION </w:t>
                            </w:r>
                            <w:r w:rsidR="008273E9" w:rsidRPr="008273E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>technicien</w:t>
                            </w:r>
                            <w:r w:rsidR="008273E9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réseau </w:t>
                            </w:r>
                            <w:r w:rsidRPr="00B35BBB">
                              <w:rPr>
                                <w:rFonts w:ascii="Segoe UI" w:hAnsi="Segoe UI" w:cs="Segoe UI"/>
                                <w:iCs/>
                                <w:caps/>
                                <w:color w:val="auto"/>
                                <w:sz w:val="20"/>
                                <w:szCs w:val="20"/>
                              </w:rPr>
                              <w:t xml:space="preserve"> (SUPPORT informatique)</w:t>
                            </w:r>
                          </w:p>
                          <w:p w:rsidR="00C3631B" w:rsidRPr="00B535BA" w:rsidRDefault="00C3631B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39E5" w:rsidRDefault="006939E5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39E5" w:rsidRDefault="006939E5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39E5" w:rsidRDefault="006939E5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39E5" w:rsidRDefault="006939E5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939E5" w:rsidRPr="00B535BA" w:rsidRDefault="006939E5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535BA" w:rsidRPr="00B535BA" w:rsidRDefault="00B535BA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B535BA" w:rsidRPr="00B2261F" w:rsidRDefault="00B535BA" w:rsidP="00B535B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Pr="00006882" w:rsidRDefault="008D45CC" w:rsidP="008D45CC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D45CC" w:rsidRPr="00D171C4" w:rsidRDefault="008D45CC" w:rsidP="0073057A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57FC" id="Zone de texte 35" o:spid="_x0000_s1034" type="#_x0000_t202" style="position:absolute;margin-left:-188.8pt;margin-top:15.2pt;width:456.85pt;height:19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" filled="f" stroked="f">
                <v:textbox>
                  <w:txbxContent>
                    <w:p w:rsidR="006939E5" w:rsidRPr="00B35BBB" w:rsidRDefault="009C432F" w:rsidP="006939E5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septembre-f</w:t>
                      </w:r>
                      <w:r w:rsidR="004D7463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evrier 2017</w:t>
                      </w:r>
                      <w:r w:rsidR="006939E5"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</w:t>
                      </w:r>
                      <w:r w:rsidR="006939E5"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IUT DE ROUEN › </w:t>
                      </w:r>
                      <w:r w:rsidR="00407EF5">
                        <w:rPr>
                          <w:rFonts w:ascii="Segoe UI" w:hAnsi="Segoe UI" w:cs="Segoe UI"/>
                          <w:bCs/>
                          <w:caps/>
                          <w:color w:val="auto"/>
                          <w:sz w:val="20"/>
                          <w:szCs w:val="20"/>
                        </w:rPr>
                        <w:t>Pro</w:t>
                      </w:r>
                      <w:r w:rsidR="004D7463" w:rsidRPr="004D7463">
                        <w:rPr>
                          <w:rFonts w:ascii="Segoe UI" w:hAnsi="Segoe UI" w:cs="Segoe UI"/>
                          <w:bCs/>
                          <w:caps/>
                          <w:color w:val="auto"/>
                          <w:sz w:val="20"/>
                          <w:szCs w:val="20"/>
                        </w:rPr>
                        <w:t>jet scolaire</w:t>
                      </w:r>
                      <w:r w:rsidR="00CE0A0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 : </w:t>
                      </w:r>
                      <w:r w:rsidR="006939E5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realisation</w:t>
                      </w:r>
                      <w:r w:rsidR="004D7463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 </w:t>
                      </w:r>
                      <w:r w:rsidR="00BC6C40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site web </w:t>
                      </w:r>
                      <w:r w:rsidR="00EA035E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gestion de données informatique pour l’entreprise les musts bien être</w:t>
                      </w:r>
                    </w:p>
                    <w:p w:rsidR="006939E5" w:rsidRPr="00B35BBB" w:rsidRDefault="006939E5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</w:pPr>
                    </w:p>
                    <w:p w:rsidR="00B535BA" w:rsidRPr="00B35BBB" w:rsidRDefault="00B535BA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OCTOBRE 2016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</w:t>
                      </w:r>
                      <w:r w:rsid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IUT DE ROUEN</w:t>
                      </w:r>
                      <w:r w:rsidR="006939E5"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07EF5">
                        <w:rPr>
                          <w:rFonts w:ascii="Segoe UI" w:hAnsi="Segoe UI" w:cs="Segoe UI"/>
                          <w:bCs/>
                          <w:caps/>
                          <w:color w:val="auto"/>
                          <w:sz w:val="20"/>
                          <w:szCs w:val="20"/>
                        </w:rPr>
                        <w:t>Pro</w:t>
                      </w:r>
                      <w:bookmarkStart w:id="1" w:name="_GoBack"/>
                      <w:bookmarkEnd w:id="1"/>
                      <w:r w:rsidR="004D7463" w:rsidRPr="004D7463">
                        <w:rPr>
                          <w:rFonts w:ascii="Segoe UI" w:hAnsi="Segoe UI" w:cs="Segoe UI"/>
                          <w:bCs/>
                          <w:caps/>
                          <w:color w:val="auto"/>
                          <w:sz w:val="20"/>
                          <w:szCs w:val="20"/>
                        </w:rPr>
                        <w:t>jet scolaire</w:t>
                      </w:r>
                      <w:r w:rsidR="00CE0A03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 :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realisation de tutoriels</w:t>
                      </w:r>
                      <w:r w:rsidR="006939E5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pour administration  </w:t>
                      </w:r>
                      <w:r w:rsidR="004A4D78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sous </w:t>
                      </w:r>
                      <w:r w:rsidR="006939E5"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ZABBIX et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nagios </w:t>
                      </w:r>
                    </w:p>
                    <w:p w:rsidR="00B535BA" w:rsidRPr="00B35BBB" w:rsidRDefault="00B535BA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</w:p>
                    <w:p w:rsidR="00C3631B" w:rsidRPr="00B35BBB" w:rsidRDefault="00C3631B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1juillet</w:t>
                      </w:r>
                      <w:r w:rsidR="008273E9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 xml:space="preserve">– 31 juillet </w:t>
                      </w:r>
                      <w:r w:rsidR="00B535BA"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2015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usine  Saint gobain desjonquères 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travail interim </w:t>
                      </w:r>
                      <w:r w:rsidR="008273E9" w:rsidRPr="008273E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technicien </w:t>
                      </w:r>
                      <w:r w:rsidR="008273E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réseau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(SUITE de mon stage)</w:t>
                      </w:r>
                    </w:p>
                    <w:p w:rsidR="00C3631B" w:rsidRPr="00B35BBB" w:rsidRDefault="00C3631B" w:rsidP="00C3631B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3631B" w:rsidRPr="00B35BBB" w:rsidRDefault="00C3631B" w:rsidP="00C3631B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</w:pPr>
                      <w:r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 xml:space="preserve">18 mai – 26 juin </w:t>
                      </w:r>
                      <w:r w:rsidR="00B535BA" w:rsidRPr="00B35BBB">
                        <w:rPr>
                          <w:rFonts w:ascii="Segoe UI" w:hAnsi="Segoe UI" w:cs="Segoe UI"/>
                          <w:caps/>
                          <w:color w:val="auto"/>
                          <w:sz w:val="20"/>
                          <w:szCs w:val="20"/>
                        </w:rPr>
                        <w:t>2015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› </w:t>
                      </w:r>
                      <w:r w:rsidRPr="000B5C0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usine  Saint gobain desjonquères </w:t>
                      </w:r>
                      <w:r w:rsidRPr="00B35BB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>›</w:t>
                      </w:r>
                      <w:r w:rsidRPr="00B35BBB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stage</w:t>
                      </w:r>
                      <w:r w:rsidR="008273E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 : FONCTION </w:t>
                      </w:r>
                      <w:r w:rsidR="008273E9" w:rsidRPr="008273E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>technicien</w:t>
                      </w:r>
                      <w:r w:rsidR="008273E9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réseau </w:t>
                      </w:r>
                      <w:r w:rsidRPr="00B35BBB">
                        <w:rPr>
                          <w:rFonts w:ascii="Segoe UI" w:hAnsi="Segoe UI" w:cs="Segoe UI"/>
                          <w:iCs/>
                          <w:caps/>
                          <w:color w:val="auto"/>
                          <w:sz w:val="20"/>
                          <w:szCs w:val="20"/>
                        </w:rPr>
                        <w:t xml:space="preserve"> (SUPPORT informatique)</w:t>
                      </w:r>
                    </w:p>
                    <w:p w:rsidR="00C3631B" w:rsidRPr="00B535BA" w:rsidRDefault="00C3631B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6939E5" w:rsidRDefault="006939E5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6939E5" w:rsidRDefault="006939E5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6939E5" w:rsidRDefault="006939E5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6939E5" w:rsidRDefault="006939E5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6939E5" w:rsidRPr="00B535BA" w:rsidRDefault="006939E5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B535BA" w:rsidRPr="00B535BA" w:rsidRDefault="00B535BA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caps/>
                          <w:color w:val="auto"/>
                          <w:sz w:val="16"/>
                          <w:szCs w:val="16"/>
                        </w:rPr>
                      </w:pPr>
                    </w:p>
                    <w:p w:rsidR="00B535BA" w:rsidRPr="00B2261F" w:rsidRDefault="00B535BA" w:rsidP="00B535BA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auto"/>
                          <w:sz w:val="18"/>
                          <w:szCs w:val="18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" w:hAnsi="Segoe UI" w:cs="Segoe UI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Pr="00006882" w:rsidRDefault="008D45CC" w:rsidP="008D45CC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:rsidR="008D45CC" w:rsidRPr="00D171C4" w:rsidRDefault="008D45CC" w:rsidP="0073057A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8E9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2983549" wp14:editId="04411986">
                <wp:simplePos x="0" y="0"/>
                <wp:positionH relativeFrom="column">
                  <wp:posOffset>-2399665</wp:posOffset>
                </wp:positionH>
                <wp:positionV relativeFrom="paragraph">
                  <wp:posOffset>2734310</wp:posOffset>
                </wp:positionV>
                <wp:extent cx="2292985" cy="275590"/>
                <wp:effectExtent l="0" t="0" r="12065" b="10160"/>
                <wp:wrapThrough wrapText="bothSides">
                  <wp:wrapPolygon edited="0">
                    <wp:start x="0" y="0"/>
                    <wp:lineTo x="0" y="20903"/>
                    <wp:lineTo x="21534" y="20903"/>
                    <wp:lineTo x="21534" y="0"/>
                    <wp:lineTo x="0" y="0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85" cy="2755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548E9" w:rsidRDefault="00945931" w:rsidP="00B35BBB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8E9">
                              <w:rPr>
                                <w:rFonts w:ascii="Segoe UI Semilight" w:hAnsi="Segoe UI Semilight" w:cs="Segoe UI Semilight"/>
                                <w:caps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A548E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8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ormation</w:t>
                            </w:r>
                          </w:p>
                          <w:p w:rsidR="00945931" w:rsidRPr="00BC5ADF" w:rsidRDefault="00945931" w:rsidP="00B35BB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83549" id="Zone de texte 24" o:spid="_x0000_s1035" type="#_x0000_t202" style="position:absolute;margin-left:-188.95pt;margin-top:215.3pt;width:180.55pt;height:21.7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" fillcolor="#4f81bd [3204]" strokecolor="black [3200]" strokeweight="2pt">
                <v:textbox inset="0,0,0,0">
                  <w:txbxContent>
                    <w:p w:rsidR="00945931" w:rsidRPr="00A548E9" w:rsidRDefault="00945931" w:rsidP="00B35BBB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8E9">
                        <w:rPr>
                          <w:rFonts w:ascii="Segoe UI Semilight" w:hAnsi="Segoe UI Semilight" w:cs="Segoe UI Semilight"/>
                          <w:caps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A548E9">
                        <w:rPr>
                          <w:rFonts w:ascii="Segoe UI Semilight" w:hAnsi="Segoe UI Semilight" w:cs="Segoe UI Semilight"/>
                          <w:color w:val="FFFFFF" w:themeColor="background1"/>
                          <w:sz w:val="28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ormation</w:t>
                      </w:r>
                    </w:p>
                    <w:p w:rsidR="00945931" w:rsidRPr="00BC5ADF" w:rsidRDefault="00945931" w:rsidP="00B35BB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F7C19" w:rsidRPr="005B0ACA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88" w:rsidRDefault="00664488" w:rsidP="00F07227">
      <w:r>
        <w:separator/>
      </w:r>
    </w:p>
  </w:endnote>
  <w:endnote w:type="continuationSeparator" w:id="0">
    <w:p w:rsidR="00664488" w:rsidRDefault="00664488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88" w:rsidRDefault="00664488" w:rsidP="00F07227">
      <w:r>
        <w:separator/>
      </w:r>
    </w:p>
  </w:footnote>
  <w:footnote w:type="continuationSeparator" w:id="0">
    <w:p w:rsidR="00664488" w:rsidRDefault="00664488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420E7"/>
    <w:multiLevelType w:val="hybridMultilevel"/>
    <w:tmpl w:val="BF2A3F68"/>
    <w:lvl w:ilvl="0" w:tplc="040C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3C02"/>
    <w:multiLevelType w:val="hybridMultilevel"/>
    <w:tmpl w:val="5830C318"/>
    <w:lvl w:ilvl="0" w:tplc="040C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91766"/>
    <w:multiLevelType w:val="hybridMultilevel"/>
    <w:tmpl w:val="7018C2A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8"/>
  </w:num>
  <w:num w:numId="10">
    <w:abstractNumId w:val="23"/>
  </w:num>
  <w:num w:numId="11">
    <w:abstractNumId w:val="26"/>
  </w:num>
  <w:num w:numId="12">
    <w:abstractNumId w:val="24"/>
  </w:num>
  <w:num w:numId="13">
    <w:abstractNumId w:val="28"/>
  </w:num>
  <w:num w:numId="14">
    <w:abstractNumId w:val="30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  <w:num w:numId="19">
    <w:abstractNumId w:val="27"/>
  </w:num>
  <w:num w:numId="20">
    <w:abstractNumId w:val="19"/>
  </w:num>
  <w:num w:numId="21">
    <w:abstractNumId w:val="22"/>
  </w:num>
  <w:num w:numId="22">
    <w:abstractNumId w:val="14"/>
  </w:num>
  <w:num w:numId="23">
    <w:abstractNumId w:val="25"/>
  </w:num>
  <w:num w:numId="24">
    <w:abstractNumId w:val="5"/>
  </w:num>
  <w:num w:numId="25">
    <w:abstractNumId w:val="4"/>
  </w:num>
  <w:num w:numId="26">
    <w:abstractNumId w:val="2"/>
  </w:num>
  <w:num w:numId="27">
    <w:abstractNumId w:val="21"/>
  </w:num>
  <w:num w:numId="28">
    <w:abstractNumId w:val="6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4E"/>
    <w:rsid w:val="00006882"/>
    <w:rsid w:val="0001049D"/>
    <w:rsid w:val="00022755"/>
    <w:rsid w:val="00024F99"/>
    <w:rsid w:val="00043D79"/>
    <w:rsid w:val="000925AB"/>
    <w:rsid w:val="000B5C09"/>
    <w:rsid w:val="000C19A4"/>
    <w:rsid w:val="000D146E"/>
    <w:rsid w:val="00124F3A"/>
    <w:rsid w:val="00162369"/>
    <w:rsid w:val="00164D8B"/>
    <w:rsid w:val="001B15C9"/>
    <w:rsid w:val="001B55A0"/>
    <w:rsid w:val="00253528"/>
    <w:rsid w:val="00287051"/>
    <w:rsid w:val="002B347F"/>
    <w:rsid w:val="002E07C6"/>
    <w:rsid w:val="002E1A04"/>
    <w:rsid w:val="003051DF"/>
    <w:rsid w:val="00322EC7"/>
    <w:rsid w:val="00343B5B"/>
    <w:rsid w:val="003441EC"/>
    <w:rsid w:val="00361C3A"/>
    <w:rsid w:val="00381B36"/>
    <w:rsid w:val="003826E5"/>
    <w:rsid w:val="003A711B"/>
    <w:rsid w:val="003C460D"/>
    <w:rsid w:val="00407EF5"/>
    <w:rsid w:val="0043288E"/>
    <w:rsid w:val="00446CB6"/>
    <w:rsid w:val="004945E8"/>
    <w:rsid w:val="00495CAD"/>
    <w:rsid w:val="004A4D78"/>
    <w:rsid w:val="004C1EDB"/>
    <w:rsid w:val="004C2FFD"/>
    <w:rsid w:val="004C3E0C"/>
    <w:rsid w:val="004D7463"/>
    <w:rsid w:val="004F16BD"/>
    <w:rsid w:val="004F70DB"/>
    <w:rsid w:val="00507FCA"/>
    <w:rsid w:val="00561D9F"/>
    <w:rsid w:val="00567AC4"/>
    <w:rsid w:val="005B0ACA"/>
    <w:rsid w:val="005B2905"/>
    <w:rsid w:val="005B640B"/>
    <w:rsid w:val="00651493"/>
    <w:rsid w:val="00664488"/>
    <w:rsid w:val="006939E5"/>
    <w:rsid w:val="006A7927"/>
    <w:rsid w:val="007023B8"/>
    <w:rsid w:val="007252A7"/>
    <w:rsid w:val="0073057A"/>
    <w:rsid w:val="00731B6F"/>
    <w:rsid w:val="0073793A"/>
    <w:rsid w:val="00760233"/>
    <w:rsid w:val="00786BD1"/>
    <w:rsid w:val="007B5E85"/>
    <w:rsid w:val="007E6D4E"/>
    <w:rsid w:val="00806BB0"/>
    <w:rsid w:val="008075E0"/>
    <w:rsid w:val="0081561D"/>
    <w:rsid w:val="008273E9"/>
    <w:rsid w:val="0082794D"/>
    <w:rsid w:val="00841F38"/>
    <w:rsid w:val="008424FA"/>
    <w:rsid w:val="008A115B"/>
    <w:rsid w:val="008B248E"/>
    <w:rsid w:val="008D2805"/>
    <w:rsid w:val="008D45CC"/>
    <w:rsid w:val="00931E07"/>
    <w:rsid w:val="00945931"/>
    <w:rsid w:val="009B6694"/>
    <w:rsid w:val="009C2D2A"/>
    <w:rsid w:val="009C432F"/>
    <w:rsid w:val="00A0001E"/>
    <w:rsid w:val="00A132C1"/>
    <w:rsid w:val="00A548E9"/>
    <w:rsid w:val="00A73249"/>
    <w:rsid w:val="00A92B6E"/>
    <w:rsid w:val="00AA6C16"/>
    <w:rsid w:val="00AB0231"/>
    <w:rsid w:val="00AD2066"/>
    <w:rsid w:val="00AE6BA9"/>
    <w:rsid w:val="00AF1590"/>
    <w:rsid w:val="00AF7C19"/>
    <w:rsid w:val="00B00990"/>
    <w:rsid w:val="00B2261F"/>
    <w:rsid w:val="00B35BBB"/>
    <w:rsid w:val="00B535BA"/>
    <w:rsid w:val="00B92F62"/>
    <w:rsid w:val="00BA4C9C"/>
    <w:rsid w:val="00BB7BEC"/>
    <w:rsid w:val="00BC15FE"/>
    <w:rsid w:val="00BC5ADF"/>
    <w:rsid w:val="00BC6C40"/>
    <w:rsid w:val="00BD141F"/>
    <w:rsid w:val="00C02842"/>
    <w:rsid w:val="00C12A2B"/>
    <w:rsid w:val="00C3631B"/>
    <w:rsid w:val="00C665CF"/>
    <w:rsid w:val="00CA2B8F"/>
    <w:rsid w:val="00CB5105"/>
    <w:rsid w:val="00CC04C4"/>
    <w:rsid w:val="00CC306A"/>
    <w:rsid w:val="00CE06E8"/>
    <w:rsid w:val="00CE0A03"/>
    <w:rsid w:val="00D133A2"/>
    <w:rsid w:val="00D171C4"/>
    <w:rsid w:val="00D873DD"/>
    <w:rsid w:val="00D9647F"/>
    <w:rsid w:val="00DE230D"/>
    <w:rsid w:val="00DF7D36"/>
    <w:rsid w:val="00E01EB7"/>
    <w:rsid w:val="00E0489F"/>
    <w:rsid w:val="00E06F2D"/>
    <w:rsid w:val="00E5014C"/>
    <w:rsid w:val="00EA035E"/>
    <w:rsid w:val="00F0059B"/>
    <w:rsid w:val="00F07227"/>
    <w:rsid w:val="00F511DB"/>
    <w:rsid w:val="00F71747"/>
    <w:rsid w:val="00F93E26"/>
    <w:rsid w:val="00FA15F7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Paragraphedeliste">
    <w:name w:val="List Paragraph"/>
    <w:basedOn w:val="Normal"/>
    <w:uiPriority w:val="34"/>
    <w:qFormat/>
    <w:rsid w:val="004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V%20b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21339-3D4B-4B0D-906B-EB64FBA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bts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2016-09-18T07:27:00Z</dcterms:created>
  <dcterms:modified xsi:type="dcterms:W3CDTF">2016-12-06T10:59:00Z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