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89" w:rsidRDefault="009D391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9589EA" wp14:editId="5AD8BDB5">
                <wp:simplePos x="0" y="0"/>
                <wp:positionH relativeFrom="column">
                  <wp:posOffset>1738630</wp:posOffset>
                </wp:positionH>
                <wp:positionV relativeFrom="paragraph">
                  <wp:posOffset>-337820</wp:posOffset>
                </wp:positionV>
                <wp:extent cx="4505325" cy="15240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FAA" w:rsidRPr="00004FAA" w:rsidRDefault="00803766" w:rsidP="00803766">
                            <w:pPr>
                              <w:pStyle w:val="Titre"/>
                              <w:jc w:val="center"/>
                            </w:pPr>
                            <w:r>
                              <w:t>CONSEILLERE EN VENTE EN ALTERNANCE</w:t>
                            </w:r>
                          </w:p>
                          <w:p w:rsidR="009D3915" w:rsidRDefault="00004FAA" w:rsidP="009D391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03766">
                              <w:rPr>
                                <w:sz w:val="24"/>
                                <w:szCs w:val="24"/>
                              </w:rPr>
                              <w:t>Né</w:t>
                            </w:r>
                            <w:r w:rsidR="00803766" w:rsidRPr="00803766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803766">
                              <w:rPr>
                                <w:sz w:val="24"/>
                                <w:szCs w:val="24"/>
                              </w:rPr>
                              <w:t xml:space="preserve"> LE 1 MAI 1999 (19 ans)</w:t>
                            </w:r>
                          </w:p>
                          <w:p w:rsidR="00803766" w:rsidRPr="00803766" w:rsidRDefault="00803766" w:rsidP="009D391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PERMIS B en cours </w:t>
                            </w:r>
                          </w:p>
                          <w:p w:rsidR="00803766" w:rsidRDefault="008037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03766" w:rsidRDefault="008037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03766" w:rsidRDefault="008037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03766" w:rsidRDefault="008037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4FAA" w:rsidRPr="00004FAA" w:rsidRDefault="00004F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4FAA">
                              <w:rPr>
                                <w:sz w:val="28"/>
                                <w:szCs w:val="28"/>
                              </w:rPr>
                              <w:t>Permis B en cours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6.9pt;margin-top:-26.6pt;width:354.75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" fillcolor="white [3201]" strokeweight=".5pt">
                <v:textbox>
                  <w:txbxContent>
                    <w:p w:rsidR="00004FAA" w:rsidRPr="00004FAA" w:rsidRDefault="00803766" w:rsidP="00803766">
                      <w:pPr>
                        <w:pStyle w:val="Titre"/>
                        <w:jc w:val="center"/>
                      </w:pPr>
                      <w:r>
                        <w:t>CONSEILLERE EN VENTE EN ALTERNANCE</w:t>
                      </w:r>
                    </w:p>
                    <w:p w:rsidR="009D3915" w:rsidRDefault="00004FAA" w:rsidP="009D391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03766">
                        <w:rPr>
                          <w:sz w:val="24"/>
                          <w:szCs w:val="24"/>
                        </w:rPr>
                        <w:t>Né</w:t>
                      </w:r>
                      <w:r w:rsidR="00803766" w:rsidRPr="00803766">
                        <w:rPr>
                          <w:sz w:val="24"/>
                          <w:szCs w:val="24"/>
                        </w:rPr>
                        <w:t>e</w:t>
                      </w:r>
                      <w:r w:rsidRPr="00803766">
                        <w:rPr>
                          <w:sz w:val="24"/>
                          <w:szCs w:val="24"/>
                        </w:rPr>
                        <w:t xml:space="preserve"> LE 1 MAI 1999 (19 ans)</w:t>
                      </w:r>
                    </w:p>
                    <w:p w:rsidR="00803766" w:rsidRPr="00803766" w:rsidRDefault="00803766" w:rsidP="009D391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PERMIS B en cours </w:t>
                      </w:r>
                    </w:p>
                    <w:p w:rsidR="00803766" w:rsidRDefault="0080376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03766" w:rsidRDefault="0080376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03766" w:rsidRDefault="0080376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03766" w:rsidRDefault="0080376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04FAA" w:rsidRPr="00004FAA" w:rsidRDefault="00004FAA">
                      <w:pPr>
                        <w:rPr>
                          <w:sz w:val="28"/>
                          <w:szCs w:val="28"/>
                        </w:rPr>
                      </w:pPr>
                      <w:r w:rsidRPr="00004FAA">
                        <w:rPr>
                          <w:sz w:val="28"/>
                          <w:szCs w:val="28"/>
                        </w:rPr>
                        <w:t>Permis B en cours</w:t>
                      </w:r>
                    </w:p>
                  </w:txbxContent>
                </v:textbox>
              </v:shape>
            </w:pict>
          </mc:Fallback>
        </mc:AlternateContent>
      </w:r>
      <w:r w:rsidR="00023DE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8B2C3" wp14:editId="16AE9BA3">
                <wp:simplePos x="0" y="0"/>
                <wp:positionH relativeFrom="column">
                  <wp:posOffset>-585470</wp:posOffset>
                </wp:positionH>
                <wp:positionV relativeFrom="paragraph">
                  <wp:posOffset>-337820</wp:posOffset>
                </wp:positionV>
                <wp:extent cx="2276475" cy="982980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982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766" w:rsidRDefault="00803766" w:rsidP="00004FA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9D3915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      Anima YOUSSOUFA</w:t>
                            </w:r>
                          </w:p>
                          <w:p w:rsidR="009D3915" w:rsidRPr="009D3915" w:rsidRDefault="009D3915" w:rsidP="00004FA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303499" w:rsidRPr="00A74AC8" w:rsidRDefault="00004FAA" w:rsidP="00004FA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1F497D" w:themeColor="text2"/>
                              </w:rPr>
                            </w:pPr>
                            <w:r w:rsidRPr="00A74AC8">
                              <w:rPr>
                                <w:rFonts w:asciiTheme="majorHAnsi" w:hAnsiTheme="majorHAnsi"/>
                                <w:color w:val="1F497D" w:themeColor="text2"/>
                              </w:rPr>
                              <w:sym w:font="Wingdings" w:char="F02D"/>
                            </w:r>
                            <w:r w:rsidRPr="00A74AC8">
                              <w:rPr>
                                <w:rFonts w:asciiTheme="majorHAnsi" w:hAnsiTheme="majorHAnsi"/>
                                <w:color w:val="1F497D" w:themeColor="text2"/>
                              </w:rPr>
                              <w:t xml:space="preserve"> </w:t>
                            </w:r>
                            <w:r w:rsidR="00303499" w:rsidRPr="00A74AC8">
                              <w:rPr>
                                <w:rFonts w:asciiTheme="majorHAnsi" w:hAnsiTheme="majorHAnsi"/>
                                <w:color w:val="1F497D" w:themeColor="text2"/>
                              </w:rPr>
                              <w:t xml:space="preserve">10 RUE DU MURET </w:t>
                            </w:r>
                          </w:p>
                          <w:p w:rsidR="00303499" w:rsidRPr="00A74AC8" w:rsidRDefault="00004FAA" w:rsidP="00004FA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1F497D" w:themeColor="text2"/>
                              </w:rPr>
                            </w:pPr>
                            <w:r w:rsidRPr="00A74AC8">
                              <w:rPr>
                                <w:rFonts w:asciiTheme="majorHAnsi" w:hAnsiTheme="majorHAnsi"/>
                                <w:color w:val="1F497D" w:themeColor="text2"/>
                              </w:rPr>
                              <w:t xml:space="preserve">       </w:t>
                            </w:r>
                            <w:r w:rsidR="00303499" w:rsidRPr="00A74AC8">
                              <w:rPr>
                                <w:rFonts w:asciiTheme="majorHAnsi" w:hAnsiTheme="majorHAnsi"/>
                                <w:color w:val="1F497D" w:themeColor="text2"/>
                              </w:rPr>
                              <w:t xml:space="preserve">CAMPAGNE LAROUSSE </w:t>
                            </w:r>
                          </w:p>
                          <w:p w:rsidR="00303499" w:rsidRPr="00A74AC8" w:rsidRDefault="00004FAA" w:rsidP="00004FA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1F497D" w:themeColor="text2"/>
                              </w:rPr>
                            </w:pPr>
                            <w:r w:rsidRPr="00A74AC8">
                              <w:rPr>
                                <w:rFonts w:asciiTheme="majorHAnsi" w:hAnsiTheme="majorHAnsi"/>
                                <w:color w:val="1F497D" w:themeColor="text2"/>
                              </w:rPr>
                              <w:t xml:space="preserve">       </w:t>
                            </w:r>
                            <w:r w:rsidR="00303499" w:rsidRPr="00A74AC8">
                              <w:rPr>
                                <w:rFonts w:asciiTheme="majorHAnsi" w:hAnsiTheme="majorHAnsi"/>
                                <w:color w:val="1F497D" w:themeColor="text2"/>
                              </w:rPr>
                              <w:t xml:space="preserve">BT B3 </w:t>
                            </w:r>
                          </w:p>
                          <w:p w:rsidR="00303499" w:rsidRPr="00A74AC8" w:rsidRDefault="00004FAA" w:rsidP="00004FA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1F497D" w:themeColor="text2"/>
                              </w:rPr>
                            </w:pPr>
                            <w:r w:rsidRPr="00A74AC8">
                              <w:rPr>
                                <w:rFonts w:asciiTheme="majorHAnsi" w:hAnsiTheme="majorHAnsi"/>
                                <w:color w:val="1F497D" w:themeColor="text2"/>
                              </w:rPr>
                              <w:t xml:space="preserve">       </w:t>
                            </w:r>
                            <w:r w:rsidR="00303499" w:rsidRPr="00A74AC8">
                              <w:rPr>
                                <w:rFonts w:asciiTheme="majorHAnsi" w:hAnsiTheme="majorHAnsi"/>
                                <w:color w:val="1F497D" w:themeColor="text2"/>
                              </w:rPr>
                              <w:t xml:space="preserve">13014 MARSEILLE </w:t>
                            </w:r>
                          </w:p>
                          <w:p w:rsidR="00004FAA" w:rsidRPr="00A74AC8" w:rsidRDefault="00303499" w:rsidP="00004FA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1F497D" w:themeColor="text2"/>
                              </w:rPr>
                            </w:pPr>
                            <w:r w:rsidRPr="00A74AC8">
                              <w:rPr>
                                <w:rFonts w:asciiTheme="majorHAnsi" w:hAnsiTheme="majorHAnsi"/>
                                <w:color w:val="1F497D" w:themeColor="text2"/>
                              </w:rPr>
                              <w:sym w:font="Wingdings" w:char="F028"/>
                            </w:r>
                            <w:r w:rsidR="00004FAA" w:rsidRPr="00A74AC8">
                              <w:rPr>
                                <w:rFonts w:asciiTheme="majorHAnsi" w:hAnsiTheme="majorHAnsi"/>
                                <w:color w:val="1F497D" w:themeColor="text2"/>
                              </w:rPr>
                              <w:t xml:space="preserve">  </w:t>
                            </w:r>
                            <w:r w:rsidRPr="00A74AC8">
                              <w:rPr>
                                <w:rFonts w:asciiTheme="majorHAnsi" w:hAnsiTheme="majorHAnsi"/>
                                <w:color w:val="1F497D" w:themeColor="text2"/>
                              </w:rPr>
                              <w:t>07.67.49.40.40</w:t>
                            </w:r>
                          </w:p>
                          <w:p w:rsidR="00303499" w:rsidRPr="00A74AC8" w:rsidRDefault="00004FAA" w:rsidP="00004FA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1F497D" w:themeColor="text2"/>
                              </w:rPr>
                            </w:pPr>
                            <w:r w:rsidRPr="00A74AC8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</w:rPr>
                              <w:t xml:space="preserve">@   </w:t>
                            </w:r>
                            <w:r w:rsidR="00303499" w:rsidRPr="00A74AC8">
                              <w:rPr>
                                <w:rFonts w:asciiTheme="majorHAnsi" w:hAnsiTheme="majorHAnsi"/>
                                <w:color w:val="1F497D" w:themeColor="text2"/>
                              </w:rPr>
                              <w:t>Anima.youssoufa@outlook.fr</w:t>
                            </w:r>
                          </w:p>
                          <w:p w:rsidR="00450B33" w:rsidRDefault="00450B33" w:rsidP="00C7563B">
                            <w:pPr>
                              <w:spacing w:after="0" w:line="240" w:lineRule="auto"/>
                              <w:ind w:firstLine="708"/>
                              <w:jc w:val="both"/>
                            </w:pPr>
                          </w:p>
                          <w:p w:rsidR="00450B33" w:rsidRPr="008B0130" w:rsidRDefault="00450B33" w:rsidP="008B0130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303499" w:rsidRPr="00A74AC8" w:rsidRDefault="00C7563B" w:rsidP="00C7563B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A74AC8">
                              <w:rPr>
                                <w:rFonts w:asciiTheme="majorHAnsi" w:hAnsiTheme="majorHAnsi"/>
                                <w:b/>
                              </w:rPr>
                              <w:t>CENTRES D’INTERET :</w:t>
                            </w:r>
                          </w:p>
                          <w:p w:rsidR="00C7563B" w:rsidRPr="008B0130" w:rsidRDefault="00C7563B" w:rsidP="00C7563B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7563B" w:rsidRPr="00A74AC8" w:rsidRDefault="00C7563B" w:rsidP="00BF7C6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74AC8">
                              <w:rPr>
                                <w:rFonts w:asciiTheme="majorHAnsi" w:hAnsiTheme="majorHAnsi"/>
                                <w:i/>
                              </w:rPr>
                              <w:t xml:space="preserve">FAMF Football Féminin </w:t>
                            </w:r>
                            <w:proofErr w:type="spellStart"/>
                            <w:r w:rsidRPr="00A74AC8">
                              <w:rPr>
                                <w:rFonts w:asciiTheme="majorHAnsi" w:hAnsiTheme="majorHAnsi"/>
                                <w:i/>
                              </w:rPr>
                              <w:t>Celtic</w:t>
                            </w:r>
                            <w:proofErr w:type="spellEnd"/>
                            <w:r w:rsidRPr="00A74AC8">
                              <w:rPr>
                                <w:rFonts w:asciiTheme="majorHAnsi" w:hAnsiTheme="majorHAnsi"/>
                                <w:i/>
                              </w:rPr>
                              <w:t xml:space="preserve"> Beaumont </w:t>
                            </w:r>
                          </w:p>
                          <w:p w:rsidR="00C7563B" w:rsidRPr="00A74AC8" w:rsidRDefault="00C7563B" w:rsidP="00BF7C69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:rsidR="00C7563B" w:rsidRPr="00A74AC8" w:rsidRDefault="00C7563B" w:rsidP="00BF7C6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74AC8">
                              <w:rPr>
                                <w:rFonts w:asciiTheme="majorHAnsi" w:hAnsiTheme="majorHAnsi"/>
                                <w:i/>
                              </w:rPr>
                              <w:t xml:space="preserve">Chant </w:t>
                            </w:r>
                          </w:p>
                          <w:p w:rsidR="00C7563B" w:rsidRPr="00A74AC8" w:rsidRDefault="00C7563B" w:rsidP="00BF7C6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:rsidR="00C7563B" w:rsidRPr="00A74AC8" w:rsidRDefault="00C7563B" w:rsidP="00A74AC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74AC8">
                              <w:rPr>
                                <w:rFonts w:asciiTheme="majorHAnsi" w:hAnsiTheme="majorHAnsi"/>
                                <w:i/>
                              </w:rPr>
                              <w:t>Sport</w:t>
                            </w:r>
                          </w:p>
                          <w:p w:rsidR="00A74AC8" w:rsidRDefault="00A74AC8" w:rsidP="00A74AC8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74AC8" w:rsidRDefault="00A74AC8" w:rsidP="00A74AC8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74AC8" w:rsidRDefault="00A74AC8" w:rsidP="00A74AC8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74AC8" w:rsidRPr="00A74AC8" w:rsidRDefault="00A74AC8" w:rsidP="00A74AC8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A74AC8">
                              <w:rPr>
                                <w:rFonts w:asciiTheme="majorHAnsi" w:hAnsiTheme="majorHAnsi"/>
                                <w:b/>
                              </w:rPr>
                              <w:t>POINT</w:t>
                            </w:r>
                            <w:r w:rsidR="00803766">
                              <w:rPr>
                                <w:rFonts w:asciiTheme="majorHAnsi" w:hAnsiTheme="majorHAnsi"/>
                                <w:b/>
                              </w:rPr>
                              <w:t>S</w:t>
                            </w:r>
                            <w:r w:rsidRPr="00A74AC8">
                              <w:rPr>
                                <w:rFonts w:asciiTheme="majorHAnsi" w:hAnsiTheme="majorHAnsi"/>
                                <w:b/>
                              </w:rPr>
                              <w:t xml:space="preserve"> FORT</w:t>
                            </w:r>
                            <w:r w:rsidR="00803766">
                              <w:rPr>
                                <w:rFonts w:asciiTheme="majorHAnsi" w:hAnsiTheme="majorHAnsi"/>
                                <w:b/>
                              </w:rPr>
                              <w:t>S</w:t>
                            </w:r>
                            <w:r w:rsidRPr="00A74AC8">
                              <w:rPr>
                                <w:rFonts w:asciiTheme="majorHAnsi" w:hAnsiTheme="majorHAnsi"/>
                                <w:b/>
                              </w:rPr>
                              <w:t> :</w:t>
                            </w:r>
                          </w:p>
                          <w:p w:rsidR="00A74AC8" w:rsidRDefault="00A74AC8" w:rsidP="00A74AC8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74AC8" w:rsidRPr="00A74AC8" w:rsidRDefault="00A74AC8" w:rsidP="00A74AC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74AC8">
                              <w:rPr>
                                <w:rFonts w:asciiTheme="majorHAnsi" w:hAnsiTheme="majorHAnsi"/>
                                <w:i/>
                              </w:rPr>
                              <w:t xml:space="preserve">Polyvalente  </w:t>
                            </w:r>
                            <w:r w:rsidR="007A76B9">
                              <w:rPr>
                                <w:rFonts w:asciiTheme="majorHAnsi" w:hAnsiTheme="majorHAnsi"/>
                                <w:i/>
                              </w:rPr>
                              <w:tab/>
                            </w:r>
                            <w:r w:rsidR="007A76B9">
                              <w:rPr>
                                <w:rFonts w:asciiTheme="majorHAnsi" w:hAnsiTheme="majorHAnsi"/>
                                <w:i/>
                              </w:rPr>
                              <w:tab/>
                            </w:r>
                            <w:r w:rsidRPr="007A76B9"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  <w:sym w:font="Wingdings" w:char="F06C"/>
                            </w:r>
                            <w:r w:rsidRPr="007A76B9"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  <w:sym w:font="Wingdings" w:char="F06C"/>
                            </w:r>
                            <w:r w:rsidRPr="007A76B9"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  <w:sym w:font="Wingdings" w:char="F06C"/>
                            </w:r>
                            <w:r w:rsidRPr="007A76B9"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  <w:sym w:font="Wingdings" w:char="F06C"/>
                            </w:r>
                            <w:r w:rsidRPr="007A76B9"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  <w:sym w:font="Wingdings" w:char="F0A1"/>
                            </w:r>
                          </w:p>
                          <w:p w:rsidR="00A74AC8" w:rsidRPr="00A74AC8" w:rsidRDefault="00A74AC8" w:rsidP="00A74AC8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:rsidR="00A74AC8" w:rsidRPr="00A74AC8" w:rsidRDefault="00A74AC8" w:rsidP="00A74AC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74AC8">
                              <w:rPr>
                                <w:rFonts w:asciiTheme="majorHAnsi" w:hAnsiTheme="majorHAnsi"/>
                                <w:i/>
                              </w:rPr>
                              <w:t xml:space="preserve">Sens du relationnel  </w:t>
                            </w:r>
                            <w:r w:rsidR="007A76B9">
                              <w:rPr>
                                <w:rFonts w:asciiTheme="majorHAnsi" w:hAnsiTheme="majorHAnsi"/>
                                <w:i/>
                              </w:rPr>
                              <w:tab/>
                            </w:r>
                            <w:r w:rsidRPr="007A76B9"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  <w:sym w:font="Wingdings" w:char="F06C"/>
                            </w:r>
                            <w:r w:rsidRPr="007A76B9"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  <w:sym w:font="Wingdings" w:char="F06C"/>
                            </w:r>
                            <w:r w:rsidRPr="007A76B9"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  <w:sym w:font="Wingdings" w:char="F06C"/>
                            </w:r>
                            <w:r w:rsidRPr="007A76B9"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  <w:sym w:font="Wingdings" w:char="F06C"/>
                            </w:r>
                            <w:r w:rsidRPr="007A76B9"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  <w:sym w:font="Wingdings" w:char="F06C"/>
                            </w:r>
                          </w:p>
                          <w:p w:rsidR="00A74AC8" w:rsidRPr="00A74AC8" w:rsidRDefault="00A74AC8" w:rsidP="00A74AC8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:rsidR="00A74AC8" w:rsidRPr="00A74AC8" w:rsidRDefault="00A74AC8" w:rsidP="00A74AC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74AC8">
                              <w:rPr>
                                <w:rFonts w:asciiTheme="majorHAnsi" w:hAnsiTheme="majorHAnsi"/>
                                <w:i/>
                              </w:rPr>
                              <w:t xml:space="preserve">Esprit d’équipe </w:t>
                            </w:r>
                            <w:r w:rsidR="007A76B9">
                              <w:rPr>
                                <w:rFonts w:asciiTheme="majorHAnsi" w:hAnsiTheme="majorHAnsi"/>
                                <w:i/>
                              </w:rPr>
                              <w:tab/>
                            </w:r>
                            <w:r w:rsidRPr="007A76B9"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  <w:sym w:font="Wingdings" w:char="F06C"/>
                            </w:r>
                            <w:r w:rsidRPr="007A76B9"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  <w:sym w:font="Wingdings" w:char="F06C"/>
                            </w:r>
                            <w:r w:rsidRPr="007A76B9"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  <w:sym w:font="Wingdings" w:char="F06C"/>
                            </w:r>
                            <w:r w:rsidRPr="007A76B9"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  <w:sym w:font="Wingdings" w:char="F0A1"/>
                            </w:r>
                            <w:r w:rsidRPr="007A76B9"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  <w:sym w:font="Wingdings" w:char="F0A1"/>
                            </w:r>
                          </w:p>
                          <w:p w:rsidR="00A74AC8" w:rsidRDefault="00A74AC8" w:rsidP="00A74AC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A76B9" w:rsidRPr="007A76B9" w:rsidRDefault="007A76B9" w:rsidP="00A74AC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7A76B9" w:rsidRPr="007A76B9" w:rsidRDefault="007A76B9" w:rsidP="007A76B9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A76B9">
                              <w:rPr>
                                <w:rFonts w:asciiTheme="majorHAnsi" w:hAnsiTheme="majorHAnsi"/>
                                <w:b/>
                              </w:rPr>
                              <w:t>COMPETENCE</w:t>
                            </w:r>
                            <w:r w:rsidR="00ED6402">
                              <w:rPr>
                                <w:rFonts w:asciiTheme="majorHAnsi" w:hAnsiTheme="majorHAnsi"/>
                                <w:b/>
                              </w:rPr>
                              <w:t>S</w:t>
                            </w:r>
                          </w:p>
                          <w:p w:rsidR="007A76B9" w:rsidRDefault="007A76B9" w:rsidP="00A74AC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A76B9" w:rsidRDefault="007A76B9" w:rsidP="00A74AC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 w:rsidRPr="007A76B9">
                              <w:rPr>
                                <w:rFonts w:asciiTheme="majorHAnsi" w:hAnsiTheme="majorHAnsi"/>
                                <w:u w:val="single"/>
                              </w:rPr>
                              <w:t>Professionnelles</w:t>
                            </w:r>
                          </w:p>
                          <w:p w:rsidR="007A76B9" w:rsidRDefault="007A76B9" w:rsidP="00A74AC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</w:p>
                          <w:p w:rsidR="007A76B9" w:rsidRPr="007A76B9" w:rsidRDefault="007A76B9" w:rsidP="00A74AC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7A76B9">
                              <w:rPr>
                                <w:rFonts w:asciiTheme="majorHAnsi" w:hAnsiTheme="majorHAnsi"/>
                                <w:i/>
                                <w:u w:val="single"/>
                              </w:rPr>
                              <w:t xml:space="preserve"> </w:t>
                            </w:r>
                            <w:r w:rsidRPr="007A76B9">
                              <w:rPr>
                                <w:rFonts w:asciiTheme="majorHAnsi" w:hAnsiTheme="majorHAnsi"/>
                                <w:i/>
                              </w:rPr>
                              <w:t xml:space="preserve">Accueil face à face </w:t>
                            </w:r>
                          </w:p>
                          <w:p w:rsidR="007A76B9" w:rsidRPr="007A76B9" w:rsidRDefault="007A76B9" w:rsidP="00A74AC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proofErr w:type="gramStart"/>
                            <w:r w:rsidRPr="007A76B9">
                              <w:rPr>
                                <w:rFonts w:asciiTheme="majorHAnsi" w:hAnsiTheme="majorHAnsi"/>
                                <w:i/>
                              </w:rPr>
                              <w:t>et</w:t>
                            </w:r>
                            <w:proofErr w:type="gramEnd"/>
                            <w:r w:rsidRPr="007A76B9">
                              <w:rPr>
                                <w:rFonts w:asciiTheme="majorHAnsi" w:hAnsiTheme="majorHAnsi"/>
                                <w:i/>
                              </w:rPr>
                              <w:t xml:space="preserve"> téléphonique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ab/>
                            </w:r>
                            <w:r w:rsidRPr="007A76B9"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  <w:sym w:font="Wingdings" w:char="F06C"/>
                            </w:r>
                            <w:r w:rsidRPr="007A76B9"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  <w:sym w:font="Wingdings" w:char="F06C"/>
                            </w:r>
                            <w:r w:rsidRPr="007A76B9"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  <w:sym w:font="Wingdings" w:char="F06C"/>
                            </w:r>
                            <w:r w:rsidRPr="007A76B9"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  <w:sym w:font="Wingdings" w:char="F06C"/>
                            </w:r>
                            <w:r w:rsidRPr="007A76B9"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  <w:sym w:font="Wingdings" w:char="F0A1"/>
                            </w:r>
                          </w:p>
                          <w:p w:rsidR="007A76B9" w:rsidRPr="007A76B9" w:rsidRDefault="007A76B9" w:rsidP="00A74AC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:rsidR="00A74AC8" w:rsidRPr="007A76B9" w:rsidRDefault="007A76B9" w:rsidP="00A74AC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7A76B9">
                              <w:rPr>
                                <w:rFonts w:asciiTheme="majorHAnsi" w:hAnsiTheme="majorHAnsi"/>
                                <w:i/>
                              </w:rPr>
                              <w:t xml:space="preserve">Elaboration de propositions commerciales 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ab/>
                            </w:r>
                            <w:r w:rsidRPr="007A76B9"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  <w:sym w:font="Wingdings" w:char="F06C"/>
                            </w:r>
                            <w:r w:rsidRPr="007A76B9"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  <w:sym w:font="Wingdings" w:char="F06C"/>
                            </w:r>
                            <w:r w:rsidR="0000649D"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  <w:sym w:font="Wingdings" w:char="F06C"/>
                            </w:r>
                            <w:r w:rsidRPr="007A76B9"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  <w:sym w:font="Wingdings" w:char="F0A1"/>
                            </w:r>
                            <w:r w:rsidRPr="007A76B9"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  <w:sym w:font="Wingdings" w:char="F0A1"/>
                            </w:r>
                          </w:p>
                          <w:p w:rsidR="007A76B9" w:rsidRPr="007A76B9" w:rsidRDefault="007A76B9" w:rsidP="007A76B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:rsidR="007A76B9" w:rsidRPr="007A76B9" w:rsidRDefault="007A76B9" w:rsidP="007A76B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 w:rsidRPr="007A76B9">
                              <w:rPr>
                                <w:rFonts w:asciiTheme="majorHAnsi" w:hAnsiTheme="majorHAnsi"/>
                                <w:u w:val="single"/>
                              </w:rPr>
                              <w:t>Linguistique</w:t>
                            </w:r>
                            <w:r w:rsidR="00ED6402">
                              <w:rPr>
                                <w:rFonts w:asciiTheme="majorHAnsi" w:hAnsiTheme="majorHAnsi"/>
                                <w:u w:val="single"/>
                              </w:rPr>
                              <w:t>s</w:t>
                            </w:r>
                          </w:p>
                          <w:p w:rsidR="007A76B9" w:rsidRPr="007A76B9" w:rsidRDefault="007A76B9" w:rsidP="007A76B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:rsidR="007A76B9" w:rsidRPr="007A76B9" w:rsidRDefault="007A76B9" w:rsidP="007A76B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7A76B9">
                              <w:rPr>
                                <w:rFonts w:asciiTheme="majorHAnsi" w:hAnsiTheme="majorHAnsi"/>
                                <w:i/>
                              </w:rPr>
                              <w:t xml:space="preserve">Anglais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ab/>
                            </w:r>
                            <w:r w:rsidRPr="007A76B9"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  <w:sym w:font="Wingdings" w:char="F06C"/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  <w:sym w:font="Wingdings" w:char="F06C"/>
                            </w:r>
                            <w:r w:rsidRPr="007A76B9"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  <w:sym w:font="Wingdings" w:char="F0A1"/>
                            </w:r>
                            <w:r w:rsidRPr="007A76B9"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  <w:sym w:font="Wingdings" w:char="F0A1"/>
                            </w:r>
                            <w:r w:rsidRPr="007A76B9"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  <w:sym w:font="Wingdings" w:char="F0A1"/>
                            </w:r>
                          </w:p>
                          <w:p w:rsidR="007A76B9" w:rsidRPr="007A76B9" w:rsidRDefault="007A76B9" w:rsidP="007A76B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:rsidR="007A76B9" w:rsidRPr="007A76B9" w:rsidRDefault="007A76B9" w:rsidP="007A76B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7A76B9">
                              <w:rPr>
                                <w:rFonts w:asciiTheme="majorHAnsi" w:hAnsiTheme="majorHAnsi"/>
                                <w:i/>
                              </w:rPr>
                              <w:t xml:space="preserve">Espagnol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ab/>
                            </w:r>
                            <w:r w:rsidRPr="007A76B9"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  <w:sym w:font="Wingdings" w:char="F06C"/>
                            </w:r>
                            <w:r w:rsidRPr="007A76B9"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  <w:sym w:font="Wingdings" w:char="F06C"/>
                            </w:r>
                            <w:r w:rsidRPr="007A76B9"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  <w:sym w:font="Wingdings" w:char="F06C"/>
                            </w:r>
                            <w:r w:rsidRPr="007A76B9"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  <w:sym w:font="Wingdings" w:char="F0A1"/>
                            </w:r>
                            <w:r w:rsidRPr="007A76B9"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  <w:sym w:font="Wingdings" w:char="F0A1"/>
                            </w:r>
                          </w:p>
                          <w:p w:rsidR="00C7563B" w:rsidRPr="007A76B9" w:rsidRDefault="00C7563B" w:rsidP="00C7563B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:rsidR="007A76B9" w:rsidRPr="007A76B9" w:rsidRDefault="007A76B9" w:rsidP="00C7563B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 w:rsidRPr="007A76B9">
                              <w:rPr>
                                <w:rFonts w:asciiTheme="majorHAnsi" w:hAnsiTheme="majorHAnsi"/>
                                <w:u w:val="single"/>
                              </w:rPr>
                              <w:t>Informatique</w:t>
                            </w:r>
                            <w:r w:rsidR="00ED6402">
                              <w:rPr>
                                <w:rFonts w:asciiTheme="majorHAnsi" w:hAnsiTheme="majorHAnsi"/>
                                <w:u w:val="single"/>
                              </w:rPr>
                              <w:t>s</w:t>
                            </w:r>
                          </w:p>
                          <w:p w:rsidR="007A76B9" w:rsidRPr="007A76B9" w:rsidRDefault="007A76B9" w:rsidP="00C7563B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:rsidR="007A76B9" w:rsidRPr="007A76B9" w:rsidRDefault="007A76B9" w:rsidP="00C7563B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7A76B9">
                              <w:rPr>
                                <w:rFonts w:asciiTheme="majorHAnsi" w:hAnsiTheme="majorHAnsi"/>
                                <w:i/>
                              </w:rPr>
                              <w:t xml:space="preserve">Word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ab/>
                            </w:r>
                            <w:r w:rsidRPr="007A76B9"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  <w:sym w:font="Wingdings" w:char="F06C"/>
                            </w:r>
                            <w:r w:rsidRPr="007A76B9"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  <w:sym w:font="Wingdings" w:char="F06C"/>
                            </w:r>
                            <w:r w:rsidRPr="007A76B9"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  <w:sym w:font="Wingdings" w:char="F06C"/>
                            </w:r>
                            <w:r w:rsidRPr="007A76B9"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  <w:sym w:font="Wingdings" w:char="F06C"/>
                            </w:r>
                            <w:r w:rsidRPr="007A76B9"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  <w:sym w:font="Wingdings" w:char="F06C"/>
                            </w:r>
                          </w:p>
                          <w:p w:rsidR="007A76B9" w:rsidRPr="007A76B9" w:rsidRDefault="007A76B9" w:rsidP="00C7563B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:rsidR="007A76B9" w:rsidRPr="007A76B9" w:rsidRDefault="007A76B9" w:rsidP="00C7563B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7A76B9">
                              <w:rPr>
                                <w:rFonts w:asciiTheme="majorHAnsi" w:hAnsiTheme="majorHAnsi"/>
                                <w:i/>
                              </w:rPr>
                              <w:t xml:space="preserve">PowerPoint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ab/>
                            </w:r>
                            <w:r w:rsidRPr="007A76B9"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  <w:sym w:font="Wingdings" w:char="F06C"/>
                            </w:r>
                            <w:r w:rsidRPr="007A76B9"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  <w:sym w:font="Wingdings" w:char="F06C"/>
                            </w:r>
                            <w:r w:rsidRPr="007A76B9"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  <w:sym w:font="Wingdings" w:char="F06C"/>
                            </w:r>
                            <w:r w:rsidR="0000649D"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  <w:sym w:font="Wingdings" w:char="F06C"/>
                            </w:r>
                            <w:r w:rsidRPr="007A76B9"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  <w:sym w:font="Wingdings" w:char="F0A1"/>
                            </w:r>
                          </w:p>
                          <w:p w:rsidR="008B0130" w:rsidRPr="007A76B9" w:rsidRDefault="008B0130" w:rsidP="00C7563B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:rsidR="00953D1B" w:rsidRDefault="007A76B9" w:rsidP="00C7563B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</w:pPr>
                            <w:r w:rsidRPr="00624664">
                              <w:rPr>
                                <w:rFonts w:asciiTheme="majorHAnsi" w:hAnsiTheme="majorHAnsi"/>
                                <w:i/>
                              </w:rPr>
                              <w:t>Excel</w:t>
                            </w:r>
                            <w:r w:rsidRPr="007A76B9">
                              <w:rPr>
                                <w:rFonts w:asciiTheme="majorHAnsi" w:hAnsiTheme="majorHAnsi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ab/>
                            </w:r>
                            <w:r w:rsidR="00953D1B">
                              <w:rPr>
                                <w:rFonts w:asciiTheme="majorHAnsi" w:hAnsiTheme="majorHAnsi"/>
                                <w:i/>
                              </w:rPr>
                              <w:tab/>
                            </w:r>
                            <w:r w:rsidRPr="007A76B9"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  <w:sym w:font="Wingdings" w:char="F06C"/>
                            </w:r>
                            <w:r w:rsidRPr="007A76B9"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  <w:sym w:font="Wingdings" w:char="F06C"/>
                            </w:r>
                            <w:r w:rsidR="00013F10"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  <w:sym w:font="Wingdings" w:char="F06C"/>
                            </w:r>
                            <w:r w:rsidRPr="007A76B9"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  <w:sym w:font="Wingdings" w:char="F0A1"/>
                            </w:r>
                            <w:r w:rsidRPr="007A76B9"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  <w:sym w:font="Wingdings" w:char="F0A1"/>
                            </w:r>
                          </w:p>
                          <w:p w:rsidR="00953D1B" w:rsidRDefault="00953D1B" w:rsidP="00C7563B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</w:pPr>
                          </w:p>
                          <w:p w:rsidR="00C7563B" w:rsidRPr="00953D1B" w:rsidRDefault="00953D1B" w:rsidP="00953D1B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</w:pPr>
                            <w:r w:rsidRPr="00624664">
                              <w:rPr>
                                <w:rFonts w:asciiTheme="majorHAnsi" w:hAnsiTheme="majorHAnsi"/>
                                <w:i/>
                              </w:rPr>
                              <w:t>Outlook</w:t>
                            </w:r>
                            <w:r w:rsidRPr="00953D1B"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  <w:sym w:font="Wingdings" w:char="F06C"/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  <w:sym w:font="Wingdings" w:char="F06C"/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  <w:sym w:font="Wingdings" w:char="F06C"/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  <w:sym w:font="Wingdings" w:char="F06C"/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</w:rPr>
                              <w:sym w:font="Wingdings" w:char="F0A1"/>
                            </w:r>
                            <w:r w:rsidR="00013F10">
                              <w:rPr>
                                <w:rFonts w:asciiTheme="majorHAnsi" w:hAnsiTheme="majorHAnsi"/>
                                <w:i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6.1pt;margin-top:-26.6pt;width:179.25pt;height:7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">
                <v:textbox>
                  <w:txbxContent>
                    <w:p w:rsidR="00803766" w:rsidRDefault="00803766" w:rsidP="00004FA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9D3915"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      Anima YOUSSOUFA</w:t>
                      </w:r>
                    </w:p>
                    <w:p w:rsidR="009D3915" w:rsidRPr="009D3915" w:rsidRDefault="009D3915" w:rsidP="00004FA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303499" w:rsidRPr="00A74AC8" w:rsidRDefault="00004FAA" w:rsidP="00004FA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1F497D" w:themeColor="text2"/>
                        </w:rPr>
                      </w:pPr>
                      <w:r w:rsidRPr="00A74AC8">
                        <w:rPr>
                          <w:rFonts w:asciiTheme="majorHAnsi" w:hAnsiTheme="majorHAnsi"/>
                          <w:color w:val="1F497D" w:themeColor="text2"/>
                        </w:rPr>
                        <w:sym w:font="Wingdings" w:char="F02D"/>
                      </w:r>
                      <w:r w:rsidRPr="00A74AC8">
                        <w:rPr>
                          <w:rFonts w:asciiTheme="majorHAnsi" w:hAnsiTheme="majorHAnsi"/>
                          <w:color w:val="1F497D" w:themeColor="text2"/>
                        </w:rPr>
                        <w:t xml:space="preserve"> </w:t>
                      </w:r>
                      <w:r w:rsidR="00303499" w:rsidRPr="00A74AC8">
                        <w:rPr>
                          <w:rFonts w:asciiTheme="majorHAnsi" w:hAnsiTheme="majorHAnsi"/>
                          <w:color w:val="1F497D" w:themeColor="text2"/>
                        </w:rPr>
                        <w:t xml:space="preserve">10 RUE DU MURET </w:t>
                      </w:r>
                    </w:p>
                    <w:p w:rsidR="00303499" w:rsidRPr="00A74AC8" w:rsidRDefault="00004FAA" w:rsidP="00004FA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1F497D" w:themeColor="text2"/>
                        </w:rPr>
                      </w:pPr>
                      <w:r w:rsidRPr="00A74AC8">
                        <w:rPr>
                          <w:rFonts w:asciiTheme="majorHAnsi" w:hAnsiTheme="majorHAnsi"/>
                          <w:color w:val="1F497D" w:themeColor="text2"/>
                        </w:rPr>
                        <w:t xml:space="preserve">       </w:t>
                      </w:r>
                      <w:r w:rsidR="00303499" w:rsidRPr="00A74AC8">
                        <w:rPr>
                          <w:rFonts w:asciiTheme="majorHAnsi" w:hAnsiTheme="majorHAnsi"/>
                          <w:color w:val="1F497D" w:themeColor="text2"/>
                        </w:rPr>
                        <w:t xml:space="preserve">CAMPAGNE LAROUSSE </w:t>
                      </w:r>
                    </w:p>
                    <w:p w:rsidR="00303499" w:rsidRPr="00A74AC8" w:rsidRDefault="00004FAA" w:rsidP="00004FA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1F497D" w:themeColor="text2"/>
                        </w:rPr>
                      </w:pPr>
                      <w:r w:rsidRPr="00A74AC8">
                        <w:rPr>
                          <w:rFonts w:asciiTheme="majorHAnsi" w:hAnsiTheme="majorHAnsi"/>
                          <w:color w:val="1F497D" w:themeColor="text2"/>
                        </w:rPr>
                        <w:t xml:space="preserve">       </w:t>
                      </w:r>
                      <w:r w:rsidR="00303499" w:rsidRPr="00A74AC8">
                        <w:rPr>
                          <w:rFonts w:asciiTheme="majorHAnsi" w:hAnsiTheme="majorHAnsi"/>
                          <w:color w:val="1F497D" w:themeColor="text2"/>
                        </w:rPr>
                        <w:t xml:space="preserve">BT B3 </w:t>
                      </w:r>
                    </w:p>
                    <w:p w:rsidR="00303499" w:rsidRPr="00A74AC8" w:rsidRDefault="00004FAA" w:rsidP="00004FA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1F497D" w:themeColor="text2"/>
                        </w:rPr>
                      </w:pPr>
                      <w:r w:rsidRPr="00A74AC8">
                        <w:rPr>
                          <w:rFonts w:asciiTheme="majorHAnsi" w:hAnsiTheme="majorHAnsi"/>
                          <w:color w:val="1F497D" w:themeColor="text2"/>
                        </w:rPr>
                        <w:t xml:space="preserve">       </w:t>
                      </w:r>
                      <w:r w:rsidR="00303499" w:rsidRPr="00A74AC8">
                        <w:rPr>
                          <w:rFonts w:asciiTheme="majorHAnsi" w:hAnsiTheme="majorHAnsi"/>
                          <w:color w:val="1F497D" w:themeColor="text2"/>
                        </w:rPr>
                        <w:t xml:space="preserve">13014 MARSEILLE </w:t>
                      </w:r>
                    </w:p>
                    <w:p w:rsidR="00004FAA" w:rsidRPr="00A74AC8" w:rsidRDefault="00303499" w:rsidP="00004FA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1F497D" w:themeColor="text2"/>
                        </w:rPr>
                      </w:pPr>
                      <w:r w:rsidRPr="00A74AC8">
                        <w:rPr>
                          <w:rFonts w:asciiTheme="majorHAnsi" w:hAnsiTheme="majorHAnsi"/>
                          <w:color w:val="1F497D" w:themeColor="text2"/>
                        </w:rPr>
                        <w:sym w:font="Wingdings" w:char="F028"/>
                      </w:r>
                      <w:r w:rsidR="00004FAA" w:rsidRPr="00A74AC8">
                        <w:rPr>
                          <w:rFonts w:asciiTheme="majorHAnsi" w:hAnsiTheme="majorHAnsi"/>
                          <w:color w:val="1F497D" w:themeColor="text2"/>
                        </w:rPr>
                        <w:t xml:space="preserve">  </w:t>
                      </w:r>
                      <w:r w:rsidRPr="00A74AC8">
                        <w:rPr>
                          <w:rFonts w:asciiTheme="majorHAnsi" w:hAnsiTheme="majorHAnsi"/>
                          <w:color w:val="1F497D" w:themeColor="text2"/>
                        </w:rPr>
                        <w:t>07.67.49.40.40</w:t>
                      </w:r>
                    </w:p>
                    <w:p w:rsidR="00303499" w:rsidRPr="00A74AC8" w:rsidRDefault="00004FAA" w:rsidP="00004FA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1F497D" w:themeColor="text2"/>
                        </w:rPr>
                      </w:pPr>
                      <w:r w:rsidRPr="00A74AC8">
                        <w:rPr>
                          <w:rFonts w:asciiTheme="majorHAnsi" w:hAnsiTheme="majorHAnsi"/>
                          <w:b/>
                          <w:color w:val="1F497D" w:themeColor="text2"/>
                        </w:rPr>
                        <w:t xml:space="preserve">@   </w:t>
                      </w:r>
                      <w:r w:rsidR="00303499" w:rsidRPr="00A74AC8">
                        <w:rPr>
                          <w:rFonts w:asciiTheme="majorHAnsi" w:hAnsiTheme="majorHAnsi"/>
                          <w:color w:val="1F497D" w:themeColor="text2"/>
                        </w:rPr>
                        <w:t>Anima.youssoufa@outlook.fr</w:t>
                      </w:r>
                    </w:p>
                    <w:p w:rsidR="00450B33" w:rsidRDefault="00450B33" w:rsidP="00C7563B">
                      <w:pPr>
                        <w:spacing w:after="0" w:line="240" w:lineRule="auto"/>
                        <w:ind w:firstLine="708"/>
                        <w:jc w:val="both"/>
                      </w:pPr>
                    </w:p>
                    <w:p w:rsidR="00450B33" w:rsidRPr="008B0130" w:rsidRDefault="00450B33" w:rsidP="008B0130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 w:rsidR="00303499" w:rsidRPr="00A74AC8" w:rsidRDefault="00C7563B" w:rsidP="00C7563B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Theme="majorHAnsi" w:hAnsiTheme="majorHAnsi"/>
                          <w:b/>
                        </w:rPr>
                      </w:pPr>
                      <w:r w:rsidRPr="00A74AC8">
                        <w:rPr>
                          <w:rFonts w:asciiTheme="majorHAnsi" w:hAnsiTheme="majorHAnsi"/>
                          <w:b/>
                        </w:rPr>
                        <w:t>CENTRES D’INTERET :</w:t>
                      </w:r>
                    </w:p>
                    <w:p w:rsidR="00C7563B" w:rsidRPr="008B0130" w:rsidRDefault="00C7563B" w:rsidP="00C7563B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 w:rsidR="00C7563B" w:rsidRPr="00A74AC8" w:rsidRDefault="00C7563B" w:rsidP="00BF7C6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Theme="majorHAnsi" w:hAnsiTheme="majorHAnsi"/>
                          <w:i/>
                        </w:rPr>
                      </w:pPr>
                      <w:r w:rsidRPr="00A74AC8">
                        <w:rPr>
                          <w:rFonts w:asciiTheme="majorHAnsi" w:hAnsiTheme="majorHAnsi"/>
                          <w:i/>
                        </w:rPr>
                        <w:t xml:space="preserve">FAMF Football Féminin </w:t>
                      </w:r>
                      <w:proofErr w:type="spellStart"/>
                      <w:r w:rsidRPr="00A74AC8">
                        <w:rPr>
                          <w:rFonts w:asciiTheme="majorHAnsi" w:hAnsiTheme="majorHAnsi"/>
                          <w:i/>
                        </w:rPr>
                        <w:t>Celtic</w:t>
                      </w:r>
                      <w:proofErr w:type="spellEnd"/>
                      <w:r w:rsidRPr="00A74AC8">
                        <w:rPr>
                          <w:rFonts w:asciiTheme="majorHAnsi" w:hAnsiTheme="majorHAnsi"/>
                          <w:i/>
                        </w:rPr>
                        <w:t xml:space="preserve"> Beaumont </w:t>
                      </w:r>
                    </w:p>
                    <w:p w:rsidR="00C7563B" w:rsidRPr="00A74AC8" w:rsidRDefault="00C7563B" w:rsidP="00BF7C69">
                      <w:pPr>
                        <w:pStyle w:val="Paragraphedeliste"/>
                        <w:spacing w:after="0" w:line="240" w:lineRule="auto"/>
                        <w:rPr>
                          <w:rFonts w:asciiTheme="majorHAnsi" w:hAnsiTheme="majorHAnsi"/>
                          <w:i/>
                        </w:rPr>
                      </w:pPr>
                    </w:p>
                    <w:p w:rsidR="00C7563B" w:rsidRPr="00A74AC8" w:rsidRDefault="00C7563B" w:rsidP="00BF7C6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hAnsiTheme="majorHAnsi"/>
                          <w:i/>
                        </w:rPr>
                      </w:pPr>
                      <w:r w:rsidRPr="00A74AC8">
                        <w:rPr>
                          <w:rFonts w:asciiTheme="majorHAnsi" w:hAnsiTheme="majorHAnsi"/>
                          <w:i/>
                        </w:rPr>
                        <w:t xml:space="preserve">Chant </w:t>
                      </w:r>
                    </w:p>
                    <w:p w:rsidR="00C7563B" w:rsidRPr="00A74AC8" w:rsidRDefault="00C7563B" w:rsidP="00BF7C69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</w:rPr>
                      </w:pPr>
                    </w:p>
                    <w:p w:rsidR="00C7563B" w:rsidRPr="00A74AC8" w:rsidRDefault="00C7563B" w:rsidP="00A74AC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Theme="majorHAnsi" w:hAnsiTheme="majorHAnsi"/>
                          <w:i/>
                        </w:rPr>
                      </w:pPr>
                      <w:r w:rsidRPr="00A74AC8">
                        <w:rPr>
                          <w:rFonts w:asciiTheme="majorHAnsi" w:hAnsiTheme="majorHAnsi"/>
                          <w:i/>
                        </w:rPr>
                        <w:t>Sport</w:t>
                      </w:r>
                    </w:p>
                    <w:p w:rsidR="00A74AC8" w:rsidRDefault="00A74AC8" w:rsidP="00A74AC8">
                      <w:pPr>
                        <w:pStyle w:val="Paragraphedeliste"/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  <w:p w:rsidR="00A74AC8" w:rsidRDefault="00A74AC8" w:rsidP="00A74AC8">
                      <w:pPr>
                        <w:pStyle w:val="Paragraphedeliste"/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  <w:p w:rsidR="00A74AC8" w:rsidRDefault="00A74AC8" w:rsidP="00A74AC8">
                      <w:pPr>
                        <w:pStyle w:val="Paragraphedeliste"/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  <w:p w:rsidR="00A74AC8" w:rsidRPr="00A74AC8" w:rsidRDefault="00A74AC8" w:rsidP="00A74AC8">
                      <w:pPr>
                        <w:pStyle w:val="Paragraphedeliste"/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A74AC8">
                        <w:rPr>
                          <w:rFonts w:asciiTheme="majorHAnsi" w:hAnsiTheme="majorHAnsi"/>
                          <w:b/>
                        </w:rPr>
                        <w:t>POINT</w:t>
                      </w:r>
                      <w:r w:rsidR="00803766">
                        <w:rPr>
                          <w:rFonts w:asciiTheme="majorHAnsi" w:hAnsiTheme="majorHAnsi"/>
                          <w:b/>
                        </w:rPr>
                        <w:t>S</w:t>
                      </w:r>
                      <w:r w:rsidRPr="00A74AC8">
                        <w:rPr>
                          <w:rFonts w:asciiTheme="majorHAnsi" w:hAnsiTheme="majorHAnsi"/>
                          <w:b/>
                        </w:rPr>
                        <w:t xml:space="preserve"> FORT</w:t>
                      </w:r>
                      <w:r w:rsidR="00803766">
                        <w:rPr>
                          <w:rFonts w:asciiTheme="majorHAnsi" w:hAnsiTheme="majorHAnsi"/>
                          <w:b/>
                        </w:rPr>
                        <w:t>S</w:t>
                      </w:r>
                      <w:r w:rsidRPr="00A74AC8">
                        <w:rPr>
                          <w:rFonts w:asciiTheme="majorHAnsi" w:hAnsiTheme="majorHAnsi"/>
                          <w:b/>
                        </w:rPr>
                        <w:t> :</w:t>
                      </w:r>
                    </w:p>
                    <w:p w:rsidR="00A74AC8" w:rsidRDefault="00A74AC8" w:rsidP="00A74AC8">
                      <w:pPr>
                        <w:pStyle w:val="Paragraphedeliste"/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  <w:p w:rsidR="00A74AC8" w:rsidRPr="00A74AC8" w:rsidRDefault="00A74AC8" w:rsidP="00A74AC8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</w:rPr>
                      </w:pPr>
                      <w:r w:rsidRPr="00A74AC8">
                        <w:rPr>
                          <w:rFonts w:asciiTheme="majorHAnsi" w:hAnsiTheme="majorHAnsi"/>
                          <w:i/>
                        </w:rPr>
                        <w:t xml:space="preserve">Polyvalente  </w:t>
                      </w:r>
                      <w:r w:rsidR="007A76B9">
                        <w:rPr>
                          <w:rFonts w:asciiTheme="majorHAnsi" w:hAnsiTheme="majorHAnsi"/>
                          <w:i/>
                        </w:rPr>
                        <w:tab/>
                      </w:r>
                      <w:r w:rsidR="007A76B9">
                        <w:rPr>
                          <w:rFonts w:asciiTheme="majorHAnsi" w:hAnsiTheme="majorHAnsi"/>
                          <w:i/>
                        </w:rPr>
                        <w:tab/>
                      </w:r>
                      <w:r w:rsidRPr="007A76B9"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  <w:sym w:font="Wingdings" w:char="F06C"/>
                      </w:r>
                      <w:r w:rsidRPr="007A76B9"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  <w:sym w:font="Wingdings" w:char="F06C"/>
                      </w:r>
                      <w:r w:rsidRPr="007A76B9"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  <w:sym w:font="Wingdings" w:char="F06C"/>
                      </w:r>
                      <w:r w:rsidRPr="007A76B9"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  <w:sym w:font="Wingdings" w:char="F06C"/>
                      </w:r>
                      <w:r w:rsidRPr="007A76B9"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  <w:sym w:font="Wingdings" w:char="F0A1"/>
                      </w:r>
                    </w:p>
                    <w:p w:rsidR="00A74AC8" w:rsidRPr="00A74AC8" w:rsidRDefault="00A74AC8" w:rsidP="00A74AC8">
                      <w:pPr>
                        <w:pStyle w:val="Paragraphedeliste"/>
                        <w:spacing w:after="0" w:line="240" w:lineRule="auto"/>
                        <w:rPr>
                          <w:rFonts w:asciiTheme="majorHAnsi" w:hAnsiTheme="majorHAnsi"/>
                          <w:i/>
                        </w:rPr>
                      </w:pPr>
                    </w:p>
                    <w:p w:rsidR="00A74AC8" w:rsidRPr="00A74AC8" w:rsidRDefault="00A74AC8" w:rsidP="00A74AC8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</w:rPr>
                      </w:pPr>
                      <w:r w:rsidRPr="00A74AC8">
                        <w:rPr>
                          <w:rFonts w:asciiTheme="majorHAnsi" w:hAnsiTheme="majorHAnsi"/>
                          <w:i/>
                        </w:rPr>
                        <w:t xml:space="preserve">Sens du relationnel  </w:t>
                      </w:r>
                      <w:r w:rsidR="007A76B9">
                        <w:rPr>
                          <w:rFonts w:asciiTheme="majorHAnsi" w:hAnsiTheme="majorHAnsi"/>
                          <w:i/>
                        </w:rPr>
                        <w:tab/>
                      </w:r>
                      <w:r w:rsidRPr="007A76B9"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  <w:sym w:font="Wingdings" w:char="F06C"/>
                      </w:r>
                      <w:r w:rsidRPr="007A76B9"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  <w:sym w:font="Wingdings" w:char="F06C"/>
                      </w:r>
                      <w:r w:rsidRPr="007A76B9"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  <w:sym w:font="Wingdings" w:char="F06C"/>
                      </w:r>
                      <w:r w:rsidRPr="007A76B9"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  <w:sym w:font="Wingdings" w:char="F06C"/>
                      </w:r>
                      <w:r w:rsidRPr="007A76B9"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  <w:sym w:font="Wingdings" w:char="F06C"/>
                      </w:r>
                    </w:p>
                    <w:p w:rsidR="00A74AC8" w:rsidRPr="00A74AC8" w:rsidRDefault="00A74AC8" w:rsidP="00A74AC8">
                      <w:pPr>
                        <w:pStyle w:val="Paragraphedeliste"/>
                        <w:spacing w:after="0" w:line="240" w:lineRule="auto"/>
                        <w:rPr>
                          <w:rFonts w:asciiTheme="majorHAnsi" w:hAnsiTheme="majorHAnsi"/>
                          <w:i/>
                        </w:rPr>
                      </w:pPr>
                    </w:p>
                    <w:p w:rsidR="00A74AC8" w:rsidRPr="00A74AC8" w:rsidRDefault="00A74AC8" w:rsidP="00A74AC8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</w:rPr>
                      </w:pPr>
                      <w:r w:rsidRPr="00A74AC8">
                        <w:rPr>
                          <w:rFonts w:asciiTheme="majorHAnsi" w:hAnsiTheme="majorHAnsi"/>
                          <w:i/>
                        </w:rPr>
                        <w:t xml:space="preserve">Esprit d’équipe </w:t>
                      </w:r>
                      <w:r w:rsidR="007A76B9">
                        <w:rPr>
                          <w:rFonts w:asciiTheme="majorHAnsi" w:hAnsiTheme="majorHAnsi"/>
                          <w:i/>
                        </w:rPr>
                        <w:tab/>
                      </w:r>
                      <w:r w:rsidRPr="007A76B9"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  <w:sym w:font="Wingdings" w:char="F06C"/>
                      </w:r>
                      <w:r w:rsidRPr="007A76B9"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  <w:sym w:font="Wingdings" w:char="F06C"/>
                      </w:r>
                      <w:r w:rsidRPr="007A76B9"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  <w:sym w:font="Wingdings" w:char="F06C"/>
                      </w:r>
                      <w:r w:rsidRPr="007A76B9"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  <w:sym w:font="Wingdings" w:char="F0A1"/>
                      </w:r>
                      <w:r w:rsidRPr="007A76B9"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  <w:sym w:font="Wingdings" w:char="F0A1"/>
                      </w:r>
                    </w:p>
                    <w:p w:rsidR="00A74AC8" w:rsidRDefault="00A74AC8" w:rsidP="00A74AC8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  <w:p w:rsidR="007A76B9" w:rsidRPr="007A76B9" w:rsidRDefault="007A76B9" w:rsidP="00A74AC8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7A76B9" w:rsidRPr="007A76B9" w:rsidRDefault="007A76B9" w:rsidP="007A76B9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b/>
                        </w:rPr>
                      </w:pPr>
                      <w:r w:rsidRPr="007A76B9">
                        <w:rPr>
                          <w:rFonts w:asciiTheme="majorHAnsi" w:hAnsiTheme="majorHAnsi"/>
                          <w:b/>
                        </w:rPr>
                        <w:t>COMPETENCE</w:t>
                      </w:r>
                      <w:r w:rsidR="00ED6402">
                        <w:rPr>
                          <w:rFonts w:asciiTheme="majorHAnsi" w:hAnsiTheme="majorHAnsi"/>
                          <w:b/>
                        </w:rPr>
                        <w:t>S</w:t>
                      </w:r>
                    </w:p>
                    <w:p w:rsidR="007A76B9" w:rsidRDefault="007A76B9" w:rsidP="00A74AC8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  <w:p w:rsidR="007A76B9" w:rsidRDefault="007A76B9" w:rsidP="00A74AC8">
                      <w:pPr>
                        <w:spacing w:after="0" w:line="240" w:lineRule="auto"/>
                        <w:rPr>
                          <w:rFonts w:asciiTheme="majorHAnsi" w:hAnsiTheme="majorHAnsi"/>
                          <w:u w:val="single"/>
                        </w:rPr>
                      </w:pPr>
                      <w:r w:rsidRPr="007A76B9">
                        <w:rPr>
                          <w:rFonts w:asciiTheme="majorHAnsi" w:hAnsiTheme="majorHAnsi"/>
                          <w:u w:val="single"/>
                        </w:rPr>
                        <w:t>Professionnelles</w:t>
                      </w:r>
                    </w:p>
                    <w:p w:rsidR="007A76B9" w:rsidRDefault="007A76B9" w:rsidP="00A74AC8">
                      <w:pPr>
                        <w:spacing w:after="0" w:line="240" w:lineRule="auto"/>
                        <w:rPr>
                          <w:rFonts w:asciiTheme="majorHAnsi" w:hAnsiTheme="majorHAnsi"/>
                          <w:u w:val="single"/>
                        </w:rPr>
                      </w:pPr>
                    </w:p>
                    <w:p w:rsidR="007A76B9" w:rsidRPr="007A76B9" w:rsidRDefault="007A76B9" w:rsidP="00A74AC8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</w:rPr>
                      </w:pPr>
                      <w:r w:rsidRPr="007A76B9">
                        <w:rPr>
                          <w:rFonts w:asciiTheme="majorHAnsi" w:hAnsiTheme="majorHAnsi"/>
                          <w:i/>
                          <w:u w:val="single"/>
                        </w:rPr>
                        <w:t xml:space="preserve"> </w:t>
                      </w:r>
                      <w:r w:rsidRPr="007A76B9">
                        <w:rPr>
                          <w:rFonts w:asciiTheme="majorHAnsi" w:hAnsiTheme="majorHAnsi"/>
                          <w:i/>
                        </w:rPr>
                        <w:t xml:space="preserve">Accueil face à face </w:t>
                      </w:r>
                    </w:p>
                    <w:p w:rsidR="007A76B9" w:rsidRPr="007A76B9" w:rsidRDefault="007A76B9" w:rsidP="00A74AC8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</w:rPr>
                      </w:pPr>
                      <w:proofErr w:type="gramStart"/>
                      <w:r w:rsidRPr="007A76B9">
                        <w:rPr>
                          <w:rFonts w:asciiTheme="majorHAnsi" w:hAnsiTheme="majorHAnsi"/>
                          <w:i/>
                        </w:rPr>
                        <w:t>et</w:t>
                      </w:r>
                      <w:proofErr w:type="gramEnd"/>
                      <w:r w:rsidRPr="007A76B9">
                        <w:rPr>
                          <w:rFonts w:asciiTheme="majorHAnsi" w:hAnsiTheme="majorHAnsi"/>
                          <w:i/>
                        </w:rPr>
                        <w:t xml:space="preserve"> téléphonique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 xml:space="preserve">  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ab/>
                      </w:r>
                      <w:r w:rsidRPr="007A76B9"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  <w:sym w:font="Wingdings" w:char="F06C"/>
                      </w:r>
                      <w:r w:rsidRPr="007A76B9"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  <w:sym w:font="Wingdings" w:char="F06C"/>
                      </w:r>
                      <w:r w:rsidRPr="007A76B9"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  <w:sym w:font="Wingdings" w:char="F06C"/>
                      </w:r>
                      <w:r w:rsidRPr="007A76B9"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  <w:sym w:font="Wingdings" w:char="F06C"/>
                      </w:r>
                      <w:r w:rsidRPr="007A76B9"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  <w:sym w:font="Wingdings" w:char="F0A1"/>
                      </w:r>
                    </w:p>
                    <w:p w:rsidR="007A76B9" w:rsidRPr="007A76B9" w:rsidRDefault="007A76B9" w:rsidP="00A74AC8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</w:rPr>
                      </w:pPr>
                    </w:p>
                    <w:p w:rsidR="00A74AC8" w:rsidRPr="007A76B9" w:rsidRDefault="007A76B9" w:rsidP="00A74AC8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</w:rPr>
                      </w:pPr>
                      <w:r w:rsidRPr="007A76B9">
                        <w:rPr>
                          <w:rFonts w:asciiTheme="majorHAnsi" w:hAnsiTheme="majorHAnsi"/>
                          <w:i/>
                        </w:rPr>
                        <w:t xml:space="preserve">Elaboration de propositions commerciales  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ab/>
                      </w:r>
                      <w:r>
                        <w:rPr>
                          <w:rFonts w:asciiTheme="majorHAnsi" w:hAnsiTheme="majorHAnsi"/>
                          <w:i/>
                        </w:rPr>
                        <w:tab/>
                      </w:r>
                      <w:r w:rsidRPr="007A76B9"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  <w:sym w:font="Wingdings" w:char="F06C"/>
                      </w:r>
                      <w:r w:rsidRPr="007A76B9"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  <w:sym w:font="Wingdings" w:char="F06C"/>
                      </w:r>
                      <w:r w:rsidR="0000649D"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  <w:sym w:font="Wingdings" w:char="F06C"/>
                      </w:r>
                      <w:r w:rsidRPr="007A76B9"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  <w:sym w:font="Wingdings" w:char="F0A1"/>
                      </w:r>
                      <w:r w:rsidRPr="007A76B9"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  <w:sym w:font="Wingdings" w:char="F0A1"/>
                      </w:r>
                    </w:p>
                    <w:p w:rsidR="007A76B9" w:rsidRPr="007A76B9" w:rsidRDefault="007A76B9" w:rsidP="007A76B9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</w:rPr>
                      </w:pPr>
                    </w:p>
                    <w:p w:rsidR="007A76B9" w:rsidRPr="007A76B9" w:rsidRDefault="007A76B9" w:rsidP="007A76B9">
                      <w:pPr>
                        <w:spacing w:after="0" w:line="240" w:lineRule="auto"/>
                        <w:rPr>
                          <w:rFonts w:asciiTheme="majorHAnsi" w:hAnsiTheme="majorHAnsi"/>
                          <w:u w:val="single"/>
                        </w:rPr>
                      </w:pPr>
                      <w:r w:rsidRPr="007A76B9">
                        <w:rPr>
                          <w:rFonts w:asciiTheme="majorHAnsi" w:hAnsiTheme="majorHAnsi"/>
                          <w:u w:val="single"/>
                        </w:rPr>
                        <w:t>Linguistique</w:t>
                      </w:r>
                      <w:r w:rsidR="00ED6402">
                        <w:rPr>
                          <w:rFonts w:asciiTheme="majorHAnsi" w:hAnsiTheme="majorHAnsi"/>
                          <w:u w:val="single"/>
                        </w:rPr>
                        <w:t>s</w:t>
                      </w:r>
                    </w:p>
                    <w:p w:rsidR="007A76B9" w:rsidRPr="007A76B9" w:rsidRDefault="007A76B9" w:rsidP="007A76B9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</w:rPr>
                      </w:pPr>
                    </w:p>
                    <w:p w:rsidR="007A76B9" w:rsidRPr="007A76B9" w:rsidRDefault="007A76B9" w:rsidP="007A76B9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</w:rPr>
                      </w:pPr>
                      <w:r w:rsidRPr="007A76B9">
                        <w:rPr>
                          <w:rFonts w:asciiTheme="majorHAnsi" w:hAnsiTheme="majorHAnsi"/>
                          <w:i/>
                        </w:rPr>
                        <w:t xml:space="preserve">Anglais 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ab/>
                      </w:r>
                      <w:r>
                        <w:rPr>
                          <w:rFonts w:asciiTheme="majorHAnsi" w:hAnsiTheme="majorHAnsi"/>
                          <w:i/>
                        </w:rPr>
                        <w:tab/>
                      </w:r>
                      <w:r w:rsidRPr="007A76B9"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  <w:sym w:font="Wingdings" w:char="F06C"/>
                      </w:r>
                      <w:r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  <w:sym w:font="Wingdings" w:char="F06C"/>
                      </w:r>
                      <w:r w:rsidRPr="007A76B9"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  <w:sym w:font="Wingdings" w:char="F0A1"/>
                      </w:r>
                      <w:r w:rsidRPr="007A76B9"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  <w:sym w:font="Wingdings" w:char="F0A1"/>
                      </w:r>
                      <w:r w:rsidRPr="007A76B9"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  <w:sym w:font="Wingdings" w:char="F0A1"/>
                      </w:r>
                    </w:p>
                    <w:p w:rsidR="007A76B9" w:rsidRPr="007A76B9" w:rsidRDefault="007A76B9" w:rsidP="007A76B9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</w:rPr>
                      </w:pPr>
                    </w:p>
                    <w:p w:rsidR="007A76B9" w:rsidRPr="007A76B9" w:rsidRDefault="007A76B9" w:rsidP="007A76B9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</w:rPr>
                      </w:pPr>
                      <w:r w:rsidRPr="007A76B9">
                        <w:rPr>
                          <w:rFonts w:asciiTheme="majorHAnsi" w:hAnsiTheme="majorHAnsi"/>
                          <w:i/>
                        </w:rPr>
                        <w:t xml:space="preserve">Espagnol 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ab/>
                      </w:r>
                      <w:r>
                        <w:rPr>
                          <w:rFonts w:asciiTheme="majorHAnsi" w:hAnsiTheme="majorHAnsi"/>
                          <w:i/>
                        </w:rPr>
                        <w:tab/>
                      </w:r>
                      <w:r w:rsidRPr="007A76B9"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  <w:sym w:font="Wingdings" w:char="F06C"/>
                      </w:r>
                      <w:r w:rsidRPr="007A76B9"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  <w:sym w:font="Wingdings" w:char="F06C"/>
                      </w:r>
                      <w:r w:rsidRPr="007A76B9"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  <w:sym w:font="Wingdings" w:char="F06C"/>
                      </w:r>
                      <w:r w:rsidRPr="007A76B9"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  <w:sym w:font="Wingdings" w:char="F0A1"/>
                      </w:r>
                      <w:r w:rsidRPr="007A76B9"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  <w:sym w:font="Wingdings" w:char="F0A1"/>
                      </w:r>
                    </w:p>
                    <w:p w:rsidR="00C7563B" w:rsidRPr="007A76B9" w:rsidRDefault="00C7563B" w:rsidP="00C7563B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i/>
                        </w:rPr>
                      </w:pPr>
                    </w:p>
                    <w:p w:rsidR="007A76B9" w:rsidRPr="007A76B9" w:rsidRDefault="007A76B9" w:rsidP="00C7563B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u w:val="single"/>
                        </w:rPr>
                      </w:pPr>
                      <w:r w:rsidRPr="007A76B9">
                        <w:rPr>
                          <w:rFonts w:asciiTheme="majorHAnsi" w:hAnsiTheme="majorHAnsi"/>
                          <w:u w:val="single"/>
                        </w:rPr>
                        <w:t>Informatique</w:t>
                      </w:r>
                      <w:r w:rsidR="00ED6402">
                        <w:rPr>
                          <w:rFonts w:asciiTheme="majorHAnsi" w:hAnsiTheme="majorHAnsi"/>
                          <w:u w:val="single"/>
                        </w:rPr>
                        <w:t>s</w:t>
                      </w:r>
                    </w:p>
                    <w:p w:rsidR="007A76B9" w:rsidRPr="007A76B9" w:rsidRDefault="007A76B9" w:rsidP="00C7563B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i/>
                        </w:rPr>
                      </w:pPr>
                    </w:p>
                    <w:p w:rsidR="007A76B9" w:rsidRPr="007A76B9" w:rsidRDefault="007A76B9" w:rsidP="00C7563B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i/>
                        </w:rPr>
                      </w:pPr>
                      <w:r w:rsidRPr="007A76B9">
                        <w:rPr>
                          <w:rFonts w:asciiTheme="majorHAnsi" w:hAnsiTheme="majorHAnsi"/>
                          <w:i/>
                        </w:rPr>
                        <w:t xml:space="preserve">Word 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ab/>
                      </w:r>
                      <w:r>
                        <w:rPr>
                          <w:rFonts w:asciiTheme="majorHAnsi" w:hAnsiTheme="majorHAnsi"/>
                          <w:i/>
                        </w:rPr>
                        <w:tab/>
                      </w:r>
                      <w:r>
                        <w:rPr>
                          <w:rFonts w:asciiTheme="majorHAnsi" w:hAnsiTheme="majorHAnsi"/>
                          <w:i/>
                        </w:rPr>
                        <w:tab/>
                      </w:r>
                      <w:r w:rsidRPr="007A76B9"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  <w:sym w:font="Wingdings" w:char="F06C"/>
                      </w:r>
                      <w:r w:rsidRPr="007A76B9"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  <w:sym w:font="Wingdings" w:char="F06C"/>
                      </w:r>
                      <w:r w:rsidRPr="007A76B9"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  <w:sym w:font="Wingdings" w:char="F06C"/>
                      </w:r>
                      <w:r w:rsidRPr="007A76B9"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  <w:sym w:font="Wingdings" w:char="F06C"/>
                      </w:r>
                      <w:r w:rsidRPr="007A76B9"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  <w:sym w:font="Wingdings" w:char="F06C"/>
                      </w:r>
                    </w:p>
                    <w:p w:rsidR="007A76B9" w:rsidRPr="007A76B9" w:rsidRDefault="007A76B9" w:rsidP="00C7563B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i/>
                        </w:rPr>
                      </w:pPr>
                    </w:p>
                    <w:p w:rsidR="007A76B9" w:rsidRPr="007A76B9" w:rsidRDefault="007A76B9" w:rsidP="00C7563B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i/>
                        </w:rPr>
                      </w:pPr>
                      <w:r w:rsidRPr="007A76B9">
                        <w:rPr>
                          <w:rFonts w:asciiTheme="majorHAnsi" w:hAnsiTheme="majorHAnsi"/>
                          <w:i/>
                        </w:rPr>
                        <w:t xml:space="preserve">PowerPoint 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ab/>
                      </w:r>
                      <w:r>
                        <w:rPr>
                          <w:rFonts w:asciiTheme="majorHAnsi" w:hAnsiTheme="majorHAnsi"/>
                          <w:i/>
                        </w:rPr>
                        <w:tab/>
                      </w:r>
                      <w:r w:rsidRPr="007A76B9"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  <w:sym w:font="Wingdings" w:char="F06C"/>
                      </w:r>
                      <w:r w:rsidRPr="007A76B9"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  <w:sym w:font="Wingdings" w:char="F06C"/>
                      </w:r>
                      <w:r w:rsidRPr="007A76B9"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  <w:sym w:font="Wingdings" w:char="F06C"/>
                      </w:r>
                      <w:r w:rsidR="0000649D"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  <w:sym w:font="Wingdings" w:char="F06C"/>
                      </w:r>
                      <w:r w:rsidRPr="007A76B9"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  <w:sym w:font="Wingdings" w:char="F0A1"/>
                      </w:r>
                    </w:p>
                    <w:p w:rsidR="008B0130" w:rsidRPr="007A76B9" w:rsidRDefault="008B0130" w:rsidP="00C7563B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i/>
                        </w:rPr>
                      </w:pPr>
                    </w:p>
                    <w:p w:rsidR="00953D1B" w:rsidRDefault="007A76B9" w:rsidP="00C7563B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</w:pPr>
                      <w:r w:rsidRPr="00624664">
                        <w:rPr>
                          <w:rFonts w:asciiTheme="majorHAnsi" w:hAnsiTheme="majorHAnsi"/>
                          <w:i/>
                        </w:rPr>
                        <w:t>Excel</w:t>
                      </w:r>
                      <w:r w:rsidRPr="007A76B9">
                        <w:rPr>
                          <w:rFonts w:asciiTheme="majorHAnsi" w:hAnsiTheme="majorHAnsi"/>
                          <w:i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ab/>
                      </w:r>
                      <w:r>
                        <w:rPr>
                          <w:rFonts w:asciiTheme="majorHAnsi" w:hAnsiTheme="majorHAnsi"/>
                          <w:i/>
                        </w:rPr>
                        <w:tab/>
                      </w:r>
                      <w:r w:rsidR="00953D1B">
                        <w:rPr>
                          <w:rFonts w:asciiTheme="majorHAnsi" w:hAnsiTheme="majorHAnsi"/>
                          <w:i/>
                        </w:rPr>
                        <w:tab/>
                      </w:r>
                      <w:r w:rsidRPr="007A76B9"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  <w:sym w:font="Wingdings" w:char="F06C"/>
                      </w:r>
                      <w:r w:rsidRPr="007A76B9"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  <w:sym w:font="Wingdings" w:char="F06C"/>
                      </w:r>
                      <w:r w:rsidR="00013F10"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  <w:sym w:font="Wingdings" w:char="F06C"/>
                      </w:r>
                      <w:r w:rsidRPr="007A76B9"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  <w:sym w:font="Wingdings" w:char="F0A1"/>
                      </w:r>
                      <w:r w:rsidRPr="007A76B9"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  <w:sym w:font="Wingdings" w:char="F0A1"/>
                      </w:r>
                    </w:p>
                    <w:p w:rsidR="00953D1B" w:rsidRDefault="00953D1B" w:rsidP="00C7563B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</w:pPr>
                    </w:p>
                    <w:p w:rsidR="00C7563B" w:rsidRPr="00953D1B" w:rsidRDefault="00953D1B" w:rsidP="00953D1B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</w:pPr>
                      <w:r w:rsidRPr="00624664">
                        <w:rPr>
                          <w:rFonts w:asciiTheme="majorHAnsi" w:hAnsiTheme="majorHAnsi"/>
                          <w:i/>
                        </w:rPr>
                        <w:t>Outlook</w:t>
                      </w:r>
                      <w:r w:rsidRPr="00953D1B"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  <w:tab/>
                      </w:r>
                      <w:r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  <w:tab/>
                      </w:r>
                      <w:r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  <w:sym w:font="Wingdings" w:char="F06C"/>
                      </w:r>
                      <w:r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  <w:sym w:font="Wingdings" w:char="F06C"/>
                      </w:r>
                      <w:r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  <w:sym w:font="Wingdings" w:char="F06C"/>
                      </w:r>
                      <w:r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  <w:sym w:font="Wingdings" w:char="F06C"/>
                      </w:r>
                      <w:r>
                        <w:rPr>
                          <w:rFonts w:asciiTheme="majorHAnsi" w:hAnsiTheme="majorHAnsi"/>
                          <w:i/>
                          <w:color w:val="1F497D" w:themeColor="text2"/>
                        </w:rPr>
                        <w:sym w:font="Wingdings" w:char="F0A1"/>
                      </w:r>
                      <w:r w:rsidR="00013F10">
                        <w:rPr>
                          <w:rFonts w:asciiTheme="majorHAnsi" w:hAnsiTheme="majorHAnsi"/>
                          <w:i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25A89" w:rsidRPr="00D25A89" w:rsidRDefault="00D25A89" w:rsidP="00D25A89"/>
    <w:p w:rsidR="00D25A89" w:rsidRPr="00D25A89" w:rsidRDefault="00D25A89" w:rsidP="00D25A89"/>
    <w:p w:rsidR="00D25A89" w:rsidRDefault="009D3915" w:rsidP="00D25A89">
      <w:pPr>
        <w:jc w:val="center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B535F5" wp14:editId="2DE3EB9F">
                <wp:simplePos x="0" y="0"/>
                <wp:positionH relativeFrom="column">
                  <wp:posOffset>2938780</wp:posOffset>
                </wp:positionH>
                <wp:positionV relativeFrom="paragraph">
                  <wp:posOffset>271780</wp:posOffset>
                </wp:positionV>
                <wp:extent cx="2019300" cy="257175"/>
                <wp:effectExtent l="57150" t="38100" r="76200" b="1047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206" w:rsidRPr="00AE1206" w:rsidRDefault="00AE1206" w:rsidP="00AE120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AE1206">
                              <w:rPr>
                                <w:rFonts w:asciiTheme="majorHAnsi" w:hAnsiTheme="majorHAnsi"/>
                                <w:b/>
                              </w:rPr>
                              <w:t>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231.4pt;margin-top:21.4pt;width:159pt;height:20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E1206" w:rsidRPr="00AE1206" w:rsidRDefault="00AE1206" w:rsidP="00AE1206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AE1206">
                        <w:rPr>
                          <w:rFonts w:asciiTheme="majorHAnsi" w:hAnsiTheme="majorHAnsi"/>
                          <w:b/>
                        </w:rPr>
                        <w:t>FORMATION</w:t>
                      </w:r>
                    </w:p>
                  </w:txbxContent>
                </v:textbox>
              </v:rect>
            </w:pict>
          </mc:Fallback>
        </mc:AlternateContent>
      </w:r>
    </w:p>
    <w:p w:rsidR="008B0130" w:rsidRDefault="008B0130" w:rsidP="008B0130">
      <w:pPr>
        <w:spacing w:after="0" w:line="240" w:lineRule="auto"/>
        <w:rPr>
          <w:rFonts w:asciiTheme="majorHAnsi" w:hAnsiTheme="majorHAnsi" w:cstheme="minorHAnsi"/>
          <w:b/>
          <w:i/>
          <w:sz w:val="20"/>
          <w:szCs w:val="20"/>
        </w:rPr>
      </w:pPr>
    </w:p>
    <w:p w:rsidR="00803766" w:rsidRDefault="00803766" w:rsidP="009D3915">
      <w:pPr>
        <w:spacing w:after="0" w:line="240" w:lineRule="auto"/>
        <w:rPr>
          <w:rFonts w:asciiTheme="majorHAnsi" w:hAnsiTheme="majorHAnsi" w:cstheme="minorHAnsi"/>
          <w:b/>
          <w:i/>
          <w:sz w:val="20"/>
          <w:szCs w:val="20"/>
        </w:rPr>
      </w:pPr>
    </w:p>
    <w:p w:rsidR="009D3915" w:rsidRDefault="009D3915" w:rsidP="009D3915">
      <w:pPr>
        <w:spacing w:after="0" w:line="240" w:lineRule="auto"/>
        <w:ind w:left="4242" w:hanging="1410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/>
          <w:i/>
          <w:sz w:val="20"/>
          <w:szCs w:val="20"/>
        </w:rPr>
        <w:t xml:space="preserve">2018                      </w:t>
      </w:r>
      <w:r w:rsidRPr="009D3915">
        <w:rPr>
          <w:rFonts w:asciiTheme="majorHAnsi" w:hAnsiTheme="majorHAnsi" w:cstheme="minorHAnsi"/>
          <w:sz w:val="20"/>
          <w:szCs w:val="20"/>
        </w:rPr>
        <w:t xml:space="preserve">BTS </w:t>
      </w:r>
      <w:r>
        <w:rPr>
          <w:rFonts w:asciiTheme="majorHAnsi" w:hAnsiTheme="majorHAnsi" w:cstheme="minorHAnsi"/>
          <w:sz w:val="20"/>
          <w:szCs w:val="20"/>
        </w:rPr>
        <w:t xml:space="preserve">Management des Unités Commerciales </w:t>
      </w:r>
      <w:r w:rsidRPr="009D3915">
        <w:rPr>
          <w:rFonts w:asciiTheme="majorHAnsi" w:hAnsiTheme="majorHAnsi" w:cstheme="minorHAnsi"/>
          <w:sz w:val="20"/>
          <w:szCs w:val="20"/>
        </w:rPr>
        <w:t>en alternance</w:t>
      </w:r>
    </w:p>
    <w:p w:rsidR="009D3915" w:rsidRDefault="009D3915" w:rsidP="009C3504">
      <w:pPr>
        <w:spacing w:after="0" w:line="240" w:lineRule="auto"/>
        <w:ind w:left="3534" w:firstLine="708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ESTC </w:t>
      </w:r>
      <w:r w:rsidRPr="009D3915">
        <w:rPr>
          <w:rFonts w:asciiTheme="majorHAnsi" w:hAnsiTheme="majorHAnsi" w:cstheme="minorHAnsi"/>
          <w:sz w:val="20"/>
          <w:szCs w:val="20"/>
        </w:rPr>
        <w:t>13</w:t>
      </w:r>
      <w:r>
        <w:rPr>
          <w:rFonts w:asciiTheme="majorHAnsi" w:hAnsiTheme="majorHAnsi" w:cstheme="minorHAnsi"/>
          <w:sz w:val="20"/>
          <w:szCs w:val="20"/>
        </w:rPr>
        <w:t>004</w:t>
      </w:r>
      <w:r w:rsidRPr="009D3915">
        <w:rPr>
          <w:rFonts w:asciiTheme="majorHAnsi" w:hAnsiTheme="majorHAnsi" w:cstheme="minorHAnsi"/>
          <w:sz w:val="20"/>
          <w:szCs w:val="20"/>
        </w:rPr>
        <w:t xml:space="preserve"> </w:t>
      </w:r>
      <w:r>
        <w:rPr>
          <w:rFonts w:asciiTheme="majorHAnsi" w:hAnsiTheme="majorHAnsi" w:cstheme="minorHAnsi"/>
          <w:sz w:val="20"/>
          <w:szCs w:val="20"/>
        </w:rPr>
        <w:t>Marseille</w:t>
      </w:r>
    </w:p>
    <w:p w:rsidR="009C3504" w:rsidRPr="009D3915" w:rsidRDefault="009C3504" w:rsidP="009C3504">
      <w:pPr>
        <w:spacing w:after="0" w:line="240" w:lineRule="auto"/>
        <w:ind w:left="3534" w:firstLine="708"/>
        <w:rPr>
          <w:rFonts w:asciiTheme="majorHAnsi" w:hAnsiTheme="majorHAnsi" w:cstheme="minorHAnsi"/>
          <w:sz w:val="20"/>
          <w:szCs w:val="20"/>
        </w:rPr>
      </w:pPr>
    </w:p>
    <w:p w:rsidR="00AE1206" w:rsidRPr="009951A1" w:rsidRDefault="00AE1206" w:rsidP="009951A1">
      <w:pPr>
        <w:spacing w:after="0" w:line="240" w:lineRule="auto"/>
        <w:ind w:left="4242" w:hanging="1410"/>
        <w:rPr>
          <w:rFonts w:asciiTheme="majorHAnsi" w:hAnsiTheme="majorHAnsi" w:cstheme="minorHAnsi"/>
          <w:sz w:val="20"/>
          <w:szCs w:val="20"/>
        </w:rPr>
      </w:pPr>
      <w:r w:rsidRPr="00BC0118">
        <w:rPr>
          <w:rFonts w:asciiTheme="majorHAnsi" w:hAnsiTheme="majorHAnsi" w:cstheme="minorHAnsi"/>
          <w:b/>
          <w:i/>
          <w:sz w:val="20"/>
          <w:szCs w:val="20"/>
        </w:rPr>
        <w:t>2017</w:t>
      </w:r>
      <w:r w:rsidRPr="00BC0118">
        <w:rPr>
          <w:rFonts w:asciiTheme="majorHAnsi" w:hAnsiTheme="majorHAnsi" w:cstheme="minorHAnsi"/>
          <w:i/>
          <w:sz w:val="20"/>
          <w:szCs w:val="20"/>
        </w:rPr>
        <w:tab/>
      </w:r>
      <w:r w:rsidRPr="009C3504">
        <w:rPr>
          <w:rFonts w:asciiTheme="majorHAnsi" w:hAnsiTheme="majorHAnsi" w:cstheme="minorHAnsi"/>
          <w:b/>
          <w:i/>
          <w:sz w:val="20"/>
          <w:szCs w:val="20"/>
        </w:rPr>
        <w:tab/>
        <w:t>B</w:t>
      </w:r>
      <w:r w:rsidRPr="009C3504">
        <w:rPr>
          <w:rFonts w:asciiTheme="majorHAnsi" w:hAnsiTheme="majorHAnsi" w:cstheme="minorHAnsi"/>
          <w:b/>
          <w:sz w:val="20"/>
          <w:szCs w:val="20"/>
        </w:rPr>
        <w:t>ac Professionnel</w:t>
      </w:r>
      <w:r w:rsidRPr="009951A1">
        <w:rPr>
          <w:rFonts w:asciiTheme="majorHAnsi" w:hAnsiTheme="majorHAnsi" w:cstheme="minorHAnsi"/>
          <w:sz w:val="20"/>
          <w:szCs w:val="20"/>
        </w:rPr>
        <w:t xml:space="preserve"> Accueil relation clients usager Lycée </w:t>
      </w:r>
      <w:proofErr w:type="spellStart"/>
      <w:r w:rsidRPr="009951A1">
        <w:rPr>
          <w:rFonts w:asciiTheme="majorHAnsi" w:hAnsiTheme="majorHAnsi" w:cstheme="minorHAnsi"/>
          <w:sz w:val="20"/>
          <w:szCs w:val="20"/>
        </w:rPr>
        <w:t>Leau</w:t>
      </w:r>
      <w:proofErr w:type="spellEnd"/>
      <w:r w:rsidRPr="009951A1">
        <w:rPr>
          <w:rFonts w:asciiTheme="majorHAnsi" w:hAnsiTheme="majorHAnsi" w:cstheme="minorHAnsi"/>
          <w:sz w:val="20"/>
          <w:szCs w:val="20"/>
        </w:rPr>
        <w:t xml:space="preserve"> 13008 Marseille</w:t>
      </w:r>
      <w:bookmarkStart w:id="0" w:name="_GoBack"/>
      <w:bookmarkEnd w:id="0"/>
    </w:p>
    <w:p w:rsidR="008B0130" w:rsidRDefault="00803766" w:rsidP="008B0130">
      <w:pPr>
        <w:spacing w:after="0" w:line="240" w:lineRule="auto"/>
        <w:ind w:left="3534" w:hanging="702"/>
        <w:rPr>
          <w:rFonts w:asciiTheme="majorHAnsi" w:hAnsiTheme="majorHAnsi" w:cstheme="minorHAnsi"/>
          <w:b/>
          <w:i/>
          <w:sz w:val="20"/>
          <w:szCs w:val="20"/>
        </w:rPr>
      </w:pPr>
      <w:r w:rsidRPr="004E6A4D">
        <w:rPr>
          <w:i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98B218" wp14:editId="63F50DCC">
                <wp:simplePos x="0" y="0"/>
                <wp:positionH relativeFrom="column">
                  <wp:posOffset>2910205</wp:posOffset>
                </wp:positionH>
                <wp:positionV relativeFrom="paragraph">
                  <wp:posOffset>139700</wp:posOffset>
                </wp:positionV>
                <wp:extent cx="2019300" cy="257175"/>
                <wp:effectExtent l="57150" t="38100" r="76200" b="1047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206" w:rsidRPr="00AE1206" w:rsidRDefault="00AE1206" w:rsidP="00AE120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AE1206">
                              <w:rPr>
                                <w:rFonts w:asciiTheme="majorHAnsi" w:hAnsiTheme="majorHAnsi"/>
                                <w:b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229.15pt;margin-top:11pt;width:159pt;height:2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E1206" w:rsidRPr="00AE1206" w:rsidRDefault="00AE1206" w:rsidP="00AE1206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AE1206">
                        <w:rPr>
                          <w:rFonts w:asciiTheme="majorHAnsi" w:hAnsiTheme="majorHAnsi"/>
                          <w:b/>
                        </w:rPr>
                        <w:t>EXPERIENCE</w:t>
                      </w:r>
                    </w:p>
                  </w:txbxContent>
                </v:textbox>
              </v:rect>
            </w:pict>
          </mc:Fallback>
        </mc:AlternateContent>
      </w:r>
    </w:p>
    <w:p w:rsidR="008B0130" w:rsidRDefault="008B0130" w:rsidP="008B0130">
      <w:pPr>
        <w:spacing w:after="0" w:line="240" w:lineRule="auto"/>
        <w:ind w:left="4242" w:hanging="1410"/>
        <w:rPr>
          <w:rFonts w:asciiTheme="majorHAnsi" w:hAnsiTheme="majorHAnsi" w:cstheme="minorHAnsi"/>
          <w:b/>
          <w:i/>
          <w:sz w:val="20"/>
          <w:szCs w:val="20"/>
        </w:rPr>
      </w:pPr>
    </w:p>
    <w:p w:rsidR="008B0130" w:rsidRDefault="008B0130" w:rsidP="008B0130">
      <w:pPr>
        <w:spacing w:after="0" w:line="240" w:lineRule="auto"/>
        <w:ind w:left="4242" w:hanging="1410"/>
        <w:rPr>
          <w:rFonts w:asciiTheme="majorHAnsi" w:hAnsiTheme="majorHAnsi" w:cstheme="minorHAnsi"/>
          <w:b/>
          <w:i/>
          <w:sz w:val="20"/>
          <w:szCs w:val="20"/>
        </w:rPr>
      </w:pPr>
    </w:p>
    <w:p w:rsidR="00BC0118" w:rsidRDefault="00BC0118" w:rsidP="008B0130">
      <w:pPr>
        <w:spacing w:after="0" w:line="240" w:lineRule="auto"/>
        <w:ind w:left="4242" w:hanging="1410"/>
        <w:rPr>
          <w:rFonts w:asciiTheme="majorHAnsi" w:hAnsiTheme="majorHAnsi" w:cstheme="minorHAnsi"/>
          <w:b/>
          <w:i/>
          <w:sz w:val="20"/>
          <w:szCs w:val="20"/>
        </w:rPr>
      </w:pPr>
    </w:p>
    <w:p w:rsidR="00C7563B" w:rsidRPr="00BC0118" w:rsidRDefault="00C7563B" w:rsidP="008B0130">
      <w:pPr>
        <w:spacing w:after="0" w:line="240" w:lineRule="auto"/>
        <w:ind w:left="4242" w:hanging="1410"/>
        <w:rPr>
          <w:rFonts w:asciiTheme="majorHAnsi" w:hAnsiTheme="majorHAnsi" w:cstheme="minorHAnsi"/>
          <w:sz w:val="20"/>
          <w:szCs w:val="20"/>
          <w:u w:val="single"/>
        </w:rPr>
      </w:pPr>
      <w:r w:rsidRPr="004E6A4D">
        <w:rPr>
          <w:rFonts w:asciiTheme="majorHAnsi" w:hAnsiTheme="majorHAnsi" w:cstheme="minorHAnsi"/>
          <w:b/>
          <w:i/>
          <w:sz w:val="20"/>
          <w:szCs w:val="20"/>
        </w:rPr>
        <w:t>2018</w:t>
      </w:r>
      <w:r w:rsidRPr="00C7563B">
        <w:rPr>
          <w:rFonts w:asciiTheme="majorHAnsi" w:hAnsiTheme="majorHAnsi" w:cstheme="minorHAnsi"/>
        </w:rPr>
        <w:tab/>
      </w:r>
      <w:r w:rsidR="008B0130" w:rsidRPr="00A74AC8">
        <w:rPr>
          <w:rFonts w:asciiTheme="majorHAnsi" w:hAnsiTheme="majorHAnsi" w:cstheme="minorHAnsi"/>
          <w:color w:val="1F497D" w:themeColor="text2"/>
        </w:rPr>
        <w:tab/>
      </w:r>
      <w:r w:rsidRPr="00BC0118">
        <w:rPr>
          <w:rFonts w:asciiTheme="majorHAnsi" w:hAnsiTheme="majorHAnsi" w:cstheme="minorHAnsi"/>
          <w:b/>
          <w:color w:val="1F497D" w:themeColor="text2"/>
        </w:rPr>
        <w:t>Service civique</w:t>
      </w:r>
      <w:r w:rsidRPr="00A74AC8">
        <w:rPr>
          <w:rFonts w:asciiTheme="majorHAnsi" w:hAnsiTheme="majorHAnsi" w:cstheme="minorHAnsi"/>
          <w:color w:val="1F497D" w:themeColor="text2"/>
          <w:sz w:val="16"/>
          <w:szCs w:val="16"/>
        </w:rPr>
        <w:t xml:space="preserve"> </w:t>
      </w:r>
      <w:r w:rsidRPr="00C7563B">
        <w:rPr>
          <w:rFonts w:asciiTheme="majorHAnsi" w:hAnsiTheme="majorHAnsi" w:cstheme="minorHAnsi"/>
          <w:sz w:val="16"/>
          <w:szCs w:val="16"/>
        </w:rPr>
        <w:t xml:space="preserve">: </w:t>
      </w:r>
      <w:r w:rsidRPr="00BC0118">
        <w:rPr>
          <w:rFonts w:asciiTheme="majorHAnsi" w:hAnsiTheme="majorHAnsi" w:cstheme="minorHAnsi"/>
          <w:sz w:val="20"/>
          <w:szCs w:val="20"/>
          <w:u w:val="single"/>
        </w:rPr>
        <w:t xml:space="preserve">Développement d’un outil dématérialisé « One Drive » </w:t>
      </w:r>
      <w:r w:rsidR="004E6A4D" w:rsidRPr="00BC0118">
        <w:rPr>
          <w:rFonts w:asciiTheme="majorHAnsi" w:hAnsiTheme="majorHAnsi" w:cstheme="minorHAnsi"/>
          <w:sz w:val="20"/>
          <w:szCs w:val="20"/>
          <w:u w:val="single"/>
        </w:rPr>
        <w:t>permettant aux</w:t>
      </w:r>
      <w:r w:rsidRPr="00BC0118">
        <w:rPr>
          <w:rFonts w:asciiTheme="majorHAnsi" w:hAnsiTheme="majorHAnsi" w:cstheme="minorHAnsi"/>
          <w:sz w:val="20"/>
          <w:szCs w:val="20"/>
          <w:u w:val="single"/>
        </w:rPr>
        <w:t xml:space="preserve">  professionnels de l’insertion de connaitre les chantiers d’insertion et les procédures pour positionner les bénéficiaires du RSA</w:t>
      </w:r>
    </w:p>
    <w:p w:rsidR="007831D6" w:rsidRDefault="00803766" w:rsidP="00450B33">
      <w:pPr>
        <w:spacing w:after="0" w:line="240" w:lineRule="auto"/>
        <w:ind w:left="3540" w:firstLine="702"/>
        <w:rPr>
          <w:rFonts w:asciiTheme="majorHAnsi" w:hAnsiTheme="majorHAnsi" w:cstheme="minorHAnsi"/>
          <w:b/>
          <w:i/>
          <w:color w:val="1F497D" w:themeColor="text2"/>
          <w:sz w:val="18"/>
          <w:szCs w:val="18"/>
        </w:rPr>
      </w:pPr>
      <w:r>
        <w:rPr>
          <w:rFonts w:asciiTheme="majorHAnsi" w:hAnsiTheme="majorHAnsi" w:cstheme="minorHAnsi"/>
          <w:b/>
          <w:i/>
          <w:color w:val="1F497D" w:themeColor="text2"/>
          <w:sz w:val="18"/>
          <w:szCs w:val="18"/>
        </w:rPr>
        <w:t>CONSEIL DEPARTEMENTAL</w:t>
      </w:r>
      <w:r w:rsidR="007E45A8">
        <w:rPr>
          <w:rFonts w:asciiTheme="majorHAnsi" w:hAnsiTheme="majorHAnsi" w:cstheme="minorHAnsi"/>
          <w:b/>
          <w:i/>
          <w:color w:val="1F497D" w:themeColor="text2"/>
          <w:sz w:val="18"/>
          <w:szCs w:val="18"/>
        </w:rPr>
        <w:t xml:space="preserve"> DES BOUCHES DU RHONE</w:t>
      </w:r>
    </w:p>
    <w:p w:rsidR="00C7563B" w:rsidRDefault="00803766" w:rsidP="00803766">
      <w:pPr>
        <w:spacing w:after="0" w:line="240" w:lineRule="auto"/>
        <w:ind w:left="4248"/>
        <w:rPr>
          <w:rFonts w:asciiTheme="majorHAnsi" w:hAnsiTheme="majorHAnsi" w:cstheme="minorHAnsi"/>
          <w:b/>
          <w:i/>
          <w:color w:val="1F497D" w:themeColor="text2"/>
          <w:sz w:val="18"/>
          <w:szCs w:val="18"/>
        </w:rPr>
      </w:pPr>
      <w:r>
        <w:rPr>
          <w:rFonts w:asciiTheme="majorHAnsi" w:hAnsiTheme="majorHAnsi" w:cstheme="minorHAnsi"/>
          <w:b/>
          <w:i/>
          <w:color w:val="1F497D" w:themeColor="text2"/>
          <w:sz w:val="18"/>
          <w:szCs w:val="18"/>
        </w:rPr>
        <w:t xml:space="preserve">DIRECTION </w:t>
      </w:r>
      <w:r w:rsidR="007831D6">
        <w:rPr>
          <w:rFonts w:asciiTheme="majorHAnsi" w:hAnsiTheme="majorHAnsi" w:cstheme="minorHAnsi"/>
          <w:b/>
          <w:i/>
          <w:color w:val="1F497D" w:themeColor="text2"/>
          <w:sz w:val="18"/>
          <w:szCs w:val="18"/>
        </w:rPr>
        <w:t>INSERTION</w:t>
      </w:r>
      <w:r>
        <w:rPr>
          <w:rFonts w:asciiTheme="majorHAnsi" w:hAnsiTheme="majorHAnsi" w:cstheme="minorHAnsi"/>
          <w:b/>
          <w:i/>
          <w:color w:val="1F497D" w:themeColor="text2"/>
          <w:sz w:val="18"/>
          <w:szCs w:val="18"/>
        </w:rPr>
        <w:t xml:space="preserve"> </w:t>
      </w:r>
    </w:p>
    <w:p w:rsidR="007831D6" w:rsidRDefault="007831D6" w:rsidP="00450B33">
      <w:pPr>
        <w:spacing w:after="0" w:line="240" w:lineRule="auto"/>
        <w:ind w:left="3540" w:firstLine="702"/>
        <w:rPr>
          <w:rFonts w:asciiTheme="majorHAnsi" w:hAnsiTheme="majorHAnsi" w:cstheme="minorHAnsi"/>
          <w:b/>
          <w:i/>
          <w:color w:val="1F497D" w:themeColor="text2"/>
          <w:sz w:val="16"/>
          <w:szCs w:val="16"/>
        </w:rPr>
      </w:pPr>
      <w:r w:rsidRPr="00803766">
        <w:rPr>
          <w:rFonts w:asciiTheme="majorHAnsi" w:hAnsiTheme="majorHAnsi" w:cstheme="minorHAnsi"/>
          <w:b/>
          <w:i/>
          <w:color w:val="1F497D" w:themeColor="text2"/>
          <w:sz w:val="16"/>
          <w:szCs w:val="16"/>
        </w:rPr>
        <w:t>MARSEILLE 13002</w:t>
      </w:r>
    </w:p>
    <w:p w:rsidR="00023DE9" w:rsidRPr="00803766" w:rsidRDefault="00023DE9" w:rsidP="00450B33">
      <w:pPr>
        <w:spacing w:after="0" w:line="240" w:lineRule="auto"/>
        <w:ind w:left="3540" w:firstLine="702"/>
        <w:rPr>
          <w:rFonts w:asciiTheme="majorHAnsi" w:hAnsiTheme="majorHAnsi" w:cstheme="minorHAnsi"/>
          <w:b/>
          <w:i/>
          <w:color w:val="1F497D" w:themeColor="text2"/>
          <w:sz w:val="16"/>
          <w:szCs w:val="16"/>
        </w:rPr>
      </w:pPr>
    </w:p>
    <w:p w:rsidR="007831D6" w:rsidRDefault="007831D6" w:rsidP="00450B33">
      <w:pPr>
        <w:spacing w:after="0" w:line="240" w:lineRule="auto"/>
        <w:ind w:left="4242" w:hanging="1410"/>
        <w:rPr>
          <w:rFonts w:asciiTheme="majorHAnsi" w:hAnsiTheme="majorHAnsi" w:cstheme="minorHAnsi"/>
          <w:sz w:val="16"/>
          <w:szCs w:val="16"/>
        </w:rPr>
      </w:pPr>
    </w:p>
    <w:p w:rsidR="00C7563B" w:rsidRPr="008B0130" w:rsidRDefault="00C7563B" w:rsidP="00450B33">
      <w:pPr>
        <w:spacing w:after="0" w:line="240" w:lineRule="auto"/>
        <w:ind w:left="4242" w:hanging="1410"/>
        <w:rPr>
          <w:rFonts w:asciiTheme="majorHAnsi" w:hAnsiTheme="majorHAnsi" w:cstheme="minorHAnsi"/>
          <w:sz w:val="18"/>
          <w:szCs w:val="18"/>
          <w:u w:val="single"/>
        </w:rPr>
      </w:pPr>
      <w:r w:rsidRPr="004E6A4D">
        <w:rPr>
          <w:rFonts w:asciiTheme="majorHAnsi" w:hAnsiTheme="majorHAnsi" w:cstheme="minorHAnsi"/>
          <w:b/>
          <w:sz w:val="20"/>
          <w:szCs w:val="20"/>
        </w:rPr>
        <w:t>2017</w:t>
      </w:r>
      <w:r w:rsidRPr="00C7563B">
        <w:rPr>
          <w:rFonts w:asciiTheme="majorHAnsi" w:hAnsiTheme="majorHAnsi" w:cstheme="minorHAnsi"/>
          <w:sz w:val="16"/>
          <w:szCs w:val="16"/>
        </w:rPr>
        <w:tab/>
      </w:r>
      <w:r w:rsidR="00450B33" w:rsidRPr="00BC0118">
        <w:rPr>
          <w:rFonts w:asciiTheme="majorHAnsi" w:hAnsiTheme="majorHAnsi" w:cstheme="minorHAnsi"/>
          <w:color w:val="1F497D" w:themeColor="text2"/>
        </w:rPr>
        <w:tab/>
      </w:r>
      <w:r w:rsidRPr="00BC0118">
        <w:rPr>
          <w:rFonts w:asciiTheme="majorHAnsi" w:hAnsiTheme="majorHAnsi" w:cstheme="minorHAnsi"/>
          <w:b/>
          <w:color w:val="1F497D" w:themeColor="text2"/>
        </w:rPr>
        <w:t xml:space="preserve">Hôtesse </w:t>
      </w:r>
      <w:r w:rsidR="00803766">
        <w:rPr>
          <w:rFonts w:asciiTheme="majorHAnsi" w:hAnsiTheme="majorHAnsi" w:cstheme="minorHAnsi"/>
          <w:b/>
          <w:color w:val="1F497D" w:themeColor="text2"/>
        </w:rPr>
        <w:t>E</w:t>
      </w:r>
      <w:r w:rsidRPr="00BC0118">
        <w:rPr>
          <w:rFonts w:asciiTheme="majorHAnsi" w:hAnsiTheme="majorHAnsi" w:cstheme="minorHAnsi"/>
          <w:b/>
          <w:color w:val="1F497D" w:themeColor="text2"/>
        </w:rPr>
        <w:t>vènementiel</w:t>
      </w:r>
      <w:r w:rsidRPr="00A74AC8">
        <w:rPr>
          <w:rFonts w:asciiTheme="majorHAnsi" w:hAnsiTheme="majorHAnsi" w:cstheme="minorHAnsi"/>
          <w:color w:val="1F497D" w:themeColor="text2"/>
          <w:sz w:val="16"/>
          <w:szCs w:val="16"/>
        </w:rPr>
        <w:t xml:space="preserve"> </w:t>
      </w:r>
      <w:r w:rsidRPr="008B0130">
        <w:rPr>
          <w:rFonts w:asciiTheme="majorHAnsi" w:hAnsiTheme="majorHAnsi" w:cstheme="minorHAnsi"/>
          <w:sz w:val="18"/>
          <w:szCs w:val="18"/>
          <w:u w:val="single"/>
        </w:rPr>
        <w:t xml:space="preserve">: </w:t>
      </w:r>
      <w:r w:rsidRPr="00BC0118">
        <w:rPr>
          <w:rFonts w:asciiTheme="majorHAnsi" w:hAnsiTheme="majorHAnsi" w:cstheme="minorHAnsi"/>
          <w:sz w:val="20"/>
          <w:szCs w:val="20"/>
          <w:u w:val="single"/>
        </w:rPr>
        <w:t>Accueil, Renseignement, Orientation, Démonstrations de produits.</w:t>
      </w:r>
      <w:r w:rsidRPr="008B0130">
        <w:rPr>
          <w:rFonts w:asciiTheme="majorHAnsi" w:hAnsiTheme="majorHAnsi" w:cstheme="minorHAnsi"/>
          <w:sz w:val="18"/>
          <w:szCs w:val="18"/>
          <w:u w:val="single"/>
        </w:rPr>
        <w:t xml:space="preserve">                    </w:t>
      </w:r>
    </w:p>
    <w:p w:rsidR="00C7563B" w:rsidRPr="00A74AC8" w:rsidRDefault="00803766" w:rsidP="00450B33">
      <w:pPr>
        <w:spacing w:after="0" w:line="240" w:lineRule="auto"/>
        <w:ind w:left="3540" w:firstLine="708"/>
        <w:rPr>
          <w:rFonts w:asciiTheme="majorHAnsi" w:hAnsiTheme="majorHAnsi" w:cstheme="minorHAnsi"/>
          <w:b/>
          <w:color w:val="1F497D" w:themeColor="text2"/>
          <w:sz w:val="18"/>
          <w:szCs w:val="18"/>
        </w:rPr>
      </w:pPr>
      <w:r>
        <w:rPr>
          <w:rFonts w:asciiTheme="majorHAnsi" w:hAnsiTheme="majorHAnsi" w:cstheme="minorHAnsi"/>
          <w:b/>
          <w:color w:val="1F497D" w:themeColor="text2"/>
          <w:sz w:val="18"/>
          <w:szCs w:val="18"/>
        </w:rPr>
        <w:t xml:space="preserve">TECHSELL </w:t>
      </w:r>
      <w:r w:rsidR="007831D6">
        <w:rPr>
          <w:rFonts w:asciiTheme="majorHAnsi" w:hAnsiTheme="majorHAnsi" w:cstheme="minorHAnsi"/>
          <w:b/>
          <w:color w:val="1F497D" w:themeColor="text2"/>
          <w:sz w:val="18"/>
          <w:szCs w:val="18"/>
        </w:rPr>
        <w:t xml:space="preserve">ORANGE PARADE CHRISTMAS FEVER </w:t>
      </w:r>
      <w:r w:rsidR="00C7563B" w:rsidRPr="00A74AC8">
        <w:rPr>
          <w:rFonts w:asciiTheme="majorHAnsi" w:hAnsiTheme="majorHAnsi" w:cstheme="minorHAnsi"/>
          <w:b/>
          <w:color w:val="1F497D" w:themeColor="text2"/>
          <w:sz w:val="18"/>
          <w:szCs w:val="18"/>
        </w:rPr>
        <w:t xml:space="preserve"> </w:t>
      </w:r>
      <w:r w:rsidR="007831D6">
        <w:rPr>
          <w:rFonts w:asciiTheme="majorHAnsi" w:hAnsiTheme="majorHAnsi" w:cstheme="minorHAnsi"/>
          <w:b/>
          <w:color w:val="1F497D" w:themeColor="text2"/>
          <w:sz w:val="18"/>
          <w:szCs w:val="18"/>
        </w:rPr>
        <w:tab/>
      </w:r>
      <w:r w:rsidR="007831D6">
        <w:rPr>
          <w:rFonts w:asciiTheme="majorHAnsi" w:hAnsiTheme="majorHAnsi" w:cstheme="minorHAnsi"/>
          <w:b/>
          <w:color w:val="1F497D" w:themeColor="text2"/>
          <w:sz w:val="18"/>
          <w:szCs w:val="18"/>
        </w:rPr>
        <w:tab/>
      </w:r>
      <w:r w:rsidR="007831D6" w:rsidRPr="00803766">
        <w:rPr>
          <w:rFonts w:asciiTheme="majorHAnsi" w:hAnsiTheme="majorHAnsi" w:cstheme="minorHAnsi"/>
          <w:b/>
          <w:color w:val="1F497D" w:themeColor="text2"/>
          <w:sz w:val="16"/>
          <w:szCs w:val="16"/>
        </w:rPr>
        <w:t>MARSEILLE 13011</w:t>
      </w:r>
    </w:p>
    <w:p w:rsidR="007831D6" w:rsidRDefault="007831D6" w:rsidP="007831D6">
      <w:pPr>
        <w:spacing w:after="0" w:line="240" w:lineRule="auto"/>
        <w:ind w:left="3540" w:firstLine="708"/>
        <w:rPr>
          <w:rFonts w:asciiTheme="majorHAnsi" w:hAnsiTheme="majorHAnsi" w:cstheme="minorHAnsi"/>
          <w:sz w:val="18"/>
          <w:szCs w:val="18"/>
        </w:rPr>
      </w:pPr>
    </w:p>
    <w:p w:rsidR="00C7563B" w:rsidRPr="007831D6" w:rsidRDefault="007831D6" w:rsidP="007831D6">
      <w:pPr>
        <w:spacing w:after="0" w:line="240" w:lineRule="auto"/>
        <w:ind w:left="3540" w:firstLine="708"/>
        <w:rPr>
          <w:rFonts w:asciiTheme="majorHAnsi" w:hAnsiTheme="majorHAnsi" w:cstheme="minorHAnsi"/>
          <w:b/>
          <w:color w:val="1F497D" w:themeColor="text2"/>
          <w:sz w:val="18"/>
          <w:szCs w:val="18"/>
        </w:rPr>
      </w:pPr>
      <w:r>
        <w:rPr>
          <w:rFonts w:asciiTheme="majorHAnsi" w:hAnsiTheme="majorHAnsi" w:cstheme="minorHAnsi"/>
          <w:b/>
          <w:color w:val="1F497D" w:themeColor="text2"/>
          <w:sz w:val="18"/>
          <w:szCs w:val="18"/>
        </w:rPr>
        <w:t>SALON DE L’ALGERIE</w:t>
      </w:r>
      <w:r w:rsidR="00C7563B" w:rsidRPr="007831D6">
        <w:rPr>
          <w:rFonts w:asciiTheme="majorHAnsi" w:hAnsiTheme="majorHAnsi" w:cstheme="minorHAnsi"/>
          <w:b/>
          <w:color w:val="1F497D" w:themeColor="text2"/>
          <w:sz w:val="18"/>
          <w:szCs w:val="18"/>
        </w:rPr>
        <w:t xml:space="preserve"> </w:t>
      </w:r>
    </w:p>
    <w:p w:rsidR="007831D6" w:rsidRPr="00803766" w:rsidRDefault="007831D6" w:rsidP="004E6A4D">
      <w:pPr>
        <w:spacing w:after="0" w:line="240" w:lineRule="auto"/>
        <w:ind w:left="3540" w:firstLine="708"/>
        <w:rPr>
          <w:rFonts w:asciiTheme="majorHAnsi" w:hAnsiTheme="majorHAnsi" w:cstheme="minorHAnsi"/>
          <w:b/>
          <w:color w:val="1F497D" w:themeColor="text2"/>
          <w:sz w:val="16"/>
          <w:szCs w:val="16"/>
        </w:rPr>
      </w:pPr>
      <w:r w:rsidRPr="00803766">
        <w:rPr>
          <w:rFonts w:asciiTheme="majorHAnsi" w:hAnsiTheme="majorHAnsi" w:cstheme="minorHAnsi"/>
          <w:b/>
          <w:color w:val="1F497D" w:themeColor="text2"/>
          <w:sz w:val="16"/>
          <w:szCs w:val="16"/>
        </w:rPr>
        <w:t>MARSEILLE 13008</w:t>
      </w:r>
    </w:p>
    <w:p w:rsidR="007831D6" w:rsidRDefault="007831D6" w:rsidP="004E6A4D">
      <w:pPr>
        <w:spacing w:after="0" w:line="240" w:lineRule="auto"/>
        <w:ind w:left="3540" w:firstLine="708"/>
        <w:rPr>
          <w:rFonts w:asciiTheme="majorHAnsi" w:hAnsiTheme="majorHAnsi" w:cstheme="minorHAnsi"/>
          <w:sz w:val="18"/>
          <w:szCs w:val="18"/>
        </w:rPr>
      </w:pPr>
    </w:p>
    <w:p w:rsidR="00C7563B" w:rsidRPr="00023DE9" w:rsidRDefault="00C7563B" w:rsidP="00023DE9">
      <w:pPr>
        <w:spacing w:after="0" w:line="240" w:lineRule="auto"/>
        <w:ind w:left="4248" w:hanging="1413"/>
        <w:rPr>
          <w:rFonts w:asciiTheme="majorHAnsi" w:hAnsiTheme="majorHAnsi" w:cstheme="minorHAnsi"/>
          <w:sz w:val="18"/>
          <w:szCs w:val="18"/>
        </w:rPr>
      </w:pPr>
      <w:r w:rsidRPr="004E6A4D">
        <w:rPr>
          <w:rFonts w:asciiTheme="majorHAnsi" w:hAnsiTheme="majorHAnsi" w:cstheme="minorHAnsi"/>
          <w:b/>
          <w:sz w:val="20"/>
          <w:szCs w:val="20"/>
        </w:rPr>
        <w:t>2016-2017</w:t>
      </w:r>
      <w:r w:rsidR="00450B33">
        <w:rPr>
          <w:rFonts w:asciiTheme="majorHAnsi" w:hAnsiTheme="majorHAnsi" w:cstheme="minorHAnsi"/>
          <w:sz w:val="16"/>
          <w:szCs w:val="16"/>
        </w:rPr>
        <w:t xml:space="preserve">    </w:t>
      </w:r>
      <w:r w:rsidR="00450B33">
        <w:rPr>
          <w:rFonts w:asciiTheme="majorHAnsi" w:hAnsiTheme="majorHAnsi" w:cstheme="minorHAnsi"/>
          <w:sz w:val="16"/>
          <w:szCs w:val="16"/>
        </w:rPr>
        <w:tab/>
      </w:r>
      <w:r w:rsidR="00450B33" w:rsidRPr="00A74AC8">
        <w:rPr>
          <w:rFonts w:asciiTheme="majorHAnsi" w:hAnsiTheme="majorHAnsi" w:cstheme="minorHAnsi"/>
          <w:color w:val="1F497D" w:themeColor="text2"/>
          <w:sz w:val="16"/>
          <w:szCs w:val="16"/>
        </w:rPr>
        <w:t xml:space="preserve"> </w:t>
      </w:r>
      <w:r w:rsidRPr="00BC0118">
        <w:rPr>
          <w:rFonts w:asciiTheme="majorHAnsi" w:hAnsiTheme="majorHAnsi" w:cstheme="minorHAnsi"/>
          <w:b/>
          <w:color w:val="1F497D" w:themeColor="text2"/>
        </w:rPr>
        <w:t>Accueil, conseillère</w:t>
      </w:r>
      <w:r w:rsidRPr="00A74AC8">
        <w:rPr>
          <w:rFonts w:asciiTheme="majorHAnsi" w:hAnsiTheme="majorHAnsi" w:cstheme="minorHAnsi"/>
          <w:color w:val="1F497D" w:themeColor="text2"/>
          <w:sz w:val="16"/>
          <w:szCs w:val="16"/>
        </w:rPr>
        <w:t xml:space="preserve"> </w:t>
      </w:r>
      <w:r w:rsidRPr="00BC0118">
        <w:rPr>
          <w:rFonts w:asciiTheme="majorHAnsi" w:hAnsiTheme="majorHAnsi" w:cstheme="minorHAnsi"/>
          <w:sz w:val="20"/>
          <w:szCs w:val="20"/>
          <w:u w:val="single"/>
        </w:rPr>
        <w:t>: Réponse aux appels et retransmission des appels, Prise de messages et de rendez-vous.</w:t>
      </w:r>
    </w:p>
    <w:p w:rsidR="00C7563B" w:rsidRPr="00A74AC8" w:rsidRDefault="007831D6" w:rsidP="00803766">
      <w:pPr>
        <w:spacing w:after="0" w:line="240" w:lineRule="auto"/>
        <w:ind w:left="4248"/>
        <w:rPr>
          <w:rFonts w:asciiTheme="majorHAnsi" w:hAnsiTheme="majorHAnsi" w:cstheme="minorHAnsi"/>
          <w:b/>
          <w:color w:val="1F497D" w:themeColor="text2"/>
          <w:sz w:val="18"/>
          <w:szCs w:val="18"/>
        </w:rPr>
      </w:pPr>
      <w:r>
        <w:rPr>
          <w:rFonts w:asciiTheme="majorHAnsi" w:hAnsiTheme="majorHAnsi" w:cstheme="minorHAnsi"/>
          <w:b/>
          <w:color w:val="1F497D" w:themeColor="text2"/>
          <w:sz w:val="18"/>
          <w:szCs w:val="18"/>
        </w:rPr>
        <w:t xml:space="preserve">CENTURY 21 LONGCHAMPS </w:t>
      </w:r>
      <w:r w:rsidR="00C7563B" w:rsidRPr="00A74AC8">
        <w:rPr>
          <w:rFonts w:asciiTheme="majorHAnsi" w:hAnsiTheme="majorHAnsi" w:cstheme="minorHAnsi"/>
          <w:b/>
          <w:color w:val="1F497D" w:themeColor="text2"/>
          <w:sz w:val="18"/>
          <w:szCs w:val="18"/>
        </w:rPr>
        <w:t xml:space="preserve"> </w:t>
      </w:r>
    </w:p>
    <w:p w:rsidR="007831D6" w:rsidRPr="00803766" w:rsidRDefault="007831D6" w:rsidP="00C7563B">
      <w:pPr>
        <w:spacing w:after="0" w:line="240" w:lineRule="auto"/>
        <w:jc w:val="center"/>
        <w:rPr>
          <w:rFonts w:asciiTheme="majorHAnsi" w:hAnsiTheme="majorHAnsi" w:cstheme="minorHAnsi"/>
          <w:sz w:val="16"/>
          <w:szCs w:val="16"/>
        </w:rPr>
      </w:pPr>
      <w:r>
        <w:rPr>
          <w:rFonts w:asciiTheme="majorHAnsi" w:hAnsiTheme="majorHAnsi" w:cstheme="minorHAnsi"/>
          <w:b/>
          <w:color w:val="1F497D" w:themeColor="text2"/>
          <w:sz w:val="18"/>
          <w:szCs w:val="18"/>
        </w:rPr>
        <w:tab/>
      </w:r>
      <w:r>
        <w:rPr>
          <w:rFonts w:asciiTheme="majorHAnsi" w:hAnsiTheme="majorHAnsi" w:cstheme="minorHAnsi"/>
          <w:b/>
          <w:color w:val="1F497D" w:themeColor="text2"/>
          <w:sz w:val="18"/>
          <w:szCs w:val="18"/>
        </w:rPr>
        <w:tab/>
        <w:t xml:space="preserve">  </w:t>
      </w:r>
      <w:r w:rsidR="00803766">
        <w:rPr>
          <w:rFonts w:asciiTheme="majorHAnsi" w:hAnsiTheme="majorHAnsi" w:cstheme="minorHAnsi"/>
          <w:b/>
          <w:color w:val="1F497D" w:themeColor="text2"/>
          <w:sz w:val="16"/>
          <w:szCs w:val="16"/>
        </w:rPr>
        <w:t>MARSEILLE 13004</w:t>
      </w:r>
      <w:r w:rsidR="00C7563B" w:rsidRPr="00803766">
        <w:rPr>
          <w:rFonts w:asciiTheme="majorHAnsi" w:hAnsiTheme="majorHAnsi" w:cstheme="minorHAnsi"/>
          <w:sz w:val="16"/>
          <w:szCs w:val="16"/>
        </w:rPr>
        <w:tab/>
      </w:r>
    </w:p>
    <w:p w:rsidR="00C7563B" w:rsidRPr="008B0130" w:rsidRDefault="00C7563B" w:rsidP="00C7563B">
      <w:pPr>
        <w:spacing w:after="0" w:line="240" w:lineRule="auto"/>
        <w:jc w:val="center"/>
        <w:rPr>
          <w:rFonts w:asciiTheme="majorHAnsi" w:hAnsiTheme="majorHAnsi" w:cstheme="minorHAnsi"/>
          <w:sz w:val="18"/>
          <w:szCs w:val="18"/>
        </w:rPr>
      </w:pPr>
      <w:r w:rsidRPr="008B0130">
        <w:rPr>
          <w:rFonts w:asciiTheme="majorHAnsi" w:hAnsiTheme="majorHAnsi" w:cstheme="minorHAnsi"/>
          <w:sz w:val="18"/>
          <w:szCs w:val="18"/>
        </w:rPr>
        <w:tab/>
      </w:r>
      <w:r w:rsidRPr="008B0130">
        <w:rPr>
          <w:rFonts w:asciiTheme="majorHAnsi" w:hAnsiTheme="majorHAnsi" w:cstheme="minorHAnsi"/>
          <w:sz w:val="18"/>
          <w:szCs w:val="18"/>
        </w:rPr>
        <w:tab/>
      </w:r>
      <w:r w:rsidRPr="008B0130">
        <w:rPr>
          <w:rFonts w:asciiTheme="majorHAnsi" w:hAnsiTheme="majorHAnsi" w:cstheme="minorHAnsi"/>
          <w:sz w:val="18"/>
          <w:szCs w:val="18"/>
        </w:rPr>
        <w:tab/>
      </w:r>
      <w:r w:rsidRPr="008B0130">
        <w:rPr>
          <w:rFonts w:asciiTheme="majorHAnsi" w:hAnsiTheme="majorHAnsi" w:cstheme="minorHAnsi"/>
          <w:sz w:val="18"/>
          <w:szCs w:val="18"/>
        </w:rPr>
        <w:tab/>
      </w:r>
    </w:p>
    <w:p w:rsidR="00C7563B" w:rsidRDefault="007831D6" w:rsidP="004E6A4D">
      <w:pPr>
        <w:spacing w:after="0" w:line="240" w:lineRule="auto"/>
        <w:ind w:left="3540" w:firstLine="708"/>
        <w:rPr>
          <w:rFonts w:asciiTheme="majorHAnsi" w:hAnsiTheme="majorHAnsi" w:cstheme="minorHAnsi"/>
          <w:b/>
          <w:color w:val="1F497D" w:themeColor="text2"/>
          <w:sz w:val="18"/>
          <w:szCs w:val="18"/>
        </w:rPr>
      </w:pPr>
      <w:r>
        <w:rPr>
          <w:rFonts w:asciiTheme="majorHAnsi" w:hAnsiTheme="majorHAnsi" w:cstheme="minorHAnsi"/>
          <w:b/>
          <w:color w:val="1F497D" w:themeColor="text2"/>
          <w:sz w:val="18"/>
          <w:szCs w:val="18"/>
        </w:rPr>
        <w:t>SUISSA IMMOBILIER</w:t>
      </w:r>
      <w:r w:rsidR="00C7563B" w:rsidRPr="00A74AC8">
        <w:rPr>
          <w:rFonts w:asciiTheme="majorHAnsi" w:hAnsiTheme="majorHAnsi" w:cstheme="minorHAnsi"/>
          <w:b/>
          <w:color w:val="1F497D" w:themeColor="text2"/>
          <w:sz w:val="18"/>
          <w:szCs w:val="18"/>
        </w:rPr>
        <w:t xml:space="preserve"> </w:t>
      </w:r>
    </w:p>
    <w:p w:rsidR="007831D6" w:rsidRPr="00803766" w:rsidRDefault="007831D6" w:rsidP="004E6A4D">
      <w:pPr>
        <w:spacing w:after="0" w:line="240" w:lineRule="auto"/>
        <w:ind w:left="3540" w:firstLine="708"/>
        <w:rPr>
          <w:rFonts w:asciiTheme="majorHAnsi" w:hAnsiTheme="majorHAnsi" w:cstheme="minorHAnsi"/>
          <w:b/>
          <w:color w:val="1F497D" w:themeColor="text2"/>
          <w:sz w:val="16"/>
          <w:szCs w:val="16"/>
        </w:rPr>
      </w:pPr>
      <w:r w:rsidRPr="00803766">
        <w:rPr>
          <w:rFonts w:asciiTheme="majorHAnsi" w:hAnsiTheme="majorHAnsi" w:cstheme="minorHAnsi"/>
          <w:b/>
          <w:color w:val="1F497D" w:themeColor="text2"/>
          <w:sz w:val="16"/>
          <w:szCs w:val="16"/>
        </w:rPr>
        <w:t>MARSEILLE 13009</w:t>
      </w:r>
    </w:p>
    <w:p w:rsidR="007831D6" w:rsidRPr="00A74AC8" w:rsidRDefault="007831D6" w:rsidP="004E6A4D">
      <w:pPr>
        <w:spacing w:after="0" w:line="240" w:lineRule="auto"/>
        <w:ind w:left="3540" w:firstLine="708"/>
        <w:rPr>
          <w:rFonts w:asciiTheme="majorHAnsi" w:hAnsiTheme="majorHAnsi" w:cstheme="minorHAnsi"/>
          <w:b/>
          <w:color w:val="1F497D" w:themeColor="text2"/>
          <w:sz w:val="18"/>
          <w:szCs w:val="18"/>
        </w:rPr>
      </w:pPr>
    </w:p>
    <w:p w:rsidR="00803766" w:rsidRDefault="00803766" w:rsidP="004E6A4D">
      <w:pPr>
        <w:spacing w:after="0" w:line="240" w:lineRule="auto"/>
        <w:ind w:left="4242" w:hanging="1410"/>
        <w:rPr>
          <w:rFonts w:asciiTheme="majorHAnsi" w:hAnsiTheme="majorHAnsi" w:cstheme="minorHAnsi"/>
          <w:b/>
          <w:sz w:val="20"/>
          <w:szCs w:val="20"/>
        </w:rPr>
      </w:pPr>
    </w:p>
    <w:p w:rsidR="00C7563B" w:rsidRPr="008B0130" w:rsidRDefault="00C7563B" w:rsidP="004E6A4D">
      <w:pPr>
        <w:spacing w:after="0" w:line="240" w:lineRule="auto"/>
        <w:ind w:left="4242" w:hanging="1410"/>
        <w:rPr>
          <w:rFonts w:asciiTheme="majorHAnsi" w:hAnsiTheme="majorHAnsi" w:cstheme="minorHAnsi"/>
          <w:sz w:val="18"/>
          <w:szCs w:val="18"/>
          <w:u w:val="single"/>
        </w:rPr>
      </w:pPr>
      <w:r w:rsidRPr="004E6A4D">
        <w:rPr>
          <w:rFonts w:asciiTheme="majorHAnsi" w:hAnsiTheme="majorHAnsi" w:cstheme="minorHAnsi"/>
          <w:b/>
          <w:sz w:val="20"/>
          <w:szCs w:val="20"/>
        </w:rPr>
        <w:t>2015</w:t>
      </w:r>
      <w:r w:rsidRPr="00C7563B">
        <w:rPr>
          <w:rFonts w:asciiTheme="majorHAnsi" w:hAnsiTheme="majorHAnsi" w:cstheme="minorHAnsi"/>
          <w:sz w:val="16"/>
          <w:szCs w:val="16"/>
        </w:rPr>
        <w:tab/>
      </w:r>
      <w:r w:rsidRPr="00BC0118">
        <w:rPr>
          <w:rFonts w:asciiTheme="majorHAnsi" w:hAnsiTheme="majorHAnsi" w:cstheme="minorHAnsi"/>
          <w:b/>
          <w:color w:val="1F497D" w:themeColor="text2"/>
        </w:rPr>
        <w:t>Accueil</w:t>
      </w:r>
      <w:r w:rsidRPr="004E6A4D">
        <w:rPr>
          <w:rFonts w:asciiTheme="majorHAnsi" w:hAnsiTheme="majorHAnsi" w:cstheme="minorHAnsi"/>
          <w:sz w:val="20"/>
          <w:szCs w:val="20"/>
        </w:rPr>
        <w:t xml:space="preserve"> </w:t>
      </w:r>
      <w:r w:rsidRPr="008B0130">
        <w:rPr>
          <w:rFonts w:asciiTheme="majorHAnsi" w:hAnsiTheme="majorHAnsi" w:cstheme="minorHAnsi"/>
          <w:sz w:val="18"/>
          <w:szCs w:val="18"/>
          <w:u w:val="single"/>
        </w:rPr>
        <w:t xml:space="preserve">: </w:t>
      </w:r>
      <w:r w:rsidRPr="00BC0118">
        <w:rPr>
          <w:rFonts w:asciiTheme="majorHAnsi" w:hAnsiTheme="majorHAnsi" w:cstheme="minorHAnsi"/>
          <w:sz w:val="20"/>
          <w:szCs w:val="20"/>
          <w:u w:val="single"/>
        </w:rPr>
        <w:t xml:space="preserve">Tenir une liste journalière </w:t>
      </w:r>
      <w:r w:rsidR="004E6A4D" w:rsidRPr="00BC0118">
        <w:rPr>
          <w:rFonts w:asciiTheme="majorHAnsi" w:hAnsiTheme="majorHAnsi" w:cstheme="minorHAnsi"/>
          <w:sz w:val="20"/>
          <w:szCs w:val="20"/>
          <w:u w:val="single"/>
        </w:rPr>
        <w:t xml:space="preserve">des visiteurs, Transmission des notes </w:t>
      </w:r>
      <w:r w:rsidRPr="00BC0118">
        <w:rPr>
          <w:rFonts w:asciiTheme="majorHAnsi" w:hAnsiTheme="majorHAnsi" w:cstheme="minorHAnsi"/>
          <w:sz w:val="20"/>
          <w:szCs w:val="20"/>
          <w:u w:val="single"/>
        </w:rPr>
        <w:t>internes</w:t>
      </w:r>
    </w:p>
    <w:p w:rsidR="00C7563B" w:rsidRPr="00A74AC8" w:rsidRDefault="007831D6" w:rsidP="004E6A4D">
      <w:pPr>
        <w:spacing w:after="0" w:line="240" w:lineRule="auto"/>
        <w:ind w:left="3534" w:firstLine="708"/>
        <w:rPr>
          <w:rFonts w:asciiTheme="majorHAnsi" w:hAnsiTheme="majorHAnsi" w:cstheme="minorHAnsi"/>
          <w:b/>
          <w:color w:val="1F497D" w:themeColor="text2"/>
          <w:sz w:val="18"/>
          <w:szCs w:val="18"/>
        </w:rPr>
      </w:pPr>
      <w:r>
        <w:rPr>
          <w:rFonts w:asciiTheme="majorHAnsi" w:hAnsiTheme="majorHAnsi" w:cstheme="minorHAnsi"/>
          <w:b/>
          <w:color w:val="1F497D" w:themeColor="text2"/>
          <w:sz w:val="18"/>
          <w:szCs w:val="18"/>
        </w:rPr>
        <w:t>ACTION SOLIDARITE MARSEILLE</w:t>
      </w:r>
      <w:r w:rsidR="00023DE9">
        <w:rPr>
          <w:rFonts w:asciiTheme="majorHAnsi" w:hAnsiTheme="majorHAnsi" w:cstheme="minorHAnsi"/>
          <w:b/>
          <w:color w:val="1F497D" w:themeColor="text2"/>
          <w:sz w:val="18"/>
          <w:szCs w:val="18"/>
        </w:rPr>
        <w:t xml:space="preserve"> </w:t>
      </w:r>
    </w:p>
    <w:p w:rsidR="00C7563B" w:rsidRPr="00803766" w:rsidRDefault="00450B33" w:rsidP="00450B33">
      <w:pPr>
        <w:spacing w:after="0" w:line="240" w:lineRule="auto"/>
        <w:ind w:left="3540"/>
        <w:rPr>
          <w:rFonts w:asciiTheme="majorHAnsi" w:hAnsiTheme="majorHAnsi" w:cstheme="minorHAnsi"/>
          <w:b/>
          <w:color w:val="1F497D" w:themeColor="text2"/>
          <w:sz w:val="16"/>
          <w:szCs w:val="16"/>
        </w:rPr>
      </w:pPr>
      <w:r w:rsidRPr="00A74AC8">
        <w:rPr>
          <w:rFonts w:asciiTheme="majorHAnsi" w:hAnsiTheme="majorHAnsi" w:cstheme="minorHAnsi"/>
          <w:b/>
          <w:color w:val="1F497D" w:themeColor="text2"/>
          <w:sz w:val="18"/>
          <w:szCs w:val="18"/>
        </w:rPr>
        <w:t xml:space="preserve">  </w:t>
      </w:r>
      <w:r w:rsidR="004E6A4D" w:rsidRPr="00A74AC8">
        <w:rPr>
          <w:rFonts w:asciiTheme="majorHAnsi" w:hAnsiTheme="majorHAnsi" w:cstheme="minorHAnsi"/>
          <w:b/>
          <w:color w:val="1F497D" w:themeColor="text2"/>
          <w:sz w:val="18"/>
          <w:szCs w:val="18"/>
        </w:rPr>
        <w:t xml:space="preserve">                 </w:t>
      </w:r>
      <w:r w:rsidRPr="00A74AC8">
        <w:rPr>
          <w:rFonts w:asciiTheme="majorHAnsi" w:hAnsiTheme="majorHAnsi" w:cstheme="minorHAnsi"/>
          <w:b/>
          <w:color w:val="1F497D" w:themeColor="text2"/>
          <w:sz w:val="18"/>
          <w:szCs w:val="18"/>
        </w:rPr>
        <w:t xml:space="preserve"> </w:t>
      </w:r>
      <w:r w:rsidR="007831D6" w:rsidRPr="00803766">
        <w:rPr>
          <w:rFonts w:asciiTheme="majorHAnsi" w:hAnsiTheme="majorHAnsi" w:cstheme="minorHAnsi"/>
          <w:b/>
          <w:color w:val="1F497D" w:themeColor="text2"/>
          <w:sz w:val="16"/>
          <w:szCs w:val="16"/>
        </w:rPr>
        <w:t>MARSEILLE 13003</w:t>
      </w:r>
    </w:p>
    <w:p w:rsidR="00C7563B" w:rsidRPr="00C7563B" w:rsidRDefault="00C7563B" w:rsidP="00C7563B">
      <w:pPr>
        <w:spacing w:after="0" w:line="240" w:lineRule="auto"/>
        <w:jc w:val="center"/>
        <w:rPr>
          <w:rFonts w:asciiTheme="majorHAnsi" w:hAnsiTheme="majorHAnsi" w:cstheme="minorHAnsi"/>
          <w:sz w:val="16"/>
          <w:szCs w:val="16"/>
        </w:rPr>
      </w:pPr>
      <w:r w:rsidRPr="00C7563B">
        <w:rPr>
          <w:rFonts w:asciiTheme="majorHAnsi" w:hAnsiTheme="majorHAnsi" w:cstheme="minorHAnsi"/>
          <w:sz w:val="16"/>
          <w:szCs w:val="16"/>
        </w:rPr>
        <w:tab/>
      </w:r>
      <w:r w:rsidRPr="00C7563B">
        <w:rPr>
          <w:rFonts w:asciiTheme="majorHAnsi" w:hAnsiTheme="majorHAnsi" w:cstheme="minorHAnsi"/>
          <w:sz w:val="16"/>
          <w:szCs w:val="16"/>
        </w:rPr>
        <w:tab/>
      </w:r>
      <w:r w:rsidRPr="00C7563B">
        <w:rPr>
          <w:rFonts w:asciiTheme="majorHAnsi" w:hAnsiTheme="majorHAnsi" w:cstheme="minorHAnsi"/>
          <w:sz w:val="16"/>
          <w:szCs w:val="16"/>
        </w:rPr>
        <w:tab/>
      </w:r>
      <w:r w:rsidRPr="00C7563B">
        <w:rPr>
          <w:rFonts w:asciiTheme="majorHAnsi" w:hAnsiTheme="majorHAnsi" w:cstheme="minorHAnsi"/>
          <w:sz w:val="16"/>
          <w:szCs w:val="16"/>
        </w:rPr>
        <w:tab/>
      </w:r>
      <w:r w:rsidRPr="00C7563B">
        <w:rPr>
          <w:rFonts w:asciiTheme="majorHAnsi" w:hAnsiTheme="majorHAnsi" w:cstheme="minorHAnsi"/>
          <w:sz w:val="16"/>
          <w:szCs w:val="16"/>
        </w:rPr>
        <w:tab/>
      </w:r>
    </w:p>
    <w:p w:rsidR="007831D6" w:rsidRDefault="00C7563B" w:rsidP="00023DE9">
      <w:pPr>
        <w:spacing w:after="0" w:line="240" w:lineRule="auto"/>
        <w:ind w:left="4242" w:hanging="1410"/>
        <w:rPr>
          <w:rFonts w:asciiTheme="majorHAnsi" w:hAnsiTheme="majorHAnsi" w:cstheme="minorHAnsi"/>
          <w:sz w:val="18"/>
          <w:szCs w:val="18"/>
          <w:u w:val="single"/>
        </w:rPr>
      </w:pPr>
      <w:r w:rsidRPr="004E6A4D">
        <w:rPr>
          <w:rFonts w:asciiTheme="majorHAnsi" w:hAnsiTheme="majorHAnsi" w:cstheme="minorHAnsi"/>
          <w:b/>
          <w:sz w:val="20"/>
          <w:szCs w:val="20"/>
        </w:rPr>
        <w:t>2014</w:t>
      </w:r>
      <w:r w:rsidRPr="00C7563B">
        <w:rPr>
          <w:rFonts w:asciiTheme="majorHAnsi" w:hAnsiTheme="majorHAnsi" w:cstheme="minorHAnsi"/>
          <w:sz w:val="16"/>
          <w:szCs w:val="16"/>
        </w:rPr>
        <w:tab/>
      </w:r>
      <w:r w:rsidR="00023DE9">
        <w:rPr>
          <w:rFonts w:asciiTheme="majorHAnsi" w:hAnsiTheme="majorHAnsi" w:cstheme="minorHAnsi"/>
          <w:sz w:val="16"/>
          <w:szCs w:val="16"/>
        </w:rPr>
        <w:tab/>
      </w:r>
      <w:r w:rsidRPr="00BC0118">
        <w:rPr>
          <w:rFonts w:asciiTheme="majorHAnsi" w:hAnsiTheme="majorHAnsi" w:cstheme="minorHAnsi"/>
          <w:b/>
          <w:color w:val="1F497D" w:themeColor="text2"/>
        </w:rPr>
        <w:t>Organisatrice</w:t>
      </w:r>
      <w:r w:rsidR="004E6A4D" w:rsidRPr="00BC0118">
        <w:rPr>
          <w:rFonts w:asciiTheme="majorHAnsi" w:hAnsiTheme="majorHAnsi" w:cstheme="minorHAnsi"/>
          <w:b/>
          <w:color w:val="1F497D" w:themeColor="text2"/>
        </w:rPr>
        <w:t xml:space="preserve"> d’évènement</w:t>
      </w:r>
      <w:r w:rsidRPr="00A74AC8">
        <w:rPr>
          <w:rFonts w:asciiTheme="majorHAnsi" w:hAnsiTheme="majorHAnsi" w:cstheme="minorHAnsi"/>
          <w:color w:val="1F497D" w:themeColor="text2"/>
          <w:sz w:val="16"/>
          <w:szCs w:val="16"/>
        </w:rPr>
        <w:t xml:space="preserve"> </w:t>
      </w:r>
      <w:r w:rsidRPr="008B0130">
        <w:rPr>
          <w:rFonts w:asciiTheme="majorHAnsi" w:hAnsiTheme="majorHAnsi" w:cstheme="minorHAnsi"/>
          <w:sz w:val="16"/>
          <w:szCs w:val="16"/>
          <w:u w:val="single"/>
        </w:rPr>
        <w:t xml:space="preserve">: </w:t>
      </w:r>
      <w:r w:rsidRPr="00BC0118">
        <w:rPr>
          <w:rFonts w:asciiTheme="majorHAnsi" w:hAnsiTheme="majorHAnsi" w:cstheme="minorHAnsi"/>
          <w:sz w:val="20"/>
          <w:szCs w:val="20"/>
          <w:u w:val="single"/>
        </w:rPr>
        <w:t xml:space="preserve">Sélection des </w:t>
      </w:r>
      <w:proofErr w:type="spellStart"/>
      <w:r w:rsidR="00023DE9">
        <w:rPr>
          <w:rFonts w:asciiTheme="majorHAnsi" w:hAnsiTheme="majorHAnsi" w:cstheme="minorHAnsi"/>
          <w:sz w:val="20"/>
          <w:szCs w:val="20"/>
          <w:u w:val="single"/>
        </w:rPr>
        <w:t>fournisseurs</w:t>
      </w:r>
      <w:proofErr w:type="gramStart"/>
      <w:r w:rsidR="00023DE9">
        <w:rPr>
          <w:rFonts w:asciiTheme="majorHAnsi" w:hAnsiTheme="majorHAnsi" w:cstheme="minorHAnsi"/>
          <w:sz w:val="20"/>
          <w:szCs w:val="20"/>
          <w:u w:val="single"/>
        </w:rPr>
        <w:t>,</w:t>
      </w:r>
      <w:r w:rsidRPr="00BC0118">
        <w:rPr>
          <w:rFonts w:asciiTheme="majorHAnsi" w:hAnsiTheme="majorHAnsi" w:cstheme="minorHAnsi"/>
          <w:sz w:val="20"/>
          <w:szCs w:val="20"/>
          <w:u w:val="single"/>
        </w:rPr>
        <w:t>Etablir</w:t>
      </w:r>
      <w:proofErr w:type="spellEnd"/>
      <w:proofErr w:type="gramEnd"/>
      <w:r w:rsidRPr="00BC0118">
        <w:rPr>
          <w:rFonts w:asciiTheme="majorHAnsi" w:hAnsiTheme="majorHAnsi" w:cstheme="minorHAnsi"/>
          <w:sz w:val="20"/>
          <w:szCs w:val="20"/>
          <w:u w:val="single"/>
        </w:rPr>
        <w:t xml:space="preserve"> un devis, Suivre un budget</w:t>
      </w:r>
    </w:p>
    <w:p w:rsidR="00C7563B" w:rsidRPr="007831D6" w:rsidRDefault="00A74AC8" w:rsidP="007831D6">
      <w:pPr>
        <w:spacing w:after="0" w:line="240" w:lineRule="auto"/>
        <w:ind w:left="4242"/>
        <w:rPr>
          <w:rFonts w:asciiTheme="majorHAnsi" w:hAnsiTheme="majorHAnsi" w:cstheme="minorHAnsi"/>
          <w:sz w:val="18"/>
          <w:szCs w:val="18"/>
          <w:u w:val="single"/>
        </w:rPr>
      </w:pPr>
      <w:r>
        <w:rPr>
          <w:rFonts w:asciiTheme="majorHAnsi" w:hAnsiTheme="majorHAnsi" w:cstheme="minorHAnsi"/>
          <w:sz w:val="18"/>
          <w:szCs w:val="18"/>
        </w:rPr>
        <w:t xml:space="preserve"> </w:t>
      </w:r>
      <w:r w:rsidR="007831D6">
        <w:rPr>
          <w:rFonts w:asciiTheme="majorHAnsi" w:hAnsiTheme="majorHAnsi" w:cstheme="minorHAnsi"/>
          <w:b/>
          <w:color w:val="1F497D" w:themeColor="text2"/>
          <w:sz w:val="18"/>
          <w:szCs w:val="18"/>
        </w:rPr>
        <w:t xml:space="preserve">LYCEE LEAU </w:t>
      </w:r>
    </w:p>
    <w:p w:rsidR="00C7563B" w:rsidRDefault="007831D6" w:rsidP="007831D6">
      <w:pPr>
        <w:spacing w:after="0" w:line="240" w:lineRule="auto"/>
        <w:ind w:left="3534" w:firstLine="708"/>
        <w:rPr>
          <w:rFonts w:asciiTheme="majorHAnsi" w:hAnsiTheme="majorHAnsi" w:cstheme="minorHAnsi"/>
          <w:b/>
          <w:color w:val="1F497D" w:themeColor="text2"/>
          <w:sz w:val="16"/>
          <w:szCs w:val="16"/>
        </w:rPr>
      </w:pPr>
      <w:r w:rsidRPr="00803766">
        <w:rPr>
          <w:rFonts w:asciiTheme="majorHAnsi" w:hAnsiTheme="majorHAnsi" w:cstheme="minorHAnsi"/>
          <w:b/>
          <w:color w:val="1F497D" w:themeColor="text2"/>
          <w:sz w:val="16"/>
          <w:szCs w:val="16"/>
        </w:rPr>
        <w:t>MARSEILLE 13008</w:t>
      </w:r>
    </w:p>
    <w:p w:rsidR="00803766" w:rsidRPr="00803766" w:rsidRDefault="00803766" w:rsidP="007831D6">
      <w:pPr>
        <w:spacing w:after="0" w:line="240" w:lineRule="auto"/>
        <w:ind w:left="3534" w:firstLine="708"/>
        <w:rPr>
          <w:rFonts w:asciiTheme="majorHAnsi" w:hAnsiTheme="majorHAnsi" w:cstheme="minorHAnsi"/>
          <w:b/>
          <w:color w:val="1F497D" w:themeColor="text2"/>
          <w:sz w:val="16"/>
          <w:szCs w:val="16"/>
        </w:rPr>
      </w:pPr>
    </w:p>
    <w:p w:rsidR="00C7563B" w:rsidRPr="008B0130" w:rsidRDefault="00C7563B" w:rsidP="004E6A4D">
      <w:pPr>
        <w:spacing w:after="0" w:line="240" w:lineRule="auto"/>
        <w:ind w:left="4248" w:hanging="1410"/>
        <w:rPr>
          <w:rFonts w:asciiTheme="majorHAnsi" w:hAnsiTheme="majorHAnsi" w:cstheme="minorHAnsi"/>
          <w:sz w:val="18"/>
          <w:szCs w:val="18"/>
          <w:u w:val="single"/>
        </w:rPr>
      </w:pPr>
      <w:r w:rsidRPr="004E6A4D">
        <w:rPr>
          <w:rFonts w:asciiTheme="majorHAnsi" w:hAnsiTheme="majorHAnsi" w:cstheme="minorHAnsi"/>
          <w:b/>
          <w:sz w:val="20"/>
          <w:szCs w:val="20"/>
        </w:rPr>
        <w:t>2013</w:t>
      </w:r>
      <w:r w:rsidRPr="004E6A4D">
        <w:rPr>
          <w:rFonts w:asciiTheme="majorHAnsi" w:hAnsiTheme="majorHAnsi" w:cstheme="minorHAnsi"/>
          <w:b/>
          <w:sz w:val="20"/>
          <w:szCs w:val="20"/>
        </w:rPr>
        <w:tab/>
      </w:r>
      <w:r w:rsidRPr="00BC0118">
        <w:rPr>
          <w:rFonts w:asciiTheme="majorHAnsi" w:hAnsiTheme="majorHAnsi" w:cstheme="minorHAnsi"/>
          <w:b/>
          <w:color w:val="1F497D" w:themeColor="text2"/>
        </w:rPr>
        <w:t>Serveuse</w:t>
      </w:r>
      <w:r w:rsidR="004E6A4D">
        <w:rPr>
          <w:rFonts w:asciiTheme="majorHAnsi" w:hAnsiTheme="majorHAnsi" w:cstheme="minorHAnsi"/>
          <w:b/>
          <w:sz w:val="16"/>
          <w:szCs w:val="16"/>
        </w:rPr>
        <w:t> :</w:t>
      </w:r>
      <w:r w:rsidRPr="004E6A4D">
        <w:rPr>
          <w:rFonts w:asciiTheme="majorHAnsi" w:hAnsiTheme="majorHAnsi" w:cstheme="minorHAnsi"/>
          <w:b/>
          <w:sz w:val="16"/>
          <w:szCs w:val="16"/>
        </w:rPr>
        <w:t xml:space="preserve"> </w:t>
      </w:r>
      <w:r w:rsidRPr="00BC0118">
        <w:rPr>
          <w:rFonts w:asciiTheme="majorHAnsi" w:hAnsiTheme="majorHAnsi" w:cstheme="minorHAnsi"/>
          <w:sz w:val="20"/>
          <w:szCs w:val="20"/>
          <w:u w:val="single"/>
        </w:rPr>
        <w:t>Vérification de la vaisselle et des couverts, Dressage des tables</w:t>
      </w:r>
    </w:p>
    <w:p w:rsidR="007831D6" w:rsidRDefault="007831D6" w:rsidP="004E6A4D">
      <w:pPr>
        <w:spacing w:after="0" w:line="240" w:lineRule="auto"/>
        <w:ind w:left="3540" w:firstLine="708"/>
        <w:rPr>
          <w:rFonts w:asciiTheme="majorHAnsi" w:hAnsiTheme="majorHAnsi" w:cstheme="minorHAnsi"/>
          <w:b/>
          <w:color w:val="1F497D" w:themeColor="text2"/>
          <w:sz w:val="18"/>
          <w:szCs w:val="18"/>
        </w:rPr>
      </w:pPr>
      <w:r>
        <w:rPr>
          <w:rFonts w:asciiTheme="majorHAnsi" w:hAnsiTheme="majorHAnsi" w:cstheme="minorHAnsi"/>
          <w:b/>
          <w:color w:val="1F497D" w:themeColor="text2"/>
          <w:sz w:val="18"/>
          <w:szCs w:val="18"/>
        </w:rPr>
        <w:t xml:space="preserve">ISTANBUL CITY </w:t>
      </w:r>
    </w:p>
    <w:p w:rsidR="00C7563B" w:rsidRPr="00803766" w:rsidRDefault="007831D6" w:rsidP="004E6A4D">
      <w:pPr>
        <w:spacing w:after="0" w:line="240" w:lineRule="auto"/>
        <w:ind w:left="3540" w:firstLine="708"/>
        <w:rPr>
          <w:rFonts w:asciiTheme="majorHAnsi" w:hAnsiTheme="majorHAnsi" w:cstheme="minorHAnsi"/>
          <w:b/>
          <w:color w:val="1F497D" w:themeColor="text2"/>
          <w:sz w:val="16"/>
          <w:szCs w:val="16"/>
        </w:rPr>
      </w:pPr>
      <w:r w:rsidRPr="00803766">
        <w:rPr>
          <w:rFonts w:asciiTheme="majorHAnsi" w:hAnsiTheme="majorHAnsi" w:cstheme="minorHAnsi"/>
          <w:b/>
          <w:color w:val="1F497D" w:themeColor="text2"/>
          <w:sz w:val="16"/>
          <w:szCs w:val="16"/>
        </w:rPr>
        <w:t>MARSEILLE 13001</w:t>
      </w:r>
    </w:p>
    <w:p w:rsidR="00C7563B" w:rsidRPr="008B0130" w:rsidRDefault="00C7563B" w:rsidP="004E6A4D">
      <w:pPr>
        <w:spacing w:after="0" w:line="240" w:lineRule="auto"/>
        <w:jc w:val="center"/>
        <w:rPr>
          <w:rFonts w:asciiTheme="majorHAnsi" w:hAnsiTheme="majorHAnsi" w:cstheme="minorHAnsi"/>
          <w:sz w:val="18"/>
          <w:szCs w:val="18"/>
        </w:rPr>
      </w:pPr>
    </w:p>
    <w:sectPr w:rsidR="00C7563B" w:rsidRPr="008B0130" w:rsidSect="00303499">
      <w:pgSz w:w="11906" w:h="16838"/>
      <w:pgMar w:top="1417" w:right="1417" w:bottom="1417" w:left="1417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3" o:spid="_x0000_i1026" type="#_x0000_t75" style="width:192pt;height:192pt;visibility:visible;mso-wrap-style:square" o:bullet="t">
        <v:imagedata r:id="rId1" o:title=""/>
      </v:shape>
    </w:pict>
  </w:numPicBullet>
  <w:numPicBullet w:numPicBulletId="1">
    <w:pict>
      <v:shape id="Image 5" o:spid="_x0000_i1027" type="#_x0000_t75" style="width:168.75pt;height:168.75pt;visibility:visible;mso-wrap-style:square" o:bullet="t">
        <v:imagedata r:id="rId2" o:title=""/>
      </v:shape>
    </w:pict>
  </w:numPicBullet>
  <w:numPicBullet w:numPicBulletId="2">
    <w:pict>
      <v:shape id="Image 6" o:spid="_x0000_i1028" type="#_x0000_t75" style="width:192pt;height:192pt;visibility:visible;mso-wrap-style:square" o:bullet="t">
        <v:imagedata r:id="rId3" o:title=""/>
      </v:shape>
    </w:pict>
  </w:numPicBullet>
  <w:abstractNum w:abstractNumId="0">
    <w:nsid w:val="02CF5BCC"/>
    <w:multiLevelType w:val="hybridMultilevel"/>
    <w:tmpl w:val="C7ACA44E"/>
    <w:lvl w:ilvl="0" w:tplc="AECA2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E47E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BCB5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080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584B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DE5D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729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C060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0AD9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4986BD0"/>
    <w:multiLevelType w:val="hybridMultilevel"/>
    <w:tmpl w:val="C8F29894"/>
    <w:lvl w:ilvl="0" w:tplc="E6FE44F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C274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3ACD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86D7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E0E9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1C1D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5012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4C63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161C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C611FC7"/>
    <w:multiLevelType w:val="hybridMultilevel"/>
    <w:tmpl w:val="97FABD28"/>
    <w:lvl w:ilvl="0" w:tplc="4AAC3CC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9E12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2EB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520C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D238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1C02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2A55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9CD0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BC89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4245559"/>
    <w:multiLevelType w:val="hybridMultilevel"/>
    <w:tmpl w:val="9E7A5BB8"/>
    <w:lvl w:ilvl="0" w:tplc="0700C938">
      <w:numFmt w:val="bullet"/>
      <w:lvlText w:val=""/>
      <w:lvlJc w:val="left"/>
      <w:pPr>
        <w:ind w:left="786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D2070E2"/>
    <w:multiLevelType w:val="hybridMultilevel"/>
    <w:tmpl w:val="D9B6AF50"/>
    <w:lvl w:ilvl="0" w:tplc="C4E632CA">
      <w:numFmt w:val="bullet"/>
      <w:lvlText w:val="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99"/>
    <w:rsid w:val="00004FAA"/>
    <w:rsid w:val="0000649D"/>
    <w:rsid w:val="00013F10"/>
    <w:rsid w:val="00023DE9"/>
    <w:rsid w:val="00100AEE"/>
    <w:rsid w:val="002625C6"/>
    <w:rsid w:val="002F56E7"/>
    <w:rsid w:val="00303499"/>
    <w:rsid w:val="003F4FB9"/>
    <w:rsid w:val="00450B33"/>
    <w:rsid w:val="004E6A4D"/>
    <w:rsid w:val="00515B70"/>
    <w:rsid w:val="005469EC"/>
    <w:rsid w:val="00624664"/>
    <w:rsid w:val="006972D3"/>
    <w:rsid w:val="006A4DEA"/>
    <w:rsid w:val="007831D6"/>
    <w:rsid w:val="007A76B9"/>
    <w:rsid w:val="007E45A8"/>
    <w:rsid w:val="00803766"/>
    <w:rsid w:val="008A4F27"/>
    <w:rsid w:val="008B0130"/>
    <w:rsid w:val="00953D1B"/>
    <w:rsid w:val="009951A1"/>
    <w:rsid w:val="009C3504"/>
    <w:rsid w:val="009D3915"/>
    <w:rsid w:val="00A74AC8"/>
    <w:rsid w:val="00AD2642"/>
    <w:rsid w:val="00AE1206"/>
    <w:rsid w:val="00BC0118"/>
    <w:rsid w:val="00BF7C69"/>
    <w:rsid w:val="00C600D0"/>
    <w:rsid w:val="00C7563B"/>
    <w:rsid w:val="00D25A89"/>
    <w:rsid w:val="00ED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34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03499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004F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4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34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03499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004F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4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FAFBA-3AE9-4390-B52C-5138CF3E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F6036C6E</Template>
  <TotalTime>9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ayoussoufa</dc:creator>
  <cp:lastModifiedBy>ayoussoufa</cp:lastModifiedBy>
  <cp:revision>3</cp:revision>
  <cp:lastPrinted>2018-05-28T09:25:00Z</cp:lastPrinted>
  <dcterms:created xsi:type="dcterms:W3CDTF">2018-07-23T07:21:00Z</dcterms:created>
  <dcterms:modified xsi:type="dcterms:W3CDTF">2018-08-01T07:34:00Z</dcterms:modified>
</cp:coreProperties>
</file>