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72" w:rsidRDefault="00832EF7">
      <w:r w:rsidRPr="00832E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3" o:spid="_x0000_s1040" type="#_x0000_t202" style="position:absolute;margin-left:-153.35pt;margin-top:-168.75pt;width:410.5pt;height:79.5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" stroked="f" strokeweight=".5pt">
            <v:textbox>
              <w:txbxContent>
                <w:p w:rsidR="00CD711D" w:rsidRDefault="004F0B12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4821555" cy="795655"/>
                        <wp:effectExtent l="0" t="0" r="0" b="0"/>
                        <wp:docPr id="1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1555" cy="7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32EF7">
        <w:rPr>
          <w:noProof/>
        </w:rPr>
        <w:pict>
          <v:shape id="Zone de texte 20" o:spid="_x0000_s1039" type="#_x0000_t202" style="position:absolute;margin-left:-182.05pt;margin-top:-119.35pt;width:583.8pt;height:115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" fillcolor="#5a5a5a" stroked="f" strokeweight=".5pt">
            <v:textbox>
              <w:txbxContent>
                <w:p w:rsidR="00CD711D" w:rsidRDefault="00CD711D"/>
              </w:txbxContent>
            </v:textbox>
          </v:shape>
        </w:pict>
      </w:r>
      <w:r w:rsidRPr="00832EF7">
        <w:rPr>
          <w:noProof/>
        </w:rPr>
        <w:pict>
          <v:rect id="Rectángulo 1" o:spid="_x0000_s1038" style="position:absolute;margin-left:-79.95pt;margin-top:-10.95pt;width:584.6pt;height:108pt;z-index:25166387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" filled="f" stroked="f">
            <v:textbox>
              <w:txbxContent>
                <w:p w:rsidR="00C813FF" w:rsidRPr="00DE42B4" w:rsidRDefault="002E65FB" w:rsidP="00C813FF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  <w:lang w:val="fr-FR"/>
                    </w:rPr>
                  </w:pPr>
                  <w:r>
                    <w:rPr>
                      <w:color w:val="000000"/>
                      <w:lang w:val="fr-FR"/>
                    </w:rPr>
                    <w:t xml:space="preserve">   </w:t>
                  </w:r>
                  <w:r w:rsidR="00C813FF" w:rsidRPr="00DE42B4">
                    <w:rPr>
                      <w:color w:val="000000"/>
                      <w:lang w:val="fr-FR"/>
                    </w:rPr>
                    <w:t xml:space="preserve">    </w:t>
                  </w:r>
                  <w:r w:rsidR="00BC086D">
                    <w:rPr>
                      <w:rFonts w:ascii="Arial" w:hAnsi="Arial"/>
                      <w:b/>
                      <w:color w:val="FFFFFF"/>
                      <w:sz w:val="36"/>
                      <w:szCs w:val="36"/>
                      <w:lang w:val="fr-FR"/>
                    </w:rPr>
                    <w:t xml:space="preserve">Alexis </w:t>
                  </w:r>
                  <w:proofErr w:type="spellStart"/>
                  <w:r w:rsidR="00BC086D">
                    <w:rPr>
                      <w:rFonts w:ascii="Arial" w:hAnsi="Arial"/>
                      <w:b/>
                      <w:color w:val="FFFFFF"/>
                      <w:sz w:val="36"/>
                      <w:szCs w:val="36"/>
                      <w:lang w:val="fr-FR"/>
                    </w:rPr>
                    <w:t>Precht</w:t>
                  </w:r>
                  <w:proofErr w:type="spellEnd"/>
                </w:p>
                <w:p w:rsidR="00C813FF" w:rsidRPr="00DE42B4" w:rsidRDefault="00C813FF" w:rsidP="00C813FF">
                  <w:pPr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</w:pPr>
                  <w:r w:rsidRPr="00DE42B4"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  <w:t xml:space="preserve">       </w:t>
                  </w:r>
                  <w:r w:rsidR="00BC086D"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  <w:t xml:space="preserve">20 ans </w:t>
                  </w:r>
                </w:p>
                <w:p w:rsidR="00C813FF" w:rsidRPr="00DE42B4" w:rsidRDefault="00C813FF" w:rsidP="00C813FF">
                  <w:pPr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</w:pPr>
                  <w:r w:rsidRPr="00DE42B4"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  <w:t xml:space="preserve">       </w:t>
                  </w:r>
                  <w:r w:rsidR="00BC086D"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  <w:t>4 rue Eugène Delacroix</w:t>
                  </w:r>
                  <w:r w:rsidRPr="00DE42B4"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  <w:t xml:space="preserve">             </w:t>
                  </w:r>
                </w:p>
                <w:p w:rsidR="00C813FF" w:rsidRPr="00DE42B4" w:rsidRDefault="00C813FF" w:rsidP="00C813FF">
                  <w:pPr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</w:pPr>
                  <w:r w:rsidRPr="00DE42B4"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  <w:t xml:space="preserve">       </w:t>
                  </w:r>
                  <w:r w:rsidR="002E65FB"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  <w:t>Romilly-sur-Seine</w:t>
                  </w:r>
                  <w:r w:rsidR="00BC086D"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  <w:t xml:space="preserve"> France </w:t>
                  </w:r>
                </w:p>
                <w:p w:rsidR="00C813FF" w:rsidRPr="00DE42B4" w:rsidRDefault="00C813FF" w:rsidP="00C813FF">
                  <w:pPr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</w:pPr>
                  <w:r w:rsidRPr="00DE42B4"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  <w:t xml:space="preserve">       </w:t>
                  </w:r>
                  <w:r w:rsidR="002E65FB"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  <w:t>06.80.81.87.77</w:t>
                  </w:r>
                  <w:r w:rsidR="002E65FB"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  <w:tab/>
                  </w:r>
                  <w:r w:rsidR="002E65FB"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  <w:tab/>
                  </w:r>
                  <w:r w:rsidR="002E65FB"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  <w:tab/>
                  </w:r>
                  <w:r w:rsidR="00BC086D">
                    <w:rPr>
                      <w:rFonts w:ascii="Arial" w:hAnsi="Arial"/>
                      <w:color w:val="FFFFFF"/>
                      <w:sz w:val="32"/>
                      <w:szCs w:val="32"/>
                      <w:lang w:val="fr-FR"/>
                    </w:rPr>
                    <w:t>Agent Polyvalent</w:t>
                  </w:r>
                </w:p>
                <w:p w:rsidR="00C813FF" w:rsidRPr="00DE42B4" w:rsidRDefault="002E65FB" w:rsidP="00C813FF">
                  <w:pPr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  <w:t xml:space="preserve">    </w:t>
                  </w:r>
                  <w:r w:rsidR="00C813FF" w:rsidRPr="00DE42B4"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  <w:t xml:space="preserve">  </w:t>
                  </w:r>
                  <w:r w:rsidR="00BC086D"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  <w:t>Alexipika33@live.fr</w:t>
                  </w:r>
                  <w:r w:rsidR="00C813FF" w:rsidRPr="00DE42B4"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  <w:t xml:space="preserve">   </w:t>
                  </w:r>
                  <w:r w:rsidR="00CD711D" w:rsidRPr="00DE42B4">
                    <w:rPr>
                      <w:rFonts w:ascii="Arial" w:hAnsi="Arial"/>
                      <w:color w:val="FFFFFF"/>
                      <w:sz w:val="20"/>
                      <w:szCs w:val="20"/>
                      <w:lang w:val="fr-FR"/>
                    </w:rPr>
                    <w:t xml:space="preserve">                           </w:t>
                  </w:r>
                </w:p>
                <w:p w:rsidR="00C813FF" w:rsidRPr="00215619" w:rsidRDefault="00C813FF" w:rsidP="00C813FF">
                  <w:pPr>
                    <w:rPr>
                      <w:color w:val="4F6228"/>
                      <w:lang w:val="fr-FR"/>
                    </w:rPr>
                  </w:pPr>
                </w:p>
              </w:txbxContent>
            </v:textbox>
            <w10:wrap type="through"/>
          </v:rect>
        </w:pict>
      </w:r>
      <w:r w:rsidRPr="00832EF7">
        <w:rPr>
          <w:noProof/>
        </w:rPr>
        <w:pict>
          <v:shape id="Cuadro de texto 7" o:spid="_x0000_s1037" type="#_x0000_t202" style="position:absolute;margin-left:297pt;margin-top:147.55pt;width:207pt;height:108pt;z-index:25165158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" filled="f" stroked="f">
            <v:shadow color="black" opacity="49150f" offset=".74833mm,.74833mm"/>
            <v:textbox inset=",7.2pt,,7.2pt">
              <w:txbxContent>
                <w:p w:rsidR="00AD3A5C" w:rsidRPr="00731B82" w:rsidRDefault="00AD3A5C" w:rsidP="004F25B4">
                  <w:pPr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</w:pPr>
                  <w:r w:rsidRPr="00731B82">
                    <w:rPr>
                      <w:rFonts w:ascii="Arial" w:hAnsi="Arial"/>
                      <w:b/>
                      <w:color w:val="001A1A" w:themeColor="background1" w:themeShade="1A"/>
                      <w:lang w:val="fr-FR"/>
                    </w:rPr>
                    <w:t>-</w:t>
                  </w:r>
                  <w:r w:rsidR="00215619" w:rsidRPr="00731B82">
                    <w:rPr>
                      <w:rFonts w:ascii="Arial" w:hAnsi="Arial"/>
                      <w:b/>
                      <w:color w:val="001A1A" w:themeColor="background1" w:themeShade="1A"/>
                      <w:lang w:val="fr-FR"/>
                    </w:rPr>
                    <w:t xml:space="preserve"> Logiciels maîtrisés</w:t>
                  </w:r>
                  <w:r w:rsidRPr="00731B82">
                    <w:rPr>
                      <w:rFonts w:ascii="Arial" w:hAnsi="Arial"/>
                      <w:b/>
                      <w:color w:val="001A1A" w:themeColor="background1" w:themeShade="1A"/>
                      <w:lang w:val="fr-FR"/>
                    </w:rPr>
                    <w:t>:</w:t>
                  </w:r>
                  <w:r w:rsidRPr="00731B82"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 xml:space="preserve"> Excel, PowerPoint, Word, </w:t>
                  </w:r>
                  <w:r w:rsidR="00215619" w:rsidRPr="00731B82"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>Photoshop</w:t>
                  </w:r>
                  <w:r w:rsidRPr="00731B82"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>.</w:t>
                  </w:r>
                </w:p>
                <w:p w:rsidR="00AD3A5C" w:rsidRPr="00731B82" w:rsidRDefault="00AD3A5C" w:rsidP="00AD3A5C">
                  <w:pPr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</w:pPr>
                </w:p>
                <w:p w:rsidR="00AD3A5C" w:rsidRPr="00731B82" w:rsidRDefault="00AD3A5C" w:rsidP="004F25B4">
                  <w:pPr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</w:pPr>
                  <w:r w:rsidRPr="00731B82">
                    <w:rPr>
                      <w:rFonts w:ascii="Arial" w:hAnsi="Arial"/>
                      <w:b/>
                      <w:color w:val="001A1A" w:themeColor="background1" w:themeShade="1A"/>
                      <w:lang w:val="fr-FR"/>
                    </w:rPr>
                    <w:t>-</w:t>
                  </w:r>
                  <w:r w:rsidR="00215619" w:rsidRPr="00731B82">
                    <w:rPr>
                      <w:rFonts w:ascii="Arial" w:hAnsi="Arial"/>
                      <w:b/>
                      <w:color w:val="001A1A" w:themeColor="background1" w:themeShade="1A"/>
                      <w:lang w:val="fr-FR"/>
                    </w:rPr>
                    <w:t xml:space="preserve"> </w:t>
                  </w:r>
                  <w:r w:rsidR="00041FB3" w:rsidRPr="00731B82">
                    <w:rPr>
                      <w:rFonts w:ascii="Arial" w:hAnsi="Arial"/>
                      <w:b/>
                      <w:color w:val="001A1A" w:themeColor="background1" w:themeShade="1A"/>
                      <w:lang w:val="fr-FR"/>
                    </w:rPr>
                    <w:t>Connaissances</w:t>
                  </w:r>
                  <w:r w:rsidRPr="00731B82">
                    <w:rPr>
                      <w:rFonts w:ascii="Arial" w:hAnsi="Arial"/>
                      <w:b/>
                      <w:color w:val="001A1A" w:themeColor="background1" w:themeShade="1A"/>
                      <w:lang w:val="fr-FR"/>
                    </w:rPr>
                    <w:t xml:space="preserve"> en:</w:t>
                  </w:r>
                  <w:r w:rsidRPr="00731B82"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 xml:space="preserve"> </w:t>
                  </w:r>
                  <w:r w:rsidR="00BC086D" w:rsidRPr="00731B82"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>caisse</w:t>
                  </w:r>
                </w:p>
              </w:txbxContent>
            </v:textbox>
            <w10:wrap type="through"/>
          </v:shape>
        </w:pict>
      </w:r>
      <w:r w:rsidRPr="00832EF7">
        <w:rPr>
          <w:noProof/>
        </w:rPr>
        <w:pict>
          <v:shape id="Cuadro de texto 5" o:spid="_x0000_s1036" type="#_x0000_t202" style="position:absolute;margin-left:-71.95pt;margin-top:111.55pt;width:180pt;height:2in;z-index:25165056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" filled="f" stroked="f">
            <v:textbox inset=",7.2pt,,7.2pt">
              <w:txbxContent>
                <w:p w:rsidR="00AD3A5C" w:rsidRPr="00CD711D" w:rsidRDefault="00A06A70" w:rsidP="00AD3A5C">
                  <w:pPr>
                    <w:rPr>
                      <w:rFonts w:ascii="Arial" w:hAnsi="Arial"/>
                      <w:color w:val="0000FF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</w:t>
                  </w:r>
                  <w:r w:rsidR="00215619" w:rsidRPr="00CD711D">
                    <w:rPr>
                      <w:rFonts w:ascii="Arial" w:hAnsi="Arial"/>
                      <w:b/>
                      <w:color w:val="0000FF"/>
                      <w:sz w:val="36"/>
                      <w:szCs w:val="36"/>
                      <w:lang w:val="fr-FR"/>
                    </w:rPr>
                    <w:t>COMPETENCES</w:t>
                  </w:r>
                </w:p>
                <w:p w:rsidR="00AD3A5C" w:rsidRPr="00731B82" w:rsidRDefault="00AD3A5C">
                  <w:pPr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</w:pPr>
                </w:p>
                <w:p w:rsidR="00AD3A5C" w:rsidRPr="00731B82" w:rsidRDefault="0083362F">
                  <w:pPr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</w:pPr>
                  <w:r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 xml:space="preserve">  </w:t>
                  </w:r>
                  <w:r w:rsidR="00AD3A5C" w:rsidRPr="00731B82"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>-</w:t>
                  </w:r>
                  <w:r w:rsidR="00215619" w:rsidRPr="00731B82"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 xml:space="preserve"> </w:t>
                  </w:r>
                  <w:r w:rsidR="00BC086D" w:rsidRPr="00731B82"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 xml:space="preserve">mise en rayons </w:t>
                  </w:r>
                  <w:proofErr w:type="spellStart"/>
                  <w:r w:rsidR="00BC086D" w:rsidRPr="00731B82"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>façing</w:t>
                  </w:r>
                  <w:proofErr w:type="spellEnd"/>
                  <w:r w:rsidR="00BC086D" w:rsidRPr="00731B82"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 xml:space="preserve"> </w:t>
                  </w:r>
                </w:p>
                <w:p w:rsidR="00AD3A5C" w:rsidRPr="00731B82" w:rsidRDefault="0083362F">
                  <w:pPr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</w:pPr>
                  <w:r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 xml:space="preserve">  </w:t>
                  </w:r>
                  <w:r w:rsidR="00AD3A5C" w:rsidRPr="00731B82"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>-</w:t>
                  </w:r>
                  <w:r w:rsidR="00215619" w:rsidRPr="00731B82"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 xml:space="preserve"> </w:t>
                  </w:r>
                  <w:r w:rsidR="00BC086D" w:rsidRPr="00731B82"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 xml:space="preserve">gestion de stock </w:t>
                  </w:r>
                </w:p>
                <w:p w:rsidR="00BC086D" w:rsidRPr="00731B82" w:rsidRDefault="0083362F">
                  <w:pPr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</w:pPr>
                  <w:r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 xml:space="preserve">  </w:t>
                  </w:r>
                  <w:r w:rsidR="00AD3A5C" w:rsidRPr="00731B82"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>-</w:t>
                  </w:r>
                  <w:r w:rsidR="00215619" w:rsidRPr="00731B82"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 xml:space="preserve"> </w:t>
                  </w:r>
                  <w:r w:rsidR="00BC086D" w:rsidRPr="00731B82"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 xml:space="preserve">commerce </w:t>
                  </w:r>
                </w:p>
                <w:p w:rsidR="00BC086D" w:rsidRPr="00731B82" w:rsidRDefault="0083362F">
                  <w:pPr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</w:pPr>
                  <w:r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 xml:space="preserve">  </w:t>
                  </w:r>
                  <w:r w:rsidR="00041FB3" w:rsidRPr="00731B82"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 xml:space="preserve">-espace vert </w:t>
                  </w:r>
                </w:p>
                <w:p w:rsidR="00041FB3" w:rsidRDefault="0083362F">
                  <w:pPr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</w:pPr>
                  <w:r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 xml:space="preserve">  </w:t>
                  </w:r>
                  <w:r w:rsidR="00041FB3" w:rsidRPr="00731B82"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 xml:space="preserve">-contrôle de la marchandise </w:t>
                  </w:r>
                </w:p>
                <w:p w:rsidR="00731B82" w:rsidRPr="00731B82" w:rsidRDefault="0083362F">
                  <w:pPr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</w:pPr>
                  <w:r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 xml:space="preserve">  </w:t>
                  </w:r>
                  <w:r w:rsidR="00731B82" w:rsidRPr="00731B82"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>-</w:t>
                  </w:r>
                  <w:r w:rsidR="00731B82"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 xml:space="preserve">polyvalent </w:t>
                  </w:r>
                </w:p>
              </w:txbxContent>
            </v:textbox>
            <w10:wrap type="tight"/>
          </v:shape>
        </w:pict>
      </w:r>
      <w:r w:rsidRPr="00832EF7">
        <w:rPr>
          <w:noProof/>
        </w:rPr>
        <w:pict>
          <v:shape id="Cuadro de texto 6" o:spid="_x0000_s1035" type="#_x0000_t202" style="position:absolute;margin-left:148.05pt;margin-top:167.8pt;width:180pt;height:117pt;z-index:25165465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" filled="f" stroked="f">
            <v:textbox inset=",7.2pt,,7.2pt">
              <w:txbxContent>
                <w:p w:rsidR="00AD3A5C" w:rsidRDefault="00BC086D" w:rsidP="004835EE">
                  <w:pPr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</w:pPr>
                  <w:r w:rsidRPr="00731B82"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>Anglais</w:t>
                  </w:r>
                </w:p>
                <w:p w:rsidR="00874834" w:rsidRPr="00731B82" w:rsidRDefault="00874834" w:rsidP="004835EE">
                  <w:pPr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</w:pPr>
                  <w:r>
                    <w:rPr>
                      <w:rFonts w:ascii="Arial" w:hAnsi="Arial"/>
                      <w:color w:val="001A1A" w:themeColor="background1" w:themeShade="1A"/>
                      <w:lang w:val="fr-FR"/>
                    </w:rPr>
                    <w:t>Brevet de secourisme</w:t>
                  </w:r>
                </w:p>
                <w:p w:rsidR="00AD3A5C" w:rsidRPr="00FF50CA" w:rsidRDefault="00AD3A5C" w:rsidP="00AD3A5C">
                  <w:pPr>
                    <w:jc w:val="center"/>
                    <w:rPr>
                      <w:lang w:val="fr-FR"/>
                    </w:rPr>
                  </w:pPr>
                </w:p>
              </w:txbxContent>
            </v:textbox>
            <w10:wrap type="through"/>
          </v:shape>
        </w:pict>
      </w:r>
    </w:p>
    <w:p w:rsidR="00A70072" w:rsidRPr="00A70072" w:rsidRDefault="00A70072" w:rsidP="00A70072"/>
    <w:p w:rsidR="00A70072" w:rsidRPr="00A70072" w:rsidRDefault="00832EF7" w:rsidP="00A70072">
      <w:r w:rsidRPr="00832EF7">
        <w:rPr>
          <w:noProof/>
        </w:rPr>
        <w:pict>
          <v:line id="Conector recto 2" o:spid="_x0000_s1033" style="position:absolute;z-index:251659776;visibility:visible" from="-184.95pt,8pt" to="382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PtGQ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" strokecolor="blue"/>
        </w:pic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FD2450" w:rsidP="00CE44D2">
      <w:pPr>
        <w:ind w:hanging="1276"/>
      </w:pPr>
      <w:r w:rsidRPr="00832EF7">
        <w:rPr>
          <w:noProof/>
        </w:rPr>
        <w:pict>
          <v:shape id="_x0000_s1032" type="#_x0000_t202" style="position:absolute;margin-left:-184.95pt;margin-top:485.45pt;width:567pt;height:85.0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" filled="f" stroked="f">
            <v:path arrowok="t"/>
            <v:textbox style="mso-next-textbox:#_x0000_s1032">
              <w:txbxContent>
                <w:p w:rsidR="00874834" w:rsidRDefault="00A06A70" w:rsidP="00215619">
                  <w:pPr>
                    <w:rPr>
                      <w:rFonts w:ascii="Arial" w:hAnsi="Arial"/>
                      <w:b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b/>
                      <w:color w:val="0000FF"/>
                      <w:sz w:val="36"/>
                      <w:szCs w:val="36"/>
                    </w:rPr>
                    <w:t xml:space="preserve">  </w:t>
                  </w:r>
                  <w:r w:rsidR="00C30736" w:rsidRPr="00CD711D">
                    <w:rPr>
                      <w:rFonts w:ascii="Arial" w:hAnsi="Arial"/>
                      <w:b/>
                      <w:color w:val="0000FF"/>
                      <w:sz w:val="36"/>
                      <w:szCs w:val="36"/>
                    </w:rPr>
                    <w:t>CENTRES D’INTERETS</w:t>
                  </w:r>
                </w:p>
                <w:p w:rsidR="00874834" w:rsidRDefault="0083362F" w:rsidP="00215619">
                  <w:pPr>
                    <w:rPr>
                      <w:rFonts w:ascii="Arial" w:hAnsi="Arial"/>
                      <w:color w:val="001A1A" w:themeColor="background1" w:themeShade="1A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1A1A" w:themeColor="background1" w:themeShade="1A"/>
                      <w:sz w:val="20"/>
                      <w:szCs w:val="20"/>
                    </w:rPr>
                    <w:t xml:space="preserve"> </w:t>
                  </w:r>
                  <w:r w:rsidR="00127418">
                    <w:rPr>
                      <w:rFonts w:ascii="Arial" w:hAnsi="Arial"/>
                      <w:color w:val="001A1A" w:themeColor="background1" w:themeShade="1A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/>
                      <w:color w:val="001A1A" w:themeColor="background1" w:themeShade="1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74834" w:rsidRPr="00874834">
                    <w:rPr>
                      <w:rFonts w:ascii="Arial" w:hAnsi="Arial"/>
                      <w:color w:val="001A1A" w:themeColor="background1" w:themeShade="1A"/>
                      <w:sz w:val="20"/>
                      <w:szCs w:val="20"/>
                    </w:rPr>
                    <w:t>Passion</w:t>
                  </w:r>
                  <w:proofErr w:type="spellEnd"/>
                  <w:r w:rsidR="00874834">
                    <w:rPr>
                      <w:rFonts w:ascii="Arial" w:hAnsi="Arial"/>
                      <w:color w:val="001A1A" w:themeColor="background1" w:themeShade="1A"/>
                      <w:sz w:val="20"/>
                      <w:szCs w:val="20"/>
                    </w:rPr>
                    <w:t>:</w:t>
                  </w:r>
                  <w:r w:rsidR="00874834" w:rsidRPr="00874834">
                    <w:rPr>
                      <w:rFonts w:ascii="Arial" w:hAnsi="Arial"/>
                      <w:color w:val="001A1A" w:themeColor="background1" w:themeShade="1A"/>
                      <w:sz w:val="20"/>
                      <w:szCs w:val="20"/>
                    </w:rPr>
                    <w:t xml:space="preserve"> la </w:t>
                  </w:r>
                  <w:proofErr w:type="spellStart"/>
                  <w:r w:rsidR="00874834" w:rsidRPr="00874834">
                    <w:rPr>
                      <w:rFonts w:ascii="Arial" w:hAnsi="Arial"/>
                      <w:color w:val="001A1A" w:themeColor="background1" w:themeShade="1A"/>
                      <w:sz w:val="20"/>
                      <w:szCs w:val="20"/>
                    </w:rPr>
                    <w:t>musique</w:t>
                  </w:r>
                  <w:proofErr w:type="spellEnd"/>
                  <w:r w:rsidR="00874834" w:rsidRPr="00874834">
                    <w:rPr>
                      <w:rFonts w:ascii="Arial" w:hAnsi="Arial"/>
                      <w:color w:val="001A1A" w:themeColor="background1" w:themeShade="1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874834" w:rsidRPr="00874834">
                    <w:rPr>
                      <w:rFonts w:ascii="Arial" w:hAnsi="Arial"/>
                      <w:color w:val="001A1A" w:themeColor="background1" w:themeShade="1A"/>
                      <w:sz w:val="20"/>
                      <w:szCs w:val="20"/>
                    </w:rPr>
                    <w:t>informatique</w:t>
                  </w:r>
                  <w:proofErr w:type="spellEnd"/>
                  <w:r w:rsidR="00874834" w:rsidRPr="00874834">
                    <w:rPr>
                      <w:rFonts w:ascii="Arial" w:hAnsi="Arial"/>
                      <w:color w:val="001A1A" w:themeColor="background1" w:themeShade="1A"/>
                      <w:sz w:val="20"/>
                      <w:szCs w:val="20"/>
                    </w:rPr>
                    <w:t xml:space="preserve"> </w:t>
                  </w:r>
                </w:p>
                <w:p w:rsidR="00874834" w:rsidRDefault="0083362F" w:rsidP="00215619">
                  <w:pPr>
                    <w:rPr>
                      <w:rFonts w:ascii="Arial" w:hAnsi="Arial"/>
                      <w:color w:val="001A1A" w:themeColor="background1" w:themeShade="1A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1A1A" w:themeColor="background1" w:themeShade="1A"/>
                      <w:sz w:val="20"/>
                      <w:szCs w:val="20"/>
                    </w:rPr>
                    <w:t xml:space="preserve"> </w:t>
                  </w:r>
                  <w:r w:rsidR="00127418">
                    <w:rPr>
                      <w:rFonts w:ascii="Arial" w:hAnsi="Arial"/>
                      <w:color w:val="001A1A" w:themeColor="background1" w:themeShade="1A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/>
                      <w:color w:val="001A1A" w:themeColor="background1" w:themeShade="1A"/>
                      <w:sz w:val="20"/>
                      <w:szCs w:val="20"/>
                    </w:rPr>
                    <w:t xml:space="preserve"> </w:t>
                  </w:r>
                  <w:r w:rsidR="00874834">
                    <w:rPr>
                      <w:rFonts w:ascii="Arial" w:hAnsi="Arial"/>
                      <w:color w:val="001A1A" w:themeColor="background1" w:themeShade="1A"/>
                      <w:sz w:val="20"/>
                      <w:szCs w:val="20"/>
                    </w:rPr>
                    <w:t>Sport: foot, velo</w:t>
                  </w:r>
                </w:p>
                <w:p w:rsidR="00874834" w:rsidRPr="00874834" w:rsidRDefault="0083362F" w:rsidP="00215619">
                  <w:pPr>
                    <w:rPr>
                      <w:rFonts w:ascii="Arial" w:hAnsi="Arial"/>
                      <w:color w:val="001A1A" w:themeColor="background1" w:themeShade="1A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1A1A" w:themeColor="background1" w:themeShade="1A"/>
                      <w:sz w:val="20"/>
                      <w:szCs w:val="20"/>
                    </w:rPr>
                    <w:t xml:space="preserve"> </w:t>
                  </w:r>
                  <w:r w:rsidR="00127418">
                    <w:rPr>
                      <w:rFonts w:ascii="Arial" w:hAnsi="Arial"/>
                      <w:color w:val="001A1A" w:themeColor="background1" w:themeShade="1A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/>
                      <w:color w:val="001A1A" w:themeColor="background1" w:themeShade="1A"/>
                      <w:sz w:val="20"/>
                      <w:szCs w:val="20"/>
                    </w:rPr>
                    <w:t xml:space="preserve"> </w:t>
                  </w:r>
                  <w:r w:rsidR="00874834">
                    <w:rPr>
                      <w:rFonts w:ascii="Arial" w:hAnsi="Arial"/>
                      <w:color w:val="001A1A" w:themeColor="background1" w:themeShade="1A"/>
                      <w:sz w:val="20"/>
                      <w:szCs w:val="20"/>
                    </w:rPr>
                    <w:t>Autre: permis AM (BSR)</w:t>
                  </w:r>
                </w:p>
              </w:txbxContent>
            </v:textbox>
            <w10:wrap type="square"/>
          </v:shape>
        </w:pict>
      </w:r>
      <w:r w:rsidRPr="00832EF7">
        <w:rPr>
          <w:noProof/>
        </w:rPr>
        <w:pict>
          <v:shape id="Cuadro de texto 10" o:spid="_x0000_s1030" type="#_x0000_t202" style="position:absolute;margin-left:-3.55pt;margin-top:223.25pt;width:405pt;height:262.2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" filled="f" stroked="f">
            <v:path arrowok="t"/>
            <v:textbox style="mso-next-textbox:#Cuadro de texto 10">
              <w:txbxContent>
                <w:p w:rsidR="00AD3A5C" w:rsidRPr="00E02E0A" w:rsidRDefault="00731B82" w:rsidP="004F25B4">
                  <w:pPr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 xml:space="preserve">O PETIT PRIX </w:t>
                  </w:r>
                  <w:r>
                    <w:rPr>
                      <w:rFonts w:ascii="Arial" w:hAnsi="Arial"/>
                      <w:color w:val="000000"/>
                    </w:rPr>
                    <w:t xml:space="preserve"> vente </w:t>
                  </w:r>
                </w:p>
                <w:p w:rsidR="00FD2450" w:rsidRDefault="00FD2450" w:rsidP="00731B82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  <w:p w:rsidR="00FD2450" w:rsidRDefault="00FD2450" w:rsidP="00731B82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  <w:p w:rsidR="00AD3A5C" w:rsidRPr="00E02E0A" w:rsidRDefault="00AD3A5C" w:rsidP="00731B82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FF50C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</w:t>
                  </w:r>
                </w:p>
                <w:p w:rsidR="00215619" w:rsidRPr="00F66091" w:rsidRDefault="00731B82" w:rsidP="00215619">
                  <w:pPr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 xml:space="preserve">NOZ  </w:t>
                  </w:r>
                  <w:r w:rsidRPr="00F66091">
                    <w:rPr>
                      <w:rFonts w:ascii="Arial" w:hAnsi="Arial"/>
                      <w:color w:val="000000"/>
                    </w:rPr>
                    <w:t xml:space="preserve">vente </w:t>
                  </w:r>
                </w:p>
                <w:p w:rsidR="00F66091" w:rsidRDefault="00F66091" w:rsidP="00215619">
                  <w:pPr>
                    <w:rPr>
                      <w:rFonts w:ascii="Arial" w:hAnsi="Arial"/>
                      <w:color w:val="000000"/>
                    </w:rPr>
                  </w:pPr>
                </w:p>
                <w:p w:rsidR="00FD2450" w:rsidRPr="00F66091" w:rsidRDefault="00FD2450" w:rsidP="00215619">
                  <w:pPr>
                    <w:rPr>
                      <w:rFonts w:ascii="Arial" w:hAnsi="Arial"/>
                      <w:color w:val="000000"/>
                    </w:rPr>
                  </w:pPr>
                </w:p>
                <w:p w:rsidR="00731B82" w:rsidRPr="00F66091" w:rsidRDefault="00731B82" w:rsidP="00215619">
                  <w:pPr>
                    <w:rPr>
                      <w:rFonts w:ascii="Arial" w:hAnsi="Arial"/>
                      <w:color w:val="000000"/>
                    </w:rPr>
                  </w:pPr>
                </w:p>
                <w:p w:rsidR="00215619" w:rsidRPr="0061656A" w:rsidRDefault="0061656A" w:rsidP="00215619">
                  <w:pPr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 xml:space="preserve">NOZ </w:t>
                  </w:r>
                  <w:r>
                    <w:rPr>
                      <w:rFonts w:ascii="Arial" w:hAnsi="Arial"/>
                      <w:color w:val="000000"/>
                    </w:rPr>
                    <w:t xml:space="preserve">vente </w:t>
                  </w:r>
                </w:p>
                <w:p w:rsidR="00215619" w:rsidRPr="00E02E0A" w:rsidRDefault="00215619" w:rsidP="00215619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  <w:p w:rsidR="00AD3A5C" w:rsidRDefault="00AD3A5C" w:rsidP="00215619">
                  <w:pPr>
                    <w:rPr>
                      <w:color w:val="000000"/>
                    </w:rPr>
                  </w:pPr>
                </w:p>
                <w:p w:rsidR="0061656A" w:rsidRPr="0061656A" w:rsidRDefault="0061656A" w:rsidP="00215619">
                  <w:pPr>
                    <w:rPr>
                      <w:b/>
                      <w:color w:val="000000"/>
                    </w:rPr>
                  </w:pPr>
                  <w:r w:rsidRPr="0061656A">
                    <w:rPr>
                      <w:b/>
                      <w:color w:val="000000"/>
                    </w:rPr>
                    <w:t xml:space="preserve">DA Silva Terra </w:t>
                  </w:r>
                </w:p>
                <w:p w:rsidR="0061656A" w:rsidRDefault="0061656A" w:rsidP="00215619">
                  <w:pPr>
                    <w:rPr>
                      <w:color w:val="000000"/>
                    </w:rPr>
                  </w:pPr>
                </w:p>
                <w:p w:rsidR="00FD2450" w:rsidRDefault="00FD2450" w:rsidP="00215619">
                  <w:pPr>
                    <w:rPr>
                      <w:color w:val="000000"/>
                    </w:rPr>
                  </w:pPr>
                </w:p>
                <w:p w:rsidR="0061656A" w:rsidRDefault="0061656A" w:rsidP="00215619">
                  <w:pPr>
                    <w:rPr>
                      <w:color w:val="000000"/>
                    </w:rPr>
                  </w:pPr>
                </w:p>
                <w:p w:rsidR="0061656A" w:rsidRDefault="0061656A" w:rsidP="00215619">
                  <w:pPr>
                    <w:rPr>
                      <w:b/>
                      <w:color w:val="000000"/>
                    </w:rPr>
                  </w:pPr>
                  <w:proofErr w:type="spellStart"/>
                  <w:r w:rsidRPr="0061656A">
                    <w:rPr>
                      <w:b/>
                      <w:color w:val="000000"/>
                    </w:rPr>
                    <w:t>Intermarché</w:t>
                  </w:r>
                  <w:proofErr w:type="spellEnd"/>
                  <w:r w:rsidRPr="0061656A">
                    <w:rPr>
                      <w:b/>
                      <w:color w:val="000000"/>
                    </w:rPr>
                    <w:t xml:space="preserve">  </w:t>
                  </w:r>
                </w:p>
                <w:p w:rsidR="00874834" w:rsidRPr="00874834" w:rsidRDefault="00FD2450" w:rsidP="0021561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832EF7" w:rsidRPr="00832EF7">
        <w:rPr>
          <w:noProof/>
        </w:rPr>
        <w:pict>
          <v:line id="_x0000_s1031" style="position:absolute;z-index:251664896;visibility:visible" from="-184.95pt,511.6pt" to="382.05pt,5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" strokecolor="blue"/>
        </w:pict>
      </w:r>
      <w:r w:rsidR="00832EF7" w:rsidRPr="00832EF7">
        <w:rPr>
          <w:noProof/>
        </w:rPr>
        <w:pict>
          <v:shape id="Cuadro de texto 9" o:spid="_x0000_s1029" type="#_x0000_t202" style="position:absolute;margin-left:-174.55pt;margin-top:193.7pt;width:380.5pt;height:323.15pt;z-index:251655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" filled="f" stroked="f">
            <v:path arrowok="t"/>
            <v:textbox style="mso-next-textbox:#Cuadro de texto 9">
              <w:txbxContent>
                <w:p w:rsidR="00AD3A5C" w:rsidRPr="00CD711D" w:rsidRDefault="00A06A70" w:rsidP="004F25B4">
                  <w:pPr>
                    <w:rPr>
                      <w:rFonts w:ascii="Arial" w:hAnsi="Arial"/>
                      <w:b/>
                      <w:color w:val="0000FF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</w:t>
                  </w:r>
                  <w:r w:rsidR="00215619" w:rsidRPr="00CD711D">
                    <w:rPr>
                      <w:rFonts w:ascii="Arial" w:hAnsi="Arial"/>
                      <w:b/>
                      <w:color w:val="0000FF"/>
                      <w:sz w:val="36"/>
                      <w:szCs w:val="36"/>
                      <w:lang w:val="fr-FR"/>
                    </w:rPr>
                    <w:t>EXPERIENCES PROFESSIONNELLES</w:t>
                  </w:r>
                </w:p>
                <w:p w:rsidR="00AD3A5C" w:rsidRPr="00215619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 w:rsidRPr="00215619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                                   </w:t>
                  </w:r>
                </w:p>
                <w:p w:rsidR="00AD3A5C" w:rsidRPr="00215619" w:rsidRDefault="0083362F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</w:t>
                  </w:r>
                  <w:r w:rsidR="00731B8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2016 juillet </w:t>
                  </w:r>
                  <w:proofErr w:type="gramStart"/>
                  <w:r w:rsidR="00731B8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a</w:t>
                  </w:r>
                  <w:proofErr w:type="gramEnd"/>
                  <w:r w:rsidR="00731B8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aout </w:t>
                  </w:r>
                </w:p>
                <w:p w:rsidR="00AD3A5C" w:rsidRPr="00215619" w:rsidRDefault="0083362F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</w:t>
                  </w:r>
                  <w:r w:rsidR="00874834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Romilly-sur-Seine</w:t>
                  </w:r>
                  <w:r w:rsidR="00F660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AD3A5C" w:rsidRPr="00F55047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8"/>
                      <w:szCs w:val="28"/>
                      <w:lang w:val="fr-FR"/>
                    </w:rPr>
                  </w:pPr>
                </w:p>
                <w:p w:rsidR="00F66091" w:rsidRDefault="00F66091" w:rsidP="00215619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215619" w:rsidRPr="00215619" w:rsidRDefault="0083362F" w:rsidP="00215619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</w:t>
                  </w:r>
                  <w:r w:rsidR="00731B8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2014 </w:t>
                  </w:r>
                </w:p>
                <w:p w:rsidR="00AD3A5C" w:rsidRPr="00215619" w:rsidRDefault="0083362F" w:rsidP="00215619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</w:t>
                  </w:r>
                  <w:r w:rsidR="00874834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Romilly-sur-Seine</w:t>
                  </w:r>
                  <w:r w:rsidR="0061656A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AD3A5C" w:rsidRPr="00215619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AD3A5C" w:rsidRPr="00215619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AD3A5C" w:rsidRPr="00215619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AD3A5C" w:rsidRDefault="0083362F" w:rsidP="00215619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</w:t>
                  </w:r>
                  <w:r w:rsidR="0061656A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2013</w:t>
                  </w:r>
                </w:p>
                <w:p w:rsidR="0061656A" w:rsidRDefault="0083362F" w:rsidP="00215619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</w:t>
                  </w:r>
                  <w:r w:rsidR="00874834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Romilly-sur-Seine</w:t>
                  </w:r>
                </w:p>
                <w:p w:rsidR="0061656A" w:rsidRDefault="0061656A" w:rsidP="00215619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61656A" w:rsidRDefault="0083362F" w:rsidP="00215619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</w:t>
                  </w:r>
                  <w:r w:rsidR="0061656A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2012</w:t>
                  </w:r>
                </w:p>
                <w:p w:rsidR="0061656A" w:rsidRDefault="0083362F" w:rsidP="00215619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</w:t>
                  </w:r>
                  <w:r w:rsidR="00874834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Aix-en-Othe</w:t>
                  </w:r>
                  <w:r w:rsidR="0061656A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61656A" w:rsidRDefault="0061656A" w:rsidP="00215619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61656A" w:rsidRDefault="0061656A" w:rsidP="00215619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61656A" w:rsidRDefault="0061656A" w:rsidP="00215619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61656A" w:rsidRDefault="0083362F" w:rsidP="00215619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</w:t>
                  </w:r>
                  <w:r w:rsidR="0061656A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2012</w:t>
                  </w:r>
                </w:p>
                <w:p w:rsidR="00874834" w:rsidRPr="00E02E0A" w:rsidRDefault="0083362F" w:rsidP="00215619">
                  <w:pPr>
                    <w:rPr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 w:rsidR="00874834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Aix-en-Othe </w:t>
                  </w:r>
                </w:p>
              </w:txbxContent>
            </v:textbox>
            <w10:wrap type="square"/>
          </v:shape>
        </w:pict>
      </w:r>
      <w:r w:rsidR="00832EF7" w:rsidRPr="00832EF7">
        <w:rPr>
          <w:noProof/>
        </w:rPr>
        <w:pict>
          <v:line id="Conector recto 12" o:spid="_x0000_s1028" style="position:absolute;z-index:251660800;visibility:visible" from="-184.95pt,218.35pt" to="382.05pt,2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p/GwIAADM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" strokecolor="blue"/>
        </w:pict>
      </w:r>
      <w:r w:rsidR="00832EF7" w:rsidRPr="00832EF7">
        <w:rPr>
          <w:noProof/>
        </w:rPr>
        <w:pict>
          <v:line id="Conector recto 4" o:spid="_x0000_s1027" style="position:absolute;z-index:251656704;visibility:visible" from="-184.95pt,75.05pt" to="382.0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" strokecolor="blue"/>
        </w:pict>
      </w:r>
      <w:r w:rsidR="00832EF7" w:rsidRPr="00832EF7">
        <w:rPr>
          <w:noProof/>
        </w:rPr>
        <w:pict>
          <v:shape id="Cuadro de texto 8" o:spid="_x0000_s1026" type="#_x0000_t202" style="position:absolute;margin-left:-181pt;margin-top:47.85pt;width:567pt;height:171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" filled="f" stroked="f">
            <v:path arrowok="t"/>
            <v:textbox>
              <w:txbxContent>
                <w:p w:rsidR="00AD3A5C" w:rsidRPr="00CD711D" w:rsidRDefault="00A06A70" w:rsidP="00CE44D2">
                  <w:pPr>
                    <w:ind w:firstLine="142"/>
                    <w:rPr>
                      <w:rFonts w:ascii="Arial" w:hAnsi="Arial"/>
                      <w:b/>
                      <w:color w:val="0000FF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FF"/>
                      <w:sz w:val="36"/>
                      <w:szCs w:val="36"/>
                      <w:lang w:val="fr-FR"/>
                    </w:rPr>
                    <w:t xml:space="preserve">  </w:t>
                  </w:r>
                  <w:r w:rsidR="00215619" w:rsidRPr="00CD711D">
                    <w:rPr>
                      <w:rFonts w:ascii="Arial" w:hAnsi="Arial"/>
                      <w:b/>
                      <w:color w:val="0000FF"/>
                      <w:sz w:val="36"/>
                      <w:szCs w:val="36"/>
                      <w:lang w:val="fr-FR"/>
                    </w:rPr>
                    <w:t>FORMATIONS</w:t>
                  </w:r>
                </w:p>
                <w:p w:rsidR="00AD3A5C" w:rsidRPr="00FF50CA" w:rsidRDefault="00AD3A5C" w:rsidP="00CE44D2">
                  <w:pPr>
                    <w:ind w:firstLine="142"/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AD3A5C" w:rsidRPr="00FF50CA" w:rsidRDefault="0083362F" w:rsidP="0061656A">
                  <w:pPr>
                    <w:ind w:firstLine="142"/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 </w:t>
                  </w:r>
                  <w:r w:rsidR="00041FB3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2016</w:t>
                  </w:r>
                  <w:r w:rsidR="00AD3A5C" w:rsidRPr="00FF50CA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 </w:t>
                  </w:r>
                  <w:r w:rsidR="00215619" w:rsidRPr="00FF50CA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           </w:t>
                  </w:r>
                  <w:r w:rsidR="0061656A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         </w:t>
                  </w:r>
                  <w:r w:rsidR="00041FB3">
                    <w:rPr>
                      <w:rFonts w:ascii="Arial" w:hAnsi="Arial"/>
                      <w:color w:val="000000"/>
                      <w:lang w:val="fr-FR"/>
                    </w:rPr>
                    <w:t>AASEA :</w:t>
                  </w:r>
                  <w:r w:rsidR="00041FB3" w:rsidRPr="00041FB3">
                    <w:rPr>
                      <w:rFonts w:ascii="Arial" w:hAnsi="Arial" w:cs="Arial"/>
                      <w:color w:val="545454"/>
                    </w:rPr>
                    <w:t xml:space="preserve"> </w:t>
                  </w:r>
                  <w:proofErr w:type="spellStart"/>
                  <w:r w:rsidR="00041FB3">
                    <w:rPr>
                      <w:rStyle w:val="Accentuation"/>
                      <w:rFonts w:ascii="Arial" w:hAnsi="Arial" w:cs="Arial"/>
                      <w:color w:val="545454"/>
                    </w:rPr>
                    <w:t>Association</w:t>
                  </w:r>
                  <w:proofErr w:type="spellEnd"/>
                  <w:r w:rsidR="00041FB3">
                    <w:rPr>
                      <w:rStyle w:val="Accentuation"/>
                      <w:rFonts w:ascii="Arial" w:hAnsi="Arial" w:cs="Arial"/>
                      <w:color w:val="545454"/>
                    </w:rPr>
                    <w:t xml:space="preserve"> </w:t>
                  </w:r>
                  <w:proofErr w:type="spellStart"/>
                  <w:r w:rsidR="00041FB3">
                    <w:rPr>
                      <w:rStyle w:val="Accentuation"/>
                      <w:rFonts w:ascii="Arial" w:hAnsi="Arial" w:cs="Arial"/>
                      <w:color w:val="545454"/>
                    </w:rPr>
                    <w:t>Auboise</w:t>
                  </w:r>
                  <w:proofErr w:type="spellEnd"/>
                  <w:r w:rsidR="00041FB3">
                    <w:rPr>
                      <w:rStyle w:val="Accentuation"/>
                      <w:rFonts w:ascii="Arial" w:hAnsi="Arial" w:cs="Arial"/>
                      <w:color w:val="545454"/>
                    </w:rPr>
                    <w:t xml:space="preserve"> </w:t>
                  </w:r>
                  <w:proofErr w:type="spellStart"/>
                  <w:r w:rsidR="00041FB3">
                    <w:rPr>
                      <w:rStyle w:val="Accentuation"/>
                      <w:rFonts w:ascii="Arial" w:hAnsi="Arial" w:cs="Arial"/>
                      <w:color w:val="545454"/>
                    </w:rPr>
                    <w:t>Sauvegarde</w:t>
                  </w:r>
                  <w:proofErr w:type="spellEnd"/>
                  <w:r w:rsidR="00041FB3">
                    <w:rPr>
                      <w:rStyle w:val="Accentuation"/>
                      <w:rFonts w:ascii="Arial" w:hAnsi="Arial" w:cs="Arial"/>
                      <w:color w:val="545454"/>
                    </w:rPr>
                    <w:t xml:space="preserve"> </w:t>
                  </w:r>
                  <w:proofErr w:type="spellStart"/>
                  <w:r w:rsidR="00041FB3">
                    <w:rPr>
                      <w:rStyle w:val="Accentuation"/>
                      <w:rFonts w:ascii="Arial" w:hAnsi="Arial" w:cs="Arial"/>
                      <w:color w:val="545454"/>
                    </w:rPr>
                    <w:t>Enfance</w:t>
                  </w:r>
                  <w:proofErr w:type="spellEnd"/>
                  <w:r w:rsidR="00041FB3">
                    <w:rPr>
                      <w:rStyle w:val="Accentuation"/>
                      <w:rFonts w:ascii="Arial" w:hAnsi="Arial" w:cs="Arial"/>
                      <w:color w:val="545454"/>
                    </w:rPr>
                    <w:t xml:space="preserve"> </w:t>
                  </w:r>
                  <w:proofErr w:type="spellStart"/>
                  <w:r w:rsidR="00041FB3">
                    <w:rPr>
                      <w:rStyle w:val="Accentuation"/>
                      <w:rFonts w:ascii="Arial" w:hAnsi="Arial" w:cs="Arial"/>
                      <w:color w:val="545454"/>
                    </w:rPr>
                    <w:t>Adolescence</w:t>
                  </w:r>
                  <w:proofErr w:type="spellEnd"/>
                </w:p>
                <w:p w:rsidR="00AD3A5C" w:rsidRPr="00FF50CA" w:rsidRDefault="00041FB3" w:rsidP="00041FB3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</w:t>
                  </w:r>
                  <w:r w:rsidR="0083362F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 </w:t>
                  </w:r>
                  <w:r w:rsidR="00215619" w:rsidRPr="00FF50CA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000000"/>
                      <w:sz w:val="20"/>
                      <w:szCs w:val="20"/>
                      <w:lang w:val="fr-FR"/>
                    </w:rPr>
                    <w:t xml:space="preserve">Estissac France </w:t>
                  </w:r>
                </w:p>
                <w:p w:rsidR="00AD3A5C" w:rsidRPr="00FF50CA" w:rsidRDefault="00AD3A5C" w:rsidP="00CE44D2">
                  <w:pPr>
                    <w:ind w:firstLine="142"/>
                    <w:rPr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215619" w:rsidRPr="00FF50CA" w:rsidRDefault="0083362F" w:rsidP="0061656A">
                  <w:pPr>
                    <w:ind w:firstLine="142"/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 </w:t>
                  </w:r>
                  <w:r w:rsidR="00041FB3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2012-2014</w:t>
                  </w:r>
                  <w:r w:rsidR="00215619" w:rsidRPr="00FF50CA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  </w:t>
                  </w:r>
                  <w:r w:rsidR="00215619" w:rsidRPr="00FF50CA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          </w:t>
                  </w:r>
                  <w:r w:rsidR="00041FB3">
                    <w:rPr>
                      <w:rFonts w:ascii="Arial" w:hAnsi="Arial"/>
                      <w:color w:val="000000"/>
                      <w:lang w:val="fr-FR"/>
                    </w:rPr>
                    <w:t xml:space="preserve">CAP ECM </w:t>
                  </w:r>
                  <w:r w:rsidR="00731B82">
                    <w:rPr>
                      <w:rFonts w:ascii="Arial" w:hAnsi="Arial"/>
                      <w:color w:val="000000"/>
                      <w:lang w:val="fr-FR"/>
                    </w:rPr>
                    <w:t>(employé</w:t>
                  </w:r>
                  <w:r w:rsidR="00041FB3">
                    <w:rPr>
                      <w:rFonts w:ascii="Arial" w:hAnsi="Arial"/>
                      <w:color w:val="000000"/>
                      <w:lang w:val="fr-FR"/>
                    </w:rPr>
                    <w:t xml:space="preserve"> de commerce multi </w:t>
                  </w:r>
                  <w:r w:rsidR="00731B82">
                    <w:rPr>
                      <w:rFonts w:ascii="Arial" w:hAnsi="Arial"/>
                      <w:color w:val="000000"/>
                      <w:lang w:val="fr-FR"/>
                    </w:rPr>
                    <w:t>spécialités)</w:t>
                  </w:r>
                </w:p>
                <w:p w:rsidR="00AD3A5C" w:rsidRPr="00215619" w:rsidRDefault="0083362F" w:rsidP="00CE44D2">
                  <w:pPr>
                    <w:ind w:firstLine="142"/>
                    <w:rPr>
                      <w:rFonts w:ascii="Arial" w:hAnsi="Arial"/>
                      <w:i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</w:t>
                  </w:r>
                  <w:r w:rsidR="00215619" w:rsidRPr="00FF50CA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 w:rsidR="0061656A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Romilly-sur-Seine   </w:t>
                  </w:r>
                  <w:r w:rsidR="0061656A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Lycées Denis Diderot </w:t>
                  </w:r>
                  <w:r w:rsidR="0061656A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AD3A5C" w:rsidRPr="00215619" w:rsidRDefault="00AD3A5C" w:rsidP="00CE44D2">
                  <w:pPr>
                    <w:ind w:firstLine="142"/>
                    <w:rPr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215619" w:rsidRPr="00731B82" w:rsidRDefault="0083362F" w:rsidP="00CE44D2">
                  <w:pPr>
                    <w:ind w:firstLine="142"/>
                    <w:rPr>
                      <w:rFonts w:ascii="Arial Black" w:hAnsi="Arial Black"/>
                      <w:color w:val="001A1A" w:themeColor="background1" w:themeShade="1A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</w:t>
                  </w:r>
                  <w:r w:rsidR="00AD3A5C" w:rsidRPr="00215619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 w:rsidR="00041FB3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>2011</w:t>
                  </w:r>
                  <w:r w:rsidR="00215619" w:rsidRPr="00215619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  </w:t>
                  </w:r>
                  <w:r w:rsidR="00215619"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  <w:t xml:space="preserve">            </w:t>
                  </w:r>
                  <w:r w:rsidR="00731B82">
                    <w:rPr>
                      <w:rFonts w:ascii="Calibri" w:hAnsi="Calibri" w:cs="Calibri"/>
                      <w:sz w:val="22"/>
                      <w:szCs w:val="22"/>
                      <w:lang w:eastAsia="fr-FR"/>
                    </w:rPr>
                    <w:t xml:space="preserve">   </w:t>
                  </w:r>
                  <w:r w:rsidR="0061656A">
                    <w:rPr>
                      <w:rFonts w:ascii="Calibri" w:hAnsi="Calibri" w:cs="Calibri"/>
                      <w:sz w:val="22"/>
                      <w:szCs w:val="22"/>
                      <w:lang w:eastAsia="fr-FR"/>
                    </w:rPr>
                    <w:t xml:space="preserve">     </w:t>
                  </w:r>
                  <w:r w:rsidR="00731B82">
                    <w:rPr>
                      <w:rFonts w:ascii="Calibri" w:hAnsi="Calibri" w:cs="Calibri"/>
                      <w:sz w:val="22"/>
                      <w:szCs w:val="22"/>
                      <w:lang w:eastAsia="fr-FR"/>
                    </w:rPr>
                    <w:t xml:space="preserve"> </w:t>
                  </w:r>
                  <w:r w:rsidR="00731B82" w:rsidRPr="0061656A">
                    <w:rPr>
                      <w:rFonts w:ascii="Calibri" w:hAnsi="Calibri" w:cs="Calibri"/>
                      <w:b/>
                      <w:color w:val="001A1A" w:themeColor="background1" w:themeShade="1A"/>
                      <w:lang w:eastAsia="fr-FR"/>
                    </w:rPr>
                    <w:t>CFG</w:t>
                  </w:r>
                  <w:r w:rsidR="00731B82" w:rsidRPr="00731B82">
                    <w:rPr>
                      <w:rFonts w:ascii="Calibri" w:hAnsi="Calibri" w:cs="Calibri"/>
                      <w:color w:val="001A1A" w:themeColor="background1" w:themeShade="1A"/>
                      <w:lang w:eastAsia="fr-FR"/>
                    </w:rPr>
                    <w:t xml:space="preserve"> (certifica de formation genérale)</w:t>
                  </w:r>
                  <w:r w:rsidR="00731B82">
                    <w:rPr>
                      <w:rFonts w:ascii="Calibri" w:hAnsi="Calibri" w:cs="Calibri"/>
                      <w:sz w:val="22"/>
                      <w:szCs w:val="22"/>
                      <w:lang w:eastAsia="fr-FR"/>
                    </w:rPr>
                    <w:t xml:space="preserve"> </w:t>
                  </w:r>
                </w:p>
                <w:p w:rsidR="00AD3A5C" w:rsidRPr="00FF50CA" w:rsidRDefault="0083362F" w:rsidP="00CE44D2">
                  <w:pPr>
                    <w:ind w:firstLine="142"/>
                    <w:rPr>
                      <w:rFonts w:ascii="Arial" w:hAnsi="Arial"/>
                      <w:i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</w:t>
                  </w:r>
                  <w:r w:rsidR="00215619" w:rsidRPr="00215619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r w:rsidR="00731B82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Aix-en-Othe </w:t>
                  </w:r>
                  <w:r w:rsidR="00215619" w:rsidRPr="00215619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       </w:t>
                  </w:r>
                  <w:r w:rsidR="00215619"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  <w:t xml:space="preserve">   </w:t>
                  </w:r>
                  <w:r w:rsidR="00731B82">
                    <w:rPr>
                      <w:rFonts w:ascii="Arial" w:hAnsi="Arial"/>
                      <w:i/>
                      <w:color w:val="000000"/>
                      <w:sz w:val="20"/>
                      <w:szCs w:val="20"/>
                      <w:lang w:val="fr-FR"/>
                    </w:rPr>
                    <w:t xml:space="preserve">collège d’Othe et vanne </w:t>
                  </w:r>
                </w:p>
                <w:p w:rsidR="00AD3A5C" w:rsidRPr="00FF50CA" w:rsidRDefault="00AD3A5C" w:rsidP="00CE44D2">
                  <w:pPr>
                    <w:ind w:firstLine="142"/>
                    <w:rPr>
                      <w:color w:val="000000"/>
                      <w:lang w:val="fr-FR"/>
                    </w:rPr>
                  </w:pPr>
                </w:p>
              </w:txbxContent>
            </v:textbox>
            <w10:wrap type="square"/>
          </v:shape>
        </w:pict>
      </w:r>
    </w:p>
    <w:sectPr w:rsidR="00A70072" w:rsidRPr="00A70072" w:rsidSect="00CD711D">
      <w:pgSz w:w="11900" w:h="16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DC" w:rsidRDefault="009222DC" w:rsidP="00A70072">
      <w:r>
        <w:separator/>
      </w:r>
    </w:p>
  </w:endnote>
  <w:endnote w:type="continuationSeparator" w:id="0">
    <w:p w:rsidR="009222DC" w:rsidRDefault="009222DC" w:rsidP="00A7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DC" w:rsidRDefault="009222DC" w:rsidP="00A70072">
      <w:r>
        <w:separator/>
      </w:r>
    </w:p>
  </w:footnote>
  <w:footnote w:type="continuationSeparator" w:id="0">
    <w:p w:rsidR="009222DC" w:rsidRDefault="009222DC" w:rsidP="00A70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2">
      <o:colormru v:ext="edit" colors="#408000,lim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5619"/>
    <w:rsid w:val="00041FB3"/>
    <w:rsid w:val="00067BC0"/>
    <w:rsid w:val="000A6FC0"/>
    <w:rsid w:val="00127418"/>
    <w:rsid w:val="0020529D"/>
    <w:rsid w:val="00215619"/>
    <w:rsid w:val="002E65FB"/>
    <w:rsid w:val="003361D5"/>
    <w:rsid w:val="003D68E7"/>
    <w:rsid w:val="003D787D"/>
    <w:rsid w:val="0044216C"/>
    <w:rsid w:val="004835EE"/>
    <w:rsid w:val="004B5558"/>
    <w:rsid w:val="004F0B12"/>
    <w:rsid w:val="004F25B4"/>
    <w:rsid w:val="005B0746"/>
    <w:rsid w:val="0061656A"/>
    <w:rsid w:val="00625552"/>
    <w:rsid w:val="00665294"/>
    <w:rsid w:val="006B3EA1"/>
    <w:rsid w:val="00731B82"/>
    <w:rsid w:val="007B3AE8"/>
    <w:rsid w:val="00831DE9"/>
    <w:rsid w:val="00832EF7"/>
    <w:rsid w:val="0083362F"/>
    <w:rsid w:val="00852BC8"/>
    <w:rsid w:val="00874834"/>
    <w:rsid w:val="009222DC"/>
    <w:rsid w:val="00A06A70"/>
    <w:rsid w:val="00A70072"/>
    <w:rsid w:val="00AB373A"/>
    <w:rsid w:val="00AD3A5C"/>
    <w:rsid w:val="00AE39CE"/>
    <w:rsid w:val="00B07E9F"/>
    <w:rsid w:val="00B36DAE"/>
    <w:rsid w:val="00B476C7"/>
    <w:rsid w:val="00B74C9D"/>
    <w:rsid w:val="00BB6944"/>
    <w:rsid w:val="00BC086D"/>
    <w:rsid w:val="00BE1BDB"/>
    <w:rsid w:val="00C30736"/>
    <w:rsid w:val="00C813FF"/>
    <w:rsid w:val="00C9074F"/>
    <w:rsid w:val="00CD711D"/>
    <w:rsid w:val="00CE44D2"/>
    <w:rsid w:val="00D06853"/>
    <w:rsid w:val="00D860E1"/>
    <w:rsid w:val="00D95EC5"/>
    <w:rsid w:val="00DE42B4"/>
    <w:rsid w:val="00DE61F4"/>
    <w:rsid w:val="00E02E0A"/>
    <w:rsid w:val="00E16F5F"/>
    <w:rsid w:val="00E41930"/>
    <w:rsid w:val="00E802FF"/>
    <w:rsid w:val="00EB0694"/>
    <w:rsid w:val="00ED4B46"/>
    <w:rsid w:val="00F15C60"/>
    <w:rsid w:val="00F34E2F"/>
    <w:rsid w:val="00F55047"/>
    <w:rsid w:val="00F66091"/>
    <w:rsid w:val="00F721A0"/>
    <w:rsid w:val="00F739EC"/>
    <w:rsid w:val="00F84AC2"/>
    <w:rsid w:val="00FD2450"/>
    <w:rsid w:val="00FF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ru v:ext="edit" colors="#408000,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Accentuation">
    <w:name w:val="Emphasis"/>
    <w:basedOn w:val="Policepardfaut"/>
    <w:uiPriority w:val="20"/>
    <w:qFormat/>
    <w:rsid w:val="00041FB3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modeles-de-cv\descargar\descargar-word\Formato1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E06977-C4D6-4558-ACD7-1A89D31B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Formato11</Template>
  <TotalTime>49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Rasta</cp:lastModifiedBy>
  <cp:revision>11</cp:revision>
  <cp:lastPrinted>2016-12-12T08:38:00Z</cp:lastPrinted>
  <dcterms:created xsi:type="dcterms:W3CDTF">2016-12-11T15:56:00Z</dcterms:created>
  <dcterms:modified xsi:type="dcterms:W3CDTF">2017-01-09T14:31:00Z</dcterms:modified>
</cp:coreProperties>
</file>