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E26" w:rsidRDefault="00ED79C5" w:rsidP="00E76932">
      <w:pPr>
        <w:jc w:val="both"/>
        <w:sectPr w:rsidR="00F93E26" w:rsidSect="00F93E26"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D26827E" wp14:editId="33347875">
                <wp:simplePos x="0" y="0"/>
                <wp:positionH relativeFrom="page">
                  <wp:align>left</wp:align>
                </wp:positionH>
                <wp:positionV relativeFrom="paragraph">
                  <wp:posOffset>304751</wp:posOffset>
                </wp:positionV>
                <wp:extent cx="1757584" cy="9498965"/>
                <wp:effectExtent l="0" t="0" r="0" b="698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584" cy="9498965"/>
                        </a:xfrm>
                        <a:prstGeom prst="rect">
                          <a:avLst/>
                        </a:prstGeom>
                        <a:solidFill>
                          <a:srgbClr val="48B6A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29602" id="Rectangle 91" o:spid="_x0000_s1026" style="position:absolute;margin-left:0;margin-top:24pt;width:138.4pt;height:747.95pt;z-index:-2515875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" fillcolor="#48b6a8" stroked="f">
                <w10:wrap anchorx="page"/>
              </v:rect>
            </w:pict>
          </mc:Fallback>
        </mc:AlternateContent>
      </w:r>
      <w:r w:rsidR="00FB463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9AD31C" wp14:editId="0C1F51F2">
                <wp:simplePos x="0" y="0"/>
                <wp:positionH relativeFrom="column">
                  <wp:align>right</wp:align>
                </wp:positionH>
                <wp:positionV relativeFrom="page">
                  <wp:posOffset>325120</wp:posOffset>
                </wp:positionV>
                <wp:extent cx="1840865" cy="835025"/>
                <wp:effectExtent l="0" t="0" r="0" b="317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2C03AE" w:rsidRDefault="00CE0C17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E36C0A" w:themeColor="accent6" w:themeShade="BF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03AE">
                              <w:rPr>
                                <w:rFonts w:ascii="Corbel" w:hAnsi="Corbel" w:cs="SegoePro-Light"/>
                                <w:b/>
                                <w:color w:val="F79646" w:themeColor="accent6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Jessy</w:t>
                            </w:r>
                            <w:r w:rsidR="00533C46" w:rsidRPr="002C03AE">
                              <w:rPr>
                                <w:rFonts w:ascii="Corbel" w:hAnsi="Corbel" w:cs="SegoePro-Light"/>
                                <w:b/>
                                <w:color w:val="E36C0A" w:themeColor="accent6" w:themeShade="BF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3C46" w:rsidRPr="002C03AE">
                              <w:rPr>
                                <w:rFonts w:ascii="Corbel" w:hAnsi="Corbel" w:cs="SegoePro-Light"/>
                                <w:b/>
                                <w:color w:val="E36C0A" w:themeColor="accent6" w:themeShade="BF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2C03AE">
                              <w:rPr>
                                <w:rFonts w:ascii="Corbel" w:hAnsi="Corbel" w:cs="SegoePro-Light"/>
                                <w:b/>
                                <w:color w:val="E36C0A" w:themeColor="accent6" w:themeShade="BF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AD31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93.75pt;margin-top:25.6pt;width:144.95pt;height:65.75pt;z-index:25165516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" filled="f" stroked="f">
                <v:textbox>
                  <w:txbxContent>
                    <w:p w:rsidR="00533C46" w:rsidRPr="002C03AE" w:rsidRDefault="00CE0C17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E36C0A" w:themeColor="accent6" w:themeShade="BF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03AE">
                        <w:rPr>
                          <w:rFonts w:ascii="Corbel" w:hAnsi="Corbel" w:cs="SegoePro-Light"/>
                          <w:b/>
                          <w:color w:val="F79646" w:themeColor="accent6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Jessy</w:t>
                      </w:r>
                      <w:r w:rsidR="00533C46" w:rsidRPr="002C03AE">
                        <w:rPr>
                          <w:rFonts w:ascii="Corbel" w:hAnsi="Corbel" w:cs="SegoePro-Light"/>
                          <w:b/>
                          <w:color w:val="E36C0A" w:themeColor="accent6" w:themeShade="BF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3C46" w:rsidRPr="002C03AE">
                        <w:rPr>
                          <w:rFonts w:ascii="Corbel" w:hAnsi="Corbel" w:cs="SegoePro-Light"/>
                          <w:b/>
                          <w:color w:val="E36C0A" w:themeColor="accent6" w:themeShade="BF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2C03AE">
                        <w:rPr>
                          <w:rFonts w:ascii="Corbel" w:hAnsi="Corbel" w:cs="SegoePro-Light"/>
                          <w:b/>
                          <w:color w:val="E36C0A" w:themeColor="accent6" w:themeShade="BF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LOPEZ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5570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9E5836" wp14:editId="3F99D8CF">
                <wp:simplePos x="0" y="0"/>
                <wp:positionH relativeFrom="column">
                  <wp:posOffset>3335655</wp:posOffset>
                </wp:positionH>
                <wp:positionV relativeFrom="paragraph">
                  <wp:posOffset>-640080</wp:posOffset>
                </wp:positionV>
                <wp:extent cx="3011805" cy="684530"/>
                <wp:effectExtent l="0" t="0" r="0" b="1270"/>
                <wp:wrapThrough wrapText="bothSides">
                  <wp:wrapPolygon edited="0">
                    <wp:start x="182" y="0"/>
                    <wp:lineTo x="182" y="20839"/>
                    <wp:lineTo x="21131" y="20839"/>
                    <wp:lineTo x="21131" y="0"/>
                    <wp:lineTo x="182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80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75570E" w:rsidRDefault="00533C46" w:rsidP="00D873D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i/>
                                <w:color w:val="EC974C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5836" id="Zone de texte 13" o:spid="_x0000_s1027" type="#_x0000_t202" style="position:absolute;left:0;text-align:left;margin-left:262.65pt;margin-top:-50.4pt;width:237.15pt;height:5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" filled="f" stroked="f">
                <v:textbox>
                  <w:txbxContent>
                    <w:p w:rsidR="00533C46" w:rsidRPr="0075570E" w:rsidRDefault="00533C46" w:rsidP="00D873DD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i/>
                          <w:color w:val="EC974C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F7C19" w:rsidRDefault="000001F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0E487F" wp14:editId="7EFDE775">
                <wp:simplePos x="0" y="0"/>
                <wp:positionH relativeFrom="column">
                  <wp:posOffset>1151255</wp:posOffset>
                </wp:positionH>
                <wp:positionV relativeFrom="page">
                  <wp:align>bottom</wp:align>
                </wp:positionV>
                <wp:extent cx="5438775" cy="1303020"/>
                <wp:effectExtent l="0" t="0" r="0" b="0"/>
                <wp:wrapSquare wrapText="bothSides"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48F" w:rsidRPr="0031648F" w:rsidRDefault="0031648F" w:rsidP="0031648F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300"/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aps/>
                                <w:color w:val="595959" w:themeColor="text1" w:themeTint="A6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1648F"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n-GB"/>
                              </w:rPr>
                              <w:t>Loisirs</w:t>
                            </w:r>
                            <w:r w:rsidRPr="0031648F"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aps/>
                                <w:color w:val="595959" w:themeColor="text1" w:themeTint="A6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Pr="0031648F"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aps/>
                                <w:color w:val="595959" w:themeColor="text1" w:themeTint="A6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31648F"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aps/>
                                <w:color w:val="595959" w:themeColor="text1" w:themeTint="A6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31648F"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aps/>
                                <w:color w:val="595959" w:themeColor="text1" w:themeTint="A6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31648F"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aps/>
                                <w:color w:val="595959" w:themeColor="text1" w:themeTint="A6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31648F"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aps/>
                                <w:color w:val="595959" w:themeColor="text1" w:themeTint="A6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2C03AE"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n-GB"/>
                              </w:rPr>
                              <w:t>Voyages</w:t>
                            </w:r>
                            <w:r w:rsidRPr="0031648F"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31648F" w:rsidRPr="000001FC" w:rsidRDefault="0031648F" w:rsidP="0031648F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D58FC"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- Football</w:t>
                            </w:r>
                            <w:r w:rsidRPr="000D58FC"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0D58FC"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      - 2014 </w:t>
                            </w:r>
                            <w:r w:rsidRPr="00784C3D"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Rotherham</w:t>
                            </w:r>
                            <w:r w:rsidR="002C03AE" w:rsidRPr="00784C3D"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(2 sem) </w:t>
                            </w:r>
                            <w:r w:rsidRPr="00784C3D"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r w:rsidRPr="00784C3D"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- 2010 Venise ( 1 sem )</w:t>
                            </w:r>
                          </w:p>
                          <w:p w:rsidR="00784C3D" w:rsidRPr="00FD15FD" w:rsidRDefault="0031648F" w:rsidP="0031648F">
                            <w:pPr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</w:rPr>
                            </w:pPr>
                            <w:r w:rsidRPr="001A3C23"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</w:rPr>
                              <w:t>-Membre de FOLIJEU           - 2014 Barcelone (1 sem)        - 2016 Amsterdam ( 1 sem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</w:rPr>
                              <w:t xml:space="preserve"> )</w:t>
                            </w:r>
                          </w:p>
                          <w:p w:rsidR="0031648F" w:rsidRPr="000001FC" w:rsidRDefault="000001FC" w:rsidP="0031648F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Cs/>
                                <w: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001FC"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- Jonglage</w:t>
                            </w:r>
                            <w:r w:rsidR="00784C3D" w:rsidRPr="000001FC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              </w:t>
                            </w:r>
                            <w:r w:rsidR="00784C3D" w:rsidRPr="000001FC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-</w:t>
                            </w:r>
                            <w:r w:rsidR="00784C3D" w:rsidRPr="000001FC">
                              <w:rPr>
                                <w:rFonts w:ascii="Corbel" w:hAnsi="Corbel" w:cs="SegoePro-Bold"/>
                                <w:bCs/>
                                <w: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2017-2018 </w:t>
                            </w:r>
                            <w:r w:rsidRPr="000001FC"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Mexique, Guatemala, Nicaragua</w:t>
                            </w:r>
                            <w:r w:rsidRPr="000001FC"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(5mois)</w:t>
                            </w:r>
                          </w:p>
                          <w:p w:rsidR="00533C46" w:rsidRPr="000001FC" w:rsidRDefault="00533C46" w:rsidP="00BE5C04">
                            <w:pPr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E487F" id="Zone de texte 76" o:spid="_x0000_s1028" type="#_x0000_t202" style="position:absolute;margin-left:90.65pt;margin-top:0;width:428.25pt;height:10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" filled="f" stroked="f">
                <v:textbox>
                  <w:txbxContent>
                    <w:p w:rsidR="0031648F" w:rsidRPr="0031648F" w:rsidRDefault="0031648F" w:rsidP="0031648F">
                      <w:pPr>
                        <w:pStyle w:val="Textedebulles"/>
                        <w:tabs>
                          <w:tab w:val="left" w:pos="850"/>
                        </w:tabs>
                        <w:spacing w:before="300"/>
                        <w:rPr>
                          <w:rFonts w:ascii="Corbel" w:hAnsi="Corbel" w:cs="SegoePro-Bold"/>
                          <w:b/>
                          <w:bCs/>
                          <w:i/>
                          <w:caps/>
                          <w:color w:val="595959" w:themeColor="text1" w:themeTint="A6"/>
                          <w:sz w:val="24"/>
                          <w:szCs w:val="24"/>
                          <w:lang w:val="en-GB"/>
                        </w:rPr>
                      </w:pPr>
                      <w:r w:rsidRPr="0031648F">
                        <w:rPr>
                          <w:rFonts w:ascii="Corbel" w:hAnsi="Corbel" w:cs="SegoePro-Bold"/>
                          <w:b/>
                          <w:bCs/>
                          <w:i/>
                          <w:color w:val="595959" w:themeColor="text1" w:themeTint="A6"/>
                          <w:sz w:val="24"/>
                          <w:szCs w:val="24"/>
                          <w:lang w:val="en-GB"/>
                        </w:rPr>
                        <w:t>Loisirs</w:t>
                      </w:r>
                      <w:r w:rsidRPr="0031648F">
                        <w:rPr>
                          <w:rFonts w:ascii="Corbel" w:hAnsi="Corbel" w:cs="SegoePro-Bold"/>
                          <w:b/>
                          <w:bCs/>
                          <w:i/>
                          <w:caps/>
                          <w:color w:val="595959" w:themeColor="text1" w:themeTint="A6"/>
                          <w:sz w:val="24"/>
                          <w:szCs w:val="24"/>
                          <w:lang w:val="en-GB"/>
                        </w:rPr>
                        <w:t>:</w:t>
                      </w:r>
                      <w:r w:rsidRPr="0031648F">
                        <w:rPr>
                          <w:rFonts w:ascii="Corbel" w:hAnsi="Corbel" w:cs="SegoePro-Bold"/>
                          <w:b/>
                          <w:bCs/>
                          <w:i/>
                          <w:caps/>
                          <w:color w:val="595959" w:themeColor="text1" w:themeTint="A6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31648F">
                        <w:rPr>
                          <w:rFonts w:ascii="Corbel" w:hAnsi="Corbel" w:cs="SegoePro-Bold"/>
                          <w:b/>
                          <w:bCs/>
                          <w:i/>
                          <w:caps/>
                          <w:color w:val="595959" w:themeColor="text1" w:themeTint="A6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31648F">
                        <w:rPr>
                          <w:rFonts w:ascii="Corbel" w:hAnsi="Corbel" w:cs="SegoePro-Bold"/>
                          <w:b/>
                          <w:bCs/>
                          <w:i/>
                          <w:caps/>
                          <w:color w:val="595959" w:themeColor="text1" w:themeTint="A6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31648F">
                        <w:rPr>
                          <w:rFonts w:ascii="Corbel" w:hAnsi="Corbel" w:cs="SegoePro-Bold"/>
                          <w:b/>
                          <w:bCs/>
                          <w:i/>
                          <w:caps/>
                          <w:color w:val="595959" w:themeColor="text1" w:themeTint="A6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31648F">
                        <w:rPr>
                          <w:rFonts w:ascii="Corbel" w:hAnsi="Corbel" w:cs="SegoePro-Bold"/>
                          <w:b/>
                          <w:bCs/>
                          <w:i/>
                          <w:caps/>
                          <w:color w:val="595959" w:themeColor="text1" w:themeTint="A6"/>
                          <w:sz w:val="24"/>
                          <w:szCs w:val="24"/>
                          <w:lang w:val="en-GB"/>
                        </w:rPr>
                        <w:tab/>
                      </w:r>
                      <w:r w:rsidR="002C03AE">
                        <w:rPr>
                          <w:rFonts w:ascii="Corbel" w:hAnsi="Corbel" w:cs="SegoePro-Bold"/>
                          <w:b/>
                          <w:bCs/>
                          <w:i/>
                          <w:color w:val="595959" w:themeColor="text1" w:themeTint="A6"/>
                          <w:sz w:val="24"/>
                          <w:szCs w:val="24"/>
                          <w:lang w:val="en-GB"/>
                        </w:rPr>
                        <w:t>Voyages</w:t>
                      </w:r>
                      <w:r w:rsidRPr="0031648F">
                        <w:rPr>
                          <w:rFonts w:ascii="Corbel" w:hAnsi="Corbel" w:cs="SegoePro-Bold"/>
                          <w:b/>
                          <w:bCs/>
                          <w:i/>
                          <w:color w:val="595959" w:themeColor="text1" w:themeTint="A6"/>
                          <w:sz w:val="24"/>
                          <w:szCs w:val="24"/>
                          <w:lang w:val="en-GB"/>
                        </w:rPr>
                        <w:t>:</w:t>
                      </w:r>
                    </w:p>
                    <w:p w:rsidR="0031648F" w:rsidRPr="000001FC" w:rsidRDefault="0031648F" w:rsidP="0031648F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0D58FC">
                        <w:rPr>
                          <w:rFonts w:ascii="Corbel" w:hAnsi="Corbel" w:cs="SegoePro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- Football</w:t>
                      </w:r>
                      <w:r w:rsidRPr="000D58FC">
                        <w:rPr>
                          <w:rFonts w:ascii="Corbel" w:hAnsi="Corbel" w:cs="SegoePro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0D58FC">
                        <w:rPr>
                          <w:rFonts w:ascii="Corbel" w:hAnsi="Corbel" w:cs="SegoePro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ab/>
                        <w:t xml:space="preserve">           - 2014 </w:t>
                      </w:r>
                      <w:r w:rsidRPr="00784C3D">
                        <w:rPr>
                          <w:rFonts w:ascii="Corbel" w:hAnsi="Corbel" w:cs="SegoePro-Bold"/>
                          <w:bCs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Rotherham</w:t>
                      </w:r>
                      <w:r w:rsidR="002C03AE" w:rsidRPr="00784C3D">
                        <w:rPr>
                          <w:rFonts w:ascii="Corbel" w:hAnsi="Corbel" w:cs="SegoePro-Bold"/>
                          <w:bCs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(2 sem) </w:t>
                      </w:r>
                      <w:r w:rsidRPr="00784C3D">
                        <w:rPr>
                          <w:rFonts w:ascii="Corbel" w:hAnsi="Corbel" w:cs="SegoePro-Bold"/>
                          <w:bCs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r w:rsidRPr="00784C3D">
                        <w:rPr>
                          <w:rFonts w:ascii="Corbel" w:hAnsi="Corbel" w:cs="SegoePro-Bold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- 2010 Venise ( 1 sem )</w:t>
                      </w:r>
                    </w:p>
                    <w:p w:rsidR="00784C3D" w:rsidRPr="00FD15FD" w:rsidRDefault="0031648F" w:rsidP="0031648F">
                      <w:pPr>
                        <w:rPr>
                          <w:rFonts w:ascii="Corbel" w:hAnsi="Corbel" w:cs="SegoePro-Bold"/>
                          <w:bCs/>
                          <w:color w:val="000000" w:themeColor="text1"/>
                        </w:rPr>
                      </w:pPr>
                      <w:r w:rsidRPr="001A3C23">
                        <w:rPr>
                          <w:rFonts w:ascii="Corbel" w:hAnsi="Corbel" w:cs="SegoePro-Bold"/>
                          <w:bCs/>
                          <w:color w:val="000000" w:themeColor="text1"/>
                        </w:rPr>
                        <w:t>-Membre de FOLIJEU           - 2014 Barcelone (1 sem)        - 2016 Amsterdam ( 1 sem</w:t>
                      </w:r>
                      <w:r>
                        <w:rPr>
                          <w:rFonts w:ascii="Corbel" w:hAnsi="Corbel" w:cs="SegoePro-Bold"/>
                          <w:bCs/>
                          <w:color w:val="000000" w:themeColor="text1"/>
                        </w:rPr>
                        <w:t xml:space="preserve"> )</w:t>
                      </w:r>
                    </w:p>
                    <w:p w:rsidR="0031648F" w:rsidRPr="000001FC" w:rsidRDefault="000001FC" w:rsidP="0031648F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Cs/>
                          <w:caps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0001FC">
                        <w:rPr>
                          <w:rFonts w:ascii="Corbel" w:hAnsi="Corbel" w:cs="SegoePro-Bold"/>
                          <w:bC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- Jonglage</w:t>
                      </w:r>
                      <w:r w:rsidR="00784C3D" w:rsidRPr="000001FC">
                        <w:rPr>
                          <w:rFonts w:ascii="Corbel" w:hAnsi="Corbel" w:cs="SegoePro-Bold"/>
                          <w:b/>
                          <w:bCs/>
                          <w:cap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                  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ap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              </w:t>
                      </w:r>
                      <w:r w:rsidR="00784C3D" w:rsidRPr="000001FC">
                        <w:rPr>
                          <w:rFonts w:ascii="Corbel" w:hAnsi="Corbel" w:cs="SegoePro-Bold"/>
                          <w:b/>
                          <w:bCs/>
                          <w:cap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-</w:t>
                      </w:r>
                      <w:r w:rsidR="00784C3D" w:rsidRPr="000001FC">
                        <w:rPr>
                          <w:rFonts w:ascii="Corbel" w:hAnsi="Corbel" w:cs="SegoePro-Bold"/>
                          <w:bCs/>
                          <w:cap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2017-2018 </w:t>
                      </w:r>
                      <w:r w:rsidRPr="000001FC">
                        <w:rPr>
                          <w:rFonts w:ascii="Corbel" w:hAnsi="Corbel" w:cs="SegoePro-Bold"/>
                          <w:bC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Mexique, Guatemala, Nicaragua</w:t>
                      </w:r>
                      <w:r w:rsidRPr="000001FC">
                        <w:rPr>
                          <w:rFonts w:ascii="Corbel" w:hAnsi="Corbel" w:cs="SegoePro-Bold"/>
                          <w:bC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(5mois)</w:t>
                      </w:r>
                    </w:p>
                    <w:p w:rsidR="00533C46" w:rsidRPr="000001FC" w:rsidRDefault="00533C46" w:rsidP="00BE5C04">
                      <w:pPr>
                        <w:rPr>
                          <w:rFonts w:ascii="Corbel" w:hAnsi="Corbel"/>
                          <w:b/>
                          <w:color w:val="7F7F7F" w:themeColor="text1" w:themeTint="80"/>
                          <w:lang w:val="es-E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84C3D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0B9A004" wp14:editId="6DA5743A">
                <wp:simplePos x="0" y="0"/>
                <wp:positionH relativeFrom="column">
                  <wp:posOffset>1100455</wp:posOffset>
                </wp:positionH>
                <wp:positionV relativeFrom="paragraph">
                  <wp:posOffset>5919470</wp:posOffset>
                </wp:positionV>
                <wp:extent cx="5099050" cy="2114550"/>
                <wp:effectExtent l="0" t="0" r="0" b="0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48F" w:rsidRPr="00784C3D" w:rsidRDefault="0031648F" w:rsidP="00784C3D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jc w:val="both"/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i/>
                                <w:sz w:val="22"/>
                                <w:szCs w:val="22"/>
                              </w:rPr>
                              <w:t>Juillet 2012</w:t>
                            </w:r>
                            <w:r w:rsidRPr="00967F3F">
                              <w:rPr>
                                <w:rFonts w:ascii="Corbel" w:hAnsi="Corbel" w:cs="SegoePro-Light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67F3F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</w:t>
                            </w:r>
                            <w:r w:rsidRPr="00967F3F">
                              <w:rPr>
                                <w:rFonts w:ascii="Corbel" w:hAnsi="Corbel" w:cs="SegoePro-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sz w:val="22"/>
                                <w:szCs w:val="22"/>
                              </w:rPr>
                              <w:t>Employé saisonnier – Mairie de Livinhac le haut</w:t>
                            </w:r>
                          </w:p>
                          <w:p w:rsidR="0031648F" w:rsidRPr="00CB7402" w:rsidRDefault="0031648F" w:rsidP="0031648F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31648F" w:rsidRPr="00967F3F" w:rsidRDefault="0031648F" w:rsidP="0031648F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000000" w:themeColor="text1"/>
                                <w:sz w:val="22"/>
                                <w:szCs w:val="22"/>
                              </w:rPr>
                              <w:t>Novembre 2014 à Juin 2015</w:t>
                            </w:r>
                            <w:r w:rsidRPr="00967F3F"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67F3F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</w:t>
                            </w:r>
                            <w:r w:rsidRPr="00967F3F"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SAM Technologie </w:t>
                            </w:r>
                            <w:r w:rsidRPr="00967F3F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</w:t>
                            </w:r>
                            <w:r w:rsidRPr="00967F3F"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Italic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Opérateur</w:t>
                            </w:r>
                            <w:r w:rsidRPr="00967F3F">
                              <w:rPr>
                                <w:rFonts w:ascii="Corbel" w:hAnsi="Corbel" w:cs="SegoePro-Italic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en production</w:t>
                            </w:r>
                          </w:p>
                          <w:p w:rsidR="0031648F" w:rsidRPr="00967F3F" w:rsidRDefault="0031648F" w:rsidP="0031648F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67F3F">
                              <w:rPr>
                                <w:rFonts w:ascii="Corbel" w:hAnsi="Corbel" w:cs="SegoePro-Italic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Decazeville-France</w:t>
                            </w:r>
                          </w:p>
                          <w:p w:rsidR="0031648F" w:rsidRPr="00967F3F" w:rsidRDefault="0031648F" w:rsidP="0031648F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31648F" w:rsidRPr="00CB7402" w:rsidRDefault="0031648F" w:rsidP="0031648F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i/>
                                <w:sz w:val="22"/>
                                <w:szCs w:val="22"/>
                              </w:rPr>
                              <w:t>Octobre 2015 à Juin 2016</w:t>
                            </w:r>
                            <w:r w:rsidRPr="00967F3F">
                              <w:rPr>
                                <w:rFonts w:ascii="Corbel" w:hAnsi="Corbel" w:cs="SegoePro-Light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67F3F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</w:t>
                            </w:r>
                            <w:r w:rsidRPr="00967F3F">
                              <w:rPr>
                                <w:rFonts w:ascii="Corbel" w:hAnsi="Corbel" w:cs="SegoePro-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sz w:val="22"/>
                                <w:szCs w:val="22"/>
                              </w:rPr>
                              <w:t xml:space="preserve">Mc Donald’s </w:t>
                            </w:r>
                            <w:r w:rsidRPr="00967F3F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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Equipier Polyvalent</w:t>
                            </w:r>
                          </w:p>
                          <w:p w:rsidR="0031648F" w:rsidRDefault="0031648F" w:rsidP="0031648F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67F3F">
                              <w:rPr>
                                <w:rFonts w:ascii="Corbel" w:hAnsi="Corbel" w:cs="SegoePro-Italic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Decazeville-France</w:t>
                            </w:r>
                          </w:p>
                          <w:p w:rsidR="00784C3D" w:rsidRDefault="00784C3D" w:rsidP="0031648F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84C3D" w:rsidRPr="00784C3D" w:rsidRDefault="00784C3D" w:rsidP="0031648F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 w:cs="SegoePro-Italic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Avril </w:t>
                            </w:r>
                            <w:r w:rsidR="000001FC">
                              <w:rPr>
                                <w:rFonts w:ascii="Corbel" w:hAnsi="Corbel" w:cs="SegoePro-Italic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à J</w:t>
                            </w:r>
                            <w:r>
                              <w:rPr>
                                <w:rFonts w:ascii="Corbel" w:hAnsi="Corbel" w:cs="SegoePro-Italic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uin </w:t>
                            </w:r>
                            <w:r w:rsidR="000001FC">
                              <w:rPr>
                                <w:rFonts w:ascii="Corbel" w:hAnsi="Corbel" w:cs="SegoePro-Italic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Septembre</w:t>
                            </w:r>
                            <w:r>
                              <w:rPr>
                                <w:rFonts w:ascii="Corbel" w:hAnsi="Corbel" w:cs="SegoePro-Italic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2017</w:t>
                            </w:r>
                            <w:r w:rsidR="000001FC" w:rsidRPr="00967F3F">
                              <w:rPr>
                                <w:rFonts w:ascii="Corbel" w:hAnsi="Corbel" w:cs="SegoePro-Light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01FC" w:rsidRPr="00967F3F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</w:t>
                            </w:r>
                            <w:r w:rsidR="000001FC" w:rsidRPr="00967F3F">
                              <w:rPr>
                                <w:rFonts w:ascii="Corbel" w:hAnsi="Corbel" w:cs="SegoePro-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45BC"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  <w:t>Employé saisonnier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  <w:t>, CAZOL (Livinhac le haut)</w:t>
                            </w:r>
                          </w:p>
                          <w:p w:rsidR="00784C3D" w:rsidRDefault="00784C3D" w:rsidP="0031648F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84C3D" w:rsidRPr="00784C3D" w:rsidRDefault="00784C3D" w:rsidP="00784C3D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jc w:val="both"/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Juillet-Aout </w:t>
                            </w:r>
                            <w:r>
                              <w:rPr>
                                <w:rFonts w:ascii="Corbel" w:hAnsi="Corbel" w:cs="SegoePro-Light"/>
                                <w:color w:val="000000" w:themeColor="text1"/>
                                <w:sz w:val="22"/>
                                <w:szCs w:val="22"/>
                              </w:rPr>
                              <w:t>2017</w:t>
                            </w:r>
                            <w:r w:rsidR="000001FC" w:rsidRPr="00967F3F">
                              <w:rPr>
                                <w:rFonts w:ascii="Corbel" w:hAnsi="Corbel" w:cs="SegoePro-Light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01FC" w:rsidRPr="00967F3F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</w:t>
                            </w:r>
                            <w:r w:rsidR="000001FC" w:rsidRPr="00967F3F">
                              <w:rPr>
                                <w:rFonts w:ascii="Corbel" w:hAnsi="Corbel" w:cs="SegoePro-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  <w:t>Service aux bar LE PARADOU et L’OÏLO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(Cenevieres, St-Cirq-Lapopie)</w:t>
                            </w:r>
                          </w:p>
                          <w:p w:rsidR="00784C3D" w:rsidRPr="00967F3F" w:rsidRDefault="00784C3D" w:rsidP="0031648F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31648F" w:rsidRPr="00967F3F" w:rsidRDefault="0031648F" w:rsidP="0031648F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aps/>
                                <w:sz w:val="22"/>
                                <w:szCs w:val="22"/>
                              </w:rPr>
                            </w:pPr>
                          </w:p>
                          <w:p w:rsidR="0031648F" w:rsidRPr="00967F3F" w:rsidRDefault="0031648F" w:rsidP="0031648F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3C46" w:rsidRPr="00380ED0" w:rsidRDefault="00533C46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A004" id="Zone de texte 37" o:spid="_x0000_s1029" type="#_x0000_t202" style="position:absolute;margin-left:86.65pt;margin-top:466.1pt;width:401.5pt;height:166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" filled="f" stroked="f">
                <v:textbox>
                  <w:txbxContent>
                    <w:p w:rsidR="0031648F" w:rsidRPr="00784C3D" w:rsidRDefault="0031648F" w:rsidP="00784C3D">
                      <w:pPr>
                        <w:pStyle w:val="Textedebulles"/>
                        <w:tabs>
                          <w:tab w:val="left" w:pos="850"/>
                        </w:tabs>
                        <w:jc w:val="both"/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 w:cs="SegoePro-Light"/>
                          <w:i/>
                          <w:sz w:val="22"/>
                          <w:szCs w:val="22"/>
                        </w:rPr>
                        <w:t>Juillet 2012</w:t>
                      </w:r>
                      <w:r w:rsidRPr="00967F3F">
                        <w:rPr>
                          <w:rFonts w:ascii="Corbel" w:hAnsi="Corbel" w:cs="SegoePro-Light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967F3F">
                        <w:rPr>
                          <w:rFonts w:ascii="Wingdings" w:hAnsi="Wingdings"/>
                          <w:sz w:val="22"/>
                          <w:szCs w:val="22"/>
                        </w:rPr>
                        <w:t></w:t>
                      </w:r>
                      <w:r w:rsidRPr="00967F3F">
                        <w:rPr>
                          <w:rFonts w:ascii="Corbel" w:hAnsi="Corbel" w:cs="SegoePro-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Cs/>
                          <w:sz w:val="22"/>
                          <w:szCs w:val="22"/>
                        </w:rPr>
                        <w:t>Employé saisonnier – Mairie de Livinhac le haut</w:t>
                      </w:r>
                    </w:p>
                    <w:p w:rsidR="0031648F" w:rsidRPr="00CB7402" w:rsidRDefault="0031648F" w:rsidP="0031648F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31648F" w:rsidRPr="00967F3F" w:rsidRDefault="0031648F" w:rsidP="0031648F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 w:cs="SegoePro-Light"/>
                          <w:color w:val="000000" w:themeColor="text1"/>
                          <w:sz w:val="22"/>
                          <w:szCs w:val="22"/>
                        </w:rPr>
                        <w:t>Novembre 2014 à Juin 2015</w:t>
                      </w:r>
                      <w:r w:rsidRPr="00967F3F">
                        <w:rPr>
                          <w:rFonts w:ascii="Corbel" w:hAnsi="Corbel" w:cs="SegoePro-Bold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967F3F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</w:t>
                      </w:r>
                      <w:r w:rsidRPr="00967F3F">
                        <w:rPr>
                          <w:rFonts w:ascii="Corbel" w:hAnsi="Corbel" w:cs="SegoePro-Bold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SAM Technologie </w:t>
                      </w:r>
                      <w:r w:rsidRPr="00967F3F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</w:t>
                      </w:r>
                      <w:r w:rsidRPr="00967F3F">
                        <w:rPr>
                          <w:rFonts w:ascii="Corbel" w:hAnsi="Corbel" w:cs="SegoePro-Bold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rbel" w:hAnsi="Corbel" w:cs="SegoePro-Italic"/>
                          <w:iCs/>
                          <w:color w:val="000000" w:themeColor="text1"/>
                          <w:sz w:val="22"/>
                          <w:szCs w:val="22"/>
                        </w:rPr>
                        <w:t>Opérateur</w:t>
                      </w:r>
                      <w:r w:rsidRPr="00967F3F">
                        <w:rPr>
                          <w:rFonts w:ascii="Corbel" w:hAnsi="Corbel" w:cs="SegoePro-Italic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 en production</w:t>
                      </w:r>
                    </w:p>
                    <w:p w:rsidR="0031648F" w:rsidRPr="00967F3F" w:rsidRDefault="0031648F" w:rsidP="0031648F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aps/>
                          <w:color w:val="000000" w:themeColor="text1"/>
                          <w:sz w:val="22"/>
                          <w:szCs w:val="22"/>
                        </w:rPr>
                      </w:pPr>
                      <w:r w:rsidRPr="00967F3F">
                        <w:rPr>
                          <w:rFonts w:ascii="Corbel" w:hAnsi="Corbel" w:cs="SegoePro-Italic"/>
                          <w:iCs/>
                          <w:color w:val="000000" w:themeColor="text1"/>
                          <w:sz w:val="22"/>
                          <w:szCs w:val="22"/>
                        </w:rPr>
                        <w:t>Decazeville-France</w:t>
                      </w:r>
                    </w:p>
                    <w:p w:rsidR="0031648F" w:rsidRPr="00967F3F" w:rsidRDefault="0031648F" w:rsidP="0031648F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ap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31648F" w:rsidRPr="00CB7402" w:rsidRDefault="0031648F" w:rsidP="0031648F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aps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 w:cs="SegoePro-Light"/>
                          <w:i/>
                          <w:sz w:val="22"/>
                          <w:szCs w:val="22"/>
                        </w:rPr>
                        <w:t>Octobre 2015 à Juin 2016</w:t>
                      </w:r>
                      <w:r w:rsidRPr="00967F3F">
                        <w:rPr>
                          <w:rFonts w:ascii="Corbel" w:hAnsi="Corbel" w:cs="SegoePro-Light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967F3F">
                        <w:rPr>
                          <w:rFonts w:ascii="Wingdings" w:hAnsi="Wingdings"/>
                          <w:sz w:val="22"/>
                          <w:szCs w:val="22"/>
                        </w:rPr>
                        <w:t></w:t>
                      </w:r>
                      <w:r w:rsidRPr="00967F3F">
                        <w:rPr>
                          <w:rFonts w:ascii="Corbel" w:hAnsi="Corbel" w:cs="SegoePro-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Cs/>
                          <w:sz w:val="22"/>
                          <w:szCs w:val="22"/>
                        </w:rPr>
                        <w:t xml:space="preserve">Mc Donald’s </w:t>
                      </w:r>
                      <w:r w:rsidRPr="00967F3F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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  <w:t xml:space="preserve"> Equipier Polyvalent</w:t>
                      </w:r>
                    </w:p>
                    <w:p w:rsidR="0031648F" w:rsidRDefault="0031648F" w:rsidP="0031648F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967F3F">
                        <w:rPr>
                          <w:rFonts w:ascii="Corbel" w:hAnsi="Corbel" w:cs="SegoePro-Italic"/>
                          <w:iCs/>
                          <w:color w:val="000000" w:themeColor="text1"/>
                          <w:sz w:val="22"/>
                          <w:szCs w:val="22"/>
                        </w:rPr>
                        <w:t>Decazeville-France</w:t>
                      </w:r>
                    </w:p>
                    <w:p w:rsidR="00784C3D" w:rsidRDefault="00784C3D" w:rsidP="0031648F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784C3D" w:rsidRPr="00784C3D" w:rsidRDefault="00784C3D" w:rsidP="0031648F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 w:cs="SegoePro-Italic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Avril </w:t>
                      </w:r>
                      <w:r w:rsidR="000001FC">
                        <w:rPr>
                          <w:rFonts w:ascii="Corbel" w:hAnsi="Corbel" w:cs="SegoePro-Italic"/>
                          <w:iCs/>
                          <w:color w:val="000000" w:themeColor="text1"/>
                          <w:sz w:val="22"/>
                          <w:szCs w:val="22"/>
                        </w:rPr>
                        <w:t>à J</w:t>
                      </w:r>
                      <w:r>
                        <w:rPr>
                          <w:rFonts w:ascii="Corbel" w:hAnsi="Corbel" w:cs="SegoePro-Italic"/>
                          <w:iCs/>
                          <w:color w:val="000000" w:themeColor="text1"/>
                          <w:sz w:val="22"/>
                          <w:szCs w:val="22"/>
                        </w:rPr>
                        <w:t xml:space="preserve">uin </w:t>
                      </w:r>
                      <w:r w:rsidR="000001FC">
                        <w:rPr>
                          <w:rFonts w:ascii="Corbel" w:hAnsi="Corbel" w:cs="SegoePro-Italic"/>
                          <w:iCs/>
                          <w:color w:val="000000" w:themeColor="text1"/>
                          <w:sz w:val="22"/>
                          <w:szCs w:val="22"/>
                        </w:rPr>
                        <w:t>Septembre</w:t>
                      </w:r>
                      <w:r>
                        <w:rPr>
                          <w:rFonts w:ascii="Corbel" w:hAnsi="Corbel" w:cs="SegoePro-Italic"/>
                          <w:iCs/>
                          <w:color w:val="000000" w:themeColor="text1"/>
                          <w:sz w:val="22"/>
                          <w:szCs w:val="22"/>
                        </w:rPr>
                        <w:t>2017</w:t>
                      </w:r>
                      <w:r w:rsidR="000001FC" w:rsidRPr="00967F3F">
                        <w:rPr>
                          <w:rFonts w:ascii="Corbel" w:hAnsi="Corbel" w:cs="SegoePro-Light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0001FC" w:rsidRPr="00967F3F">
                        <w:rPr>
                          <w:rFonts w:ascii="Wingdings" w:hAnsi="Wingdings"/>
                          <w:sz w:val="22"/>
                          <w:szCs w:val="22"/>
                        </w:rPr>
                        <w:t></w:t>
                      </w:r>
                      <w:r w:rsidR="000001FC" w:rsidRPr="00967F3F">
                        <w:rPr>
                          <w:rFonts w:ascii="Corbel" w:hAnsi="Corbel" w:cs="SegoePro-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C45BC"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  <w:t>Employé saisonnier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  <w:t>, CAZOL (Livinhac le haut)</w:t>
                      </w:r>
                    </w:p>
                    <w:p w:rsidR="00784C3D" w:rsidRDefault="00784C3D" w:rsidP="0031648F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784C3D" w:rsidRPr="00784C3D" w:rsidRDefault="00784C3D" w:rsidP="00784C3D">
                      <w:pPr>
                        <w:pStyle w:val="Textedebulles"/>
                        <w:tabs>
                          <w:tab w:val="left" w:pos="850"/>
                        </w:tabs>
                        <w:jc w:val="both"/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  <w:t xml:space="preserve">Juillet-Aout </w:t>
                      </w:r>
                      <w:r>
                        <w:rPr>
                          <w:rFonts w:ascii="Corbel" w:hAnsi="Corbel" w:cs="SegoePro-Light"/>
                          <w:color w:val="000000" w:themeColor="text1"/>
                          <w:sz w:val="22"/>
                          <w:szCs w:val="22"/>
                        </w:rPr>
                        <w:t>2017</w:t>
                      </w:r>
                      <w:r w:rsidR="000001FC" w:rsidRPr="00967F3F">
                        <w:rPr>
                          <w:rFonts w:ascii="Corbel" w:hAnsi="Corbel" w:cs="SegoePro-Light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0001FC" w:rsidRPr="00967F3F">
                        <w:rPr>
                          <w:rFonts w:ascii="Wingdings" w:hAnsi="Wingdings"/>
                          <w:sz w:val="22"/>
                          <w:szCs w:val="22"/>
                        </w:rPr>
                        <w:t></w:t>
                      </w:r>
                      <w:r w:rsidR="000001FC" w:rsidRPr="00967F3F">
                        <w:rPr>
                          <w:rFonts w:ascii="Corbel" w:hAnsi="Corbel" w:cs="SegoePro-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  <w:t>Service aux bar LE PARADOU et L’OÏLO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  <w:t xml:space="preserve"> (Cenevieres, St-Cirq-Lapopie)</w:t>
                      </w:r>
                    </w:p>
                    <w:p w:rsidR="00784C3D" w:rsidRPr="00967F3F" w:rsidRDefault="00784C3D" w:rsidP="0031648F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31648F" w:rsidRPr="00967F3F" w:rsidRDefault="0031648F" w:rsidP="0031648F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aps/>
                          <w:sz w:val="22"/>
                          <w:szCs w:val="22"/>
                        </w:rPr>
                      </w:pPr>
                    </w:p>
                    <w:p w:rsidR="0031648F" w:rsidRPr="00967F3F" w:rsidRDefault="0031648F" w:rsidP="0031648F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/>
                          <w:b/>
                          <w:sz w:val="22"/>
                          <w:szCs w:val="22"/>
                        </w:rPr>
                      </w:pPr>
                    </w:p>
                    <w:p w:rsidR="00533C46" w:rsidRPr="00380ED0" w:rsidRDefault="00533C46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79C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7034B3" wp14:editId="742A1C9E">
                <wp:simplePos x="0" y="0"/>
                <wp:positionH relativeFrom="page">
                  <wp:align>left</wp:align>
                </wp:positionH>
                <wp:positionV relativeFrom="paragraph">
                  <wp:posOffset>1181393</wp:posOffset>
                </wp:positionV>
                <wp:extent cx="2096428" cy="3425190"/>
                <wp:effectExtent l="0" t="0" r="0" b="3810"/>
                <wp:wrapThrough wrapText="bothSides">
                  <wp:wrapPolygon edited="0">
                    <wp:start x="393" y="0"/>
                    <wp:lineTo x="393" y="21504"/>
                    <wp:lineTo x="21005" y="21504"/>
                    <wp:lineTo x="21005" y="0"/>
                    <wp:lineTo x="393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428" cy="342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3AE" w:rsidRDefault="002C03AE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222</w:t>
                            </w:r>
                            <w:r w:rsidR="00533C46"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Rue Louis Panassie</w:t>
                            </w:r>
                          </w:p>
                          <w:p w:rsidR="00533C46" w:rsidRPr="008131F3" w:rsidRDefault="002C03AE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12300 Livinhac le haut</w:t>
                            </w:r>
                            <w:r w:rsidR="00533C46"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Tél. </w:t>
                            </w:r>
                            <w:r w:rsidRPr="008131F3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0001FC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Indisponible </w:t>
                            </w:r>
                          </w:p>
                          <w:p w:rsidR="00533C46" w:rsidRPr="002C03AE" w:rsidRDefault="000001FC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Joignable par </w:t>
                            </w:r>
                            <w:r w:rsidR="00533C46"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  <w:r w:rsidR="00533C46" w:rsidRPr="008131F3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C03AE" w:rsidRPr="002C03AE">
                              <w:rPr>
                                <w:rFonts w:ascii="Corbel" w:hAnsi="Corbel" w:cs="SegoePro-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jessy.lopez</w:t>
                            </w:r>
                            <w:r w:rsidR="002C03AE" w:rsidRPr="002C03AE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2308</w:t>
                            </w:r>
                            <w:r w:rsidR="002C03AE" w:rsidRPr="002C03AE">
                              <w:rPr>
                                <w:rFonts w:ascii="Corbel" w:hAnsi="Corbel" w:cs="SegoePro-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@gmail.com</w:t>
                            </w:r>
                          </w:p>
                          <w:p w:rsidR="00533C46" w:rsidRPr="008131F3" w:rsidRDefault="00533C46" w:rsidP="008131F3">
                            <w:pPr>
                              <w:pStyle w:val="Textedebulles"/>
                              <w:spacing w:before="240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Né le </w:t>
                            </w:r>
                            <w:r w:rsidR="002C03A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23/08/94</w:t>
                            </w:r>
                            <w:r w:rsidR="002C03A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533C46" w:rsidRPr="008131F3" w:rsidRDefault="00533C46" w:rsidP="008131F3">
                            <w:pPr>
                              <w:pStyle w:val="Textedebulles"/>
                              <w:spacing w:before="240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Permis</w:t>
                            </w:r>
                            <w:r w:rsidR="002C03AE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 détenu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34B3" id="Zone de texte 1" o:spid="_x0000_s1030" type="#_x0000_t202" style="position:absolute;margin-left:0;margin-top:93pt;width:165.05pt;height:269.7pt;z-index: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" filled="f" stroked="f">
                <v:textbox>
                  <w:txbxContent>
                    <w:p w:rsidR="002C03AE" w:rsidRDefault="002C03AE" w:rsidP="00B47022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222</w:t>
                      </w:r>
                      <w:r w:rsidR="00533C46"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Rue Louis Panassie</w:t>
                      </w:r>
                    </w:p>
                    <w:p w:rsidR="00533C46" w:rsidRPr="008131F3" w:rsidRDefault="002C03AE" w:rsidP="00B47022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12300 Livinhac le haut</w:t>
                      </w:r>
                      <w:r w:rsidR="00533C46"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Tél. </w:t>
                      </w:r>
                      <w:r w:rsidRPr="008131F3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0001FC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Indisponible </w:t>
                      </w:r>
                    </w:p>
                    <w:p w:rsidR="00533C46" w:rsidRPr="002C03AE" w:rsidRDefault="000001FC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Joignable par </w:t>
                      </w:r>
                      <w:r w:rsidR="00533C46"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  <w:r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</w:t>
                      </w:r>
                      <w:r w:rsidR="00533C46" w:rsidRPr="008131F3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C03AE" w:rsidRPr="002C03AE">
                        <w:rPr>
                          <w:rFonts w:ascii="Corbel" w:hAnsi="Corbel" w:cs="SegoePro-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jessy.lopez</w:t>
                      </w:r>
                      <w:r w:rsidR="002C03AE" w:rsidRPr="002C03AE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2308</w:t>
                      </w:r>
                      <w:r w:rsidR="002C03AE" w:rsidRPr="002C03AE">
                        <w:rPr>
                          <w:rFonts w:ascii="Corbel" w:hAnsi="Corbel" w:cs="SegoePro-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@gmail.com</w:t>
                      </w:r>
                    </w:p>
                    <w:p w:rsidR="00533C46" w:rsidRPr="008131F3" w:rsidRDefault="00533C46" w:rsidP="008131F3">
                      <w:pPr>
                        <w:pStyle w:val="Textedebulles"/>
                        <w:spacing w:before="240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Né le </w:t>
                      </w:r>
                      <w:r w:rsidR="002C03A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23/08/94</w:t>
                      </w:r>
                      <w:r w:rsidR="002C03A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533C46" w:rsidRPr="008131F3" w:rsidRDefault="00533C46" w:rsidP="008131F3">
                      <w:pPr>
                        <w:pStyle w:val="Textedebulles"/>
                        <w:spacing w:before="240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8131F3" w:rsidRDefault="00533C46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Permis</w:t>
                      </w:r>
                      <w:r w:rsidR="002C03AE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 détenu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2C03AE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E5B0E58" wp14:editId="7F68D7AB">
                <wp:simplePos x="0" y="0"/>
                <wp:positionH relativeFrom="column">
                  <wp:posOffset>1139825</wp:posOffset>
                </wp:positionH>
                <wp:positionV relativeFrom="paragraph">
                  <wp:posOffset>3071495</wp:posOffset>
                </wp:positionV>
                <wp:extent cx="4518660" cy="2522855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52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C17" w:rsidRPr="0031648F" w:rsidRDefault="00CE0C17" w:rsidP="00CE0C1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000000" w:themeColor="text1"/>
                                <w:sz w:val="22"/>
                                <w:szCs w:val="22"/>
                              </w:rPr>
                              <w:t>2015</w:t>
                            </w:r>
                            <w:r w:rsidRPr="00967F3F">
                              <w:rPr>
                                <w:rFonts w:ascii="Corbel" w:hAnsi="Corbel" w:cs="SegoePro-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-2016 </w:t>
                            </w:r>
                            <w:r w:rsidRPr="00967F3F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</w:t>
                            </w:r>
                            <w:r w:rsidRPr="00967F3F"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BTS 2ème année Etudes e</w:t>
                            </w:r>
                            <w:r w:rsidR="0031648F"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 Réalisation d’Outillage (ERO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967F3F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</w:t>
                            </w:r>
                            <w:r w:rsidRPr="00967F3F"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Italic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Lycée Polyvalent, Decazeville</w:t>
                            </w:r>
                          </w:p>
                          <w:p w:rsidR="00CE0C17" w:rsidRPr="00967F3F" w:rsidRDefault="00CE0C17" w:rsidP="00CE0C1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E0C17" w:rsidRPr="0031648F" w:rsidRDefault="00CE0C17" w:rsidP="00CE0C1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2013 - 2014 </w:t>
                            </w:r>
                            <w:r w:rsidRPr="00967F3F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</w:t>
                            </w:r>
                            <w:r w:rsidRPr="00967F3F"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BTS 1</w:t>
                            </w:r>
                            <w:r w:rsidRPr="00D41AB6"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année ERO</w:t>
                            </w:r>
                            <w:r w:rsidRPr="00967F3F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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Lycée Polyvalent, Decazeville</w:t>
                            </w:r>
                          </w:p>
                          <w:p w:rsidR="00CE0C17" w:rsidRDefault="00CE0C17" w:rsidP="00CE0C1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E0C17" w:rsidRDefault="00CE0C17" w:rsidP="00CE0C1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2012 – 2013 </w:t>
                            </w:r>
                            <w:r w:rsidRPr="00967F3F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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  <w:t>BTS Conception et Réalisation de</w:t>
                            </w:r>
                            <w:r w:rsidR="0031648F"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Système Automatisé (CRSA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967F3F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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Lycée Alexis Monteil, Rodez</w:t>
                            </w:r>
                          </w:p>
                          <w:p w:rsidR="00CE0C17" w:rsidRDefault="00CE0C17" w:rsidP="00CE0C1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E0C17" w:rsidRDefault="00CE0C17" w:rsidP="00CE0C1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2011 – 2012 </w:t>
                            </w:r>
                            <w:r w:rsidRPr="00967F3F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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  <w:t>Baccalauréat STI Génie électrotechnique</w:t>
                            </w:r>
                          </w:p>
                          <w:p w:rsidR="00CE0C17" w:rsidRDefault="00CE0C17" w:rsidP="00CE0C1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67F3F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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Lycée Polyvalent, Decazeville</w:t>
                            </w:r>
                          </w:p>
                          <w:p w:rsidR="00CE0C17" w:rsidRDefault="00CE0C17" w:rsidP="00CE0C1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E0C17" w:rsidRPr="002C03AE" w:rsidRDefault="00CE0C17" w:rsidP="00CE0C1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2008 – 2009 </w:t>
                            </w:r>
                            <w:r w:rsidRPr="00967F3F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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Brevet des collèges</w:t>
                            </w:r>
                            <w:r w:rsidRPr="00967F3F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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Lycée Polyvalent,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rbel" w:hAnsi="Corbel"/>
                                <w:color w:val="000000" w:themeColor="text1"/>
                                <w:sz w:val="22"/>
                                <w:szCs w:val="22"/>
                              </w:rPr>
                              <w:t>Decazeville</w:t>
                            </w:r>
                          </w:p>
                          <w:p w:rsidR="00533C46" w:rsidRPr="004B60AA" w:rsidRDefault="00533C46" w:rsidP="00CE0C1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ind w:left="170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0E58" id="Zone de texte 36" o:spid="_x0000_s1031" type="#_x0000_t202" style="position:absolute;margin-left:89.75pt;margin-top:241.85pt;width:355.8pt;height:198.6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" filled="f" stroked="f">
                <v:textbox>
                  <w:txbxContent>
                    <w:p w:rsidR="00CE0C17" w:rsidRPr="0031648F" w:rsidRDefault="00CE0C17" w:rsidP="00CE0C1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Bold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 w:cs="SegoePro-Light"/>
                          <w:color w:val="000000" w:themeColor="text1"/>
                          <w:sz w:val="22"/>
                          <w:szCs w:val="22"/>
                        </w:rPr>
                        <w:t>2015</w:t>
                      </w:r>
                      <w:r w:rsidRPr="00967F3F">
                        <w:rPr>
                          <w:rFonts w:ascii="Corbel" w:hAnsi="Corbel" w:cs="SegoePro-Light"/>
                          <w:color w:val="000000" w:themeColor="text1"/>
                          <w:sz w:val="22"/>
                          <w:szCs w:val="22"/>
                        </w:rPr>
                        <w:t xml:space="preserve">-2016 </w:t>
                      </w:r>
                      <w:r w:rsidRPr="00967F3F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</w:t>
                      </w:r>
                      <w:r w:rsidRPr="00967F3F">
                        <w:rPr>
                          <w:rFonts w:ascii="Corbel" w:hAnsi="Corbel" w:cs="SegoePro-Bold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Cs/>
                          <w:color w:val="000000" w:themeColor="text1"/>
                          <w:sz w:val="22"/>
                          <w:szCs w:val="22"/>
                        </w:rPr>
                        <w:t>BTS 2ème année Etudes e</w:t>
                      </w:r>
                      <w:r w:rsidR="0031648F">
                        <w:rPr>
                          <w:rFonts w:ascii="Corbel" w:hAnsi="Corbel" w:cs="SegoePro-Bold"/>
                          <w:bCs/>
                          <w:color w:val="000000" w:themeColor="text1"/>
                          <w:sz w:val="22"/>
                          <w:szCs w:val="22"/>
                        </w:rPr>
                        <w:t>t Réalisation d’Outillage (ERO</w:t>
                      </w:r>
                      <w:r>
                        <w:rPr>
                          <w:rFonts w:ascii="Corbel" w:hAnsi="Corbel" w:cs="SegoePro-Bold"/>
                          <w:bCs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Pr="00967F3F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</w:t>
                      </w:r>
                      <w:r w:rsidRPr="00967F3F">
                        <w:rPr>
                          <w:rFonts w:ascii="Corbel" w:hAnsi="Corbel" w:cs="SegoePro-Bold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rbel" w:hAnsi="Corbel" w:cs="SegoePro-Italic"/>
                          <w:iCs/>
                          <w:color w:val="000000" w:themeColor="text1"/>
                          <w:sz w:val="22"/>
                          <w:szCs w:val="22"/>
                        </w:rPr>
                        <w:t>Lycée Polyvalent, Decazeville</w:t>
                      </w:r>
                    </w:p>
                    <w:p w:rsidR="00CE0C17" w:rsidRPr="00967F3F" w:rsidRDefault="00CE0C17" w:rsidP="00CE0C1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ap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E0C17" w:rsidRPr="0031648F" w:rsidRDefault="00CE0C17" w:rsidP="00CE0C1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 w:cs="SegoePro-Light"/>
                          <w:color w:val="000000" w:themeColor="text1"/>
                          <w:sz w:val="22"/>
                          <w:szCs w:val="22"/>
                        </w:rPr>
                        <w:t xml:space="preserve">2013 - 2014 </w:t>
                      </w:r>
                      <w:r w:rsidRPr="00967F3F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</w:t>
                      </w:r>
                      <w:r w:rsidRPr="00967F3F">
                        <w:rPr>
                          <w:rFonts w:ascii="Corbel" w:hAnsi="Corbel" w:cs="SegoePro-Bold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Cs/>
                          <w:color w:val="000000" w:themeColor="text1"/>
                          <w:sz w:val="22"/>
                          <w:szCs w:val="22"/>
                        </w:rPr>
                        <w:t>BTS 1</w:t>
                      </w:r>
                      <w:r w:rsidRPr="00D41AB6">
                        <w:rPr>
                          <w:rFonts w:ascii="Corbel" w:hAnsi="Corbel" w:cs="SegoePro-Bold"/>
                          <w:bCs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ère</w:t>
                      </w:r>
                      <w:r>
                        <w:rPr>
                          <w:rFonts w:ascii="Corbel" w:hAnsi="Corbel" w:cs="SegoePro-Bold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année ERO</w:t>
                      </w:r>
                      <w:r w:rsidRPr="00967F3F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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  <w:t xml:space="preserve"> Lycée Polyvalent, Decazeville</w:t>
                      </w:r>
                    </w:p>
                    <w:p w:rsidR="00CE0C17" w:rsidRDefault="00CE0C17" w:rsidP="00CE0C1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E0C17" w:rsidRDefault="00CE0C17" w:rsidP="00CE0C1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  <w:t xml:space="preserve">2012 – 2013 </w:t>
                      </w:r>
                      <w:r w:rsidRPr="00967F3F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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  <w:t>BTS Conception et Réalisation de</w:t>
                      </w:r>
                      <w:r w:rsidR="0031648F"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  <w:t xml:space="preserve"> Système Automatisé (CRSA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Pr="00967F3F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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  <w:t xml:space="preserve"> Lycée Alexis Monteil, Rodez</w:t>
                      </w:r>
                    </w:p>
                    <w:p w:rsidR="00CE0C17" w:rsidRDefault="00CE0C17" w:rsidP="00CE0C1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E0C17" w:rsidRDefault="00CE0C17" w:rsidP="00CE0C1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  <w:t xml:space="preserve">2011 – 2012 </w:t>
                      </w:r>
                      <w:r w:rsidRPr="00967F3F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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  <w:t>Baccalauréat STI Génie électrotechnique</w:t>
                      </w:r>
                    </w:p>
                    <w:p w:rsidR="00CE0C17" w:rsidRDefault="00CE0C17" w:rsidP="00CE0C1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</w:pPr>
                      <w:r w:rsidRPr="00967F3F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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  <w:t xml:space="preserve"> Lycée Polyvalent, Decazeville</w:t>
                      </w:r>
                    </w:p>
                    <w:p w:rsidR="00CE0C17" w:rsidRDefault="00CE0C17" w:rsidP="00CE0C1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E0C17" w:rsidRPr="002C03AE" w:rsidRDefault="00CE0C17" w:rsidP="00CE0C1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  <w:t xml:space="preserve">2008 – 2009 </w:t>
                      </w:r>
                      <w:r w:rsidRPr="00967F3F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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  <w:t xml:space="preserve"> Brevet des collèges</w:t>
                      </w:r>
                      <w:r w:rsidRPr="00967F3F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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  <w:t xml:space="preserve"> Lycée Polyvalent, </w:t>
                      </w:r>
                      <w:bookmarkStart w:id="1" w:name="_GoBack"/>
                      <w:bookmarkEnd w:id="1"/>
                      <w:r>
                        <w:rPr>
                          <w:rFonts w:ascii="Corbel" w:hAnsi="Corbel"/>
                          <w:color w:val="000000" w:themeColor="text1"/>
                          <w:sz w:val="22"/>
                          <w:szCs w:val="22"/>
                        </w:rPr>
                        <w:t>Decazeville</w:t>
                      </w:r>
                    </w:p>
                    <w:p w:rsidR="00533C46" w:rsidRPr="004B60AA" w:rsidRDefault="00533C46" w:rsidP="00CE0C17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ind w:left="170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648F" w:rsidRPr="00F52B9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409250" wp14:editId="225D664B">
                <wp:simplePos x="0" y="0"/>
                <wp:positionH relativeFrom="column">
                  <wp:posOffset>1130788</wp:posOffset>
                </wp:positionH>
                <wp:positionV relativeFrom="paragraph">
                  <wp:posOffset>1611630</wp:posOffset>
                </wp:positionV>
                <wp:extent cx="4505325" cy="905510"/>
                <wp:effectExtent l="0" t="0" r="0" b="8890"/>
                <wp:wrapSquare wrapText="bothSides"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E0C17" w:rsidRPr="000017E9" w:rsidRDefault="00CE0C17" w:rsidP="00CE0C1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20"/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0017E9"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olor w:val="595959" w:themeColor="text1" w:themeTint="A6"/>
                                <w:sz w:val="24"/>
                                <w:szCs w:val="24"/>
                              </w:rPr>
                              <w:t>Langues :</w:t>
                            </w:r>
                            <w:r w:rsidRPr="000017E9">
                              <w:rPr>
                                <w:rFonts w:ascii="Corbel" w:hAnsi="Corbel" w:cs="SegoePro-Bold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ab/>
                            </w:r>
                            <w:r w:rsidRPr="000017E9">
                              <w:rPr>
                                <w:rFonts w:ascii="Corbel" w:hAnsi="Corbel" w:cs="SegoePro-Bold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ab/>
                            </w:r>
                            <w:r w:rsidRPr="000017E9">
                              <w:rPr>
                                <w:rFonts w:ascii="Corbel" w:hAnsi="Corbel" w:cs="SegoePro-Bold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ab/>
                            </w:r>
                            <w:r w:rsidRPr="000017E9">
                              <w:rPr>
                                <w:rFonts w:ascii="Corbel" w:hAnsi="Corbel" w:cs="SegoePro-Bold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ab/>
                            </w:r>
                            <w:r w:rsidRPr="000017E9"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olor w:val="595959" w:themeColor="text1" w:themeTint="A6"/>
                                <w:sz w:val="24"/>
                                <w:szCs w:val="24"/>
                              </w:rPr>
                              <w:t>Logiciels :</w:t>
                            </w:r>
                            <w:r w:rsidRPr="000017E9">
                              <w:rPr>
                                <w:rFonts w:ascii="Corbel" w:hAnsi="Corbel" w:cs="SegoePro-Bold"/>
                                <w:b/>
                                <w:bCs/>
                                <w:i/>
                                <w:color w:val="595959" w:themeColor="text1" w:themeTint="A6"/>
                                <w:sz w:val="24"/>
                                <w:szCs w:val="24"/>
                              </w:rPr>
                              <w:tab/>
                            </w:r>
                            <w:r w:rsidRPr="000017E9">
                              <w:rPr>
                                <w:rFonts w:ascii="Corbel" w:hAnsi="Corbel" w:cs="SegoePro-Bold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ab/>
                            </w:r>
                            <w:r w:rsidRPr="000017E9">
                              <w:rPr>
                                <w:rFonts w:ascii="Corbel" w:hAnsi="Corbel" w:cs="SegoePro-Bold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E0C17" w:rsidRPr="00FD15FD" w:rsidRDefault="00CE0C17" w:rsidP="00CE0C1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sz w:val="24"/>
                                <w:szCs w:val="24"/>
                              </w:rPr>
                            </w:pPr>
                            <w:r w:rsidRPr="000017E9">
                              <w:rPr>
                                <w:rFonts w:ascii="Corbel" w:hAnsi="Corbel" w:cs="SegoePro-Bold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>Anglais </w:t>
                            </w:r>
                            <w:r w:rsidRPr="00FD15FD">
                              <w:rPr>
                                <w:rFonts w:ascii="Corbel" w:hAnsi="Corbel" w:cs="SegoePro-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D15FD">
                              <w:rPr>
                                <w:rFonts w:ascii="Corbel" w:hAnsi="Corbel" w:cs="SegoePro-Light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Light"/>
                                <w:color w:val="000000" w:themeColor="text1"/>
                                <w:sz w:val="24"/>
                                <w:szCs w:val="24"/>
                              </w:rPr>
                              <w:t>bon niveau</w:t>
                            </w:r>
                            <w:r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  <w:sz w:val="24"/>
                                <w:szCs w:val="24"/>
                              </w:rPr>
                              <w:tab/>
                            </w:r>
                            <w:r w:rsidRPr="00FD15FD">
                              <w:rPr>
                                <w:rFonts w:ascii="Corbel" w:hAnsi="Corbel" w:cs="SegoePro-Ligh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 w:cs="SegoePro-Light"/>
                                <w:sz w:val="24"/>
                                <w:szCs w:val="24"/>
                              </w:rPr>
                              <w:t>- CATIA V5</w:t>
                            </w:r>
                            <w:r>
                              <w:rPr>
                                <w:rFonts w:ascii="Corbel" w:hAnsi="Corbel" w:cs="SegoePro-Ligh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 w:cs="SegoePro-Ligh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E0C17" w:rsidRPr="00FD15FD" w:rsidRDefault="00CE0C17" w:rsidP="00CE0C1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sz w:val="24"/>
                                <w:szCs w:val="24"/>
                              </w:rPr>
                            </w:pPr>
                            <w:r w:rsidRPr="00FD15FD">
                              <w:rPr>
                                <w:rFonts w:ascii="Corbel" w:hAnsi="Corbel" w:cs="SegoePro-Bold"/>
                                <w:b/>
                                <w:bCs/>
                                <w:color w:val="800000"/>
                                <w:sz w:val="24"/>
                                <w:szCs w:val="24"/>
                              </w:rPr>
                              <w:t xml:space="preserve">Espagnol : </w:t>
                            </w:r>
                            <w:r w:rsidRPr="00FD15FD">
                              <w:rPr>
                                <w:rFonts w:ascii="Corbel" w:hAnsi="Corbel" w:cs="SegoePro-Light"/>
                                <w:color w:val="8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01FC">
                              <w:rPr>
                                <w:rFonts w:ascii="Corbel" w:hAnsi="Corbel" w:cs="SegoePro-Light"/>
                                <w:sz w:val="24"/>
                                <w:szCs w:val="24"/>
                              </w:rPr>
                              <w:t>Bon niveau</w:t>
                            </w:r>
                            <w:r w:rsidRPr="00FD15FD">
                              <w:rPr>
                                <w:rFonts w:ascii="Corbel" w:hAnsi="Corbel" w:cs="SegoePro-Light"/>
                                <w:sz w:val="24"/>
                                <w:szCs w:val="24"/>
                              </w:rPr>
                              <w:tab/>
                            </w:r>
                            <w:r w:rsidRPr="00FD15FD">
                              <w:rPr>
                                <w:rFonts w:ascii="Corbel" w:hAnsi="Corbel" w:cs="SegoePro-Ligh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 w:cs="SegoePro-Light"/>
                                <w:sz w:val="24"/>
                                <w:szCs w:val="24"/>
                              </w:rPr>
                              <w:t>- Solidworks</w:t>
                            </w:r>
                            <w:r>
                              <w:rPr>
                                <w:rFonts w:ascii="Corbel" w:hAnsi="Corbel" w:cs="SegoePro-Ligh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 w:cs="SegoePro-Ligh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33C46" w:rsidRPr="00CE0C17" w:rsidRDefault="00533C46" w:rsidP="00CE0C1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ind w:left="170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9250" id="Zone de texte 83" o:spid="_x0000_s1032" type="#_x0000_t202" style="position:absolute;margin-left:89.05pt;margin-top:126.9pt;width:354.75pt;height:71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" filled="f" stroked="f">
                <v:textbox>
                  <w:txbxContent>
                    <w:p w:rsidR="00CE0C17" w:rsidRPr="000017E9" w:rsidRDefault="00CE0C17" w:rsidP="00CE0C17">
                      <w:pPr>
                        <w:pStyle w:val="Textedebulles"/>
                        <w:tabs>
                          <w:tab w:val="left" w:pos="850"/>
                        </w:tabs>
                        <w:spacing w:after="120"/>
                        <w:rPr>
                          <w:rFonts w:ascii="Corbel" w:hAnsi="Corbel" w:cs="SegoePro-Bold"/>
                          <w:b/>
                          <w:bCs/>
                          <w:i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0017E9">
                        <w:rPr>
                          <w:rFonts w:ascii="Corbel" w:hAnsi="Corbel" w:cs="SegoePro-Bold"/>
                          <w:b/>
                          <w:bCs/>
                          <w:i/>
                          <w:color w:val="595959" w:themeColor="text1" w:themeTint="A6"/>
                          <w:sz w:val="24"/>
                          <w:szCs w:val="24"/>
                        </w:rPr>
                        <w:t>Langues :</w:t>
                      </w:r>
                      <w:r w:rsidRPr="000017E9">
                        <w:rPr>
                          <w:rFonts w:ascii="Corbel" w:hAnsi="Corbel" w:cs="SegoePro-Bold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ab/>
                      </w:r>
                      <w:r w:rsidRPr="000017E9">
                        <w:rPr>
                          <w:rFonts w:ascii="Corbel" w:hAnsi="Corbel" w:cs="SegoePro-Bold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ab/>
                      </w:r>
                      <w:r w:rsidRPr="000017E9">
                        <w:rPr>
                          <w:rFonts w:ascii="Corbel" w:hAnsi="Corbel" w:cs="SegoePro-Bold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ab/>
                      </w:r>
                      <w:r w:rsidRPr="000017E9">
                        <w:rPr>
                          <w:rFonts w:ascii="Corbel" w:hAnsi="Corbel" w:cs="SegoePro-Bold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ab/>
                      </w:r>
                      <w:r w:rsidRPr="000017E9">
                        <w:rPr>
                          <w:rFonts w:ascii="Corbel" w:hAnsi="Corbel" w:cs="SegoePro-Bold"/>
                          <w:b/>
                          <w:bCs/>
                          <w:i/>
                          <w:color w:val="595959" w:themeColor="text1" w:themeTint="A6"/>
                          <w:sz w:val="24"/>
                          <w:szCs w:val="24"/>
                        </w:rPr>
                        <w:t>Logiciels :</w:t>
                      </w:r>
                      <w:r w:rsidRPr="000017E9">
                        <w:rPr>
                          <w:rFonts w:ascii="Corbel" w:hAnsi="Corbel" w:cs="SegoePro-Bold"/>
                          <w:b/>
                          <w:bCs/>
                          <w:i/>
                          <w:color w:val="595959" w:themeColor="text1" w:themeTint="A6"/>
                          <w:sz w:val="24"/>
                          <w:szCs w:val="24"/>
                        </w:rPr>
                        <w:tab/>
                      </w:r>
                      <w:r w:rsidRPr="000017E9">
                        <w:rPr>
                          <w:rFonts w:ascii="Corbel" w:hAnsi="Corbel" w:cs="SegoePro-Bold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ab/>
                      </w:r>
                      <w:r w:rsidRPr="000017E9">
                        <w:rPr>
                          <w:rFonts w:ascii="Corbel" w:hAnsi="Corbel" w:cs="SegoePro-Bold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ab/>
                      </w:r>
                    </w:p>
                    <w:p w:rsidR="00CE0C17" w:rsidRPr="00FD15FD" w:rsidRDefault="00CE0C17" w:rsidP="00CE0C1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sz w:val="24"/>
                          <w:szCs w:val="24"/>
                        </w:rPr>
                      </w:pPr>
                      <w:r w:rsidRPr="000017E9">
                        <w:rPr>
                          <w:rFonts w:ascii="Corbel" w:hAnsi="Corbel" w:cs="SegoePro-Bold"/>
                          <w:b/>
                          <w:bCs/>
                          <w:color w:val="800000"/>
                          <w:sz w:val="24"/>
                          <w:szCs w:val="24"/>
                        </w:rPr>
                        <w:t>Anglais </w:t>
                      </w:r>
                      <w:r w:rsidRPr="00FD15FD">
                        <w:rPr>
                          <w:rFonts w:ascii="Corbel" w:hAnsi="Corbel" w:cs="SegoePro-Bol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FD15FD">
                        <w:rPr>
                          <w:rFonts w:ascii="Corbel" w:hAnsi="Corbel" w:cs="SegoePro-Light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Light"/>
                          <w:color w:val="000000" w:themeColor="text1"/>
                          <w:sz w:val="24"/>
                          <w:szCs w:val="24"/>
                        </w:rPr>
                        <w:t>bon niveau</w:t>
                      </w:r>
                      <w:r>
                        <w:rPr>
                          <w:rFonts w:ascii="Corbel" w:hAnsi="Corbel" w:cs="SegoePro-Light"/>
                          <w:i/>
                          <w:color w:val="595959" w:themeColor="text1" w:themeTint="A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 w:cs="SegoePro-Light"/>
                          <w:i/>
                          <w:color w:val="595959" w:themeColor="text1" w:themeTint="A6"/>
                          <w:sz w:val="24"/>
                          <w:szCs w:val="24"/>
                        </w:rPr>
                        <w:tab/>
                      </w:r>
                      <w:r w:rsidRPr="00FD15FD">
                        <w:rPr>
                          <w:rFonts w:ascii="Corbel" w:hAnsi="Corbel" w:cs="SegoePro-Ligh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 w:cs="SegoePro-Light"/>
                          <w:sz w:val="24"/>
                          <w:szCs w:val="24"/>
                        </w:rPr>
                        <w:t>- CATIA V5</w:t>
                      </w:r>
                      <w:r>
                        <w:rPr>
                          <w:rFonts w:ascii="Corbel" w:hAnsi="Corbel" w:cs="SegoePro-Ligh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 w:cs="SegoePro-Light"/>
                          <w:sz w:val="24"/>
                          <w:szCs w:val="24"/>
                        </w:rPr>
                        <w:tab/>
                      </w:r>
                    </w:p>
                    <w:p w:rsidR="00CE0C17" w:rsidRPr="00FD15FD" w:rsidRDefault="00CE0C17" w:rsidP="00CE0C1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sz w:val="24"/>
                          <w:szCs w:val="24"/>
                        </w:rPr>
                      </w:pPr>
                      <w:r w:rsidRPr="00FD15FD">
                        <w:rPr>
                          <w:rFonts w:ascii="Corbel" w:hAnsi="Corbel" w:cs="SegoePro-Bold"/>
                          <w:b/>
                          <w:bCs/>
                          <w:color w:val="800000"/>
                          <w:sz w:val="24"/>
                          <w:szCs w:val="24"/>
                        </w:rPr>
                        <w:t xml:space="preserve">Espagnol : </w:t>
                      </w:r>
                      <w:r w:rsidRPr="00FD15FD">
                        <w:rPr>
                          <w:rFonts w:ascii="Corbel" w:hAnsi="Corbel" w:cs="SegoePro-Light"/>
                          <w:color w:val="800000"/>
                          <w:sz w:val="24"/>
                          <w:szCs w:val="24"/>
                        </w:rPr>
                        <w:t xml:space="preserve"> </w:t>
                      </w:r>
                      <w:r w:rsidR="000001FC">
                        <w:rPr>
                          <w:rFonts w:ascii="Corbel" w:hAnsi="Corbel" w:cs="SegoePro-Light"/>
                          <w:sz w:val="24"/>
                          <w:szCs w:val="24"/>
                        </w:rPr>
                        <w:t>Bon niveau</w:t>
                      </w:r>
                      <w:r w:rsidRPr="00FD15FD">
                        <w:rPr>
                          <w:rFonts w:ascii="Corbel" w:hAnsi="Corbel" w:cs="SegoePro-Light"/>
                          <w:sz w:val="24"/>
                          <w:szCs w:val="24"/>
                        </w:rPr>
                        <w:tab/>
                      </w:r>
                      <w:r w:rsidRPr="00FD15FD">
                        <w:rPr>
                          <w:rFonts w:ascii="Corbel" w:hAnsi="Corbel" w:cs="SegoePro-Ligh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 w:cs="SegoePro-Light"/>
                          <w:sz w:val="24"/>
                          <w:szCs w:val="24"/>
                        </w:rPr>
                        <w:t>- Solidworks</w:t>
                      </w:r>
                      <w:r>
                        <w:rPr>
                          <w:rFonts w:ascii="Corbel" w:hAnsi="Corbel" w:cs="SegoePro-Ligh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 w:cs="SegoePro-Light"/>
                          <w:sz w:val="24"/>
                          <w:szCs w:val="24"/>
                        </w:rPr>
                        <w:tab/>
                      </w:r>
                    </w:p>
                    <w:p w:rsidR="00533C46" w:rsidRPr="00CE0C17" w:rsidRDefault="00533C46" w:rsidP="00CE0C17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ind w:left="170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648F"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4938F31D" wp14:editId="63C27101">
                <wp:simplePos x="0" y="0"/>
                <wp:positionH relativeFrom="column">
                  <wp:posOffset>867410</wp:posOffset>
                </wp:positionH>
                <wp:positionV relativeFrom="paragraph">
                  <wp:posOffset>979170</wp:posOffset>
                </wp:positionV>
                <wp:extent cx="2738120" cy="4972050"/>
                <wp:effectExtent l="0" t="0" r="5080" b="0"/>
                <wp:wrapThrough wrapText="bothSides">
                  <wp:wrapPolygon edited="0">
                    <wp:start x="20288" y="0"/>
                    <wp:lineTo x="10970" y="1324"/>
                    <wp:lineTo x="10820" y="19862"/>
                    <wp:lineTo x="0" y="20359"/>
                    <wp:lineTo x="0" y="21517"/>
                    <wp:lineTo x="21490" y="21517"/>
                    <wp:lineTo x="21490" y="20359"/>
                    <wp:lineTo x="10670" y="19862"/>
                    <wp:lineTo x="10820" y="1324"/>
                    <wp:lineTo x="15929" y="1324"/>
                    <wp:lineTo x="21340" y="662"/>
                    <wp:lineTo x="21189" y="0"/>
                    <wp:lineTo x="20288" y="0"/>
                  </wp:wrapPolygon>
                </wp:wrapThrough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4972050"/>
                          <a:chOff x="0" y="47625"/>
                          <a:chExt cx="2738120" cy="4972775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0" y="475624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1514B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8131F3" w:rsidRDefault="00533C46" w:rsidP="00BC5ADF">
                              <w:pPr>
                                <w:pStyle w:val="Paragraphestandard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aps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xpérience professionnelle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38F31D" id="Groupe 3" o:spid="_x0000_s1033" style="position:absolute;margin-left:68.3pt;margin-top:77.1pt;width:215.6pt;height:391.5pt;z-index:251625472;mso-height-relative:margin" coordorigin=",476" coordsize="27381,49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">
                <v:shape id="Zone de texte 18" o:spid="_x0000_s1034" type="#_x0000_t202" style="position:absolute;top:47562;width:27381;height:2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" fillcolor="#11514b" stroked="f">
                  <v:textbox>
                    <w:txbxContent>
                      <w:p w:rsidR="00533C46" w:rsidRPr="008131F3" w:rsidRDefault="00533C46" w:rsidP="00BC5ADF">
                        <w:pPr>
                          <w:pStyle w:val="Paragraphestandard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31F3">
                          <w:rPr>
                            <w:rFonts w:ascii="Corbel" w:hAnsi="Corbel" w:cs="SegoePro-Light"/>
                            <w:b/>
                            <w:caps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8131F3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xpérience professionnelle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35" type="#_x0000_t75" style="position:absolute;left:24765;top:476;width:1847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">
                  <v:imagedata r:id="rId10" o:title=""/>
                </v:shape>
                <w10:wrap type="through"/>
              </v:group>
            </w:pict>
          </mc:Fallback>
        </mc:AlternateContent>
      </w:r>
      <w:r w:rsidR="00CE0C1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F14D9A3" wp14:editId="35762EC5">
                <wp:simplePos x="0" y="0"/>
                <wp:positionH relativeFrom="column">
                  <wp:posOffset>870585</wp:posOffset>
                </wp:positionH>
                <wp:positionV relativeFrom="paragraph">
                  <wp:posOffset>2684243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65" name="Zone de texte 65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E8D82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Formation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213" y="52387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14D9A3" id="Groupe 2" o:spid="_x0000_s1036" style="position:absolute;margin-left:68.55pt;margin-top:211.35pt;width:215.6pt;height:20.8pt;z-index:251667456;mso-width-relative:margin;mso-height-relative:margin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">
                <v:shape id="Zone de texte 65" o:spid="_x0000_s1037" type="#_x0000_t202" style="position:absolute;width:27381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" fillcolor="#1e8d82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Formation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3" o:spid="_x0000_s1038" type="#_x0000_t75" style="position:absolute;left:24622;top:523;width:2228;height: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">
                  <v:imagedata r:id="rId12" o:title=""/>
                </v:shape>
                <w10:wrap type="through"/>
              </v:group>
            </w:pict>
          </mc:Fallback>
        </mc:AlternateContent>
      </w:r>
      <w:r w:rsidR="00CE0C17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31D3DF6" wp14:editId="14A22B95">
                <wp:simplePos x="0" y="0"/>
                <wp:positionH relativeFrom="column">
                  <wp:posOffset>867410</wp:posOffset>
                </wp:positionH>
                <wp:positionV relativeFrom="paragraph">
                  <wp:posOffset>1121410</wp:posOffset>
                </wp:positionV>
                <wp:extent cx="4265930" cy="332105"/>
                <wp:effectExtent l="0" t="0" r="1270" b="0"/>
                <wp:wrapThrough wrapText="bothSides">
                  <wp:wrapPolygon edited="0">
                    <wp:start x="20738" y="0"/>
                    <wp:lineTo x="0" y="3717"/>
                    <wp:lineTo x="0" y="19824"/>
                    <wp:lineTo x="13986" y="19824"/>
                    <wp:lineTo x="21510" y="13629"/>
                    <wp:lineTo x="21510" y="0"/>
                    <wp:lineTo x="20738" y="0"/>
                  </wp:wrapPolygon>
                </wp:wrapThrough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5930" cy="332105"/>
                          <a:chOff x="-1627055" y="28575"/>
                          <a:chExt cx="4266433" cy="332467"/>
                        </a:xfrm>
                      </wpg:grpSpPr>
                      <wps:wsp>
                        <wps:cNvPr id="69" name="Zone de texte 69"/>
                        <wps:cNvSpPr txBox="1"/>
                        <wps:spPr>
                          <a:xfrm>
                            <a:off x="-1627055" y="96882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48B6A8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Compétences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9838" y="28575"/>
                            <a:ext cx="12954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1D3DF6" id="Groupe 4" o:spid="_x0000_s1039" style="position:absolute;margin-left:68.3pt;margin-top:88.3pt;width:335.9pt;height:26.15pt;z-index:251689984;mso-width-relative:margin;mso-height-relative:margin" coordorigin="-16270,285" coordsize="42664,3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">
                <v:shape id="Zone de texte 69" o:spid="_x0000_s1040" type="#_x0000_t202" style="position:absolute;left:-16270;top:968;width:27380;height:2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" fillcolor="#48b6a8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Compétences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4" o:spid="_x0000_s1041" type="#_x0000_t75" style="position:absolute;left:25098;top:285;width:1295;height:2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">
                  <v:imagedata r:id="rId14" o:title=""/>
                </v:shape>
                <w10:wrap type="through"/>
              </v:group>
            </w:pict>
          </mc:Fallback>
        </mc:AlternateContent>
      </w:r>
      <w:r w:rsidR="00CE0C17"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00B38B4B" wp14:editId="7426AC09">
                <wp:simplePos x="0" y="0"/>
                <wp:positionH relativeFrom="column">
                  <wp:posOffset>5721985</wp:posOffset>
                </wp:positionH>
                <wp:positionV relativeFrom="paragraph">
                  <wp:posOffset>95054</wp:posOffset>
                </wp:positionV>
                <wp:extent cx="855345" cy="835660"/>
                <wp:effectExtent l="0" t="0" r="33655" b="53340"/>
                <wp:wrapNone/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C662E" id="Grouper 92" o:spid="_x0000_s1026" style="position:absolute;margin-left:450.55pt;margin-top:7.5pt;width:67.35pt;height:65.8pt;z-index:251642880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">
                <v:line id="Connecteur droit 60" o:spid="_x0000_s1027" style="position:absolute;flip:y;visibility:visible;mso-wrap-style:square" from="0,0" to="8451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1B01AB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4DB3012" wp14:editId="34B93A26">
                <wp:simplePos x="0" y="0"/>
                <wp:positionH relativeFrom="column">
                  <wp:posOffset>862330</wp:posOffset>
                </wp:positionH>
                <wp:positionV relativeFrom="paragraph">
                  <wp:posOffset>8013383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73" name="Zone de texte 73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EC974C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Centres d’intérêt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738" y="57150"/>
                            <a:ext cx="19939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DB3012" id="Groupe 5" o:spid="_x0000_s1042" style="position:absolute;margin-left:67.9pt;margin-top:631pt;width:215.6pt;height:20.8pt;z-index:251747328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">
                <v:shape id="Zone de texte 73" o:spid="_x0000_s1043" type="#_x0000_t202" style="position:absolute;width:27381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" fillcolor="#ec974c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Centres d’intérêt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5" o:spid="_x0000_s1044" type="#_x0000_t75" style="position:absolute;left:24717;top:571;width:1994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">
                  <v:imagedata r:id="rId16" o:title=""/>
                </v:shape>
                <w10:wrap type="through"/>
              </v:group>
            </w:pict>
          </mc:Fallback>
        </mc:AlternateContent>
      </w:r>
      <w:r w:rsidR="00380ED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C1D783" wp14:editId="11ED1BA1">
                <wp:simplePos x="0" y="0"/>
                <wp:positionH relativeFrom="column">
                  <wp:posOffset>861060</wp:posOffset>
                </wp:positionH>
                <wp:positionV relativeFrom="paragraph">
                  <wp:posOffset>143510</wp:posOffset>
                </wp:positionV>
                <wp:extent cx="0" cy="9462770"/>
                <wp:effectExtent l="38100" t="38100" r="38100" b="4318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77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5608A" id="Connecteur droit 90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11.3pt" to="67.8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" strokecolor="white [3212]" strokeweight="6pt">
                <v:stroke dashstyle="1 1" endcap="round"/>
              </v:line>
            </w:pict>
          </mc:Fallback>
        </mc:AlternateContent>
      </w:r>
      <w:r w:rsidR="003D445D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5D115329" wp14:editId="50499DB8">
                <wp:simplePos x="0" y="0"/>
                <wp:positionH relativeFrom="column">
                  <wp:posOffset>864870</wp:posOffset>
                </wp:positionH>
                <wp:positionV relativeFrom="paragraph">
                  <wp:posOffset>129540</wp:posOffset>
                </wp:positionV>
                <wp:extent cx="5790565" cy="807085"/>
                <wp:effectExtent l="0" t="0" r="635" b="5715"/>
                <wp:wrapThrough wrapText="bothSides">
                  <wp:wrapPolygon edited="0">
                    <wp:start x="0" y="0"/>
                    <wp:lineTo x="0" y="21073"/>
                    <wp:lineTo x="21508" y="21073"/>
                    <wp:lineTo x="21508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565" cy="807085"/>
                        </a:xfrm>
                        <a:prstGeom prst="rect">
                          <a:avLst/>
                        </a:prstGeom>
                        <a:solidFill>
                          <a:srgbClr val="E0672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75570E" w:rsidRDefault="00CE0C17" w:rsidP="00CE0C17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5329" id="Zone de texte 14" o:spid="_x0000_s1045" type="#_x0000_t202" style="position:absolute;margin-left:68.1pt;margin-top:10.2pt;width:455.95pt;height:63.5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" fillcolor="#e06721" stroked="f">
                <v:textbox inset="7mm,,,0">
                  <w:txbxContent>
                    <w:p w:rsidR="00533C46" w:rsidRPr="0075570E" w:rsidRDefault="00CE0C17" w:rsidP="00CE0C17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CURRICULUM VITAE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33C46"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4944F80A" wp14:editId="0AA2CB49">
                <wp:simplePos x="0" y="0"/>
                <wp:positionH relativeFrom="column">
                  <wp:posOffset>-909320</wp:posOffset>
                </wp:positionH>
                <wp:positionV relativeFrom="paragraph">
                  <wp:posOffset>6031230</wp:posOffset>
                </wp:positionV>
                <wp:extent cx="1797862" cy="3554057"/>
                <wp:effectExtent l="0" t="0" r="31115" b="53340"/>
                <wp:wrapNone/>
                <wp:docPr id="89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862" cy="3554057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990AF" id="Grouper 89" o:spid="_x0000_s1026" style="position:absolute;margin-left:-71.6pt;margin-top:474.9pt;width:141.55pt;height:279.85pt;z-index:251770880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">
                <v:line id="Connecteur droit 85" o:spid="_x0000_s1027" style="position:absolute;flip:x y;visibility:visible;mso-wrap-style:square" from="0,0" to="17978,3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" strokecolor="white" strokeweight="1.25pt">
                  <v:stroke dashstyle="1 1" endcap="round"/>
                </v:line>
              </v:group>
            </w:pict>
          </mc:Fallback>
        </mc:AlternateContent>
      </w:r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73E" w:rsidRDefault="00C5173E" w:rsidP="00B51FFB">
      <w:r>
        <w:separator/>
      </w:r>
    </w:p>
  </w:endnote>
  <w:endnote w:type="continuationSeparator" w:id="0">
    <w:p w:rsidR="00C5173E" w:rsidRDefault="00C5173E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73E" w:rsidRDefault="00C5173E" w:rsidP="00B51FFB">
      <w:r>
        <w:separator/>
      </w:r>
    </w:p>
  </w:footnote>
  <w:footnote w:type="continuationSeparator" w:id="0">
    <w:p w:rsidR="00C5173E" w:rsidRDefault="00C5173E" w:rsidP="00B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1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28"/>
  </w:num>
  <w:num w:numId="11">
    <w:abstractNumId w:val="31"/>
  </w:num>
  <w:num w:numId="12">
    <w:abstractNumId w:val="29"/>
  </w:num>
  <w:num w:numId="13">
    <w:abstractNumId w:val="34"/>
  </w:num>
  <w:num w:numId="14">
    <w:abstractNumId w:val="38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32"/>
  </w:num>
  <w:num w:numId="20">
    <w:abstractNumId w:val="23"/>
  </w:num>
  <w:num w:numId="21">
    <w:abstractNumId w:val="25"/>
  </w:num>
  <w:num w:numId="22">
    <w:abstractNumId w:val="18"/>
  </w:num>
  <w:num w:numId="23">
    <w:abstractNumId w:val="30"/>
  </w:num>
  <w:num w:numId="24">
    <w:abstractNumId w:val="5"/>
  </w:num>
  <w:num w:numId="25">
    <w:abstractNumId w:val="4"/>
  </w:num>
  <w:num w:numId="26">
    <w:abstractNumId w:val="20"/>
  </w:num>
  <w:num w:numId="27">
    <w:abstractNumId w:val="24"/>
  </w:num>
  <w:num w:numId="28">
    <w:abstractNumId w:val="0"/>
  </w:num>
  <w:num w:numId="29">
    <w:abstractNumId w:val="27"/>
  </w:num>
  <w:num w:numId="30">
    <w:abstractNumId w:val="10"/>
  </w:num>
  <w:num w:numId="31">
    <w:abstractNumId w:val="14"/>
  </w:num>
  <w:num w:numId="32">
    <w:abstractNumId w:val="17"/>
  </w:num>
  <w:num w:numId="33">
    <w:abstractNumId w:val="33"/>
  </w:num>
  <w:num w:numId="34">
    <w:abstractNumId w:val="8"/>
  </w:num>
  <w:num w:numId="35">
    <w:abstractNumId w:val="35"/>
  </w:num>
  <w:num w:numId="36">
    <w:abstractNumId w:val="26"/>
  </w:num>
  <w:num w:numId="37">
    <w:abstractNumId w:val="11"/>
  </w:num>
  <w:num w:numId="38">
    <w:abstractNumId w:val="3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17"/>
    <w:rsid w:val="000001FC"/>
    <w:rsid w:val="000E5A1F"/>
    <w:rsid w:val="001A3C23"/>
    <w:rsid w:val="001B01AB"/>
    <w:rsid w:val="001B55A0"/>
    <w:rsid w:val="002303A4"/>
    <w:rsid w:val="002319E2"/>
    <w:rsid w:val="00260D98"/>
    <w:rsid w:val="002C03AE"/>
    <w:rsid w:val="0031648F"/>
    <w:rsid w:val="003615FE"/>
    <w:rsid w:val="00380ED0"/>
    <w:rsid w:val="003D445D"/>
    <w:rsid w:val="004228E2"/>
    <w:rsid w:val="00427934"/>
    <w:rsid w:val="0043288E"/>
    <w:rsid w:val="00446CB6"/>
    <w:rsid w:val="004B60AA"/>
    <w:rsid w:val="00533C46"/>
    <w:rsid w:val="005C45BC"/>
    <w:rsid w:val="00654DC0"/>
    <w:rsid w:val="0075570E"/>
    <w:rsid w:val="00773A5E"/>
    <w:rsid w:val="00784C3D"/>
    <w:rsid w:val="00791F2D"/>
    <w:rsid w:val="008131F3"/>
    <w:rsid w:val="008424FA"/>
    <w:rsid w:val="00945931"/>
    <w:rsid w:val="00AA6C16"/>
    <w:rsid w:val="00AF7C19"/>
    <w:rsid w:val="00B311B2"/>
    <w:rsid w:val="00B47022"/>
    <w:rsid w:val="00B51FFB"/>
    <w:rsid w:val="00B57E49"/>
    <w:rsid w:val="00BC5ADF"/>
    <w:rsid w:val="00BE5C04"/>
    <w:rsid w:val="00C5173E"/>
    <w:rsid w:val="00C87715"/>
    <w:rsid w:val="00CE06E8"/>
    <w:rsid w:val="00CE0C17"/>
    <w:rsid w:val="00D326EE"/>
    <w:rsid w:val="00D8598A"/>
    <w:rsid w:val="00D873DD"/>
    <w:rsid w:val="00DC5877"/>
    <w:rsid w:val="00E27B5B"/>
    <w:rsid w:val="00E76932"/>
    <w:rsid w:val="00EA0ECD"/>
    <w:rsid w:val="00ED79C5"/>
    <w:rsid w:val="00F52B97"/>
    <w:rsid w:val="00F93E26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B73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character" w:styleId="Mention">
    <w:name w:val="Mention"/>
    <w:basedOn w:val="Policepardfaut"/>
    <w:uiPriority w:val="99"/>
    <w:semiHidden/>
    <w:unhideWhenUsed/>
    <w:rsid w:val="002C03A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y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ACD9A-BACB-4D5E-ACAB-EB91D858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2018-04-16T12:07:00Z</dcterms:created>
  <dcterms:modified xsi:type="dcterms:W3CDTF">2018-04-16T12:07:00Z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TC043158559991</vt:lpwstr>
  </property>
</Properties>
</file>