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4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3064"/>
        <w:gridCol w:w="699"/>
        <w:gridCol w:w="5981"/>
      </w:tblGrid>
      <w:tr w:rsidR="00B93310" w:rsidRPr="005152F2" w14:paraId="77AF4B1F" w14:textId="77777777" w:rsidTr="00F807D5">
        <w:tc>
          <w:tcPr>
            <w:tcW w:w="3064" w:type="dxa"/>
          </w:tcPr>
          <w:sdt>
            <w:sdtPr>
              <w:alias w:val="Votre nom :"/>
              <w:tag w:val="Votre nom :"/>
              <w:id w:val="-1220516334"/>
              <w:placeholder>
                <w:docPart w:val="2F71754AD0B5439095186A0410831EB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6489B594" w14:textId="77777777" w:rsidR="00B93310" w:rsidRPr="005152F2" w:rsidRDefault="00F807D5" w:rsidP="003856C9">
                <w:pPr>
                  <w:pStyle w:val="Titre1"/>
                </w:pPr>
                <w:r>
                  <w:t xml:space="preserve">Frederic simon </w:t>
                </w:r>
                <w:r w:rsidR="00B33FB3">
                  <w:br/>
                  <w:t xml:space="preserve">4, rue sainte catherine </w:t>
                </w:r>
                <w:r w:rsidR="00B33FB3">
                  <w:br/>
                  <w:t>08150 RENWEZ</w:t>
                </w:r>
                <w:r w:rsidR="00B33FB3">
                  <w:br/>
                </w:r>
                <w:r w:rsidR="00B33FB3">
                  <w:br/>
                  <w:t>Né le 16 JUILLET 1993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3064"/>
            </w:tblGrid>
            <w:tr w:rsidR="00441EB9" w:rsidRPr="005152F2" w14:paraId="51795F07" w14:textId="77777777" w:rsidTr="00F807D5">
              <w:tc>
                <w:tcPr>
                  <w:tcW w:w="3064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207D4BF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204BF35A" wp14:editId="1CC39838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629437B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ABrz5CNxQAAFdyAAAOAAAAAAAAAAAAAAAAAC4CAABkcnMvZTJv&#10;RG9jLnhtbFBLAQItABQABgAIAAAAIQBoRxvQ2AAAAAMBAAAPAAAAAAAAAAAAAAAAAJEWAABkcnMv&#10;ZG93bnJldi54bWxQSwUGAAAAAAQABADzAAAAlhcAAAAA&#10;">
      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150DBC05" w14:textId="77777777" w:rsidTr="00F807D5">
              <w:tc>
                <w:tcPr>
                  <w:tcW w:w="3064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83F7FDC" w14:textId="77777777" w:rsidR="00441EB9" w:rsidRDefault="00F807D5" w:rsidP="00441EB9">
                  <w:pPr>
                    <w:pStyle w:val="Titre3"/>
                  </w:pPr>
                  <w:r>
                    <w:t>EMAIL</w:t>
                  </w:r>
                </w:p>
                <w:p w14:paraId="7718FF79" w14:textId="77777777" w:rsidR="00F807D5" w:rsidRDefault="00F807D5" w:rsidP="00441EB9">
                  <w:pPr>
                    <w:pStyle w:val="Titre3"/>
                  </w:pPr>
                  <w:r>
                    <w:t>fred08SIM@GMAIL.COM</w:t>
                  </w:r>
                </w:p>
              </w:tc>
            </w:tr>
            <w:tr w:rsidR="00441EB9" w:rsidRPr="005152F2" w14:paraId="613F0846" w14:textId="77777777" w:rsidTr="00F807D5">
              <w:tc>
                <w:tcPr>
                  <w:tcW w:w="3064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AF2D76B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16B34BA0" wp14:editId="77690433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FCEA40D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+BccVYJQAA5N4AAA4AAAAAAAAAAAAAAAAALgIAAGRycy9lMm9Eb2Mu&#10;eG1sUEsBAi0AFAAGAAgAAAAhAGhHG9DYAAAAAwEAAA8AAAAAAAAAAAAAAAAAsicAAGRycy9kb3du&#10;cmV2LnhtbFBLBQYAAAAABAAEAPMAAAC3KAAAAAA=&#10;">
      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52C4950" w14:textId="77777777" w:rsidTr="00F807D5">
              <w:tc>
                <w:tcPr>
                  <w:tcW w:w="3064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A2D4E8E" w14:textId="77777777" w:rsidR="00F807D5" w:rsidRDefault="00F807D5" w:rsidP="00441EB9">
                  <w:pPr>
                    <w:pStyle w:val="Titre3"/>
                  </w:pPr>
                  <w:r>
                    <w:t>tELEPHONE</w:t>
                  </w:r>
                </w:p>
                <w:p w14:paraId="472B715B" w14:textId="77777777" w:rsidR="00F807D5" w:rsidRDefault="00F807D5" w:rsidP="00441EB9">
                  <w:pPr>
                    <w:pStyle w:val="Titre3"/>
                  </w:pPr>
                  <w:r>
                    <w:t>06.26.04.22.12</w:t>
                  </w:r>
                </w:p>
                <w:p w14:paraId="68A88CBE" w14:textId="77777777" w:rsidR="00441EB9" w:rsidRDefault="00441EB9" w:rsidP="00441EB9">
                  <w:pPr>
                    <w:pStyle w:val="Titre3"/>
                  </w:pPr>
                </w:p>
              </w:tc>
            </w:tr>
          </w:tbl>
          <w:p w14:paraId="2F05584E" w14:textId="77777777" w:rsidR="00B93310" w:rsidRPr="005152F2" w:rsidRDefault="00B93310" w:rsidP="003856C9"/>
        </w:tc>
        <w:tc>
          <w:tcPr>
            <w:tcW w:w="699" w:type="dxa"/>
          </w:tcPr>
          <w:p w14:paraId="7B1984CB" w14:textId="77777777" w:rsidR="00B93310" w:rsidRPr="005152F2" w:rsidRDefault="00B93310" w:rsidP="00463463"/>
        </w:tc>
        <w:tc>
          <w:tcPr>
            <w:tcW w:w="5981" w:type="dxa"/>
          </w:tcPr>
          <w:tbl>
            <w:tblPr>
              <w:tblW w:w="6006" w:type="dxa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006"/>
            </w:tblGrid>
            <w:tr w:rsidR="008F6337" w14:paraId="4705D724" w14:textId="77777777" w:rsidTr="00C961B0">
              <w:trPr>
                <w:trHeight w:val="3884"/>
              </w:trPr>
              <w:tc>
                <w:tcPr>
                  <w:tcW w:w="600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D08657F" w14:textId="77777777" w:rsidR="008F6337" w:rsidRPr="005152F2" w:rsidRDefault="00C961B0" w:rsidP="008F6337">
                  <w:pPr>
                    <w:pStyle w:val="Titre2"/>
                  </w:pPr>
                  <w:sdt>
                    <w:sdtPr>
                      <w:alias w:val="Expérience :"/>
                      <w:tag w:val="Expérience :"/>
                      <w:id w:val="1217937480"/>
                      <w:placeholder>
                        <w:docPart w:val="6DEA400BA5B74EECB9A0176090E578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2A6C26">
                        <w:rPr>
                          <w:lang w:bidi="fr-FR"/>
                        </w:rPr>
                        <w:t>EXPÉRIENCE</w:t>
                      </w:r>
                    </w:sdtContent>
                  </w:sdt>
                </w:p>
                <w:p w14:paraId="662A7574" w14:textId="77777777" w:rsidR="008F6337" w:rsidRDefault="00F807D5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 xml:space="preserve">. </w:t>
                  </w:r>
                  <w:r w:rsidR="00F46C4D">
                    <w:rPr>
                      <w:b w:val="0"/>
                      <w:iCs w:val="0"/>
                      <w:caps w:val="0"/>
                    </w:rPr>
                    <w:t xml:space="preserve">Fonderie </w:t>
                  </w:r>
                  <w:proofErr w:type="spellStart"/>
                  <w:r w:rsidR="00F46C4D">
                    <w:rPr>
                      <w:b w:val="0"/>
                      <w:iCs w:val="0"/>
                      <w:caps w:val="0"/>
                    </w:rPr>
                    <w:t>Beroudiaux</w:t>
                  </w:r>
                  <w:proofErr w:type="spellEnd"/>
                  <w:r w:rsidR="00F46C4D">
                    <w:rPr>
                      <w:b w:val="0"/>
                      <w:iCs w:val="0"/>
                      <w:caps w:val="0"/>
                    </w:rPr>
                    <w:t xml:space="preserve"> à Revin (</w:t>
                  </w:r>
                  <w:r>
                    <w:rPr>
                      <w:b w:val="0"/>
                      <w:iCs w:val="0"/>
                      <w:caps w:val="0"/>
                    </w:rPr>
                    <w:t>Juin 2017)</w:t>
                  </w:r>
                </w:p>
                <w:p w14:paraId="05E8C573" w14:textId="77777777" w:rsidR="00F807D5" w:rsidRDefault="00F807D5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Enduit, ponçage…</w:t>
                  </w:r>
                </w:p>
                <w:p w14:paraId="4DEB8C3E" w14:textId="77777777" w:rsidR="00F807D5" w:rsidRDefault="00F807D5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APE à Be</w:t>
                  </w:r>
                  <w:r w:rsidR="00F46C4D">
                    <w:rPr>
                      <w:b w:val="0"/>
                      <w:iCs w:val="0"/>
                      <w:caps w:val="0"/>
                    </w:rPr>
                    <w:t>lval (</w:t>
                  </w:r>
                  <w:r>
                    <w:rPr>
                      <w:b w:val="0"/>
                      <w:iCs w:val="0"/>
                      <w:caps w:val="0"/>
                    </w:rPr>
                    <w:t>Fin novembre - décem</w:t>
                  </w:r>
                  <w:r w:rsidR="00F46C4D">
                    <w:rPr>
                      <w:b w:val="0"/>
                      <w:iCs w:val="0"/>
                      <w:caps w:val="0"/>
                    </w:rPr>
                    <w:t>bre 2016</w:t>
                  </w:r>
                  <w:r>
                    <w:rPr>
                      <w:b w:val="0"/>
                      <w:iCs w:val="0"/>
                      <w:caps w:val="0"/>
                    </w:rPr>
                    <w:t>)</w:t>
                  </w:r>
                </w:p>
                <w:p w14:paraId="606FFA97" w14:textId="77777777" w:rsidR="00F807D5" w:rsidRDefault="00F807D5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Ponçage, peinture, enduit, nettoyage …</w:t>
                  </w:r>
                </w:p>
                <w:p w14:paraId="42ED6B6A" w14:textId="77777777" w:rsidR="00F807D5" w:rsidRDefault="00F807D5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 xml:space="preserve">. Sarl Fabrice </w:t>
                  </w:r>
                  <w:proofErr w:type="spellStart"/>
                  <w:r>
                    <w:rPr>
                      <w:b w:val="0"/>
                      <w:iCs w:val="0"/>
                      <w:caps w:val="0"/>
                    </w:rPr>
                    <w:t>Guénard</w:t>
                  </w:r>
                  <w:proofErr w:type="spellEnd"/>
                  <w:r>
                    <w:rPr>
                      <w:b w:val="0"/>
                      <w:iCs w:val="0"/>
                      <w:caps w:val="0"/>
                    </w:rPr>
                    <w:t xml:space="preserve"> </w:t>
                  </w:r>
                  <w:r w:rsidR="00F46C4D">
                    <w:rPr>
                      <w:b w:val="0"/>
                      <w:iCs w:val="0"/>
                      <w:caps w:val="0"/>
                    </w:rPr>
                    <w:t>(</w:t>
                  </w:r>
                  <w:r>
                    <w:rPr>
                      <w:b w:val="0"/>
                      <w:iCs w:val="0"/>
                      <w:caps w:val="0"/>
                    </w:rPr>
                    <w:t>novembre –</w:t>
                  </w:r>
                  <w:r w:rsidR="00F46C4D">
                    <w:rPr>
                      <w:b w:val="0"/>
                      <w:iCs w:val="0"/>
                      <w:caps w:val="0"/>
                    </w:rPr>
                    <w:t xml:space="preserve"> décembre 2014</w:t>
                  </w:r>
                  <w:r>
                    <w:rPr>
                      <w:b w:val="0"/>
                      <w:iCs w:val="0"/>
                      <w:caps w:val="0"/>
                    </w:rPr>
                    <w:t>)</w:t>
                  </w:r>
                </w:p>
                <w:p w14:paraId="293EA550" w14:textId="77777777" w:rsidR="00F807D5" w:rsidRDefault="00F807D5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Peinture, pose de porte de garage, enduit intérieur et extérieur</w:t>
                  </w:r>
                </w:p>
                <w:p w14:paraId="6358C5CD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E.G.B Peinture applicateur (octobre – novembre 2014)</w:t>
                  </w:r>
                </w:p>
                <w:p w14:paraId="5FA93E36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Enduit façade, nettoyage, peinture extérieur, montage échafaudage</w:t>
                  </w:r>
                </w:p>
                <w:p w14:paraId="7AC4774E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Entreprise Jacquemard (juin – juillet 2014)</w:t>
                  </w:r>
                </w:p>
                <w:p w14:paraId="5E21D56F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 xml:space="preserve">Enlever le papier peint, mettre de l’enduit, </w:t>
                  </w:r>
                  <w:proofErr w:type="gramStart"/>
                  <w:r>
                    <w:rPr>
                      <w:b w:val="0"/>
                      <w:iCs w:val="0"/>
                      <w:caps w:val="0"/>
                    </w:rPr>
                    <w:t>peinture extérieur</w:t>
                  </w:r>
                  <w:proofErr w:type="gramEnd"/>
                  <w:r>
                    <w:rPr>
                      <w:b w:val="0"/>
                      <w:iCs w:val="0"/>
                      <w:caps w:val="0"/>
                    </w:rPr>
                    <w:t>, poser du placo</w:t>
                  </w:r>
                </w:p>
                <w:p w14:paraId="5305E4F4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 xml:space="preserve">. Entreprise D.P.R (mai- juin 2014) </w:t>
                  </w:r>
                </w:p>
                <w:p w14:paraId="242D587B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Poser du placo, mettre de la fibre de verre, et du carrelage</w:t>
                  </w:r>
                </w:p>
                <w:p w14:paraId="7AA8397A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Entr</w:t>
                  </w:r>
                  <w:r w:rsidR="00B33FB3">
                    <w:rPr>
                      <w:b w:val="0"/>
                      <w:iCs w:val="0"/>
                      <w:caps w:val="0"/>
                    </w:rPr>
                    <w:t xml:space="preserve">eprise </w:t>
                  </w:r>
                  <w:proofErr w:type="spellStart"/>
                  <w:r w:rsidR="00B33FB3">
                    <w:rPr>
                      <w:b w:val="0"/>
                      <w:iCs w:val="0"/>
                      <w:caps w:val="0"/>
                    </w:rPr>
                    <w:t>Nivoix</w:t>
                  </w:r>
                  <w:proofErr w:type="spellEnd"/>
                  <w:r w:rsidR="00B33FB3">
                    <w:rPr>
                      <w:b w:val="0"/>
                      <w:iCs w:val="0"/>
                      <w:caps w:val="0"/>
                    </w:rPr>
                    <w:t xml:space="preserve"> (mars- avril 2014</w:t>
                  </w:r>
                  <w:r>
                    <w:rPr>
                      <w:b w:val="0"/>
                      <w:iCs w:val="0"/>
                      <w:caps w:val="0"/>
                    </w:rPr>
                    <w:t>)</w:t>
                  </w:r>
                </w:p>
                <w:p w14:paraId="22B1F283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Peinture extérieur et intérieur, mettre de l’enduit façade, poser du placo</w:t>
                  </w:r>
                </w:p>
                <w:p w14:paraId="1FB1425D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 xml:space="preserve">. Idéal Menuiserie peintre Applicateur (Jan- </w:t>
                  </w:r>
                  <w:proofErr w:type="spellStart"/>
                  <w:r>
                    <w:rPr>
                      <w:b w:val="0"/>
                      <w:iCs w:val="0"/>
                      <w:caps w:val="0"/>
                    </w:rPr>
                    <w:t>févr</w:t>
                  </w:r>
                  <w:proofErr w:type="spellEnd"/>
                  <w:r>
                    <w:rPr>
                      <w:b w:val="0"/>
                      <w:iCs w:val="0"/>
                      <w:caps w:val="0"/>
                    </w:rPr>
                    <w:t xml:space="preserve"> 2014)</w:t>
                  </w:r>
                </w:p>
                <w:p w14:paraId="6E4BBB28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Poser des fenêtres alu et bois, et porte en alu, peinture intérieur et extérieur,</w:t>
                  </w:r>
                </w:p>
                <w:p w14:paraId="6A57D169" w14:textId="77777777" w:rsidR="00F46C4D" w:rsidRDefault="00F46C4D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A.P.E (</w:t>
                  </w:r>
                  <w:proofErr w:type="spellStart"/>
                  <w:r w:rsidR="00B33FB3">
                    <w:rPr>
                      <w:b w:val="0"/>
                      <w:iCs w:val="0"/>
                      <w:caps w:val="0"/>
                    </w:rPr>
                    <w:t>nov-déc</w:t>
                  </w:r>
                  <w:proofErr w:type="spellEnd"/>
                  <w:r w:rsidR="00B33FB3">
                    <w:rPr>
                      <w:b w:val="0"/>
                      <w:iCs w:val="0"/>
                      <w:caps w:val="0"/>
                    </w:rPr>
                    <w:t xml:space="preserve"> 2013)</w:t>
                  </w:r>
                </w:p>
                <w:p w14:paraId="460987EE" w14:textId="77777777" w:rsidR="00B33FB3" w:rsidRDefault="00B33FB3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Poser du balatum, nettoyage, peinture intérieur et extérieur, crépi, isolation, poser du faux plafond</w:t>
                  </w:r>
                </w:p>
                <w:p w14:paraId="76B086AE" w14:textId="77777777" w:rsidR="00B33FB3" w:rsidRDefault="00B33FB3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Lac des vieilles Forges (2013)</w:t>
                  </w:r>
                </w:p>
                <w:p w14:paraId="6D2BBD84" w14:textId="77777777" w:rsidR="00B33FB3" w:rsidRDefault="00B33FB3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Peinture dans les gites, nettoyage des parkings, tondre la pelouse</w:t>
                  </w:r>
                </w:p>
                <w:p w14:paraId="421257FB" w14:textId="77777777" w:rsidR="00B33FB3" w:rsidRDefault="00B33FB3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. Commune de Renwez (2013)</w:t>
                  </w:r>
                </w:p>
                <w:p w14:paraId="4C49D1E3" w14:textId="73AC9F71" w:rsidR="00F46C4D" w:rsidRPr="00C961B0" w:rsidRDefault="00B33FB3" w:rsidP="00F807D5">
                  <w:pPr>
                    <w:pStyle w:val="Titre4"/>
                    <w:jc w:val="left"/>
                    <w:rPr>
                      <w:b w:val="0"/>
                      <w:iCs w:val="0"/>
                      <w:caps w:val="0"/>
                    </w:rPr>
                  </w:pPr>
                  <w:r>
                    <w:rPr>
                      <w:b w:val="0"/>
                      <w:iCs w:val="0"/>
                      <w:caps w:val="0"/>
                    </w:rPr>
                    <w:t>Nettoyage des rues et des massifs,</w:t>
                  </w:r>
                  <w:bookmarkStart w:id="0" w:name="_GoBack"/>
                  <w:bookmarkEnd w:id="0"/>
                </w:p>
              </w:tc>
            </w:tr>
            <w:tr w:rsidR="008F6337" w14:paraId="0B27BF70" w14:textId="77777777" w:rsidTr="00C961B0">
              <w:trPr>
                <w:trHeight w:val="3475"/>
              </w:trPr>
              <w:tc>
                <w:tcPr>
                  <w:tcW w:w="600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61B6C93" w14:textId="77777777" w:rsidR="008F6337" w:rsidRPr="005152F2" w:rsidRDefault="00C961B0" w:rsidP="008F6337">
                  <w:pPr>
                    <w:pStyle w:val="Titre2"/>
                  </w:pPr>
                  <w:sdt>
                    <w:sdtPr>
                      <w:alias w:val="Formation :"/>
                      <w:tag w:val="Formation :"/>
                      <w:id w:val="1349516922"/>
                      <w:placeholder>
                        <w:docPart w:val="54863FA7038042FFB72D1077D62559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fr-FR"/>
                        </w:rPr>
                        <w:t>Formation</w:t>
                      </w:r>
                    </w:sdtContent>
                  </w:sdt>
                </w:p>
                <w:sdt>
                  <w:sdtPr>
                    <w:alias w:val="Diplôme / Date d’obtention :"/>
                    <w:tag w:val="Diplôme / Date d’obtention :"/>
                    <w:id w:val="634905938"/>
                    <w:placeholder>
                      <w:docPart w:val="5EBAC3287BBF453E87DB96F95500F9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5211DD8" w14:textId="77777777" w:rsidR="007B2F5C" w:rsidRPr="0043426C" w:rsidRDefault="002A6C26" w:rsidP="002B3890">
                      <w:pPr>
                        <w:pStyle w:val="Titre4"/>
                      </w:pPr>
                      <w:r w:rsidRPr="002A6C26">
                        <w:rPr>
                          <w:lang w:bidi="fr-FR"/>
                        </w:rPr>
                        <w:t>DIPLÔME</w:t>
                      </w:r>
                      <w:r w:rsidR="007B2F5C" w:rsidRPr="0043426C">
                        <w:rPr>
                          <w:lang w:bidi="fr-FR"/>
                        </w:rPr>
                        <w:t xml:space="preserve"> / Date d’obtention</w:t>
                      </w:r>
                    </w:p>
                  </w:sdtContent>
                </w:sdt>
                <w:p w14:paraId="0282A42A" w14:textId="77777777" w:rsidR="008F6337" w:rsidRDefault="008F6337" w:rsidP="007B2F5C"/>
                <w:p w14:paraId="68E097AD" w14:textId="77777777" w:rsidR="00F807D5" w:rsidRPr="00F807D5" w:rsidRDefault="00F807D5" w:rsidP="007B2F5C">
                  <w:pPr>
                    <w:rPr>
                      <w:sz w:val="28"/>
                      <w:szCs w:val="28"/>
                    </w:rPr>
                  </w:pPr>
                  <w:r w:rsidRPr="00F807D5">
                    <w:rPr>
                      <w:sz w:val="28"/>
                      <w:szCs w:val="28"/>
                    </w:rPr>
                    <w:t>CAP Peintre Applicateur en revêtement</w:t>
                  </w:r>
                  <w:r w:rsidR="00B33FB3">
                    <w:rPr>
                      <w:sz w:val="28"/>
                      <w:szCs w:val="28"/>
                    </w:rPr>
                    <w:t xml:space="preserve"> en 2012</w:t>
                  </w:r>
                </w:p>
              </w:tc>
            </w:tr>
            <w:tr w:rsidR="008F6337" w14:paraId="73461EF3" w14:textId="77777777" w:rsidTr="00C961B0">
              <w:trPr>
                <w:trHeight w:val="296"/>
              </w:trPr>
              <w:tc>
                <w:tcPr>
                  <w:tcW w:w="6006" w:type="dxa"/>
                </w:tcPr>
                <w:p w14:paraId="0EE7F246" w14:textId="765EA6E2" w:rsidR="008F6337" w:rsidRDefault="008F6337" w:rsidP="00C961B0">
                  <w:pPr>
                    <w:jc w:val="both"/>
                  </w:pPr>
                </w:p>
              </w:tc>
            </w:tr>
          </w:tbl>
          <w:p w14:paraId="641E40F8" w14:textId="77777777" w:rsidR="008F6337" w:rsidRPr="005152F2" w:rsidRDefault="008F6337" w:rsidP="003856C9"/>
        </w:tc>
      </w:tr>
    </w:tbl>
    <w:p w14:paraId="1AE1ED15" w14:textId="77777777" w:rsidR="00E941EF" w:rsidRDefault="00E941EF" w:rsidP="0019561F">
      <w:pPr>
        <w:pStyle w:val="Sansinterligne"/>
      </w:pPr>
    </w:p>
    <w:sectPr w:rsidR="00E941EF" w:rsidSect="00FA0B9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BB61" w14:textId="77777777" w:rsidR="00F807D5" w:rsidRDefault="00F807D5" w:rsidP="003856C9">
      <w:pPr>
        <w:spacing w:after="0" w:line="240" w:lineRule="auto"/>
      </w:pPr>
      <w:r>
        <w:separator/>
      </w:r>
    </w:p>
  </w:endnote>
  <w:endnote w:type="continuationSeparator" w:id="0">
    <w:p w14:paraId="10858FC4" w14:textId="77777777" w:rsidR="00F807D5" w:rsidRDefault="00F807D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BDDC" w14:textId="72C35A5D"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23D2710" wp14:editId="1F104D9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C709AC5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OkUR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e5hTpFEaAAD6swAA&#10;DgAAAAAAAAAAAAAAAAAuAgAAZHJzL2Uyb0RvYy54bWxQSwECLQAUAAYACAAAACEAc7c4/NoAAAAF&#10;AQAADwAAAAAAAAAAAAAAAACrHAAAZHJzL2Rvd25yZXYueG1sUEsFBgAAAAAEAAQA8wAAALIdAAAA&#10;AA=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C961B0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C193" w14:textId="77777777"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0CD3A31" wp14:editId="5C3E26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D52720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B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ws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KzAGhPUGQAA+rMAAA4AAAAAAAAAAAAA&#10;AAAALgIAAGRycy9lMm9Eb2MueG1sUEsBAi0AFAAGAAgAAAAhAHO3OPzaAAAABQEAAA8AAAAAAAAA&#10;AAAAAAAALhwAAGRycy9kb3ducmV2LnhtbFBLBQYAAAAABAAEAPMAAAA1HQAAAAA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18E2" w14:textId="77777777" w:rsidR="00F807D5" w:rsidRDefault="00F807D5" w:rsidP="003856C9">
      <w:pPr>
        <w:spacing w:after="0" w:line="240" w:lineRule="auto"/>
      </w:pPr>
      <w:r>
        <w:separator/>
      </w:r>
    </w:p>
  </w:footnote>
  <w:footnote w:type="continuationSeparator" w:id="0">
    <w:p w14:paraId="6DE9BA59" w14:textId="77777777" w:rsidR="00F807D5" w:rsidRDefault="00F807D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3DB2" w14:textId="77777777"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1D96013" wp14:editId="1B47881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2950202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4cyB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98B1" w14:textId="77777777"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F7D0C85" wp14:editId="0B56176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76FB730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xzh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xZyZMc4WAADWrAAADgAAAAAAAAAAAAAAAAAuAgAAZHJzL2Uyb0RvYy54bWxQSwECLQAUAAYA&#10;CAAAACEATPEK5dwAAAAFAQAADwAAAAAAAAAAAAAAAAAoGQAAZHJzL2Rvd25yZXYueG1sUEsFBgAA&#10;AAAEAAQA8wAAADEaAAAAAA=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5"/>
    <w:rsid w:val="00052BE1"/>
    <w:rsid w:val="0007412A"/>
    <w:rsid w:val="0010199E"/>
    <w:rsid w:val="00162F0B"/>
    <w:rsid w:val="001765FE"/>
    <w:rsid w:val="0019561F"/>
    <w:rsid w:val="001B32D2"/>
    <w:rsid w:val="00293B83"/>
    <w:rsid w:val="002A3621"/>
    <w:rsid w:val="002A6C26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540F9"/>
    <w:rsid w:val="00463463"/>
    <w:rsid w:val="00473EF8"/>
    <w:rsid w:val="004760E5"/>
    <w:rsid w:val="004D22BB"/>
    <w:rsid w:val="00501443"/>
    <w:rsid w:val="00514168"/>
    <w:rsid w:val="005152F2"/>
    <w:rsid w:val="00534E4E"/>
    <w:rsid w:val="00551D35"/>
    <w:rsid w:val="00557019"/>
    <w:rsid w:val="005674AC"/>
    <w:rsid w:val="005A1E51"/>
    <w:rsid w:val="005A7E57"/>
    <w:rsid w:val="00605271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33FB3"/>
    <w:rsid w:val="00B550FC"/>
    <w:rsid w:val="00B85871"/>
    <w:rsid w:val="00B93310"/>
    <w:rsid w:val="00BC1F18"/>
    <w:rsid w:val="00BD2E58"/>
    <w:rsid w:val="00BF6BAB"/>
    <w:rsid w:val="00C007A5"/>
    <w:rsid w:val="00C2088B"/>
    <w:rsid w:val="00C4403A"/>
    <w:rsid w:val="00C961B0"/>
    <w:rsid w:val="00CE6306"/>
    <w:rsid w:val="00D11C4D"/>
    <w:rsid w:val="00D5067A"/>
    <w:rsid w:val="00DC79BB"/>
    <w:rsid w:val="00E34D58"/>
    <w:rsid w:val="00E941EF"/>
    <w:rsid w:val="00EB1C1B"/>
    <w:rsid w:val="00F46C4D"/>
    <w:rsid w:val="00F56435"/>
    <w:rsid w:val="00F807D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4F216"/>
  <w15:chartTrackingRefBased/>
  <w15:docId w15:val="{16300200-01EB-4670-B6C2-E9360E5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71754AD0B5439095186A0410831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7BE66-6621-46DF-B53E-47E04993E577}"/>
      </w:docPartPr>
      <w:docPartBody>
        <w:p w:rsidR="00CD630C" w:rsidRDefault="00CD630C">
          <w:pPr>
            <w:pStyle w:val="2F71754AD0B5439095186A0410831EB8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6DEA400BA5B74EECB9A0176090E57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39D71-5FF9-4623-8F5B-E5B6AE33B3FD}"/>
      </w:docPartPr>
      <w:docPartBody>
        <w:p w:rsidR="00CD630C" w:rsidRDefault="00CD630C">
          <w:pPr>
            <w:pStyle w:val="6DEA400BA5B74EECB9A0176090E578B8"/>
          </w:pPr>
          <w:r w:rsidRPr="002A6C26">
            <w:rPr>
              <w:lang w:bidi="fr-FR"/>
            </w:rPr>
            <w:t>EXPÉRIENCE</w:t>
          </w:r>
        </w:p>
      </w:docPartBody>
    </w:docPart>
    <w:docPart>
      <w:docPartPr>
        <w:name w:val="54863FA7038042FFB72D1077D6255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1FD20-1C15-4BE8-9E41-22399B1602C1}"/>
      </w:docPartPr>
      <w:docPartBody>
        <w:p w:rsidR="00CD630C" w:rsidRDefault="00CD630C">
          <w:pPr>
            <w:pStyle w:val="54863FA7038042FFB72D1077D62559C7"/>
          </w:pPr>
          <w:r w:rsidRPr="005152F2">
            <w:rPr>
              <w:lang w:bidi="fr-FR"/>
            </w:rPr>
            <w:t>Formation</w:t>
          </w:r>
        </w:p>
      </w:docPartBody>
    </w:docPart>
    <w:docPart>
      <w:docPartPr>
        <w:name w:val="5EBAC3287BBF453E87DB96F95500F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64CDB-BE5F-492A-8B65-EF2B227F52E6}"/>
      </w:docPartPr>
      <w:docPartBody>
        <w:p w:rsidR="00CD630C" w:rsidRDefault="00CD630C">
          <w:pPr>
            <w:pStyle w:val="5EBAC3287BBF453E87DB96F95500F9EE"/>
          </w:pPr>
          <w:r w:rsidRPr="002A6C26">
            <w:rPr>
              <w:lang w:bidi="fr-FR"/>
            </w:rPr>
            <w:t>DIPLÔME</w:t>
          </w:r>
          <w:r w:rsidRPr="0043426C">
            <w:rPr>
              <w:lang w:bidi="fr-FR"/>
            </w:rPr>
            <w:t xml:space="preserve"> / Date d’obtention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0C"/>
    <w:rsid w:val="00C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71754AD0B5439095186A0410831EB8">
    <w:name w:val="2F71754AD0B5439095186A0410831EB8"/>
  </w:style>
  <w:style w:type="paragraph" w:customStyle="1" w:styleId="09E8027BA1DD4676B051F4B844055C6F">
    <w:name w:val="09E8027BA1DD4676B051F4B844055C6F"/>
  </w:style>
  <w:style w:type="paragraph" w:customStyle="1" w:styleId="70AA43B4DB25466F889315185A0095B8">
    <w:name w:val="70AA43B4DB25466F889315185A0095B8"/>
  </w:style>
  <w:style w:type="paragraph" w:customStyle="1" w:styleId="5CA8792B32974B10A48FB286734D5915">
    <w:name w:val="5CA8792B32974B10A48FB286734D5915"/>
  </w:style>
  <w:style w:type="paragraph" w:customStyle="1" w:styleId="EEFD9545C29245FD9094B42EE920B115">
    <w:name w:val="EEFD9545C29245FD9094B42EE920B115"/>
  </w:style>
  <w:style w:type="paragraph" w:customStyle="1" w:styleId="F89EACAB91AF4A90985632E99FAF71A2">
    <w:name w:val="F89EACAB91AF4A90985632E99FAF71A2"/>
  </w:style>
  <w:style w:type="paragraph" w:customStyle="1" w:styleId="AB89F416DA9F4396838BC7E531F91CF0">
    <w:name w:val="AB89F416DA9F4396838BC7E531F91CF0"/>
  </w:style>
  <w:style w:type="paragraph" w:customStyle="1" w:styleId="9925BA5342FC4751ABD75FA713CD5ADC">
    <w:name w:val="9925BA5342FC4751ABD75FA713CD5ADC"/>
  </w:style>
  <w:style w:type="paragraph" w:customStyle="1" w:styleId="F9E4A8A1E5BC41B3BE8D37F275962243">
    <w:name w:val="F9E4A8A1E5BC41B3BE8D37F275962243"/>
  </w:style>
  <w:style w:type="paragraph" w:customStyle="1" w:styleId="6DEA400BA5B74EECB9A0176090E578B8">
    <w:name w:val="6DEA400BA5B74EECB9A0176090E578B8"/>
  </w:style>
  <w:style w:type="paragraph" w:customStyle="1" w:styleId="0EA684F84D834946A5C475E517630055">
    <w:name w:val="0EA684F84D834946A5C475E517630055"/>
  </w:style>
  <w:style w:type="paragraph" w:customStyle="1" w:styleId="4B3F329A5964442098471634DB9810C0">
    <w:name w:val="4B3F329A5964442098471634DB9810C0"/>
  </w:style>
  <w:style w:type="paragraph" w:customStyle="1" w:styleId="5E878A51D00C495AAD8BE5A3B7512D11">
    <w:name w:val="5E878A51D00C495AAD8BE5A3B7512D11"/>
  </w:style>
  <w:style w:type="paragraph" w:customStyle="1" w:styleId="2A843BA715FB4C6585AECB6365BC5B67">
    <w:name w:val="2A843BA715FB4C6585AECB6365BC5B67"/>
  </w:style>
  <w:style w:type="paragraph" w:customStyle="1" w:styleId="ECCFCBCFE24347ADB1A5920CD4FB82FF">
    <w:name w:val="ECCFCBCFE24347ADB1A5920CD4FB82FF"/>
  </w:style>
  <w:style w:type="paragraph" w:customStyle="1" w:styleId="B2B2864FF92F46D9A56E4D92B54AD228">
    <w:name w:val="B2B2864FF92F46D9A56E4D92B54AD228"/>
  </w:style>
  <w:style w:type="paragraph" w:customStyle="1" w:styleId="54863FA7038042FFB72D1077D62559C7">
    <w:name w:val="54863FA7038042FFB72D1077D62559C7"/>
  </w:style>
  <w:style w:type="paragraph" w:customStyle="1" w:styleId="5EBAC3287BBF453E87DB96F95500F9EE">
    <w:name w:val="5EBAC3287BBF453E87DB96F95500F9EE"/>
  </w:style>
  <w:style w:type="paragraph" w:customStyle="1" w:styleId="87E1EEAD5CC94D01A22C2B290AA469A9">
    <w:name w:val="87E1EEAD5CC94D01A22C2B290AA469A9"/>
  </w:style>
  <w:style w:type="paragraph" w:customStyle="1" w:styleId="72DFE11DF9DB4677AB2249D7AE9933E2">
    <w:name w:val="72DFE11DF9DB4677AB2249D7AE9933E2"/>
  </w:style>
  <w:style w:type="paragraph" w:customStyle="1" w:styleId="4CE13CBCE47C422182DFBFB1412349F7">
    <w:name w:val="4CE13CBCE47C422182DFBFB1412349F7"/>
  </w:style>
  <w:style w:type="paragraph" w:customStyle="1" w:styleId="F493DA7533D84795B7FF634E7143EEFC">
    <w:name w:val="F493DA7533D84795B7FF634E7143E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28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simon 
4, rue sainte catherine 
08150 RENWEZ
Né le 16 JUILLET 1993</dc:creator>
  <cp:keywords/>
  <dc:description/>
  <cp:lastModifiedBy>......... .......</cp:lastModifiedBy>
  <cp:revision>2</cp:revision>
  <dcterms:created xsi:type="dcterms:W3CDTF">2017-08-23T11:02:00Z</dcterms:created>
  <dcterms:modified xsi:type="dcterms:W3CDTF">2017-08-23T11:32:00Z</dcterms:modified>
</cp:coreProperties>
</file>