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A50904">
      <w:pPr>
        <w:sectPr w:rsidR="00F93E26" w:rsidSect="00F9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8321B6" wp14:editId="54B1226D">
                <wp:simplePos x="0" y="0"/>
                <wp:positionH relativeFrom="page">
                  <wp:posOffset>3868420</wp:posOffset>
                </wp:positionH>
                <wp:positionV relativeFrom="paragraph">
                  <wp:posOffset>9525</wp:posOffset>
                </wp:positionV>
                <wp:extent cx="2021205" cy="914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DC53DB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 le 10/10/97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19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945931" w:rsidRPr="003C460D" w:rsidRDefault="00DC53DB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 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Marié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 d’e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nfants</w:t>
                            </w:r>
                          </w:p>
                          <w:p w:rsidR="00945931" w:rsidRPr="003C460D" w:rsidRDefault="00DC53DB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 de 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</w:p>
                          <w:bookmarkEnd w:id="0"/>
                          <w:p w:rsidR="00945931" w:rsidRPr="003C460D" w:rsidRDefault="00945931">
                            <w:pP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321B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04.6pt;margin-top:.75pt;width:159.15pt;height:1in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" filled="f" stroked="f">
                <v:textbox>
                  <w:txbxContent>
                    <w:p w:rsidR="00945931" w:rsidRPr="003C460D" w:rsidRDefault="00DC53DB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 le 10/10/97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19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945931" w:rsidRPr="003C460D" w:rsidRDefault="00DC53DB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 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Marié </w:t>
                      </w: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 d’e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nfants</w:t>
                      </w:r>
                    </w:p>
                    <w:p w:rsidR="00945931" w:rsidRPr="003C460D" w:rsidRDefault="00DC53DB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 de 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</w:p>
                    <w:bookmarkEnd w:id="1"/>
                    <w:p w:rsidR="00945931" w:rsidRPr="003C460D" w:rsidRDefault="00945931">
                      <w:pP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3082E529" wp14:editId="289E1EE0">
                <wp:simplePos x="0" y="0"/>
                <wp:positionH relativeFrom="column">
                  <wp:posOffset>890905</wp:posOffset>
                </wp:positionH>
                <wp:positionV relativeFrom="paragraph">
                  <wp:posOffset>0</wp:posOffset>
                </wp:positionV>
                <wp:extent cx="2076450" cy="1266825"/>
                <wp:effectExtent l="0" t="0" r="0" b="9525"/>
                <wp:wrapThrough wrapText="bothSides">
                  <wp:wrapPolygon edited="0">
                    <wp:start x="396" y="0"/>
                    <wp:lineTo x="396" y="21438"/>
                    <wp:lineTo x="21006" y="21438"/>
                    <wp:lineTo x="21006" y="0"/>
                    <wp:lineTo x="396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Default="00DC53DB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rue Robert Schuman</w:t>
                            </w:r>
                          </w:p>
                          <w:p w:rsidR="00DC53DB" w:rsidRPr="003C460D" w:rsidRDefault="00DC53DB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94000 Créteil </w:t>
                            </w:r>
                          </w:p>
                          <w:p w:rsidR="00945931" w:rsidRPr="003C460D" w:rsidRDefault="00945931" w:rsidP="003C460D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06 </w:t>
                            </w:r>
                            <w:r w:rsidR="00DC53DB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17 06 10 00</w:t>
                            </w:r>
                          </w:p>
                          <w:p w:rsidR="00945931" w:rsidRDefault="00945931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53DB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abdelkader94000@outlook.com</w:t>
                            </w:r>
                          </w:p>
                          <w:p w:rsidR="00DC53DB" w:rsidRPr="003C460D" w:rsidRDefault="00DC53DB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E529" id="Zone de texte 1" o:spid="_x0000_s1027" type="#_x0000_t202" style="position:absolute;margin-left:70.15pt;margin-top:0;width:163.5pt;height:99.7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" filled="f" stroked="f">
                <v:textbox>
                  <w:txbxContent>
                    <w:p w:rsidR="00945931" w:rsidRDefault="00DC53DB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rue Robert Schuman</w:t>
                      </w:r>
                    </w:p>
                    <w:p w:rsidR="00DC53DB" w:rsidRPr="003C460D" w:rsidRDefault="00DC53DB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94000 Créteil </w:t>
                      </w:r>
                    </w:p>
                    <w:p w:rsidR="00945931" w:rsidRPr="003C460D" w:rsidRDefault="00945931" w:rsidP="003C460D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06 </w:t>
                      </w:r>
                      <w:r w:rsidR="00DC53DB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17 06 10 00</w:t>
                      </w:r>
                    </w:p>
                    <w:p w:rsidR="00945931" w:rsidRDefault="00945931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53DB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abdelkader94000@outlook.com</w:t>
                      </w:r>
                    </w:p>
                    <w:p w:rsidR="00DC53DB" w:rsidRPr="003C460D" w:rsidRDefault="00DC53DB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5134E11" wp14:editId="60A6C215">
                <wp:simplePos x="0" y="0"/>
                <wp:positionH relativeFrom="column">
                  <wp:posOffset>-804545</wp:posOffset>
                </wp:positionH>
                <wp:positionV relativeFrom="paragraph">
                  <wp:posOffset>-899795</wp:posOffset>
                </wp:positionV>
                <wp:extent cx="7563485" cy="215265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2152650"/>
                        </a:xfrm>
                        <a:prstGeom prst="rect">
                          <a:avLst/>
                        </a:prstGeom>
                        <a:solidFill>
                          <a:srgbClr val="00AEA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0C3F6" id="Rectangle 55" o:spid="_x0000_s1026" style="position:absolute;margin-left:-63.35pt;margin-top:-70.85pt;width:595.55pt;height:169.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" fillcolor="#00aeac" stroked="f"/>
            </w:pict>
          </mc:Fallback>
        </mc:AlternateContent>
      </w:r>
      <w:r w:rsidR="00931E07">
        <w:rPr>
          <w:noProof/>
        </w:rPr>
        <w:drawing>
          <wp:anchor distT="0" distB="0" distL="114300" distR="114300" simplePos="0" relativeHeight="251706880" behindDoc="0" locked="0" layoutInCell="1" allowOverlap="1" wp14:anchorId="305D492F" wp14:editId="05CD5EC1">
            <wp:simplePos x="0" y="0"/>
            <wp:positionH relativeFrom="column">
              <wp:posOffset>-379095</wp:posOffset>
            </wp:positionH>
            <wp:positionV relativeFrom="paragraph">
              <wp:posOffset>-661670</wp:posOffset>
            </wp:positionV>
            <wp:extent cx="1229995" cy="1334770"/>
            <wp:effectExtent l="0" t="0" r="0" b="1143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931" w:rsidRPr="00945931">
        <w:t xml:space="preserve"> </w:t>
      </w:r>
    </w:p>
    <w:p w:rsidR="00AF7C19" w:rsidRDefault="00A50904"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52671A39" wp14:editId="5865EBC0">
                <wp:simplePos x="0" y="0"/>
                <wp:positionH relativeFrom="margin">
                  <wp:posOffset>2973705</wp:posOffset>
                </wp:positionH>
                <wp:positionV relativeFrom="paragraph">
                  <wp:posOffset>388620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393315" cy="290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angle isocèle 8"/>
                        <wps:cNvSpPr/>
                        <wps:spPr>
                          <a:xfrm rot="10800000">
                            <a:off x="1076325" y="241935"/>
                            <a:ext cx="229870" cy="11493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06D46" id="Grouper 10" o:spid="_x0000_s1026" style="position:absolute;margin-left:234.15pt;margin-top:30.6pt;width:188.45pt;height:28.1pt;z-index:251624960;mso-position-horizontal-relative:margin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">
                <v:rect id="Rectangle 7" o:spid="_x0000_s1027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WJsQA&#10;AADaAAAADwAAAGRycy9kb3ducmV2LnhtbESPT2vCQBTE74V+h+UVequbCtoSXaUGCooWovXg8ZF9&#10;JsHs2zS7zR8/vVsQehxm5jfMfNmbSrTUuNKygtdRBII4s7rkXMHx+/PlHYTzyBory6RgIAfLxePD&#10;HGNtO95Te/C5CBB2MSoovK9jKV1WkEE3sjVx8M62MeiDbHKpG+wC3FRyHEVTabDksFBgTUlB2eXw&#10;axSsdl/bNuUffe43k/TqbYJ4GpR6fuo/ZiA89f4/fG+vtYI3+Ls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FibEAAAA2gAAAA8AAAAAAAAAAAAAAAAAmAIAAGRycy9k&#10;b3ducmV2LnhtbFBLBQYAAAAABAAEAPUAAACJAwAAAAA=&#10;" fillcolor="white [3212]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8" o:spid="_x0000_s1028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ZYb0A&#10;AADaAAAADwAAAGRycy9kb3ducmV2LnhtbERPTYvCMBC9C/sfwgh7s1P3IFKNIoKwBy/rKngcmrGt&#10;JpPaRFv//eaw4PHxvpfrwVn15C40XjRMsxwUS+lNI5WG4+9uMgcVIokh64U1vDjAevUxWlJhfC8/&#10;/DzESqUQCQVpqGNsC8RQ1uwoZL5lSdzFd45igl2FpqM+hTuLX3k+Q0eNpIaaWt7WXN4OD6ch7E/U&#10;vnB379na6+xYXfozotaf42GzABV5iG/xv/vbaEhb05V0A3D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pZYb0AAADaAAAADwAAAAAAAAAAAAAAAACYAgAAZHJzL2Rvd25yZXYu&#10;eG1sUEsFBgAAAAAEAAQA9QAAAIIDAAAAAA==&#10;" fillcolor="white [3212]" stroked="f"/>
                <w10:wrap type="through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F7CC3F" wp14:editId="1663671A">
                <wp:simplePos x="0" y="0"/>
                <wp:positionH relativeFrom="margin">
                  <wp:posOffset>2653030</wp:posOffset>
                </wp:positionH>
                <wp:positionV relativeFrom="paragraph">
                  <wp:posOffset>345440</wp:posOffset>
                </wp:positionV>
                <wp:extent cx="2914650" cy="320040"/>
                <wp:effectExtent l="0" t="0" r="0" b="381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DC53DB" w:rsidP="00F93E26">
                            <w:pPr>
                              <w:pStyle w:val="Textedebulles"/>
                              <w:jc w:val="center"/>
                              <w:rPr>
                                <w:rFonts w:ascii="Segoe UI Semilight" w:hAnsi="Segoe UI Semilight" w:cs="Segoe UI Semilight"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Abdelkader LAFDJAH</w:t>
                            </w:r>
                          </w:p>
                          <w:p w:rsidR="00945931" w:rsidRPr="00931E07" w:rsidRDefault="00945931">
                            <w:pPr>
                              <w:rPr>
                                <w:rFonts w:ascii="Verdana" w:hAnsi="Verdana"/>
                                <w:color w:val="00AEAC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CC3F" id="Zone de texte 6" o:spid="_x0000_s1028" type="#_x0000_t202" style="position:absolute;margin-left:208.9pt;margin-top:27.2pt;width:229.5pt;height:25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" filled="f" stroked="f">
                <v:textbox>
                  <w:txbxContent>
                    <w:p w:rsidR="00945931" w:rsidRPr="003C460D" w:rsidRDefault="00DC53DB" w:rsidP="00F93E26">
                      <w:pPr>
                        <w:pStyle w:val="Textedebulles"/>
                        <w:jc w:val="center"/>
                        <w:rPr>
                          <w:rFonts w:ascii="Segoe UI Semilight" w:hAnsi="Segoe UI Semilight" w:cs="Segoe UI Semilight"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Abdelkader LAFDJAH</w:t>
                      </w:r>
                    </w:p>
                    <w:p w:rsidR="00945931" w:rsidRPr="00931E07" w:rsidRDefault="00945931">
                      <w:pPr>
                        <w:rPr>
                          <w:rFonts w:ascii="Verdana" w:hAnsi="Verdana"/>
                          <w:color w:val="00AEAC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2BD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567CB96" wp14:editId="29FA3AD2">
                <wp:simplePos x="0" y="0"/>
                <wp:positionH relativeFrom="column">
                  <wp:posOffset>3014980</wp:posOffset>
                </wp:positionH>
                <wp:positionV relativeFrom="paragraph">
                  <wp:posOffset>6522720</wp:posOffset>
                </wp:positionV>
                <wp:extent cx="2908300" cy="371475"/>
                <wp:effectExtent l="0" t="0" r="0" b="952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Default="008822BD" w:rsidP="00AA6C16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  <w:t xml:space="preserve">Sport ;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  <w:t>musculation ,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  <w:t xml:space="preserve"> footing , natation </w:t>
                            </w:r>
                          </w:p>
                          <w:p w:rsidR="008822BD" w:rsidRPr="00F0059B" w:rsidRDefault="008822BD" w:rsidP="00AA6C16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CB96" id="Zone de texte 38" o:spid="_x0000_s1029" type="#_x0000_t202" style="position:absolute;margin-left:237.4pt;margin-top:513.6pt;width:229pt;height:29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" filled="f" stroked="f">
                <v:textbox>
                  <w:txbxContent>
                    <w:p w:rsidR="00945931" w:rsidRDefault="008822BD" w:rsidP="00AA6C16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  <w:t xml:space="preserve">Sport ;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  <w:t>musculation ,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  <w:t xml:space="preserve"> footing , natation </w:t>
                      </w:r>
                    </w:p>
                    <w:p w:rsidR="008822BD" w:rsidRPr="00F0059B" w:rsidRDefault="008822BD" w:rsidP="00AA6C16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2BD"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585664B8" wp14:editId="0562CEF6">
                <wp:simplePos x="0" y="0"/>
                <wp:positionH relativeFrom="column">
                  <wp:posOffset>2736215</wp:posOffset>
                </wp:positionH>
                <wp:positionV relativeFrom="paragraph">
                  <wp:posOffset>5821045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1" name="Groupe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8" name="Ellipse 48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5" y="74993"/>
                            <a:ext cx="200025" cy="14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2DFB3C" id="Grouper 51" o:spid="_x0000_s1026" style="position:absolute;margin-left:215.45pt;margin-top:458.35pt;width:23.9pt;height:23.9pt;z-index:251704832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">
                <v:oval id="Ellipse 48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siMIA&#10;AADbAAAADwAAAGRycy9kb3ducmV2LnhtbERPW2vCMBR+H/gfwhH2tqa6sY3OKKIMykDQboK+HZrT&#10;C2tOShNt9u/Ng7DHj+++WAXTiSsNrrWsYJakIIhLq1uuFfx8fz69g3AeWWNnmRT8kYPVcvKwwEzb&#10;kQ90LXwtYgi7DBU03veZlK5syKBLbE8cucoOBn2EQy31gGMMN52cp+mrNNhybGiwp01D5W9xMQrG&#10;ogphn5+ft/y1e+tP+XFdXY5KPU7D+gOEp+D/xXd3rhW8xL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2yIwgAAANsAAAAPAAAAAAAAAAAAAAAAAJgCAABkcnMvZG93&#10;bnJldi54bWxQSwUGAAAAAAQABAD1AAAAhwMAAAAA&#10;" fillcolor="#00ae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56515;top:74993;width:200025;height:14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r w:rsidR="008822BD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AAA6293" wp14:editId="35946583">
                <wp:simplePos x="0" y="0"/>
                <wp:positionH relativeFrom="column">
                  <wp:posOffset>3048635</wp:posOffset>
                </wp:positionH>
                <wp:positionV relativeFrom="paragraph">
                  <wp:posOffset>5795645</wp:posOffset>
                </wp:positionV>
                <wp:extent cx="2393315" cy="377825"/>
                <wp:effectExtent l="0" t="0" r="6985" b="3175"/>
                <wp:wrapThrough wrapText="bothSides">
                  <wp:wrapPolygon edited="0">
                    <wp:start x="0" y="0"/>
                    <wp:lineTo x="0" y="17425"/>
                    <wp:lineTo x="10316" y="20692"/>
                    <wp:lineTo x="11175" y="20692"/>
                    <wp:lineTo x="21491" y="17425"/>
                    <wp:lineTo x="21491" y="1089"/>
                    <wp:lineTo x="21319" y="0"/>
                    <wp:lineTo x="0" y="0"/>
                  </wp:wrapPolygon>
                </wp:wrapThrough>
                <wp:docPr id="30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77825"/>
                          <a:chOff x="0" y="-20955"/>
                          <a:chExt cx="2393315" cy="377825"/>
                        </a:xfrm>
                      </wpg:grpSpPr>
                      <wpg:grpSp>
                        <wpg:cNvPr id="31" name="Grouper 3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riangle isocèle 3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Zone de texte 34"/>
                        <wps:cNvSpPr txBox="1"/>
                        <wps:spPr>
                          <a:xfrm>
                            <a:off x="43180" y="-2095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F0059B" w:rsidRDefault="00F0059B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059B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A6293" id="Grouper 30" o:spid="_x0000_s1030" style="position:absolute;margin-left:240.05pt;margin-top:456.35pt;width:188.45pt;height:29.75pt;z-index:251635200;mso-height-relative:margin" coordorigin=",-209" coordsize="23933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">
                <v:group id="Grouper 31" o:spid="_x0000_s1031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2" o:spid="_x0000_s1032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        <v:shape id="Triangle isocèle 33" o:spid="_x0000_s1033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GZsMA&#10;AADbAAAADwAAAGRycy9kb3ducmV2LnhtbESPQYvCMBSE74L/ITzBi2jqCiJdo5RdZEU8aHe9P5pn&#10;27V5KU209d8bQfA4zMw3zHLdmUrcqHGlZQXTSQSCOLO65FzB3+9mvADhPLLGyjIpuJOD9arfW2Ks&#10;bctHuqU+FwHCLkYFhfd1LKXLCjLoJrYmDt7ZNgZ9kE0udYNtgJtKfkTRXBosOSwUWNNXQdklvRoF&#10;nPzvT1Ups29z+Rmdd21yvecHpYaDLvkE4anz7/CrvdUKZ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GZsMAAADbAAAADwAAAAAAAAAAAAAAAACYAgAAZHJzL2Rv&#10;d25yZXYueG1sUEsFBgAAAAAEAAQA9QAAAIgDAAAAAA==&#10;" filled="f" stroked="f"/>
                </v:group>
                <v:shape id="Zone de texte 34" o:spid="_x0000_s1034" type="#_x0000_t202" style="position:absolute;left:431;top:-209;width:2293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  <v:textbox inset="0,0,0,0">
                    <w:txbxContent>
                      <w:p w:rsidR="00945931" w:rsidRPr="00F0059B" w:rsidRDefault="00F0059B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059B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822B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0730B4" wp14:editId="43E42243">
                <wp:simplePos x="0" y="0"/>
                <wp:positionH relativeFrom="column">
                  <wp:posOffset>-156845</wp:posOffset>
                </wp:positionH>
                <wp:positionV relativeFrom="paragraph">
                  <wp:posOffset>6227445</wp:posOffset>
                </wp:positionV>
                <wp:extent cx="2476500" cy="1038225"/>
                <wp:effectExtent l="0" t="0" r="0" b="9525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Default="008822BD" w:rsidP="0043288E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  <w:t xml:space="preserve">Confiance en soi </w:t>
                            </w:r>
                          </w:p>
                          <w:p w:rsidR="008822BD" w:rsidRDefault="008822BD" w:rsidP="0043288E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  <w:t xml:space="preserve">Sens de l’organisation </w:t>
                            </w:r>
                          </w:p>
                          <w:p w:rsidR="008822BD" w:rsidRDefault="008822BD" w:rsidP="0043288E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  <w:t xml:space="preserve">Sens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  <w:t>des responsabilité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:rsidR="008822BD" w:rsidRDefault="008822BD" w:rsidP="0043288E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  <w:t xml:space="preserve">Facilité à travailler sous pression </w:t>
                            </w:r>
                          </w:p>
                          <w:p w:rsidR="008822BD" w:rsidRDefault="008822BD" w:rsidP="0043288E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  <w:t xml:space="preserve">Adaptation relation des services </w:t>
                            </w:r>
                          </w:p>
                          <w:p w:rsidR="008822BD" w:rsidRPr="00F0059B" w:rsidRDefault="008822BD" w:rsidP="0043288E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30B4" id="Zone de texte 37" o:spid="_x0000_s1035" type="#_x0000_t202" style="position:absolute;margin-left:-12.35pt;margin-top:490.35pt;width:195pt;height:8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" filled="f" stroked="f">
                <v:textbox>
                  <w:txbxContent>
                    <w:p w:rsidR="00945931" w:rsidRDefault="008822BD" w:rsidP="0043288E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  <w:t xml:space="preserve">Confiance en soi </w:t>
                      </w:r>
                    </w:p>
                    <w:p w:rsidR="008822BD" w:rsidRDefault="008822BD" w:rsidP="0043288E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  <w:t xml:space="preserve">Sens de l’organisation </w:t>
                      </w:r>
                    </w:p>
                    <w:p w:rsidR="008822BD" w:rsidRDefault="008822BD" w:rsidP="0043288E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  <w:t xml:space="preserve">Sens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  <w:t>des responsabilité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8822BD" w:rsidRDefault="008822BD" w:rsidP="0043288E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  <w:t xml:space="preserve">Facilité à travailler sous pression </w:t>
                      </w:r>
                    </w:p>
                    <w:p w:rsidR="008822BD" w:rsidRDefault="008822BD" w:rsidP="0043288E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  <w:t xml:space="preserve">Adaptation relation des services </w:t>
                      </w:r>
                    </w:p>
                    <w:p w:rsidR="008822BD" w:rsidRPr="00F0059B" w:rsidRDefault="008822BD" w:rsidP="0043288E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2BD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2033903" wp14:editId="70AEE54E">
                <wp:simplePos x="0" y="0"/>
                <wp:positionH relativeFrom="column">
                  <wp:posOffset>-520700</wp:posOffset>
                </wp:positionH>
                <wp:positionV relativeFrom="paragraph">
                  <wp:posOffset>5742940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2" name="Groupe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5" name="Ellipse 45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65" y="50165"/>
                            <a:ext cx="130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326206" id="Grouper 52" o:spid="_x0000_s1026" style="position:absolute;margin-left:-41pt;margin-top:452.2pt;width:23.9pt;height:23.9pt;z-index:251691520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">
                <v:oval id="Ellipse 45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FsYA&#10;AADbAAAADwAAAGRycy9kb3ducmV2LnhtbESP3WoCMRSE7wt9h3AKvdNsbbVlaxRpKSyCoNsK7d1h&#10;c/YHNyfLJrrx7Y0g9HKYmW+Y+TKYVpyod41lBU/jBARxYXXDlYKf76/RGwjnkTW2lknBmRwsF/d3&#10;c0y1HXhHp9xXIkLYpaig9r5LpXRFTQbd2HbE0Sttb9BH2VdS9zhEuGnlJElm0mDDcaHGjj5qKg75&#10;0SgY8jKEbfb3/MnrzWv3m+1X5XGv1ONDWL2D8BT8f/jWzrSClyl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DFsYAAADbAAAADwAAAAAAAAAAAAAAAACYAgAAZHJz&#10;L2Rvd25yZXYueG1sUEsFBgAAAAAEAAQA9QAAAIsDAAAAAA==&#10;" fillcolor="#00aeac" stroked="f"/>
                <v:shape id="Image 4" o:spid="_x0000_s1028" type="#_x0000_t75" style="position:absolute;left:88265;top:50165;width:130175;height:20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  <w:r w:rsidR="008822BD">
        <w:rPr>
          <w:noProof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009FCA8A" wp14:editId="0D29C483">
                <wp:simplePos x="0" y="0"/>
                <wp:positionH relativeFrom="column">
                  <wp:posOffset>-130175</wp:posOffset>
                </wp:positionH>
                <wp:positionV relativeFrom="paragraph">
                  <wp:posOffset>5727700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25" name="Groupe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6" name="Grouper 26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isocèle 28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Zone de texte 29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3C460D">
                              <w:pPr>
                                <w:pStyle w:val="Textedebulles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FCA8A" id="Grouper 25" o:spid="_x0000_s1036" style="position:absolute;margin-left:-10.25pt;margin-top:451pt;width:188.45pt;height:28.1pt;z-index:251594240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">
                <v:group id="Grouper 26" o:spid="_x0000_s1037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38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/>
                  <v:shape id="Triangle isocèle 28" o:spid="_x0000_s1039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ysEA&#10;AADbAAAADwAAAGRycy9kb3ducmV2LnhtbERPyWrDMBC9B/oPYgK9hESODyW4kYNJCS2lh8Zt74M1&#10;XhJrZCx5+/vqUOjx8fbjaTatGKl3jWUF+10EgriwuuFKwffXZXsA4TyyxtYyKVjIwSl9WB0x0Xbi&#10;K425r0QIYZeggtr7LpHSFTUZdDvbEQeutL1BH2BfSd3jFMJNK+MoepIGGw4NNXZ0rqm454NRwNnt&#10;46dtZPFi7q+b8n3KhqX6VOpxPWfPIDzN/l/8537TCuIwN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gsrBAAAA2wAAAA8AAAAAAAAAAAAAAAAAmAIAAGRycy9kb3du&#10;cmV2LnhtbFBLBQYAAAAABAAEAPUAAACGAwAAAAA=&#10;" filled="f" stroked="f"/>
                </v:group>
                <v:shape id="Zone de texte 29" o:spid="_x0000_s1040" type="#_x0000_t202" style="position:absolute;left:431;top:95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    <v:textbox inset="0,0,0,0">
                    <w:txbxContent>
                      <w:p w:rsidR="00945931" w:rsidRPr="003C460D" w:rsidRDefault="00945931" w:rsidP="003C460D">
                        <w:pPr>
                          <w:pStyle w:val="Textedebulles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822B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6487CC" wp14:editId="29BA508D">
                <wp:simplePos x="0" y="0"/>
                <wp:positionH relativeFrom="column">
                  <wp:posOffset>-233045</wp:posOffset>
                </wp:positionH>
                <wp:positionV relativeFrom="paragraph">
                  <wp:posOffset>5293995</wp:posOffset>
                </wp:positionV>
                <wp:extent cx="5956300" cy="34290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1C4" w:rsidRPr="00D171C4" w:rsidRDefault="008822BD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Pas de formation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acquise ,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jeune dans le domaine du travaille </w:t>
                            </w:r>
                          </w:p>
                          <w:p w:rsidR="00945931" w:rsidRPr="001B55A0" w:rsidRDefault="00945931" w:rsidP="0043288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87CC" id="Zone de texte 36" o:spid="_x0000_s1041" type="#_x0000_t202" style="position:absolute;margin-left:-18.35pt;margin-top:416.85pt;width:469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" filled="f" stroked="f">
                <v:textbox>
                  <w:txbxContent>
                    <w:p w:rsidR="00D171C4" w:rsidRPr="00D171C4" w:rsidRDefault="008822BD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Pas de formation </w:t>
                      </w:r>
                      <w:proofErr w:type="gramStart"/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acquise ,</w:t>
                      </w:r>
                      <w:proofErr w:type="gramEnd"/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 jeune dans le domaine du travaille </w:t>
                      </w:r>
                    </w:p>
                    <w:p w:rsidR="00945931" w:rsidRPr="001B55A0" w:rsidRDefault="00945931" w:rsidP="0043288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2BD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361D539" wp14:editId="3B3DE23F">
                <wp:simplePos x="0" y="0"/>
                <wp:positionH relativeFrom="column">
                  <wp:posOffset>-233045</wp:posOffset>
                </wp:positionH>
                <wp:positionV relativeFrom="paragraph">
                  <wp:posOffset>2741295</wp:posOffset>
                </wp:positionV>
                <wp:extent cx="5956300" cy="2114550"/>
                <wp:effectExtent l="0" t="0" r="0" b="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D171C4" w:rsidRDefault="00945931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 w:rsidRPr="00D171C4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Mois </w:t>
                            </w:r>
                            <w:r w:rsidR="00DC53DB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11/15</w:t>
                            </w:r>
                            <w:r w:rsidRPr="00D171C4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– Mois </w:t>
                            </w:r>
                            <w:r w:rsidR="00DC53DB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12/15</w:t>
                            </w:r>
                            <w:r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22BD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salon de l’automobile a versaille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53DB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AIDE MONTEUR</w:t>
                            </w:r>
                          </w:p>
                          <w:p w:rsidR="00945931" w:rsidRDefault="00DC53DB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En relation avec un monteur d’affiche de publicité dans un salon de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  <w:t>l’automobile ,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je sécurisé son installation . J’éta</w:t>
                            </w:r>
                            <w:r w:rsidR="008822BD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is comme un coup de main à son </w:t>
                            </w:r>
                            <w:proofErr w:type="gramStart"/>
                            <w:r w:rsidR="008822BD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  <w:t>mplacement .</w:t>
                            </w:r>
                            <w:proofErr w:type="gramEnd"/>
                          </w:p>
                          <w:p w:rsidR="00DC53DB" w:rsidRDefault="00DC53DB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A la semaine j’étais payé à 300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  <w:t>euros .</w:t>
                            </w:r>
                            <w:proofErr w:type="gramEnd"/>
                          </w:p>
                          <w:p w:rsidR="00DC53DB" w:rsidRPr="00D171C4" w:rsidRDefault="00DC53DB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Aucune formation n’a été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  <w:t>recommandé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45931" w:rsidRPr="0043288E" w:rsidRDefault="00945931" w:rsidP="0043288E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="Verdana" w:hAnsi="Verdana" w:cs="SegoePro-Light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</w:p>
                          <w:p w:rsidR="00D171C4" w:rsidRPr="00D171C4" w:rsidRDefault="00D171C4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 w:rsidRPr="00D171C4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Mois</w:t>
                            </w:r>
                            <w:r w:rsidR="00DC53DB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 09/16 </w:t>
                            </w:r>
                            <w:r w:rsidRPr="00D171C4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– Mois </w:t>
                            </w:r>
                            <w:r w:rsidR="008822BD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10/16</w:t>
                            </w:r>
                            <w:r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22BD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auberge de jeunesse a creteil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53DB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animateur</w:t>
                            </w:r>
                          </w:p>
                          <w:p w:rsidR="008822BD" w:rsidRPr="008822BD" w:rsidRDefault="008822BD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Garantir une animation entre la cantine et les horaires d’écoles a la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primaire .</w:t>
                            </w:r>
                            <w:proofErr w:type="gramEnd"/>
                          </w:p>
                          <w:p w:rsidR="008822BD" w:rsidRPr="008822BD" w:rsidRDefault="008822BD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Sécuriser la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récréation ,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surveiller les enfants </w:t>
                            </w:r>
                          </w:p>
                          <w:p w:rsidR="00945931" w:rsidRPr="00D171C4" w:rsidRDefault="008822BD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Présent en toutes sorte d’incidents quelconque qui aurait pu se produire au seins de l’établissement scolaire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D539" id="Zone de texte 35" o:spid="_x0000_s1042" type="#_x0000_t202" style="position:absolute;margin-left:-18.35pt;margin-top:215.85pt;width:469pt;height:166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" filled="f" stroked="f">
                <v:textbox>
                  <w:txbxContent>
                    <w:p w:rsidR="00945931" w:rsidRPr="00D171C4" w:rsidRDefault="00945931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 w:rsidRPr="00D171C4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Mois </w:t>
                      </w:r>
                      <w:r w:rsidR="00DC53DB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11/15</w:t>
                      </w:r>
                      <w:r w:rsidRPr="00D171C4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 – Mois </w:t>
                      </w:r>
                      <w:r w:rsidR="00DC53DB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12/15</w:t>
                      </w:r>
                      <w:r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822BD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salon de l’automobile a versaille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C53DB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AIDE MONTEUR</w:t>
                      </w:r>
                    </w:p>
                    <w:p w:rsidR="00945931" w:rsidRDefault="00DC53DB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  <w:t xml:space="preserve">En relation avec un monteur d’affiche de publicité dans un salon de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  <w:t>l’automobile ,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  <w:t xml:space="preserve"> je sécurisé son installation . J’éta</w:t>
                      </w:r>
                      <w:r w:rsidR="008822BD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  <w:t xml:space="preserve">is comme un coup de main à son </w:t>
                      </w:r>
                      <w:proofErr w:type="gramStart"/>
                      <w:r w:rsidR="008822BD"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  <w:t>e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  <w:t>mplacement .</w:t>
                      </w:r>
                      <w:proofErr w:type="gramEnd"/>
                    </w:p>
                    <w:p w:rsidR="00DC53DB" w:rsidRDefault="00DC53DB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  <w:t xml:space="preserve">A la semaine j’étais payé à 300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  <w:t>euros .</w:t>
                      </w:r>
                      <w:proofErr w:type="gramEnd"/>
                    </w:p>
                    <w:p w:rsidR="00DC53DB" w:rsidRPr="00D171C4" w:rsidRDefault="00DC53DB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  <w:t xml:space="preserve">Aucune formation n’a été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  <w:t>recommandé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</w:p>
                    <w:p w:rsidR="00945931" w:rsidRPr="0043288E" w:rsidRDefault="00945931" w:rsidP="0043288E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="Verdana" w:hAnsi="Verdana" w:cs="SegoePro-Light"/>
                          <w:color w:val="000000" w:themeColor="text1"/>
                          <w:sz w:val="14"/>
                          <w:szCs w:val="18"/>
                        </w:rPr>
                      </w:pPr>
                    </w:p>
                    <w:p w:rsidR="00D171C4" w:rsidRPr="00D171C4" w:rsidRDefault="00D171C4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 w:rsidRPr="00D171C4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Mois</w:t>
                      </w:r>
                      <w:r w:rsidR="00DC53DB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  09/16 </w:t>
                      </w:r>
                      <w:r w:rsidRPr="00D171C4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– Mois </w:t>
                      </w:r>
                      <w:r w:rsidR="008822BD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10/16</w:t>
                      </w:r>
                      <w:r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822BD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auberge de jeunesse a creteil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C53DB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animateur</w:t>
                      </w:r>
                    </w:p>
                    <w:p w:rsidR="008822BD" w:rsidRPr="008822BD" w:rsidRDefault="008822BD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Garantir une animation entre la cantine et les horaires d’écoles a la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primaire .</w:t>
                      </w:r>
                      <w:proofErr w:type="gramEnd"/>
                    </w:p>
                    <w:p w:rsidR="008822BD" w:rsidRPr="008822BD" w:rsidRDefault="008822BD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Sécuriser la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récréation ,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surveiller les enfants </w:t>
                      </w:r>
                    </w:p>
                    <w:p w:rsidR="00945931" w:rsidRPr="00D171C4" w:rsidRDefault="008822BD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Présent en toutes sorte d’incidents quelconque qui aurait pu se produire au seins de l’établissement scolaire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3DB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01D4C00" wp14:editId="0EF96FEC">
                <wp:simplePos x="0" y="0"/>
                <wp:positionH relativeFrom="column">
                  <wp:posOffset>-899795</wp:posOffset>
                </wp:positionH>
                <wp:positionV relativeFrom="paragraph">
                  <wp:posOffset>1258570</wp:posOffset>
                </wp:positionV>
                <wp:extent cx="7536815" cy="574040"/>
                <wp:effectExtent l="0" t="0" r="0" b="10160"/>
                <wp:wrapThrough wrapText="bothSides">
                  <wp:wrapPolygon edited="0">
                    <wp:start x="73" y="0"/>
                    <wp:lineTo x="73" y="21027"/>
                    <wp:lineTo x="21474" y="21027"/>
                    <wp:lineTo x="21474" y="0"/>
                    <wp:lineTo x="73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8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DC53DB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SERIEUX ,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MOTIVE , ORGANISE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4C00" id="Zone de texte 13" o:spid="_x0000_s1043" type="#_x0000_t202" style="position:absolute;margin-left:-70.85pt;margin-top:99.1pt;width:593.45pt;height:45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" filled="f" stroked="f">
                <v:textbox>
                  <w:txbxContent>
                    <w:p w:rsidR="00945931" w:rsidRPr="003C460D" w:rsidRDefault="00DC53DB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SERIEUX ,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MOTIVE , ORGANISE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059B"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124774FF" wp14:editId="5A602052">
                <wp:simplePos x="0" y="0"/>
                <wp:positionH relativeFrom="column">
                  <wp:posOffset>-137795</wp:posOffset>
                </wp:positionH>
                <wp:positionV relativeFrom="paragraph">
                  <wp:posOffset>2305050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8448"/>
                    <wp:lineTo x="10316" y="20754"/>
                    <wp:lineTo x="11175" y="20754"/>
                    <wp:lineTo x="21491" y="18448"/>
                    <wp:lineTo x="21491" y="0"/>
                    <wp:lineTo x="0" y="0"/>
                  </wp:wrapPolygon>
                </wp:wrapThrough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15" name="Grouper 15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angle isocèle 17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43180" y="1968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774FF" id="Grouper 19" o:spid="_x0000_s1044" style="position:absolute;margin-left:-10.85pt;margin-top:181.5pt;width:188.45pt;height:28.1pt;z-index:251619840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">
                <v:group id="Grouper 15" o:spid="_x0000_s1045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46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    <v:shape id="Triangle isocèle 17" o:spid="_x0000_s1047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cBcEA&#10;AADbAAAADwAAAGRycy9kb3ducmV2LnhtbERPTYvCMBC9L+x/CCN4WTTVg7tUo5QVUcSDdvU+NGNb&#10;bSalibb+eyMIe5vH+5zZojOVuFPjSssKRsMIBHFmdcm5guPfavADwnlkjZVlUvAgB4v558cMY21b&#10;PtA99bkIIexiVFB4X8dSuqwgg25oa+LAnW1j0AfY5FI32IZwU8lxFE2kwZJDQ4E1/RaUXdObUcDJ&#10;ZXeqSpktzXX9dd62ye2R75Xq97pkCsJT5//Fb/dGh/nf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3AXBAAAA2wAAAA8AAAAAAAAAAAAAAAAAmAIAAGRycy9kb3du&#10;cmV2LnhtbFBLBQYAAAAABAAEAPUAAACGAwAAAAA=&#10;" filled="f" stroked="f"/>
                </v:group>
                <v:shape id="Zone de texte 18" o:spid="_x0000_s1048" type="#_x0000_t202" style="position:absolute;left:431;top:196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<v:textbox inset="0,0,0,0">
                    <w:txbxContent>
                      <w:p w:rsidR="00945931" w:rsidRPr="003C460D" w:rsidRDefault="00945931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31E07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4C4C0C8" wp14:editId="7B248E12">
                <wp:simplePos x="0" y="0"/>
                <wp:positionH relativeFrom="column">
                  <wp:posOffset>-899795</wp:posOffset>
                </wp:positionH>
                <wp:positionV relativeFrom="paragraph">
                  <wp:posOffset>1086485</wp:posOffset>
                </wp:positionV>
                <wp:extent cx="7562850" cy="859155"/>
                <wp:effectExtent l="0" t="0" r="6350" b="4445"/>
                <wp:wrapThrough wrapText="bothSides">
                  <wp:wrapPolygon edited="0">
                    <wp:start x="0" y="0"/>
                    <wp:lineTo x="0" y="21073"/>
                    <wp:lineTo x="21546" y="21073"/>
                    <wp:lineTo x="21546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859155"/>
                        </a:xfrm>
                        <a:prstGeom prst="rect">
                          <a:avLst/>
                        </a:prstGeom>
                        <a:solidFill>
                          <a:srgbClr val="8EC02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945931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C0C8" id="Zone de texte 14" o:spid="_x0000_s1049" type="#_x0000_t202" style="position:absolute;margin-left:-70.85pt;margin-top:85.55pt;width:595.5pt;height:67.6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" fillcolor="#8ec02f" stroked="f">
                <v:textbox inset=",,,0">
                  <w:txbxContent>
                    <w:p w:rsidR="00945931" w:rsidRPr="003C460D" w:rsidRDefault="00945931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24FA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46B4B70" wp14:editId="6339EE1D">
                <wp:simplePos x="0" y="0"/>
                <wp:positionH relativeFrom="column">
                  <wp:posOffset>-530225</wp:posOffset>
                </wp:positionH>
                <wp:positionV relativeFrom="paragraph">
                  <wp:posOffset>2289810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4" name="Groupe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1" name="Ellipse 41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1" y="73025"/>
                            <a:ext cx="184828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2AC94E" id="Grouper 54" o:spid="_x0000_s1026" style="position:absolute;margin-left:-41.75pt;margin-top:180.3pt;width:23.9pt;height:23.9pt;z-index:251659776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">
                <v:oval id="Ellipse 41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FFc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5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cUVxQAAANsAAAAPAAAAAAAAAAAAAAAAAJgCAABkcnMv&#10;ZG93bnJldi54bWxQSwUGAAAAAAQABAD1AAAAigMAAAAA&#10;" fillcolor="#00aeac" stroked="f"/>
                <v:shape id="Image 2" o:spid="_x0000_s1028" type="#_x0000_t75" style="position:absolute;left:60621;top:73025;width:184828;height:16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  <w:r w:rsidR="008424FA"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5276571" wp14:editId="536B6090">
                <wp:simplePos x="0" y="0"/>
                <wp:positionH relativeFrom="column">
                  <wp:posOffset>-530225</wp:posOffset>
                </wp:positionH>
                <wp:positionV relativeFrom="paragraph">
                  <wp:posOffset>4833620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3" name="Groupe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2" name="Ellipse 42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9" y="80010"/>
                            <a:ext cx="223887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3AD52C" id="Grouper 53" o:spid="_x0000_s1026" style="position:absolute;margin-left:-41.75pt;margin-top:380.6pt;width:23.9pt;height:23.9pt;z-index:251676160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NDQzMDRkYjItMzkyNi00ZDk5LWIx&#10;ZDEtMWEyZmIyMTNlM2FiPC9zdEV2dDppbnN0YW5jZUlEPgogICAgICAgICAgICAgICAgICA8c3RF&#10;dnQ6d2hlbj4yMDE0LTA0LTIzVDEyOjE1OjM3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FmYThkNGRlLTNjYzUtNGU1ZC04MjZlLTQ2MTU3OWRk&#10;OTY0ZTwvc3RFdnQ6aW5zdGFuY2VJRD4KICAgICAgICAgICAgICAgICAgPHN0RXZ0OndoZW4+MjAx&#10;NC0wNC0yM1QxMjoxNTozNy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NTg8L2V4aWY6UGl4ZWxYRGltZW5z&#10;aW9uPgogICAgICAgICA8ZXhpZjpQaXhlbFlEaW1lbnNpb24+Mzg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">
                <v:oval id="Ellipse 42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bYs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F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1tixQAAANsAAAAPAAAAAAAAAAAAAAAAAJgCAABkcnMv&#10;ZG93bnJldi54bWxQSwUGAAAAAAQABAD1AAAAigMAAAAA&#10;" fillcolor="#00aeac" stroked="f"/>
                <v:shape id="Image 3" o:spid="_x0000_s1028" type="#_x0000_t75" style="position:absolute;left:38869;top:80010;width:223887;height:146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23" o:title=""/>
                  <v:path arrowok="t"/>
                </v:shape>
                <w10:wrap type="through"/>
              </v:group>
            </w:pict>
          </mc:Fallback>
        </mc:AlternateContent>
      </w:r>
      <w:r w:rsidR="00945931" w:rsidRPr="00945931">
        <w:t xml:space="preserve">  </w:t>
      </w:r>
      <w:r w:rsidR="00BC5ADF">
        <w:rPr>
          <w:noProof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6B3B772A" wp14:editId="63576856">
                <wp:simplePos x="0" y="0"/>
                <wp:positionH relativeFrom="column">
                  <wp:posOffset>-139700</wp:posOffset>
                </wp:positionH>
                <wp:positionV relativeFrom="paragraph">
                  <wp:posOffset>4845050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1" name="Grouper 2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riangle isocèle 2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Zone de texte 24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ormation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B772A" id="Grouper 20" o:spid="_x0000_s1050" style="position:absolute;margin-left:-11pt;margin-top:381.5pt;width:188.45pt;height:28.1pt;z-index:251587072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">
                <v:group id="Grouper 21" o:spid="_x0000_s1051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2" o:spid="_x0000_s1052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zGsAA&#10;AADbAAAADwAAAGRycy9kb3ducmV2LnhtbESPT4vCMBTE78J+h/AWvNm0PYh0jeK6COLNP7DXR/Ns&#10;islLaWLtfvuNIHgcZuY3zHI9OisG6kPrWUGR5SCIa69bbhRczrvZAkSIyBqtZ1LwRwHWq4/JEivt&#10;H3yk4RQbkSAcKlRgYuwqKUNtyGHIfEecvKvvHcYk+0bqHh8J7qws83wuHbacFgx2tDVU3053p2D8&#10;/kXpraErSpcfhl3xU2ytUtPPcfMFItIY3+FXe68VlCU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CzGsAAAADbAAAADwAAAAAAAAAAAAAAAACYAgAAZHJzL2Rvd25y&#10;ZXYueG1sUEsFBgAAAAAEAAQA9QAAAIUDAAAAAA==&#10;" filled="f" stroked="f"/>
                  <v:shape id="Triangle isocèle 23" o:spid="_x0000_s1053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Qu8MA&#10;AADbAAAADwAAAGRycy9kb3ducmV2LnhtbESPT4vCMBTE74LfITzBi2i6LshSjVKURREPrn/uj+bZ&#10;VpuX0kRbv/1GEDwOM/MbZrZoTSkeVLvCsoKvUQSCOLW64EzB6fg7/AHhPLLG0jIpeJKDxbzbmWGs&#10;bcN/9Dj4TAQIuxgV5N5XsZQuzcmgG9mKOHgXWxv0QdaZ1DU2AW5KOY6iiTRYcFjIsaJlTuntcDcK&#10;OLnuzmUh05W5rQeXbZPcn9leqX6vTaYgPLX+E363N1rB+Bt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Qu8MAAADbAAAADwAAAAAAAAAAAAAAAACYAgAAZHJzL2Rv&#10;d25yZXYueG1sUEsFBgAAAAAEAAQA9QAAAIgDAAAAAA==&#10;" filled="f" stroked="f"/>
                </v:group>
                <v:shape id="Zone de texte 24" o:spid="_x0000_s1054" type="#_x0000_t202" style="position:absolute;left:431;top:95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<v:textbox inset="0,0,0,0">
                    <w:txbxContent>
                      <w:p w:rsidR="00945931" w:rsidRPr="003C460D" w:rsidRDefault="00945931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ormation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DB" w:rsidRDefault="00DC53DB" w:rsidP="00F07227">
      <w:r>
        <w:separator/>
      </w:r>
    </w:p>
  </w:endnote>
  <w:endnote w:type="continuationSeparator" w:id="0">
    <w:p w:rsidR="00DC53DB" w:rsidRDefault="00DC53DB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DB" w:rsidRDefault="00DC53DB" w:rsidP="00F07227">
      <w:r>
        <w:separator/>
      </w:r>
    </w:p>
  </w:footnote>
  <w:footnote w:type="continuationSeparator" w:id="0">
    <w:p w:rsidR="00DC53DB" w:rsidRDefault="00DC53DB" w:rsidP="00F0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16"/>
  </w:num>
  <w:num w:numId="10">
    <w:abstractNumId w:val="21"/>
  </w:num>
  <w:num w:numId="11">
    <w:abstractNumId w:val="24"/>
  </w:num>
  <w:num w:numId="12">
    <w:abstractNumId w:val="22"/>
  </w:num>
  <w:num w:numId="13">
    <w:abstractNumId w:val="26"/>
  </w:num>
  <w:num w:numId="14">
    <w:abstractNumId w:val="28"/>
  </w:num>
  <w:num w:numId="15">
    <w:abstractNumId w:val="11"/>
  </w:num>
  <w:num w:numId="16">
    <w:abstractNumId w:val="10"/>
  </w:num>
  <w:num w:numId="17">
    <w:abstractNumId w:val="0"/>
  </w:num>
  <w:num w:numId="18">
    <w:abstractNumId w:val="8"/>
  </w:num>
  <w:num w:numId="19">
    <w:abstractNumId w:val="25"/>
  </w:num>
  <w:num w:numId="20">
    <w:abstractNumId w:val="17"/>
  </w:num>
  <w:num w:numId="21">
    <w:abstractNumId w:val="20"/>
  </w:num>
  <w:num w:numId="22">
    <w:abstractNumId w:val="13"/>
  </w:num>
  <w:num w:numId="23">
    <w:abstractNumId w:val="23"/>
  </w:num>
  <w:num w:numId="24">
    <w:abstractNumId w:val="5"/>
  </w:num>
  <w:num w:numId="25">
    <w:abstractNumId w:val="4"/>
  </w:num>
  <w:num w:numId="26">
    <w:abstractNumId w:val="2"/>
  </w:num>
  <w:num w:numId="27">
    <w:abstractNumId w:val="19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DB"/>
    <w:rsid w:val="0001049D"/>
    <w:rsid w:val="001B15C9"/>
    <w:rsid w:val="001B55A0"/>
    <w:rsid w:val="00253528"/>
    <w:rsid w:val="00287051"/>
    <w:rsid w:val="003441EC"/>
    <w:rsid w:val="00381B36"/>
    <w:rsid w:val="003C460D"/>
    <w:rsid w:val="0043288E"/>
    <w:rsid w:val="00446CB6"/>
    <w:rsid w:val="00507FCA"/>
    <w:rsid w:val="005B2905"/>
    <w:rsid w:val="00760233"/>
    <w:rsid w:val="008424FA"/>
    <w:rsid w:val="008822BD"/>
    <w:rsid w:val="008B248E"/>
    <w:rsid w:val="00917931"/>
    <w:rsid w:val="00931E07"/>
    <w:rsid w:val="00945931"/>
    <w:rsid w:val="00A50904"/>
    <w:rsid w:val="00A92B6E"/>
    <w:rsid w:val="00AA6C16"/>
    <w:rsid w:val="00AF7C19"/>
    <w:rsid w:val="00B00990"/>
    <w:rsid w:val="00BC15FE"/>
    <w:rsid w:val="00BC5ADF"/>
    <w:rsid w:val="00C665CF"/>
    <w:rsid w:val="00CE06E8"/>
    <w:rsid w:val="00D171C4"/>
    <w:rsid w:val="00D873DD"/>
    <w:rsid w:val="00DC53DB"/>
    <w:rsid w:val="00F0059B"/>
    <w:rsid w:val="00F0722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D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  <w:style w:type="character" w:styleId="Lienhypertexte">
    <w:name w:val="Hyperlink"/>
    <w:basedOn w:val="Policepardfaut"/>
    <w:uiPriority w:val="99"/>
    <w:unhideWhenUsed/>
    <w:rsid w:val="00DC5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j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2DD5B-DEF0-4288-B0C9-9AFD4218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2016-11-10T15:18:00Z</dcterms:created>
  <dcterms:modified xsi:type="dcterms:W3CDTF">2016-11-10T15:18:00Z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