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A7" w:rsidRPr="00C363D5" w:rsidRDefault="00D26CC0">
      <w:pPr>
        <w:rPr>
          <w:rFonts w:asciiTheme="majorHAnsi" w:hAnsiTheme="majorHAnsi"/>
        </w:rPr>
      </w:pPr>
      <w:r w:rsidRPr="00C363D5">
        <w:rPr>
          <w:rFonts w:asciiTheme="majorHAnsi" w:hAnsiTheme="majorHAnsi"/>
        </w:rPr>
        <w:t>GGE</w:t>
      </w:r>
    </w:p>
    <w:sdt>
      <w:sdtPr>
        <w:rPr>
          <w:rFonts w:asciiTheme="majorHAnsi" w:hAnsiTheme="majorHAnsi"/>
        </w:rPr>
        <w:alias w:val="Nom du C.V."/>
        <w:tag w:val="Nom du C.V."/>
        <w:id w:val="-1667471191"/>
        <w:placeholder>
          <w:docPart w:val="445A0C1959C34BB78D1081FE2E0EEE96"/>
        </w:placeholder>
        <w:docPartList>
          <w:docPartGallery w:val="Quick Parts"/>
          <w:docPartCategory w:val=" Nom du C.V."/>
        </w:docPartList>
      </w:sdtPr>
      <w:sdtEndPr/>
      <w:sdtContent>
        <w:p w:rsidR="008027BA" w:rsidRPr="00C363D5" w:rsidRDefault="008027BA" w:rsidP="00C363D5">
          <w:pPr>
            <w:spacing w:after="0"/>
            <w:rPr>
              <w:rFonts w:asciiTheme="majorHAnsi" w:hAnsiTheme="majorHAnsi"/>
            </w:rPr>
          </w:pPr>
        </w:p>
        <w:tbl>
          <w:tblPr>
            <w:tblW w:w="5000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535"/>
            <w:gridCol w:w="4536"/>
          </w:tblGrid>
          <w:tr w:rsidR="008027BA" w:rsidRPr="00C363D5">
            <w:tc>
              <w:tcPr>
                <w:tcW w:w="2500" w:type="pct"/>
              </w:tcPr>
              <w:sdt>
                <w:sdtPr>
                  <w:id w:val="26081749"/>
                  <w:placeholder>
                    <w:docPart w:val="C92CA739DDF843A6952A206405ACFF6F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8027BA" w:rsidRPr="00C363D5" w:rsidRDefault="00CD4083" w:rsidP="00C363D5">
                    <w:pPr>
                      <w:pStyle w:val="Nom"/>
                      <w:spacing w:line="240" w:lineRule="auto"/>
                    </w:pPr>
                    <w:r w:rsidRPr="00C363D5">
                      <w:t>Marjorie L</w:t>
                    </w:r>
                    <w:r w:rsidR="008027BA" w:rsidRPr="00C363D5">
                      <w:t>atouille</w:t>
                    </w:r>
                  </w:p>
                </w:sdtContent>
              </w:sdt>
              <w:p w:rsidR="008027BA" w:rsidRPr="00C363D5" w:rsidRDefault="008027BA" w:rsidP="00C363D5">
                <w:pPr>
                  <w:pStyle w:val="Sansinterligne"/>
                  <w:rPr>
                    <w:rFonts w:asciiTheme="majorHAnsi" w:hAnsiTheme="majorHAnsi"/>
                  </w:rPr>
                </w:pPr>
                <w:r w:rsidRPr="00C363D5">
                  <w:rPr>
                    <w:rFonts w:asciiTheme="majorHAnsi" w:hAnsiTheme="majorHAnsi"/>
                  </w:rPr>
                  <w:t>06-46-80-30-35</w:t>
                </w:r>
              </w:p>
              <w:p w:rsidR="008027BA" w:rsidRPr="00C363D5" w:rsidRDefault="00685F49" w:rsidP="00C363D5">
                <w:pPr>
                  <w:pStyle w:val="Sansinterligne"/>
                  <w:rPr>
                    <w:rFonts w:asciiTheme="majorHAnsi" w:hAnsiTheme="majorHAnsi"/>
                  </w:rPr>
                </w:pPr>
                <w:r w:rsidRPr="00C363D5">
                  <w:rPr>
                    <w:rFonts w:asciiTheme="majorHAnsi" w:hAnsiTheme="majorHAnsi"/>
                  </w:rPr>
                  <w:t>Née le 10/09/1983</w:t>
                </w:r>
              </w:p>
              <w:p w:rsidR="008027BA" w:rsidRPr="00C363D5" w:rsidRDefault="008027BA" w:rsidP="00C363D5">
                <w:pPr>
                  <w:pStyle w:val="Sansinterligne"/>
                  <w:rPr>
                    <w:rFonts w:asciiTheme="majorHAnsi" w:hAnsiTheme="majorHAnsi"/>
                    <w:bCs/>
                  </w:rPr>
                </w:pPr>
                <w:r w:rsidRPr="00C363D5">
                  <w:rPr>
                    <w:rFonts w:asciiTheme="majorHAnsi" w:hAnsiTheme="majorHAnsi"/>
                    <w:bCs/>
                  </w:rPr>
                  <w:t>416 rue de l’Europe</w:t>
                </w:r>
              </w:p>
              <w:p w:rsidR="008027BA" w:rsidRPr="00C363D5" w:rsidRDefault="008027BA" w:rsidP="00C363D5">
                <w:pPr>
                  <w:pStyle w:val="Sansinterligne"/>
                  <w:rPr>
                    <w:rFonts w:asciiTheme="majorHAnsi" w:hAnsiTheme="majorHAnsi"/>
                  </w:rPr>
                </w:pPr>
                <w:r w:rsidRPr="00C363D5">
                  <w:rPr>
                    <w:rFonts w:asciiTheme="majorHAnsi" w:hAnsiTheme="majorHAnsi"/>
                  </w:rPr>
                  <w:t>38780 ESTRABLIN</w:t>
                </w:r>
              </w:p>
              <w:p w:rsidR="008027BA" w:rsidRPr="00C363D5" w:rsidRDefault="00DD6429" w:rsidP="00C363D5">
                <w:pPr>
                  <w:pStyle w:val="Sansinterligne"/>
                  <w:rPr>
                    <w:rFonts w:asciiTheme="majorHAnsi" w:hAnsiTheme="majorHAnsi"/>
                  </w:rPr>
                </w:pPr>
                <w:hyperlink r:id="rId11" w:history="1">
                  <w:r w:rsidR="008027BA" w:rsidRPr="00C363D5">
                    <w:rPr>
                      <w:rStyle w:val="Lienhypertexte"/>
                      <w:rFonts w:asciiTheme="majorHAnsi" w:hAnsiTheme="majorHAnsi"/>
                    </w:rPr>
                    <w:t>marjorie.latouille@gmail.com</w:t>
                  </w:r>
                </w:hyperlink>
              </w:p>
              <w:p w:rsidR="008027BA" w:rsidRPr="00C363D5" w:rsidRDefault="00CD4083" w:rsidP="00C363D5">
                <w:pPr>
                  <w:pStyle w:val="Sansinterligne"/>
                  <w:rPr>
                    <w:rFonts w:asciiTheme="majorHAnsi" w:hAnsiTheme="majorHAnsi"/>
                  </w:rPr>
                </w:pPr>
                <w:r w:rsidRPr="00C363D5">
                  <w:rPr>
                    <w:rFonts w:asciiTheme="majorHAnsi" w:hAnsiTheme="majorHAnsi"/>
                  </w:rPr>
                  <w:t>Mariée, 2 enfants (garde assurée)</w:t>
                </w:r>
              </w:p>
              <w:p w:rsidR="008027BA" w:rsidRPr="00C363D5" w:rsidRDefault="008027BA" w:rsidP="00C363D5">
                <w:pPr>
                  <w:pStyle w:val="Sansinterligne"/>
                  <w:rPr>
                    <w:rFonts w:asciiTheme="majorHAnsi" w:hAnsiTheme="majorHAnsi"/>
                    <w:bCs/>
                  </w:rPr>
                </w:pPr>
                <w:r w:rsidRPr="00C363D5">
                  <w:rPr>
                    <w:rFonts w:asciiTheme="majorHAnsi" w:hAnsiTheme="majorHAnsi"/>
                    <w:bCs/>
                  </w:rPr>
                  <w:t>Véhicule personnel et permis A et B</w:t>
                </w:r>
              </w:p>
            </w:tc>
            <w:tc>
              <w:tcPr>
                <w:tcW w:w="2500" w:type="pct"/>
              </w:tcPr>
              <w:p w:rsidR="008027BA" w:rsidRPr="00C363D5" w:rsidRDefault="008027BA" w:rsidP="00C363D5">
                <w:pPr>
                  <w:pStyle w:val="Sansinterligne"/>
                  <w:jc w:val="right"/>
                  <w:rPr>
                    <w:rFonts w:asciiTheme="majorHAnsi" w:hAnsiTheme="majorHAnsi"/>
                  </w:rPr>
                </w:pPr>
              </w:p>
            </w:tc>
          </w:tr>
        </w:tbl>
        <w:p w:rsidR="000378A7" w:rsidRPr="00C363D5" w:rsidRDefault="00DD6429" w:rsidP="00C363D5">
          <w:pPr>
            <w:spacing w:after="0"/>
            <w:rPr>
              <w:rFonts w:asciiTheme="majorHAnsi" w:hAnsiTheme="majorHAnsi"/>
            </w:rPr>
          </w:pPr>
        </w:p>
      </w:sdtContent>
    </w:sdt>
    <w:p w:rsidR="000378A7" w:rsidRPr="00C363D5" w:rsidRDefault="00314166" w:rsidP="00C363D5">
      <w:pPr>
        <w:spacing w:after="0"/>
        <w:rPr>
          <w:rFonts w:asciiTheme="majorHAnsi" w:hAnsiTheme="majorHAnsi"/>
        </w:rPr>
      </w:pPr>
      <w:r w:rsidRPr="00C363D5">
        <w:rPr>
          <w:rFonts w:asciiTheme="majorHAnsi" w:hAnsiTheme="maj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D15DA4B" wp14:editId="4A6463FC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112000" cy="24193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0" cy="2419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8800" w:type="dxa"/>
                              <w:jc w:val="center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800"/>
                            </w:tblGrid>
                            <w:tr w:rsidR="000378A7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4B29B" w:themeFill="accent1" w:themeFillTint="66"/>
                                  <w:vAlign w:val="center"/>
                                </w:tcPr>
                                <w:p w:rsidR="000378A7" w:rsidRDefault="000378A7">
                                  <w:pPr>
                                    <w:pStyle w:val="Sansinterligne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0378A7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D34817" w:themeFill="accent1"/>
                                  <w:vAlign w:val="center"/>
                                </w:tcPr>
                                <w:p w:rsidR="000378A7" w:rsidRDefault="000378A7">
                                  <w:pPr>
                                    <w:pStyle w:val="Sansinterlign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378A7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918485" w:themeFill="accent5"/>
                                  <w:vAlign w:val="center"/>
                                </w:tcPr>
                                <w:p w:rsidR="000378A7" w:rsidRDefault="000378A7">
                                  <w:pPr>
                                    <w:pStyle w:val="Sansinterligne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378A7" w:rsidRDefault="000378A7">
                            <w:pPr>
                              <w:spacing w:after="0" w:line="14" w:lineRule="exact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91500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560pt;height:19.05pt;z-index:251658240;visibility:visible;mso-wrap-style:square;mso-width-percent:915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915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" o:allowincell="f" filled="f" stroked="f">
                <v:textbox style="mso-fit-shape-to-text:t" inset="0,0,0,0">
                  <w:txbxContent>
                    <w:tbl>
                      <w:tblPr>
                        <w:tblW w:w="28800" w:type="dxa"/>
                        <w:jc w:val="center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800"/>
                      </w:tblGrid>
                      <w:tr w:rsidR="000378A7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4B29B" w:themeFill="accent1" w:themeFillTint="66"/>
                            <w:vAlign w:val="center"/>
                          </w:tcPr>
                          <w:p w:rsidR="000378A7" w:rsidRDefault="000378A7">
                            <w:pPr>
                              <w:pStyle w:val="Sansinterligne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0378A7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D34817" w:themeFill="accent1"/>
                            <w:vAlign w:val="center"/>
                          </w:tcPr>
                          <w:p w:rsidR="000378A7" w:rsidRDefault="000378A7">
                            <w:pPr>
                              <w:pStyle w:val="Sansinterlign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378A7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918485" w:themeFill="accent5"/>
                            <w:vAlign w:val="center"/>
                          </w:tcPr>
                          <w:p w:rsidR="000378A7" w:rsidRDefault="000378A7">
                            <w:pPr>
                              <w:pStyle w:val="Sansinterligne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0378A7" w:rsidRDefault="000378A7">
                      <w:pPr>
                        <w:spacing w:after="0" w:line="14" w:lineRule="exact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0378A7" w:rsidRPr="00C363D5" w:rsidRDefault="00247B80" w:rsidP="00C363D5">
      <w:pPr>
        <w:pStyle w:val="Section"/>
        <w:spacing w:after="0"/>
        <w:jc w:val="center"/>
        <w:rPr>
          <w:sz w:val="36"/>
        </w:rPr>
      </w:pPr>
      <w:r>
        <w:rPr>
          <w:sz w:val="36"/>
        </w:rPr>
        <w:t>ADJOINT DE DIRECTION</w:t>
      </w:r>
      <w:bookmarkStart w:id="0" w:name="_GoBack"/>
      <w:bookmarkEnd w:id="0"/>
    </w:p>
    <w:p w:rsidR="00C363D5" w:rsidRDefault="00CD4083" w:rsidP="00C363D5">
      <w:pPr>
        <w:pStyle w:val="Section"/>
        <w:spacing w:after="0"/>
      </w:pPr>
      <w:r w:rsidRPr="00C363D5">
        <w:t>Compétences</w:t>
      </w:r>
    </w:p>
    <w:p w:rsidR="00C363D5" w:rsidRPr="00C363D5" w:rsidRDefault="00C363D5" w:rsidP="00C363D5">
      <w:pPr>
        <w:spacing w:after="0"/>
      </w:pPr>
    </w:p>
    <w:p w:rsidR="00CD4083" w:rsidRPr="00C363D5" w:rsidRDefault="00CD4083" w:rsidP="00C363D5">
      <w:pPr>
        <w:pStyle w:val="Listepuces"/>
        <w:rPr>
          <w:rFonts w:asciiTheme="majorHAnsi" w:hAnsiTheme="majorHAnsi"/>
        </w:rPr>
      </w:pPr>
      <w:r w:rsidRPr="00C363D5">
        <w:rPr>
          <w:rFonts w:asciiTheme="majorHAnsi" w:hAnsiTheme="majorHAnsi"/>
        </w:rPr>
        <w:t>Gestion comptable et administrative</w:t>
      </w:r>
    </w:p>
    <w:p w:rsidR="00CD4083" w:rsidRPr="00C363D5" w:rsidRDefault="00CD4083" w:rsidP="00C363D5">
      <w:pPr>
        <w:pStyle w:val="Listepuces"/>
        <w:rPr>
          <w:rFonts w:asciiTheme="majorHAnsi" w:hAnsiTheme="majorHAnsi"/>
        </w:rPr>
      </w:pPr>
      <w:r w:rsidRPr="00C363D5">
        <w:rPr>
          <w:rFonts w:asciiTheme="majorHAnsi" w:hAnsiTheme="majorHAnsi"/>
        </w:rPr>
        <w:t>Gestion des stocks</w:t>
      </w:r>
      <w:r w:rsidR="00902846">
        <w:rPr>
          <w:rFonts w:asciiTheme="majorHAnsi" w:hAnsiTheme="majorHAnsi"/>
        </w:rPr>
        <w:t xml:space="preserve"> (commande, vérification, réception)</w:t>
      </w:r>
    </w:p>
    <w:p w:rsidR="00CD4083" w:rsidRPr="00C363D5" w:rsidRDefault="00CD4083" w:rsidP="00C363D5">
      <w:pPr>
        <w:pStyle w:val="Listepuces"/>
        <w:rPr>
          <w:rFonts w:asciiTheme="majorHAnsi" w:hAnsiTheme="majorHAnsi"/>
        </w:rPr>
      </w:pPr>
      <w:r w:rsidRPr="00C363D5">
        <w:rPr>
          <w:rFonts w:asciiTheme="majorHAnsi" w:hAnsiTheme="majorHAnsi"/>
        </w:rPr>
        <w:t>Techniques de ventes</w:t>
      </w:r>
    </w:p>
    <w:p w:rsidR="00CD4083" w:rsidRPr="007126BE" w:rsidRDefault="00CD4083" w:rsidP="007126BE">
      <w:pPr>
        <w:pStyle w:val="Listepuces"/>
        <w:rPr>
          <w:rFonts w:asciiTheme="majorHAnsi" w:hAnsiTheme="majorHAnsi"/>
        </w:rPr>
      </w:pPr>
      <w:r w:rsidRPr="00C363D5">
        <w:rPr>
          <w:rFonts w:asciiTheme="majorHAnsi" w:hAnsiTheme="majorHAnsi"/>
        </w:rPr>
        <w:t>Techniques de secrétariat</w:t>
      </w:r>
      <w:r w:rsidR="007126BE">
        <w:rPr>
          <w:rFonts w:asciiTheme="majorHAnsi" w:hAnsiTheme="majorHAnsi"/>
        </w:rPr>
        <w:t xml:space="preserve"> (m</w:t>
      </w:r>
      <w:r w:rsidR="007126BE" w:rsidRPr="00C363D5">
        <w:rPr>
          <w:rFonts w:asciiTheme="majorHAnsi" w:hAnsiTheme="majorHAnsi"/>
        </w:rPr>
        <w:t>éthodes de classements et d’archivages</w:t>
      </w:r>
      <w:r w:rsidR="007126BE">
        <w:rPr>
          <w:rFonts w:asciiTheme="majorHAnsi" w:hAnsiTheme="majorHAnsi"/>
        </w:rPr>
        <w:t>)</w:t>
      </w:r>
    </w:p>
    <w:p w:rsidR="00CD4083" w:rsidRPr="00C363D5" w:rsidRDefault="00CD4083" w:rsidP="00C363D5">
      <w:pPr>
        <w:pStyle w:val="Listepuces"/>
        <w:rPr>
          <w:rFonts w:asciiTheme="majorHAnsi" w:hAnsiTheme="majorHAnsi"/>
        </w:rPr>
      </w:pPr>
      <w:r w:rsidRPr="00C363D5">
        <w:rPr>
          <w:rFonts w:asciiTheme="majorHAnsi" w:hAnsiTheme="majorHAnsi"/>
        </w:rPr>
        <w:t>Utilisation d’outils informatiques</w:t>
      </w:r>
    </w:p>
    <w:p w:rsidR="00CD4083" w:rsidRPr="00C363D5" w:rsidRDefault="007126BE" w:rsidP="00C363D5">
      <w:pPr>
        <w:pStyle w:val="Listepuces"/>
        <w:rPr>
          <w:rFonts w:asciiTheme="majorHAnsi" w:hAnsiTheme="majorHAnsi"/>
        </w:rPr>
      </w:pPr>
      <w:r>
        <w:rPr>
          <w:rFonts w:asciiTheme="majorHAnsi" w:hAnsiTheme="majorHAnsi"/>
        </w:rPr>
        <w:t>Gestion du personnel (planning, répartition des tâches)</w:t>
      </w:r>
    </w:p>
    <w:p w:rsidR="00CD4083" w:rsidRPr="00C363D5" w:rsidRDefault="00CD4083" w:rsidP="00C363D5">
      <w:pPr>
        <w:pStyle w:val="Listepuces"/>
        <w:rPr>
          <w:rFonts w:asciiTheme="majorHAnsi" w:hAnsiTheme="majorHAnsi"/>
        </w:rPr>
      </w:pPr>
      <w:r w:rsidRPr="00C363D5">
        <w:rPr>
          <w:rFonts w:asciiTheme="majorHAnsi" w:hAnsiTheme="majorHAnsi"/>
        </w:rPr>
        <w:t xml:space="preserve">Modalités d’accueil, </w:t>
      </w:r>
      <w:r w:rsidR="00902846">
        <w:rPr>
          <w:rFonts w:asciiTheme="majorHAnsi" w:hAnsiTheme="majorHAnsi"/>
        </w:rPr>
        <w:t xml:space="preserve">de </w:t>
      </w:r>
      <w:r w:rsidRPr="00C363D5">
        <w:rPr>
          <w:rFonts w:asciiTheme="majorHAnsi" w:hAnsiTheme="majorHAnsi"/>
        </w:rPr>
        <w:t>contact</w:t>
      </w:r>
      <w:r w:rsidR="00902846">
        <w:rPr>
          <w:rFonts w:asciiTheme="majorHAnsi" w:hAnsiTheme="majorHAnsi"/>
        </w:rPr>
        <w:t>, de satisfaction</w:t>
      </w:r>
      <w:r w:rsidRPr="00C363D5">
        <w:rPr>
          <w:rFonts w:asciiTheme="majorHAnsi" w:hAnsiTheme="majorHAnsi"/>
        </w:rPr>
        <w:t xml:space="preserve"> et </w:t>
      </w:r>
      <w:r w:rsidR="00902846">
        <w:rPr>
          <w:rFonts w:asciiTheme="majorHAnsi" w:hAnsiTheme="majorHAnsi"/>
        </w:rPr>
        <w:t xml:space="preserve">de </w:t>
      </w:r>
      <w:r w:rsidRPr="00C363D5">
        <w:rPr>
          <w:rFonts w:asciiTheme="majorHAnsi" w:hAnsiTheme="majorHAnsi"/>
        </w:rPr>
        <w:t xml:space="preserve">service </w:t>
      </w:r>
      <w:r w:rsidR="00902846">
        <w:rPr>
          <w:rFonts w:asciiTheme="majorHAnsi" w:hAnsiTheme="majorHAnsi"/>
        </w:rPr>
        <w:t xml:space="preserve">à la </w:t>
      </w:r>
      <w:r w:rsidRPr="00C363D5">
        <w:rPr>
          <w:rFonts w:asciiTheme="majorHAnsi" w:hAnsiTheme="majorHAnsi"/>
        </w:rPr>
        <w:t>clientèle</w:t>
      </w:r>
    </w:p>
    <w:p w:rsidR="00CD4083" w:rsidRPr="00C363D5" w:rsidRDefault="00CD4083" w:rsidP="00C363D5">
      <w:pPr>
        <w:pStyle w:val="Listepuces"/>
        <w:rPr>
          <w:rFonts w:asciiTheme="majorHAnsi" w:hAnsiTheme="majorHAnsi"/>
        </w:rPr>
      </w:pPr>
      <w:r w:rsidRPr="00C363D5">
        <w:rPr>
          <w:rFonts w:asciiTheme="majorHAnsi" w:hAnsiTheme="majorHAnsi"/>
        </w:rPr>
        <w:t>Agencement de magasin, mise en avant de produits</w:t>
      </w:r>
      <w:r w:rsidR="00902846">
        <w:rPr>
          <w:rFonts w:asciiTheme="majorHAnsi" w:hAnsiTheme="majorHAnsi"/>
        </w:rPr>
        <w:t>, prix et offres promotionnelles</w:t>
      </w:r>
    </w:p>
    <w:p w:rsidR="00CD4083" w:rsidRPr="00C363D5" w:rsidRDefault="00CD4083" w:rsidP="00C363D5">
      <w:pPr>
        <w:pStyle w:val="Listepuces"/>
        <w:rPr>
          <w:rFonts w:asciiTheme="majorHAnsi" w:hAnsiTheme="majorHAnsi"/>
        </w:rPr>
      </w:pPr>
      <w:r w:rsidRPr="00C363D5">
        <w:rPr>
          <w:rFonts w:asciiTheme="majorHAnsi" w:hAnsiTheme="majorHAnsi"/>
        </w:rPr>
        <w:t>Contrôle qualité des produits et suivis des DLC/DLUO</w:t>
      </w:r>
    </w:p>
    <w:p w:rsidR="00C363D5" w:rsidRDefault="00C363D5" w:rsidP="00C363D5">
      <w:pPr>
        <w:pStyle w:val="Section"/>
        <w:spacing w:after="0"/>
        <w:jc w:val="both"/>
      </w:pPr>
      <w:r w:rsidRPr="00424D54">
        <w:t>Expérience</w:t>
      </w:r>
    </w:p>
    <w:p w:rsidR="00C363D5" w:rsidRPr="00424D54" w:rsidRDefault="00C363D5" w:rsidP="00C363D5">
      <w:pPr>
        <w:spacing w:after="0"/>
      </w:pPr>
    </w:p>
    <w:p w:rsidR="00C363D5" w:rsidRPr="00424D54" w:rsidRDefault="00C363D5" w:rsidP="00C363D5">
      <w:pPr>
        <w:pStyle w:val="Sous-section"/>
        <w:jc w:val="both"/>
        <w:rPr>
          <w:color w:val="auto"/>
          <w:sz w:val="22"/>
        </w:rPr>
      </w:pPr>
      <w:r w:rsidRPr="00424D54">
        <w:rPr>
          <w:color w:val="auto"/>
          <w:sz w:val="22"/>
        </w:rPr>
        <w:t>2013 -</w:t>
      </w:r>
      <w:r>
        <w:rPr>
          <w:color w:val="auto"/>
          <w:sz w:val="22"/>
        </w:rPr>
        <w:t xml:space="preserve"> 10/2015 </w:t>
      </w:r>
      <w:r w:rsidR="00063170">
        <w:rPr>
          <w:color w:val="auto"/>
          <w:sz w:val="22"/>
        </w:rPr>
        <w:tab/>
      </w:r>
      <w:r>
        <w:rPr>
          <w:color w:val="auto"/>
          <w:sz w:val="22"/>
        </w:rPr>
        <w:tab/>
      </w:r>
      <w:r w:rsidRPr="00424D54">
        <w:rPr>
          <w:color w:val="auto"/>
          <w:sz w:val="22"/>
        </w:rPr>
        <w:t>Assistante de gestion</w:t>
      </w:r>
    </w:p>
    <w:p w:rsidR="00C363D5" w:rsidRDefault="00C363D5" w:rsidP="00063170">
      <w:pPr>
        <w:spacing w:after="0"/>
        <w:ind w:left="2160" w:firstLine="720"/>
        <w:jc w:val="both"/>
        <w:rPr>
          <w:rFonts w:asciiTheme="majorHAnsi" w:hAnsiTheme="majorHAnsi"/>
          <w:color w:val="auto"/>
          <w:sz w:val="20"/>
        </w:rPr>
      </w:pPr>
      <w:r w:rsidRPr="00424D54">
        <w:rPr>
          <w:rFonts w:asciiTheme="majorHAnsi" w:hAnsiTheme="majorHAnsi"/>
          <w:color w:val="auto"/>
          <w:sz w:val="20"/>
        </w:rPr>
        <w:t>LA CERVOISERIE - CASTRES (81)</w:t>
      </w:r>
    </w:p>
    <w:p w:rsidR="00C363D5" w:rsidRPr="00424D54" w:rsidRDefault="00C363D5" w:rsidP="00C363D5">
      <w:pPr>
        <w:spacing w:after="0"/>
        <w:ind w:left="2160" w:firstLine="720"/>
        <w:jc w:val="both"/>
        <w:rPr>
          <w:rFonts w:asciiTheme="majorHAnsi" w:hAnsiTheme="majorHAnsi"/>
          <w:color w:val="auto"/>
          <w:sz w:val="20"/>
        </w:rPr>
      </w:pPr>
    </w:p>
    <w:p w:rsidR="00C363D5" w:rsidRPr="00424D54" w:rsidRDefault="00C363D5" w:rsidP="00C363D5">
      <w:pPr>
        <w:pStyle w:val="Sous-section"/>
        <w:jc w:val="both"/>
        <w:rPr>
          <w:color w:val="auto"/>
          <w:sz w:val="22"/>
        </w:rPr>
      </w:pPr>
      <w:r w:rsidRPr="00424D54">
        <w:rPr>
          <w:color w:val="auto"/>
          <w:sz w:val="22"/>
        </w:rPr>
        <w:t>2007 -</w:t>
      </w:r>
      <w:r>
        <w:rPr>
          <w:color w:val="auto"/>
          <w:sz w:val="22"/>
        </w:rPr>
        <w:t xml:space="preserve"> 2012 </w:t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 w:rsidRPr="00424D54">
        <w:rPr>
          <w:color w:val="auto"/>
          <w:sz w:val="22"/>
        </w:rPr>
        <w:t>Gestionnaire de station-service</w:t>
      </w:r>
    </w:p>
    <w:p w:rsidR="00C363D5" w:rsidRDefault="00C363D5" w:rsidP="00063170">
      <w:pPr>
        <w:spacing w:after="0"/>
        <w:ind w:left="2160" w:firstLine="720"/>
        <w:jc w:val="both"/>
        <w:rPr>
          <w:rFonts w:asciiTheme="majorHAnsi" w:hAnsiTheme="majorHAnsi"/>
          <w:color w:val="auto"/>
          <w:sz w:val="20"/>
        </w:rPr>
      </w:pPr>
      <w:r w:rsidRPr="00424D54">
        <w:rPr>
          <w:rFonts w:asciiTheme="majorHAnsi" w:hAnsiTheme="majorHAnsi"/>
          <w:color w:val="auto"/>
          <w:sz w:val="20"/>
        </w:rPr>
        <w:t>TOTAL FRANCE - ORCHIES (59)</w:t>
      </w:r>
    </w:p>
    <w:p w:rsidR="00C363D5" w:rsidRPr="00424D54" w:rsidRDefault="00C363D5" w:rsidP="00C363D5">
      <w:pPr>
        <w:spacing w:after="0"/>
        <w:ind w:left="2160" w:firstLine="720"/>
        <w:jc w:val="both"/>
        <w:rPr>
          <w:rFonts w:asciiTheme="majorHAnsi" w:hAnsiTheme="majorHAnsi"/>
          <w:color w:val="auto"/>
          <w:sz w:val="20"/>
        </w:rPr>
      </w:pPr>
    </w:p>
    <w:p w:rsidR="00C363D5" w:rsidRPr="00424D54" w:rsidRDefault="00C363D5" w:rsidP="00C363D5">
      <w:pPr>
        <w:pStyle w:val="Sous-section"/>
        <w:jc w:val="both"/>
        <w:rPr>
          <w:color w:val="auto"/>
          <w:sz w:val="22"/>
        </w:rPr>
      </w:pPr>
      <w:r w:rsidRPr="00424D54">
        <w:rPr>
          <w:color w:val="auto"/>
          <w:sz w:val="22"/>
        </w:rPr>
        <w:t xml:space="preserve">2004 - 2006 </w:t>
      </w:r>
      <w:r w:rsidRPr="00424D54">
        <w:rPr>
          <w:color w:val="auto"/>
          <w:sz w:val="22"/>
        </w:rPr>
        <w:tab/>
      </w:r>
      <w:r w:rsidRPr="00424D54">
        <w:rPr>
          <w:color w:val="auto"/>
          <w:sz w:val="22"/>
        </w:rPr>
        <w:tab/>
        <w:t>Divers (employée mac do, conditionneuse)</w:t>
      </w:r>
    </w:p>
    <w:p w:rsidR="00C363D5" w:rsidRDefault="00C363D5" w:rsidP="00C363D5">
      <w:pPr>
        <w:pStyle w:val="Section"/>
        <w:spacing w:after="0"/>
        <w:jc w:val="both"/>
      </w:pPr>
      <w:r w:rsidRPr="00424D54">
        <w:t>Cursus</w:t>
      </w:r>
    </w:p>
    <w:p w:rsidR="00C363D5" w:rsidRPr="00424D54" w:rsidRDefault="00C363D5" w:rsidP="00C363D5">
      <w:pPr>
        <w:spacing w:after="0"/>
      </w:pPr>
    </w:p>
    <w:p w:rsidR="00C363D5" w:rsidRPr="00424D54" w:rsidRDefault="00C363D5" w:rsidP="00063170">
      <w:pPr>
        <w:pStyle w:val="Sous-section"/>
        <w:ind w:left="2880" w:hanging="2880"/>
        <w:jc w:val="both"/>
        <w:rPr>
          <w:rFonts w:cs="Arial"/>
          <w:b w:val="0"/>
          <w:color w:val="auto"/>
          <w:sz w:val="22"/>
        </w:rPr>
      </w:pPr>
      <w:r w:rsidRPr="00424D54">
        <w:rPr>
          <w:color w:val="auto"/>
          <w:sz w:val="22"/>
        </w:rPr>
        <w:t xml:space="preserve">2016  </w:t>
      </w:r>
      <w:r w:rsidR="00063170">
        <w:rPr>
          <w:color w:val="auto"/>
          <w:sz w:val="22"/>
        </w:rPr>
        <w:tab/>
      </w:r>
      <w:r w:rsidRPr="00424D54">
        <w:rPr>
          <w:rFonts w:cs="Arial"/>
          <w:b w:val="0"/>
          <w:color w:val="auto"/>
          <w:sz w:val="22"/>
        </w:rPr>
        <w:t>Formation The English Corner, passage du « </w:t>
      </w:r>
      <w:r>
        <w:rPr>
          <w:rFonts w:cs="Arial"/>
          <w:b w:val="0"/>
          <w:color w:val="auto"/>
          <w:sz w:val="22"/>
        </w:rPr>
        <w:t>TOEIC</w:t>
      </w:r>
      <w:r w:rsidRPr="00424D54">
        <w:rPr>
          <w:rFonts w:cs="Arial"/>
          <w:b w:val="0"/>
          <w:color w:val="auto"/>
          <w:sz w:val="22"/>
        </w:rPr>
        <w:t> » en juin</w:t>
      </w:r>
    </w:p>
    <w:p w:rsidR="00C363D5" w:rsidRPr="00424D54" w:rsidRDefault="00C363D5" w:rsidP="00C363D5">
      <w:pPr>
        <w:spacing w:after="0"/>
        <w:jc w:val="both"/>
        <w:rPr>
          <w:rFonts w:asciiTheme="majorHAnsi" w:hAnsiTheme="majorHAnsi"/>
          <w:color w:val="auto"/>
          <w:sz w:val="20"/>
        </w:rPr>
      </w:pPr>
    </w:p>
    <w:p w:rsidR="00C363D5" w:rsidRPr="00424D54" w:rsidRDefault="00C363D5" w:rsidP="00063170">
      <w:pPr>
        <w:pStyle w:val="Sous-section"/>
        <w:ind w:left="2880" w:hanging="2880"/>
        <w:jc w:val="both"/>
        <w:rPr>
          <w:rFonts w:cs="Arial"/>
          <w:color w:val="auto"/>
          <w:sz w:val="22"/>
        </w:rPr>
      </w:pPr>
      <w:r w:rsidRPr="00424D54">
        <w:rPr>
          <w:color w:val="auto"/>
          <w:sz w:val="22"/>
        </w:rPr>
        <w:t xml:space="preserve">2004  </w:t>
      </w:r>
      <w:r>
        <w:rPr>
          <w:color w:val="auto"/>
          <w:sz w:val="22"/>
        </w:rPr>
        <w:tab/>
      </w:r>
      <w:r w:rsidRPr="00424D54">
        <w:rPr>
          <w:rFonts w:cs="Arial"/>
          <w:b w:val="0"/>
          <w:color w:val="auto"/>
          <w:sz w:val="22"/>
        </w:rPr>
        <w:t>Brevet de Technicien Supérieur en Economie Sociale et Familiale</w:t>
      </w:r>
    </w:p>
    <w:p w:rsidR="00C363D5" w:rsidRPr="00424D54" w:rsidRDefault="00C363D5" w:rsidP="00C363D5">
      <w:pPr>
        <w:spacing w:after="0"/>
        <w:jc w:val="both"/>
        <w:rPr>
          <w:rFonts w:asciiTheme="majorHAnsi" w:hAnsiTheme="majorHAnsi"/>
          <w:color w:val="auto"/>
          <w:sz w:val="20"/>
        </w:rPr>
      </w:pPr>
    </w:p>
    <w:p w:rsidR="00CD4083" w:rsidRPr="00C363D5" w:rsidRDefault="00C363D5" w:rsidP="00C363D5">
      <w:pPr>
        <w:pStyle w:val="Sous-section"/>
        <w:jc w:val="both"/>
        <w:rPr>
          <w:rFonts w:cs="Arial"/>
          <w:color w:val="auto"/>
          <w:sz w:val="22"/>
        </w:rPr>
      </w:pPr>
      <w:r w:rsidRPr="00424D54">
        <w:rPr>
          <w:color w:val="auto"/>
          <w:sz w:val="22"/>
        </w:rPr>
        <w:t xml:space="preserve">2002  </w:t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 w:rsidRPr="00424D54">
        <w:rPr>
          <w:rFonts w:cs="Arial"/>
          <w:b w:val="0"/>
          <w:color w:val="auto"/>
          <w:sz w:val="22"/>
        </w:rPr>
        <w:t>Baccalauréat Scientifique option SVT</w:t>
      </w:r>
    </w:p>
    <w:sectPr w:rsidR="00CD4083" w:rsidRPr="00C363D5">
      <w:headerReference w:type="first" r:id="rId12"/>
      <w:footerReference w:type="first" r:id="rId13"/>
      <w:pgSz w:w="11907" w:h="16839" w:code="1"/>
      <w:pgMar w:top="1440" w:right="1418" w:bottom="1440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429" w:rsidRDefault="00DD6429">
      <w:pPr>
        <w:spacing w:after="0" w:line="240" w:lineRule="auto"/>
      </w:pPr>
      <w:r>
        <w:separator/>
      </w:r>
    </w:p>
  </w:endnote>
  <w:endnote w:type="continuationSeparator" w:id="0">
    <w:p w:rsidR="00DD6429" w:rsidRDefault="00DD6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8A7" w:rsidRDefault="00314166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B35EE9C" wp14:editId="2F0F914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4" name="Forme automatiqu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Forme automatique 24" o:spid="_x0000_s1026" style="position:absolute;margin-left:0;margin-top:0;width:561.15pt;height:742.85pt;z-index:25166233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344B932" wp14:editId="7E815E52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5" name="Ellips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0378A7" w:rsidRDefault="000378A7">
                          <w:pPr>
                            <w:pStyle w:val="Sansinterligne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lipse 21" o:spid="_x0000_s1027" style="position:absolute;margin-left:0;margin-top:0;width:41pt;height:41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" o:allowincell="f" fillcolor="#d34817 [3204]" stroked="f">
              <v:textbox inset="0,0,0,0">
                <w:txbxContent>
                  <w:p w:rsidR="000378A7" w:rsidRDefault="000378A7">
                    <w:pPr>
                      <w:pStyle w:val="Sansinterligne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429" w:rsidRDefault="00DD6429">
      <w:pPr>
        <w:spacing w:after="0" w:line="240" w:lineRule="auto"/>
      </w:pPr>
      <w:r>
        <w:separator/>
      </w:r>
    </w:p>
  </w:footnote>
  <w:footnote w:type="continuationSeparator" w:id="0">
    <w:p w:rsidR="00DD6429" w:rsidRDefault="00DD6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8A7" w:rsidRDefault="00314166">
    <w:pPr>
      <w:pStyle w:val="En-tte"/>
    </w:pP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92BC9EA" wp14:editId="1FEE120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1" name="Forme automatiqu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Forme automatique 10" o:spid="_x0000_s1026" style="position:absolute;margin-left:0;margin-top:0;width:561.15pt;height:742.85pt;z-index:25165926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9B6F702"/>
    <w:lvl w:ilvl="0">
      <w:start w:val="1"/>
      <w:numFmt w:val="bullet"/>
      <w:pStyle w:val="Listepuces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epuces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epuces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epuces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13761064"/>
    <w:lvl w:ilvl="0">
      <w:start w:val="1"/>
      <w:numFmt w:val="bullet"/>
      <w:pStyle w:val="Listepuces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attachedTemplate r:id="rId1"/>
  <w:styleLockQFSet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BA"/>
    <w:rsid w:val="000378A7"/>
    <w:rsid w:val="00063170"/>
    <w:rsid w:val="00065946"/>
    <w:rsid w:val="00067BF5"/>
    <w:rsid w:val="00111300"/>
    <w:rsid w:val="001B74F7"/>
    <w:rsid w:val="001C32E4"/>
    <w:rsid w:val="00247B80"/>
    <w:rsid w:val="002702BD"/>
    <w:rsid w:val="00314166"/>
    <w:rsid w:val="006355B7"/>
    <w:rsid w:val="00685F49"/>
    <w:rsid w:val="006D4682"/>
    <w:rsid w:val="007126BE"/>
    <w:rsid w:val="008027BA"/>
    <w:rsid w:val="00902846"/>
    <w:rsid w:val="00A56485"/>
    <w:rsid w:val="00A83FCE"/>
    <w:rsid w:val="00AB61E1"/>
    <w:rsid w:val="00B05C90"/>
    <w:rsid w:val="00BC432E"/>
    <w:rsid w:val="00C363D5"/>
    <w:rsid w:val="00CD4083"/>
    <w:rsid w:val="00D1743A"/>
    <w:rsid w:val="00D26CC0"/>
    <w:rsid w:val="00DD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uiPriority="1" w:qFormat="1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/>
    </w:pPr>
    <w:rPr>
      <w:rFonts w:cs="Times New Roman"/>
      <w:color w:val="000000" w:themeColor="text1"/>
      <w:szCs w:val="20"/>
    </w:rPr>
  </w:style>
  <w:style w:type="paragraph" w:styleId="Titre1">
    <w:name w:val="heading 1"/>
    <w:basedOn w:val="Normal"/>
    <w:next w:val="Normal"/>
    <w:link w:val="Titre1Car"/>
    <w:uiPriority w:val="9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spacing w:before="200" w:after="0"/>
      <w:outlineLvl w:val="5"/>
    </w:pPr>
    <w:rPr>
      <w:rFonts w:asciiTheme="majorHAnsi" w:hAnsiTheme="majorHAnsi"/>
      <w:color w:val="524733" w:themeColor="accent3" w:themeShade="80"/>
      <w:spacing w:val="10"/>
      <w:sz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spacing w:before="200" w:after="0"/>
      <w:outlineLvl w:val="6"/>
    </w:pPr>
    <w:rPr>
      <w:rFonts w:asciiTheme="majorHAnsi" w:hAnsiTheme="majorHAnsi"/>
      <w:i/>
      <w:color w:val="524733" w:themeColor="accent3" w:themeShade="80"/>
      <w:spacing w:val="10"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hAnsiTheme="majorHAnsi" w:cs="Times New Roman"/>
      <w:b/>
      <w:color w:val="9D3511" w:themeColor="accent1" w:themeShade="BF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hAnsiTheme="majorHAnsi" w:cs="Times New Roman"/>
      <w:b/>
      <w:color w:val="9D3511" w:themeColor="accent1" w:themeShade="BF"/>
      <w:spacing w:val="20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hAnsiTheme="majorHAnsi" w:cs="Times New Roman"/>
      <w:color w:val="524733" w:themeColor="accent3" w:themeShade="80"/>
      <w:spacing w:val="1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hAnsiTheme="majorHAnsi" w:cs="Times New Roman"/>
      <w:i/>
      <w:color w:val="524733" w:themeColor="accent3" w:themeShade="80"/>
      <w:spacing w:val="10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hAnsiTheme="majorHAnsi" w:cs="Times New Roman"/>
      <w:i/>
      <w:color w:val="D34817" w:themeColor="accent1"/>
      <w:spacing w:val="10"/>
      <w:szCs w:val="20"/>
    </w:rPr>
  </w:style>
  <w:style w:type="paragraph" w:styleId="Titre">
    <w:name w:val="Title"/>
    <w:basedOn w:val="Normal"/>
    <w:link w:val="TitreCar"/>
    <w:uiPriority w:val="10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Sous-titre">
    <w:name w:val="Subtitle"/>
    <w:basedOn w:val="Normal"/>
    <w:link w:val="Sous-titreCar"/>
    <w:uiPriority w:val="11"/>
    <w:pPr>
      <w:spacing w:after="480" w:line="240" w:lineRule="auto"/>
      <w:jc w:val="center"/>
    </w:pPr>
    <w:rPr>
      <w:rFonts w:asciiTheme="majorHAnsi" w:hAnsiTheme="majorHAnsi" w:cstheme="minorBidi"/>
      <w:color w:val="00000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hAnsiTheme="majorHAnsi"/>
      <w:sz w:val="28"/>
      <w:szCs w:val="28"/>
    </w:rPr>
  </w:style>
  <w:style w:type="character" w:styleId="lev">
    <w:name w:val="Strong"/>
    <w:uiPriority w:val="22"/>
    <w:qFormat/>
    <w:rPr>
      <w:rFonts w:asciiTheme="minorHAnsi" w:hAnsiTheme="minorHAnsi"/>
      <w:b/>
      <w:color w:val="9B2D1F" w:themeColor="accent2"/>
    </w:rPr>
  </w:style>
  <w:style w:type="character" w:styleId="Accentuation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customStyle="1" w:styleId="Rfrence1Intense">
    <w:name w:val="Référence1 Intense"/>
    <w:basedOn w:val="Normal"/>
    <w:link w:val="CaractrederfrenceIntense"/>
    <w:uiPriority w:val="32"/>
    <w:qFormat/>
    <w:rPr>
      <w:b/>
      <w:color w:val="9D3511" w:themeColor="accent1" w:themeShade="BF"/>
      <w:u w:val="single"/>
    </w:rPr>
  </w:style>
  <w:style w:type="character" w:customStyle="1" w:styleId="CaractrederfrenceIntense">
    <w:name w:val="Caractère de référence Intense"/>
    <w:basedOn w:val="Policepardfaut"/>
    <w:link w:val="Rfrence1Intense"/>
    <w:uiPriority w:val="32"/>
    <w:rPr>
      <w:rFonts w:cs="Times New Roman"/>
      <w:b/>
      <w:color w:val="9D3511" w:themeColor="accent1" w:themeShade="BF"/>
      <w:szCs w:val="20"/>
      <w:u w:val="single"/>
    </w:rPr>
  </w:style>
  <w:style w:type="paragraph" w:customStyle="1" w:styleId="Rfrence1Discret">
    <w:name w:val="Référence1 Discret"/>
    <w:basedOn w:val="Normal"/>
    <w:link w:val="CaractrederfrenceDiscret"/>
    <w:uiPriority w:val="31"/>
    <w:qFormat/>
    <w:rPr>
      <w:u w:val="single"/>
    </w:rPr>
  </w:style>
  <w:style w:type="character" w:customStyle="1" w:styleId="CaractrederfrenceDiscret">
    <w:name w:val="Caractère de référence Discret"/>
    <w:basedOn w:val="Policepardfaut"/>
    <w:link w:val="Rfrence1Discret"/>
    <w:uiPriority w:val="31"/>
    <w:rPr>
      <w:rFonts w:cs="Times New Roman"/>
      <w:color w:val="737373" w:themeColor="text1" w:themeTint="8C"/>
      <w:szCs w:val="20"/>
      <w:u w:val="single"/>
    </w:rPr>
  </w:style>
  <w:style w:type="paragraph" w:customStyle="1" w:styleId="Titrelivre1">
    <w:name w:val="Titre livre1"/>
    <w:basedOn w:val="Normal"/>
    <w:link w:val="Caractredetitredulivre"/>
    <w:uiPriority w:val="33"/>
    <w:semiHidden/>
    <w:unhideWhenUsed/>
    <w:qFormat/>
    <w:rPr>
      <w:rFonts w:asciiTheme="majorHAnsi" w:hAnsiTheme="majorHAnsi"/>
      <w:b/>
      <w:i/>
      <w:color w:val="855D5D" w:themeColor="accent6"/>
    </w:rPr>
  </w:style>
  <w:style w:type="character" w:customStyle="1" w:styleId="Caractredetitredulivre">
    <w:name w:val="Caractère de titre du livre"/>
    <w:basedOn w:val="Policepardfaut"/>
    <w:link w:val="Titrelivre1"/>
    <w:uiPriority w:val="33"/>
    <w:semiHidden/>
    <w:rPr>
      <w:rFonts w:asciiTheme="majorHAnsi" w:hAnsiTheme="majorHAnsi" w:cs="Times New Roman"/>
      <w:b/>
      <w:i/>
      <w:color w:val="855D5D" w:themeColor="accent6"/>
      <w:szCs w:val="20"/>
    </w:rPr>
  </w:style>
  <w:style w:type="paragraph" w:customStyle="1" w:styleId="Accentuation1intense">
    <w:name w:val="Accentuation1 intense"/>
    <w:basedOn w:val="Normal"/>
    <w:link w:val="CaractreEmphaseintense"/>
    <w:uiPriority w:val="21"/>
    <w:qFormat/>
    <w:rPr>
      <w:b/>
      <w:i/>
      <w:color w:val="7B6A4D" w:themeColor="accent3" w:themeShade="BF"/>
    </w:rPr>
  </w:style>
  <w:style w:type="character" w:customStyle="1" w:styleId="CaractreEmphaseintense">
    <w:name w:val="Caractère Emphase intense"/>
    <w:basedOn w:val="Policepardfaut"/>
    <w:link w:val="Accentuation1intense"/>
    <w:uiPriority w:val="21"/>
    <w:rPr>
      <w:rFonts w:cs="Times New Roman"/>
      <w:b/>
      <w:i/>
      <w:color w:val="7B6A4D" w:themeColor="accent3" w:themeShade="BF"/>
      <w:szCs w:val="20"/>
    </w:rPr>
  </w:style>
  <w:style w:type="paragraph" w:customStyle="1" w:styleId="Accentuation1discrte">
    <w:name w:val="Accentuation1 discrète"/>
    <w:basedOn w:val="Normal"/>
    <w:link w:val="Caractredaccentuationdiscret"/>
    <w:uiPriority w:val="19"/>
    <w:qFormat/>
    <w:rPr>
      <w:i/>
    </w:rPr>
  </w:style>
  <w:style w:type="character" w:customStyle="1" w:styleId="Caractredaccentuationdiscret">
    <w:name w:val="Caractère d'accentuation discret"/>
    <w:basedOn w:val="Policepardfaut"/>
    <w:link w:val="Accentuation1discrte"/>
    <w:uiPriority w:val="19"/>
    <w:rPr>
      <w:rFonts w:cs="Times New Roman"/>
      <w:i/>
      <w:color w:val="737373" w:themeColor="text1" w:themeTint="8C"/>
      <w:szCs w:val="20"/>
    </w:rPr>
  </w:style>
  <w:style w:type="paragraph" w:styleId="Citation">
    <w:name w:val="Quote"/>
    <w:basedOn w:val="Normal"/>
    <w:link w:val="CitationCar"/>
    <w:uiPriority w:val="29"/>
    <w:qFormat/>
    <w:rPr>
      <w:i/>
      <w:color w:val="808080" w:themeColor="background1" w:themeShade="80"/>
      <w:sz w:val="24"/>
    </w:rPr>
  </w:style>
  <w:style w:type="character" w:customStyle="1" w:styleId="CitationCar">
    <w:name w:val="Citation Car"/>
    <w:basedOn w:val="Policepardfaut"/>
    <w:link w:val="Citation"/>
    <w:uiPriority w:val="29"/>
    <w:rPr>
      <w:rFonts w:cs="Times New Roman"/>
      <w:i/>
      <w:color w:val="808080" w:themeColor="background1" w:themeShade="80"/>
      <w:sz w:val="24"/>
      <w:szCs w:val="24"/>
    </w:rPr>
  </w:style>
  <w:style w:type="paragraph" w:styleId="Citationintense">
    <w:name w:val="Intense Quote"/>
    <w:basedOn w:val="Normal"/>
    <w:uiPriority w:val="30"/>
    <w:qFormat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table" w:styleId="Grilledutableau">
    <w:name w:val="Table Grid"/>
    <w:basedOn w:val="TableauNormal"/>
    <w:uiPriority w:val="1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cs="Times New Roman"/>
      <w:color w:val="000000" w:themeColor="text1"/>
      <w:szCs w:val="20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cs="Times New Roman"/>
      <w:color w:val="000000" w:themeColor="text1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Sansinterligne">
    <w:name w:val="No Spacing"/>
    <w:basedOn w:val="Normal"/>
    <w:uiPriority w:val="1"/>
    <w:qFormat/>
    <w:pPr>
      <w:spacing w:after="0" w:line="240" w:lineRule="auto"/>
    </w:pPr>
  </w:style>
  <w:style w:type="paragraph" w:styleId="Normalcentr">
    <w:name w:val="Block Text"/>
    <w:aliases w:val="Quote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paragraph" w:styleId="Listepuces">
    <w:name w:val="List Bullet"/>
    <w:basedOn w:val="Normal"/>
    <w:uiPriority w:val="36"/>
    <w:unhideWhenUsed/>
    <w:qFormat/>
    <w:pPr>
      <w:numPr>
        <w:numId w:val="21"/>
      </w:numPr>
      <w:spacing w:after="0"/>
      <w:contextualSpacing/>
    </w:pPr>
  </w:style>
  <w:style w:type="paragraph" w:styleId="Listepuces2">
    <w:name w:val="List Bullet 2"/>
    <w:basedOn w:val="Normal"/>
    <w:uiPriority w:val="36"/>
    <w:unhideWhenUsed/>
    <w:qFormat/>
    <w:pPr>
      <w:numPr>
        <w:numId w:val="22"/>
      </w:numPr>
      <w:spacing w:after="0"/>
    </w:pPr>
  </w:style>
  <w:style w:type="paragraph" w:styleId="Listepuces3">
    <w:name w:val="List Bullet 3"/>
    <w:basedOn w:val="Normal"/>
    <w:uiPriority w:val="36"/>
    <w:unhideWhenUsed/>
    <w:qFormat/>
    <w:pPr>
      <w:numPr>
        <w:numId w:val="23"/>
      </w:numPr>
      <w:spacing w:after="0"/>
    </w:pPr>
  </w:style>
  <w:style w:type="paragraph" w:styleId="Listepuces4">
    <w:name w:val="List Bullet 4"/>
    <w:basedOn w:val="Normal"/>
    <w:uiPriority w:val="36"/>
    <w:unhideWhenUsed/>
    <w:qFormat/>
    <w:pPr>
      <w:numPr>
        <w:numId w:val="24"/>
      </w:numPr>
      <w:spacing w:after="0"/>
    </w:pPr>
  </w:style>
  <w:style w:type="paragraph" w:styleId="Listepuces5">
    <w:name w:val="List Bullet 5"/>
    <w:basedOn w:val="Normal"/>
    <w:uiPriority w:val="36"/>
    <w:unhideWhenUsed/>
    <w:qFormat/>
    <w:pPr>
      <w:numPr>
        <w:numId w:val="25"/>
      </w:numPr>
      <w:spacing w:after="0"/>
    </w:pPr>
  </w:style>
  <w:style w:type="paragraph" w:styleId="TM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9B2D1F" w:themeColor="accent2"/>
    </w:rPr>
  </w:style>
  <w:style w:type="paragraph" w:styleId="TM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M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M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M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M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M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M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M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character" w:styleId="Lienhypertexte">
    <w:name w:val="Hyperlink"/>
    <w:basedOn w:val="Policepardfaut"/>
    <w:uiPriority w:val="99"/>
    <w:unhideWhenUsed/>
    <w:rPr>
      <w:color w:val="CC9900" w:themeColor="hyperlink"/>
      <w:u w:val="single"/>
    </w:rPr>
  </w:style>
  <w:style w:type="paragraph" w:customStyle="1" w:styleId="Nom">
    <w:name w:val="Nom"/>
    <w:basedOn w:val="Normal"/>
    <w:qFormat/>
    <w:pPr>
      <w:spacing w:after="0"/>
    </w:pPr>
    <w:rPr>
      <w:rFonts w:asciiTheme="majorHAnsi" w:hAnsiTheme="majorHAnsi"/>
      <w:b/>
      <w:color w:val="D34817" w:themeColor="accent1"/>
      <w:sz w:val="48"/>
    </w:rPr>
  </w:style>
  <w:style w:type="character" w:styleId="Titredulivre">
    <w:name w:val="Book Title"/>
    <w:basedOn w:val="Policepardfaut"/>
    <w:uiPriority w:val="33"/>
    <w:qFormat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Emphaseintense">
    <w:name w:val="Intense Emphasis"/>
    <w:basedOn w:val="Policepardfaut"/>
    <w:uiPriority w:val="21"/>
    <w:qFormat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Rfrenceintense">
    <w:name w:val="Intense Reference"/>
    <w:basedOn w:val="Policepardfaut"/>
    <w:uiPriority w:val="32"/>
    <w:qFormat/>
    <w:rPr>
      <w:rFonts w:cs="Times New Roman"/>
      <w:b/>
      <w:color w:val="D34817" w:themeColor="accent1"/>
      <w:sz w:val="22"/>
      <w:szCs w:val="22"/>
      <w:u w:val="single"/>
    </w:rPr>
  </w:style>
  <w:style w:type="character" w:styleId="Emphaseple">
    <w:name w:val="Subtle Emphasis"/>
    <w:basedOn w:val="Policepardfaut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2"/>
    </w:rPr>
  </w:style>
  <w:style w:type="character" w:styleId="Rfrenceple">
    <w:name w:val="Subtle Reference"/>
    <w:basedOn w:val="Policepardfaut"/>
    <w:uiPriority w:val="31"/>
    <w:qFormat/>
    <w:rPr>
      <w:rFonts w:cs="Times New Roman"/>
      <w:color w:val="737373" w:themeColor="text1" w:themeTint="8C"/>
      <w:sz w:val="22"/>
      <w:szCs w:val="22"/>
      <w:u w:val="single"/>
    </w:rPr>
  </w:style>
  <w:style w:type="character" w:styleId="Textedelespacerserv">
    <w:name w:val="Placeholder Text"/>
    <w:basedOn w:val="Policepardfaut"/>
    <w:uiPriority w:val="99"/>
    <w:rPr>
      <w:color w:val="808080"/>
    </w:rPr>
  </w:style>
  <w:style w:type="paragraph" w:customStyle="1" w:styleId="Sous-section">
    <w:name w:val="Sous-section"/>
    <w:basedOn w:val="Normal"/>
    <w:next w:val="Normal"/>
    <w:qFormat/>
    <w:pPr>
      <w:spacing w:after="0" w:line="240" w:lineRule="auto"/>
      <w:outlineLvl w:val="0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customStyle="1" w:styleId="Textedesous-section">
    <w:name w:val="Texte de sous-section"/>
    <w:basedOn w:val="Normal"/>
    <w:qFormat/>
    <w:pPr>
      <w:spacing w:before="120"/>
      <w:contextualSpacing/>
    </w:pPr>
  </w:style>
  <w:style w:type="paragraph" w:customStyle="1" w:styleId="Datedesous-section">
    <w:name w:val="Date de sous-section"/>
    <w:basedOn w:val="Normal"/>
    <w:next w:val="Normal"/>
    <w:qFormat/>
    <w:pPr>
      <w:spacing w:after="0" w:line="240" w:lineRule="auto"/>
      <w:outlineLvl w:val="0"/>
    </w:pPr>
    <w:rPr>
      <w:rFonts w:asciiTheme="majorHAnsi" w:hAnsiTheme="majorHAnsi"/>
      <w:color w:val="696464" w:themeColor="text2"/>
      <w:spacing w:val="20"/>
      <w:sz w:val="24"/>
      <w:szCs w:val="24"/>
    </w:rPr>
  </w:style>
  <w:style w:type="paragraph" w:customStyle="1" w:styleId="Section">
    <w:name w:val="Section"/>
    <w:basedOn w:val="Normal"/>
    <w:next w:val="Normal"/>
    <w:qFormat/>
    <w:pPr>
      <w:spacing w:before="320" w:after="40" w:line="240" w:lineRule="auto"/>
    </w:pPr>
    <w:rPr>
      <w:rFonts w:asciiTheme="majorHAnsi" w:hAnsiTheme="majorHAnsi"/>
      <w:b/>
      <w:color w:val="9B2D1F" w:themeColor="accent2"/>
      <w:sz w:val="28"/>
    </w:rPr>
  </w:style>
  <w:style w:type="paragraph" w:customStyle="1" w:styleId="Texteestomp">
    <w:name w:val="Texte estompé"/>
    <w:basedOn w:val="Sansinterligne"/>
    <w:unhideWhenUsed/>
    <w:qFormat/>
    <w:rPr>
      <w:rFonts w:asciiTheme="majorHAnsi" w:hAnsiTheme="majorHAnsi"/>
      <w:sz w:val="20"/>
    </w:rPr>
  </w:style>
  <w:style w:type="character" w:customStyle="1" w:styleId="cardatesoussection">
    <w:name w:val="cardatesoussection"/>
    <w:basedOn w:val="Policepardfaut"/>
    <w:uiPriority w:val="99"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uiPriority="1" w:qFormat="1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/>
    </w:pPr>
    <w:rPr>
      <w:rFonts w:cs="Times New Roman"/>
      <w:color w:val="000000" w:themeColor="text1"/>
      <w:szCs w:val="20"/>
    </w:rPr>
  </w:style>
  <w:style w:type="paragraph" w:styleId="Titre1">
    <w:name w:val="heading 1"/>
    <w:basedOn w:val="Normal"/>
    <w:next w:val="Normal"/>
    <w:link w:val="Titre1Car"/>
    <w:uiPriority w:val="9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spacing w:before="200" w:after="0"/>
      <w:outlineLvl w:val="5"/>
    </w:pPr>
    <w:rPr>
      <w:rFonts w:asciiTheme="majorHAnsi" w:hAnsiTheme="majorHAnsi"/>
      <w:color w:val="524733" w:themeColor="accent3" w:themeShade="80"/>
      <w:spacing w:val="10"/>
      <w:sz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spacing w:before="200" w:after="0"/>
      <w:outlineLvl w:val="6"/>
    </w:pPr>
    <w:rPr>
      <w:rFonts w:asciiTheme="majorHAnsi" w:hAnsiTheme="majorHAnsi"/>
      <w:i/>
      <w:color w:val="524733" w:themeColor="accent3" w:themeShade="80"/>
      <w:spacing w:val="10"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hAnsiTheme="majorHAnsi" w:cs="Times New Roman"/>
      <w:b/>
      <w:color w:val="9D3511" w:themeColor="accent1" w:themeShade="BF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hAnsiTheme="majorHAnsi" w:cs="Times New Roman"/>
      <w:b/>
      <w:color w:val="9D3511" w:themeColor="accent1" w:themeShade="BF"/>
      <w:spacing w:val="20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hAnsiTheme="majorHAnsi" w:cs="Times New Roman"/>
      <w:color w:val="524733" w:themeColor="accent3" w:themeShade="80"/>
      <w:spacing w:val="1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hAnsiTheme="majorHAnsi" w:cs="Times New Roman"/>
      <w:i/>
      <w:color w:val="524733" w:themeColor="accent3" w:themeShade="80"/>
      <w:spacing w:val="10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hAnsiTheme="majorHAnsi" w:cs="Times New Roman"/>
      <w:i/>
      <w:color w:val="D34817" w:themeColor="accent1"/>
      <w:spacing w:val="10"/>
      <w:szCs w:val="20"/>
    </w:rPr>
  </w:style>
  <w:style w:type="paragraph" w:styleId="Titre">
    <w:name w:val="Title"/>
    <w:basedOn w:val="Normal"/>
    <w:link w:val="TitreCar"/>
    <w:uiPriority w:val="10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Sous-titre">
    <w:name w:val="Subtitle"/>
    <w:basedOn w:val="Normal"/>
    <w:link w:val="Sous-titreCar"/>
    <w:uiPriority w:val="11"/>
    <w:pPr>
      <w:spacing w:after="480" w:line="240" w:lineRule="auto"/>
      <w:jc w:val="center"/>
    </w:pPr>
    <w:rPr>
      <w:rFonts w:asciiTheme="majorHAnsi" w:hAnsiTheme="majorHAnsi" w:cstheme="minorBidi"/>
      <w:color w:val="00000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hAnsiTheme="majorHAnsi"/>
      <w:sz w:val="28"/>
      <w:szCs w:val="28"/>
    </w:rPr>
  </w:style>
  <w:style w:type="character" w:styleId="lev">
    <w:name w:val="Strong"/>
    <w:uiPriority w:val="22"/>
    <w:qFormat/>
    <w:rPr>
      <w:rFonts w:asciiTheme="minorHAnsi" w:hAnsiTheme="minorHAnsi"/>
      <w:b/>
      <w:color w:val="9B2D1F" w:themeColor="accent2"/>
    </w:rPr>
  </w:style>
  <w:style w:type="character" w:styleId="Accentuation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customStyle="1" w:styleId="Rfrence1Intense">
    <w:name w:val="Référence1 Intense"/>
    <w:basedOn w:val="Normal"/>
    <w:link w:val="CaractrederfrenceIntense"/>
    <w:uiPriority w:val="32"/>
    <w:qFormat/>
    <w:rPr>
      <w:b/>
      <w:color w:val="9D3511" w:themeColor="accent1" w:themeShade="BF"/>
      <w:u w:val="single"/>
    </w:rPr>
  </w:style>
  <w:style w:type="character" w:customStyle="1" w:styleId="CaractrederfrenceIntense">
    <w:name w:val="Caractère de référence Intense"/>
    <w:basedOn w:val="Policepardfaut"/>
    <w:link w:val="Rfrence1Intense"/>
    <w:uiPriority w:val="32"/>
    <w:rPr>
      <w:rFonts w:cs="Times New Roman"/>
      <w:b/>
      <w:color w:val="9D3511" w:themeColor="accent1" w:themeShade="BF"/>
      <w:szCs w:val="20"/>
      <w:u w:val="single"/>
    </w:rPr>
  </w:style>
  <w:style w:type="paragraph" w:customStyle="1" w:styleId="Rfrence1Discret">
    <w:name w:val="Référence1 Discret"/>
    <w:basedOn w:val="Normal"/>
    <w:link w:val="CaractrederfrenceDiscret"/>
    <w:uiPriority w:val="31"/>
    <w:qFormat/>
    <w:rPr>
      <w:u w:val="single"/>
    </w:rPr>
  </w:style>
  <w:style w:type="character" w:customStyle="1" w:styleId="CaractrederfrenceDiscret">
    <w:name w:val="Caractère de référence Discret"/>
    <w:basedOn w:val="Policepardfaut"/>
    <w:link w:val="Rfrence1Discret"/>
    <w:uiPriority w:val="31"/>
    <w:rPr>
      <w:rFonts w:cs="Times New Roman"/>
      <w:color w:val="737373" w:themeColor="text1" w:themeTint="8C"/>
      <w:szCs w:val="20"/>
      <w:u w:val="single"/>
    </w:rPr>
  </w:style>
  <w:style w:type="paragraph" w:customStyle="1" w:styleId="Titrelivre1">
    <w:name w:val="Titre livre1"/>
    <w:basedOn w:val="Normal"/>
    <w:link w:val="Caractredetitredulivre"/>
    <w:uiPriority w:val="33"/>
    <w:semiHidden/>
    <w:unhideWhenUsed/>
    <w:qFormat/>
    <w:rPr>
      <w:rFonts w:asciiTheme="majorHAnsi" w:hAnsiTheme="majorHAnsi"/>
      <w:b/>
      <w:i/>
      <w:color w:val="855D5D" w:themeColor="accent6"/>
    </w:rPr>
  </w:style>
  <w:style w:type="character" w:customStyle="1" w:styleId="Caractredetitredulivre">
    <w:name w:val="Caractère de titre du livre"/>
    <w:basedOn w:val="Policepardfaut"/>
    <w:link w:val="Titrelivre1"/>
    <w:uiPriority w:val="33"/>
    <w:semiHidden/>
    <w:rPr>
      <w:rFonts w:asciiTheme="majorHAnsi" w:hAnsiTheme="majorHAnsi" w:cs="Times New Roman"/>
      <w:b/>
      <w:i/>
      <w:color w:val="855D5D" w:themeColor="accent6"/>
      <w:szCs w:val="20"/>
    </w:rPr>
  </w:style>
  <w:style w:type="paragraph" w:customStyle="1" w:styleId="Accentuation1intense">
    <w:name w:val="Accentuation1 intense"/>
    <w:basedOn w:val="Normal"/>
    <w:link w:val="CaractreEmphaseintense"/>
    <w:uiPriority w:val="21"/>
    <w:qFormat/>
    <w:rPr>
      <w:b/>
      <w:i/>
      <w:color w:val="7B6A4D" w:themeColor="accent3" w:themeShade="BF"/>
    </w:rPr>
  </w:style>
  <w:style w:type="character" w:customStyle="1" w:styleId="CaractreEmphaseintense">
    <w:name w:val="Caractère Emphase intense"/>
    <w:basedOn w:val="Policepardfaut"/>
    <w:link w:val="Accentuation1intense"/>
    <w:uiPriority w:val="21"/>
    <w:rPr>
      <w:rFonts w:cs="Times New Roman"/>
      <w:b/>
      <w:i/>
      <w:color w:val="7B6A4D" w:themeColor="accent3" w:themeShade="BF"/>
      <w:szCs w:val="20"/>
    </w:rPr>
  </w:style>
  <w:style w:type="paragraph" w:customStyle="1" w:styleId="Accentuation1discrte">
    <w:name w:val="Accentuation1 discrète"/>
    <w:basedOn w:val="Normal"/>
    <w:link w:val="Caractredaccentuationdiscret"/>
    <w:uiPriority w:val="19"/>
    <w:qFormat/>
    <w:rPr>
      <w:i/>
    </w:rPr>
  </w:style>
  <w:style w:type="character" w:customStyle="1" w:styleId="Caractredaccentuationdiscret">
    <w:name w:val="Caractère d'accentuation discret"/>
    <w:basedOn w:val="Policepardfaut"/>
    <w:link w:val="Accentuation1discrte"/>
    <w:uiPriority w:val="19"/>
    <w:rPr>
      <w:rFonts w:cs="Times New Roman"/>
      <w:i/>
      <w:color w:val="737373" w:themeColor="text1" w:themeTint="8C"/>
      <w:szCs w:val="20"/>
    </w:rPr>
  </w:style>
  <w:style w:type="paragraph" w:styleId="Citation">
    <w:name w:val="Quote"/>
    <w:basedOn w:val="Normal"/>
    <w:link w:val="CitationCar"/>
    <w:uiPriority w:val="29"/>
    <w:qFormat/>
    <w:rPr>
      <w:i/>
      <w:color w:val="808080" w:themeColor="background1" w:themeShade="80"/>
      <w:sz w:val="24"/>
    </w:rPr>
  </w:style>
  <w:style w:type="character" w:customStyle="1" w:styleId="CitationCar">
    <w:name w:val="Citation Car"/>
    <w:basedOn w:val="Policepardfaut"/>
    <w:link w:val="Citation"/>
    <w:uiPriority w:val="29"/>
    <w:rPr>
      <w:rFonts w:cs="Times New Roman"/>
      <w:i/>
      <w:color w:val="808080" w:themeColor="background1" w:themeShade="80"/>
      <w:sz w:val="24"/>
      <w:szCs w:val="24"/>
    </w:rPr>
  </w:style>
  <w:style w:type="paragraph" w:styleId="Citationintense">
    <w:name w:val="Intense Quote"/>
    <w:basedOn w:val="Normal"/>
    <w:uiPriority w:val="30"/>
    <w:qFormat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table" w:styleId="Grilledutableau">
    <w:name w:val="Table Grid"/>
    <w:basedOn w:val="TableauNormal"/>
    <w:uiPriority w:val="1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cs="Times New Roman"/>
      <w:color w:val="000000" w:themeColor="text1"/>
      <w:szCs w:val="20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cs="Times New Roman"/>
      <w:color w:val="000000" w:themeColor="text1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Sansinterligne">
    <w:name w:val="No Spacing"/>
    <w:basedOn w:val="Normal"/>
    <w:uiPriority w:val="1"/>
    <w:qFormat/>
    <w:pPr>
      <w:spacing w:after="0" w:line="240" w:lineRule="auto"/>
    </w:pPr>
  </w:style>
  <w:style w:type="paragraph" w:styleId="Normalcentr">
    <w:name w:val="Block Text"/>
    <w:aliases w:val="Quote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paragraph" w:styleId="Listepuces">
    <w:name w:val="List Bullet"/>
    <w:basedOn w:val="Normal"/>
    <w:uiPriority w:val="36"/>
    <w:unhideWhenUsed/>
    <w:qFormat/>
    <w:pPr>
      <w:numPr>
        <w:numId w:val="21"/>
      </w:numPr>
      <w:spacing w:after="0"/>
      <w:contextualSpacing/>
    </w:pPr>
  </w:style>
  <w:style w:type="paragraph" w:styleId="Listepuces2">
    <w:name w:val="List Bullet 2"/>
    <w:basedOn w:val="Normal"/>
    <w:uiPriority w:val="36"/>
    <w:unhideWhenUsed/>
    <w:qFormat/>
    <w:pPr>
      <w:numPr>
        <w:numId w:val="22"/>
      </w:numPr>
      <w:spacing w:after="0"/>
    </w:pPr>
  </w:style>
  <w:style w:type="paragraph" w:styleId="Listepuces3">
    <w:name w:val="List Bullet 3"/>
    <w:basedOn w:val="Normal"/>
    <w:uiPriority w:val="36"/>
    <w:unhideWhenUsed/>
    <w:qFormat/>
    <w:pPr>
      <w:numPr>
        <w:numId w:val="23"/>
      </w:numPr>
      <w:spacing w:after="0"/>
    </w:pPr>
  </w:style>
  <w:style w:type="paragraph" w:styleId="Listepuces4">
    <w:name w:val="List Bullet 4"/>
    <w:basedOn w:val="Normal"/>
    <w:uiPriority w:val="36"/>
    <w:unhideWhenUsed/>
    <w:qFormat/>
    <w:pPr>
      <w:numPr>
        <w:numId w:val="24"/>
      </w:numPr>
      <w:spacing w:after="0"/>
    </w:pPr>
  </w:style>
  <w:style w:type="paragraph" w:styleId="Listepuces5">
    <w:name w:val="List Bullet 5"/>
    <w:basedOn w:val="Normal"/>
    <w:uiPriority w:val="36"/>
    <w:unhideWhenUsed/>
    <w:qFormat/>
    <w:pPr>
      <w:numPr>
        <w:numId w:val="25"/>
      </w:numPr>
      <w:spacing w:after="0"/>
    </w:pPr>
  </w:style>
  <w:style w:type="paragraph" w:styleId="TM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9B2D1F" w:themeColor="accent2"/>
    </w:rPr>
  </w:style>
  <w:style w:type="paragraph" w:styleId="TM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M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M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M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M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M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M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M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character" w:styleId="Lienhypertexte">
    <w:name w:val="Hyperlink"/>
    <w:basedOn w:val="Policepardfaut"/>
    <w:uiPriority w:val="99"/>
    <w:unhideWhenUsed/>
    <w:rPr>
      <w:color w:val="CC9900" w:themeColor="hyperlink"/>
      <w:u w:val="single"/>
    </w:rPr>
  </w:style>
  <w:style w:type="paragraph" w:customStyle="1" w:styleId="Nom">
    <w:name w:val="Nom"/>
    <w:basedOn w:val="Normal"/>
    <w:qFormat/>
    <w:pPr>
      <w:spacing w:after="0"/>
    </w:pPr>
    <w:rPr>
      <w:rFonts w:asciiTheme="majorHAnsi" w:hAnsiTheme="majorHAnsi"/>
      <w:b/>
      <w:color w:val="D34817" w:themeColor="accent1"/>
      <w:sz w:val="48"/>
    </w:rPr>
  </w:style>
  <w:style w:type="character" w:styleId="Titredulivre">
    <w:name w:val="Book Title"/>
    <w:basedOn w:val="Policepardfaut"/>
    <w:uiPriority w:val="33"/>
    <w:qFormat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Emphaseintense">
    <w:name w:val="Intense Emphasis"/>
    <w:basedOn w:val="Policepardfaut"/>
    <w:uiPriority w:val="21"/>
    <w:qFormat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Rfrenceintense">
    <w:name w:val="Intense Reference"/>
    <w:basedOn w:val="Policepardfaut"/>
    <w:uiPriority w:val="32"/>
    <w:qFormat/>
    <w:rPr>
      <w:rFonts w:cs="Times New Roman"/>
      <w:b/>
      <w:color w:val="D34817" w:themeColor="accent1"/>
      <w:sz w:val="22"/>
      <w:szCs w:val="22"/>
      <w:u w:val="single"/>
    </w:rPr>
  </w:style>
  <w:style w:type="character" w:styleId="Emphaseple">
    <w:name w:val="Subtle Emphasis"/>
    <w:basedOn w:val="Policepardfaut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2"/>
    </w:rPr>
  </w:style>
  <w:style w:type="character" w:styleId="Rfrenceple">
    <w:name w:val="Subtle Reference"/>
    <w:basedOn w:val="Policepardfaut"/>
    <w:uiPriority w:val="31"/>
    <w:qFormat/>
    <w:rPr>
      <w:rFonts w:cs="Times New Roman"/>
      <w:color w:val="737373" w:themeColor="text1" w:themeTint="8C"/>
      <w:sz w:val="22"/>
      <w:szCs w:val="22"/>
      <w:u w:val="single"/>
    </w:rPr>
  </w:style>
  <w:style w:type="character" w:styleId="Textedelespacerserv">
    <w:name w:val="Placeholder Text"/>
    <w:basedOn w:val="Policepardfaut"/>
    <w:uiPriority w:val="99"/>
    <w:rPr>
      <w:color w:val="808080"/>
    </w:rPr>
  </w:style>
  <w:style w:type="paragraph" w:customStyle="1" w:styleId="Sous-section">
    <w:name w:val="Sous-section"/>
    <w:basedOn w:val="Normal"/>
    <w:next w:val="Normal"/>
    <w:qFormat/>
    <w:pPr>
      <w:spacing w:after="0" w:line="240" w:lineRule="auto"/>
      <w:outlineLvl w:val="0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customStyle="1" w:styleId="Textedesous-section">
    <w:name w:val="Texte de sous-section"/>
    <w:basedOn w:val="Normal"/>
    <w:qFormat/>
    <w:pPr>
      <w:spacing w:before="120"/>
      <w:contextualSpacing/>
    </w:pPr>
  </w:style>
  <w:style w:type="paragraph" w:customStyle="1" w:styleId="Datedesous-section">
    <w:name w:val="Date de sous-section"/>
    <w:basedOn w:val="Normal"/>
    <w:next w:val="Normal"/>
    <w:qFormat/>
    <w:pPr>
      <w:spacing w:after="0" w:line="240" w:lineRule="auto"/>
      <w:outlineLvl w:val="0"/>
    </w:pPr>
    <w:rPr>
      <w:rFonts w:asciiTheme="majorHAnsi" w:hAnsiTheme="majorHAnsi"/>
      <w:color w:val="696464" w:themeColor="text2"/>
      <w:spacing w:val="20"/>
      <w:sz w:val="24"/>
      <w:szCs w:val="24"/>
    </w:rPr>
  </w:style>
  <w:style w:type="paragraph" w:customStyle="1" w:styleId="Section">
    <w:name w:val="Section"/>
    <w:basedOn w:val="Normal"/>
    <w:next w:val="Normal"/>
    <w:qFormat/>
    <w:pPr>
      <w:spacing w:before="320" w:after="40" w:line="240" w:lineRule="auto"/>
    </w:pPr>
    <w:rPr>
      <w:rFonts w:asciiTheme="majorHAnsi" w:hAnsiTheme="majorHAnsi"/>
      <w:b/>
      <w:color w:val="9B2D1F" w:themeColor="accent2"/>
      <w:sz w:val="28"/>
    </w:rPr>
  </w:style>
  <w:style w:type="paragraph" w:customStyle="1" w:styleId="Texteestomp">
    <w:name w:val="Texte estompé"/>
    <w:basedOn w:val="Sansinterligne"/>
    <w:unhideWhenUsed/>
    <w:qFormat/>
    <w:rPr>
      <w:rFonts w:asciiTheme="majorHAnsi" w:hAnsiTheme="majorHAnsi"/>
      <w:sz w:val="20"/>
    </w:rPr>
  </w:style>
  <w:style w:type="character" w:customStyle="1" w:styleId="cardatesoussection">
    <w:name w:val="cardatesoussection"/>
    <w:basedOn w:val="Policepardfaut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marjorie.latouille@gmail.com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ucou\AppData\Roaming\Microsoft\Templates\Equit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45A0C1959C34BB78D1081FE2E0EEE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C37E02-16F0-4281-9C03-136AC4D447AC}"/>
      </w:docPartPr>
      <w:docPartBody>
        <w:p w:rsidR="003F3D62" w:rsidRDefault="00862F59">
          <w:pPr>
            <w:pStyle w:val="445A0C1959C34BB78D1081FE2E0EEE96"/>
          </w:pPr>
          <w:r>
            <w:rPr>
              <w:rStyle w:val="Textedelespacerserv"/>
            </w:rPr>
            <w:t>Choisissez un bloc de construction.</w:t>
          </w:r>
        </w:p>
      </w:docPartBody>
    </w:docPart>
    <w:docPart>
      <w:docPartPr>
        <w:name w:val="C92CA739DDF843A6952A206405ACFF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1A7ED0-DBC3-42AE-8DD0-A56692113529}"/>
      </w:docPartPr>
      <w:docPartBody>
        <w:p w:rsidR="003F3D62" w:rsidRDefault="00681E80" w:rsidP="00681E80">
          <w:pPr>
            <w:pStyle w:val="C92CA739DDF843A6952A206405ACFF6F"/>
          </w:pPr>
          <w:r>
            <w:t>[Votre nom]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80"/>
    <w:rsid w:val="000B4A5B"/>
    <w:rsid w:val="00165BA3"/>
    <w:rsid w:val="001D7F3A"/>
    <w:rsid w:val="003819B3"/>
    <w:rsid w:val="003F3D62"/>
    <w:rsid w:val="00681E80"/>
    <w:rsid w:val="006B51AB"/>
    <w:rsid w:val="00862F59"/>
    <w:rsid w:val="008A7656"/>
    <w:rsid w:val="00BB7525"/>
    <w:rsid w:val="00E0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Pr>
      <w:color w:val="808080"/>
    </w:rPr>
  </w:style>
  <w:style w:type="paragraph" w:customStyle="1" w:styleId="445A0C1959C34BB78D1081FE2E0EEE96">
    <w:name w:val="445A0C1959C34BB78D1081FE2E0EEE96"/>
  </w:style>
  <w:style w:type="paragraph" w:customStyle="1" w:styleId="ED06628B4FAF40F58890D0898FE3C116">
    <w:name w:val="ED06628B4FAF40F58890D0898FE3C116"/>
  </w:style>
  <w:style w:type="paragraph" w:customStyle="1" w:styleId="F63F174484C9484BA8BD67BC9BA0783E">
    <w:name w:val="F63F174484C9484BA8BD67BC9BA0783E"/>
  </w:style>
  <w:style w:type="paragraph" w:customStyle="1" w:styleId="6671895305D54DA5BA0AACAC4C420578">
    <w:name w:val="6671895305D54DA5BA0AACAC4C420578"/>
  </w:style>
  <w:style w:type="paragraph" w:customStyle="1" w:styleId="B54446366A0A4D0EAB62AF75B90DBADA">
    <w:name w:val="B54446366A0A4D0EAB62AF75B90DBADA"/>
  </w:style>
  <w:style w:type="paragraph" w:customStyle="1" w:styleId="DE30E5E73F884209A1E5A87C953C3F74">
    <w:name w:val="DE30E5E73F884209A1E5A87C953C3F74"/>
  </w:style>
  <w:style w:type="paragraph" w:customStyle="1" w:styleId="7AFCF8B637964DE798C5101977019419">
    <w:name w:val="7AFCF8B637964DE798C5101977019419"/>
  </w:style>
  <w:style w:type="paragraph" w:customStyle="1" w:styleId="6F981F0D557444798E82F0C266AC2C62">
    <w:name w:val="6F981F0D557444798E82F0C266AC2C62"/>
  </w:style>
  <w:style w:type="paragraph" w:customStyle="1" w:styleId="70F6243A09AF409E9758587BF392FA0C">
    <w:name w:val="70F6243A09AF409E9758587BF392FA0C"/>
  </w:style>
  <w:style w:type="paragraph" w:customStyle="1" w:styleId="E715A9ABFEDB4638B1CD14289A4976B4">
    <w:name w:val="E715A9ABFEDB4638B1CD14289A4976B4"/>
  </w:style>
  <w:style w:type="paragraph" w:customStyle="1" w:styleId="16C431757F044BF5B4684EB6011F7166">
    <w:name w:val="16C431757F044BF5B4684EB6011F7166"/>
  </w:style>
  <w:style w:type="paragraph" w:customStyle="1" w:styleId="06C9AC831DD14983B84AF269C109BBE4">
    <w:name w:val="06C9AC831DD14983B84AF269C109BBE4"/>
  </w:style>
  <w:style w:type="paragraph" w:customStyle="1" w:styleId="10D9609731904694820500A87550B1CA">
    <w:name w:val="10D9609731904694820500A87550B1CA"/>
  </w:style>
  <w:style w:type="paragraph" w:customStyle="1" w:styleId="94EC664B3FB0436D81B0AFDE0ABC95CA">
    <w:name w:val="94EC664B3FB0436D81B0AFDE0ABC95CA"/>
  </w:style>
  <w:style w:type="paragraph" w:customStyle="1" w:styleId="62DF5DFE224548C1B01F8CA98A997A49">
    <w:name w:val="62DF5DFE224548C1B01F8CA98A997A49"/>
  </w:style>
  <w:style w:type="paragraph" w:customStyle="1" w:styleId="33D492E06966433A939FC8FA5397DC49">
    <w:name w:val="33D492E06966433A939FC8FA5397DC49"/>
  </w:style>
  <w:style w:type="paragraph" w:customStyle="1" w:styleId="39B47C3F32414E0AAF61A785EAC7602F">
    <w:name w:val="39B47C3F32414E0AAF61A785EAC7602F"/>
  </w:style>
  <w:style w:type="paragraph" w:customStyle="1" w:styleId="12DCA1D9D4E2488DB84E8154464E71AD">
    <w:name w:val="12DCA1D9D4E2488DB84E8154464E71AD"/>
    <w:rsid w:val="00681E80"/>
  </w:style>
  <w:style w:type="paragraph" w:customStyle="1" w:styleId="C3A8B235B8AE4FDB87ABB10688B74A31">
    <w:name w:val="C3A8B235B8AE4FDB87ABB10688B74A31"/>
    <w:rsid w:val="00681E80"/>
  </w:style>
  <w:style w:type="paragraph" w:customStyle="1" w:styleId="DB35CFC2036444EF9E3D965104F13DEA">
    <w:name w:val="DB35CFC2036444EF9E3D965104F13DEA"/>
    <w:rsid w:val="00681E80"/>
  </w:style>
  <w:style w:type="paragraph" w:customStyle="1" w:styleId="CAF5944C9A6B44A18911E110AE74BCA1">
    <w:name w:val="CAF5944C9A6B44A18911E110AE74BCA1"/>
    <w:rsid w:val="00681E80"/>
  </w:style>
  <w:style w:type="paragraph" w:customStyle="1" w:styleId="925A6F7DF39848A0BE83F4228454E2F8">
    <w:name w:val="925A6F7DF39848A0BE83F4228454E2F8"/>
    <w:rsid w:val="00681E80"/>
  </w:style>
  <w:style w:type="paragraph" w:customStyle="1" w:styleId="C92CA739DDF843A6952A206405ACFF6F">
    <w:name w:val="C92CA739DDF843A6952A206405ACFF6F"/>
    <w:rsid w:val="00681E80"/>
  </w:style>
  <w:style w:type="paragraph" w:customStyle="1" w:styleId="74CE7C94BF7E4062A3AC47C259704616">
    <w:name w:val="74CE7C94BF7E4062A3AC47C259704616"/>
    <w:rsid w:val="00681E80"/>
  </w:style>
  <w:style w:type="paragraph" w:customStyle="1" w:styleId="B0AC0288982E4D43BA1D5B186BE5C126">
    <w:name w:val="B0AC0288982E4D43BA1D5B186BE5C126"/>
    <w:rsid w:val="00681E80"/>
  </w:style>
  <w:style w:type="paragraph" w:customStyle="1" w:styleId="9D45EDB6244346ADB3F4E2788F8C77C6">
    <w:name w:val="9D45EDB6244346ADB3F4E2788F8C77C6"/>
    <w:rsid w:val="00681E80"/>
  </w:style>
  <w:style w:type="paragraph" w:customStyle="1" w:styleId="EB5D5BD96D624C918CAC1D6E99288E90">
    <w:name w:val="EB5D5BD96D624C918CAC1D6E99288E90"/>
    <w:rsid w:val="00681E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Pr>
      <w:color w:val="808080"/>
    </w:rPr>
  </w:style>
  <w:style w:type="paragraph" w:customStyle="1" w:styleId="445A0C1959C34BB78D1081FE2E0EEE96">
    <w:name w:val="445A0C1959C34BB78D1081FE2E0EEE96"/>
  </w:style>
  <w:style w:type="paragraph" w:customStyle="1" w:styleId="ED06628B4FAF40F58890D0898FE3C116">
    <w:name w:val="ED06628B4FAF40F58890D0898FE3C116"/>
  </w:style>
  <w:style w:type="paragraph" w:customStyle="1" w:styleId="F63F174484C9484BA8BD67BC9BA0783E">
    <w:name w:val="F63F174484C9484BA8BD67BC9BA0783E"/>
  </w:style>
  <w:style w:type="paragraph" w:customStyle="1" w:styleId="6671895305D54DA5BA0AACAC4C420578">
    <w:name w:val="6671895305D54DA5BA0AACAC4C420578"/>
  </w:style>
  <w:style w:type="paragraph" w:customStyle="1" w:styleId="B54446366A0A4D0EAB62AF75B90DBADA">
    <w:name w:val="B54446366A0A4D0EAB62AF75B90DBADA"/>
  </w:style>
  <w:style w:type="paragraph" w:customStyle="1" w:styleId="DE30E5E73F884209A1E5A87C953C3F74">
    <w:name w:val="DE30E5E73F884209A1E5A87C953C3F74"/>
  </w:style>
  <w:style w:type="paragraph" w:customStyle="1" w:styleId="7AFCF8B637964DE798C5101977019419">
    <w:name w:val="7AFCF8B637964DE798C5101977019419"/>
  </w:style>
  <w:style w:type="paragraph" w:customStyle="1" w:styleId="6F981F0D557444798E82F0C266AC2C62">
    <w:name w:val="6F981F0D557444798E82F0C266AC2C62"/>
  </w:style>
  <w:style w:type="paragraph" w:customStyle="1" w:styleId="70F6243A09AF409E9758587BF392FA0C">
    <w:name w:val="70F6243A09AF409E9758587BF392FA0C"/>
  </w:style>
  <w:style w:type="paragraph" w:customStyle="1" w:styleId="E715A9ABFEDB4638B1CD14289A4976B4">
    <w:name w:val="E715A9ABFEDB4638B1CD14289A4976B4"/>
  </w:style>
  <w:style w:type="paragraph" w:customStyle="1" w:styleId="16C431757F044BF5B4684EB6011F7166">
    <w:name w:val="16C431757F044BF5B4684EB6011F7166"/>
  </w:style>
  <w:style w:type="paragraph" w:customStyle="1" w:styleId="06C9AC831DD14983B84AF269C109BBE4">
    <w:name w:val="06C9AC831DD14983B84AF269C109BBE4"/>
  </w:style>
  <w:style w:type="paragraph" w:customStyle="1" w:styleId="10D9609731904694820500A87550B1CA">
    <w:name w:val="10D9609731904694820500A87550B1CA"/>
  </w:style>
  <w:style w:type="paragraph" w:customStyle="1" w:styleId="94EC664B3FB0436D81B0AFDE0ABC95CA">
    <w:name w:val="94EC664B3FB0436D81B0AFDE0ABC95CA"/>
  </w:style>
  <w:style w:type="paragraph" w:customStyle="1" w:styleId="62DF5DFE224548C1B01F8CA98A997A49">
    <w:name w:val="62DF5DFE224548C1B01F8CA98A997A49"/>
  </w:style>
  <w:style w:type="paragraph" w:customStyle="1" w:styleId="33D492E06966433A939FC8FA5397DC49">
    <w:name w:val="33D492E06966433A939FC8FA5397DC49"/>
  </w:style>
  <w:style w:type="paragraph" w:customStyle="1" w:styleId="39B47C3F32414E0AAF61A785EAC7602F">
    <w:name w:val="39B47C3F32414E0AAF61A785EAC7602F"/>
  </w:style>
  <w:style w:type="paragraph" w:customStyle="1" w:styleId="12DCA1D9D4E2488DB84E8154464E71AD">
    <w:name w:val="12DCA1D9D4E2488DB84E8154464E71AD"/>
    <w:rsid w:val="00681E80"/>
  </w:style>
  <w:style w:type="paragraph" w:customStyle="1" w:styleId="C3A8B235B8AE4FDB87ABB10688B74A31">
    <w:name w:val="C3A8B235B8AE4FDB87ABB10688B74A31"/>
    <w:rsid w:val="00681E80"/>
  </w:style>
  <w:style w:type="paragraph" w:customStyle="1" w:styleId="DB35CFC2036444EF9E3D965104F13DEA">
    <w:name w:val="DB35CFC2036444EF9E3D965104F13DEA"/>
    <w:rsid w:val="00681E80"/>
  </w:style>
  <w:style w:type="paragraph" w:customStyle="1" w:styleId="CAF5944C9A6B44A18911E110AE74BCA1">
    <w:name w:val="CAF5944C9A6B44A18911E110AE74BCA1"/>
    <w:rsid w:val="00681E80"/>
  </w:style>
  <w:style w:type="paragraph" w:customStyle="1" w:styleId="925A6F7DF39848A0BE83F4228454E2F8">
    <w:name w:val="925A6F7DF39848A0BE83F4228454E2F8"/>
    <w:rsid w:val="00681E80"/>
  </w:style>
  <w:style w:type="paragraph" w:customStyle="1" w:styleId="C92CA739DDF843A6952A206405ACFF6F">
    <w:name w:val="C92CA739DDF843A6952A206405ACFF6F"/>
    <w:rsid w:val="00681E80"/>
  </w:style>
  <w:style w:type="paragraph" w:customStyle="1" w:styleId="74CE7C94BF7E4062A3AC47C259704616">
    <w:name w:val="74CE7C94BF7E4062A3AC47C259704616"/>
    <w:rsid w:val="00681E80"/>
  </w:style>
  <w:style w:type="paragraph" w:customStyle="1" w:styleId="B0AC0288982E4D43BA1D5B186BE5C126">
    <w:name w:val="B0AC0288982E4D43BA1D5B186BE5C126"/>
    <w:rsid w:val="00681E80"/>
  </w:style>
  <w:style w:type="paragraph" w:customStyle="1" w:styleId="9D45EDB6244346ADB3F4E2788F8C77C6">
    <w:name w:val="9D45EDB6244346ADB3F4E2788F8C77C6"/>
    <w:rsid w:val="00681E80"/>
  </w:style>
  <w:style w:type="paragraph" w:customStyle="1" w:styleId="EB5D5BD96D624C918CAC1D6E99288E90">
    <w:name w:val="EB5D5BD96D624C918CAC1D6E99288E90"/>
    <w:rsid w:val="00681E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microsoft.com/office/word/2004/10/bibliography" xmlns="http://schemas.microsoft.com/office/word/2004/10/bibliography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B37D945-1029-4BF9-BA0F-5890B8235FB5}">
  <ds:schemaRefs>
    <ds:schemaRef ds:uri="http://schemas.microsoft.com/office/word/2004/10/bibliography"/>
  </ds:schemaRefs>
</ds:datastoreItem>
</file>

<file path=customXml/itemProps2.xml><?xml version="1.0" encoding="utf-8"?>
<ds:datastoreItem xmlns:ds="http://schemas.openxmlformats.org/officeDocument/2006/customXml" ds:itemID="{BB471E1C-5AD5-4C0F-823C-F92D417726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9038E0-F319-4113-A862-842917B88F06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EquityResume.dotx</Template>
  <TotalTime>2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[Enter Document Title]</vt:lpstr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Latouille</dc:creator>
  <cp:lastModifiedBy>david.latouille</cp:lastModifiedBy>
  <cp:revision>5</cp:revision>
  <dcterms:created xsi:type="dcterms:W3CDTF">2016-03-31T07:08:00Z</dcterms:created>
  <dcterms:modified xsi:type="dcterms:W3CDTF">2016-04-01T13:39:00Z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TC017730659991</vt:lpwstr>
  </property>
</Properties>
</file>