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5B52" w14:textId="0E7BA4E0" w:rsidR="00414253" w:rsidRPr="00E615DC" w:rsidRDefault="0048684E" w:rsidP="00E615DC">
      <w:pPr>
        <w:pStyle w:val="Nom"/>
        <w:spacing w:after="0"/>
        <w:rPr>
          <w:color w:val="0070C0"/>
          <w:sz w:val="24"/>
          <w:szCs w:val="24"/>
        </w:rPr>
      </w:pPr>
      <w:r w:rsidRPr="002623B8">
        <w:rPr>
          <w:color w:val="0070C0"/>
          <w:sz w:val="24"/>
          <w:szCs w:val="24"/>
        </w:rPr>
        <w:t>DESMIDT MIGUEL</w:t>
      </w:r>
      <w:r w:rsidR="00A358B0" w:rsidRPr="002623B8">
        <w:rPr>
          <w:color w:val="0070C0"/>
          <w:sz w:val="24"/>
          <w:szCs w:val="24"/>
        </w:rPr>
        <w:t xml:space="preserve">                                                                       </w:t>
      </w:r>
    </w:p>
    <w:p w14:paraId="0FF218DB" w14:textId="43D11DAF" w:rsidR="00BF0345" w:rsidRPr="004F07D6" w:rsidRDefault="00BF0345">
      <w:pPr>
        <w:pStyle w:val="Coordonnes"/>
        <w:rPr>
          <w:color w:val="404040" w:themeColor="background1" w:themeShade="40"/>
          <w:sz w:val="20"/>
        </w:rPr>
      </w:pPr>
      <w:bookmarkStart w:id="0" w:name="_GoBack"/>
      <w:bookmarkEnd w:id="0"/>
    </w:p>
    <w:p w14:paraId="00F12F17" w14:textId="21AE8663" w:rsidR="00414253" w:rsidRPr="008F3E07" w:rsidRDefault="00BF0345" w:rsidP="0002604F">
      <w:pPr>
        <w:pStyle w:val="Coordonnes"/>
        <w:spacing w:line="240" w:lineRule="auto"/>
        <w:jc w:val="both"/>
        <w:rPr>
          <w:color w:val="404040" w:themeColor="background1" w:themeShade="40"/>
          <w:sz w:val="22"/>
          <w:szCs w:val="22"/>
        </w:rPr>
      </w:pPr>
      <w:r w:rsidRPr="008F3E07">
        <w:rPr>
          <w:color w:val="404040" w:themeColor="background1" w:themeShade="40"/>
          <w:sz w:val="22"/>
          <w:szCs w:val="22"/>
        </w:rPr>
        <w:t>06.37.74.13.89</w:t>
      </w:r>
    </w:p>
    <w:p w14:paraId="649650F3" w14:textId="21C64F08" w:rsidR="00CC7F75" w:rsidRPr="00C8663D" w:rsidRDefault="00CC7F75" w:rsidP="0002604F">
      <w:pPr>
        <w:pStyle w:val="Coordonnes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Migueldes54@hotmail.com</w:t>
      </w:r>
    </w:p>
    <w:p w14:paraId="0925D430" w14:textId="4203F001" w:rsidR="00B726CF" w:rsidRPr="001B5601" w:rsidRDefault="00A17C54">
      <w:pPr>
        <w:pStyle w:val="Titre1"/>
        <w:rPr>
          <w:sz w:val="22"/>
          <w:szCs w:val="22"/>
        </w:rPr>
      </w:pPr>
      <w:r w:rsidRPr="001B5601">
        <w:rPr>
          <w:color w:val="0070C0"/>
          <w:sz w:val="22"/>
          <w:szCs w:val="22"/>
        </w:rPr>
        <w:t>COMPÉTENCES</w:t>
      </w:r>
      <w:r w:rsidRPr="001B5601">
        <w:rPr>
          <w:sz w:val="22"/>
          <w:szCs w:val="22"/>
        </w:rPr>
        <w:t xml:space="preserve"> </w:t>
      </w:r>
      <w:r w:rsidR="00953ABB" w:rsidRPr="001B5601">
        <w:rPr>
          <w:color w:val="0070C0"/>
          <w:sz w:val="22"/>
          <w:szCs w:val="22"/>
        </w:rPr>
        <w:t>PROFESSIONNELLES</w:t>
      </w:r>
      <w:r w:rsidR="00953ABB" w:rsidRPr="001B5601">
        <w:rPr>
          <w:sz w:val="22"/>
          <w:szCs w:val="22"/>
        </w:rPr>
        <w:t xml:space="preserve"> </w:t>
      </w:r>
    </w:p>
    <w:p w14:paraId="0B49E026" w14:textId="4BAD9BF8" w:rsidR="00B726CF" w:rsidRPr="00AC49BD" w:rsidRDefault="00467B3D">
      <w:pPr>
        <w:rPr>
          <w:color w:val="404040" w:themeColor="background1" w:themeShade="40"/>
          <w:sz w:val="18"/>
          <w:szCs w:val="18"/>
        </w:rPr>
      </w:pPr>
      <w:r w:rsidRPr="00AD13D8">
        <w:rPr>
          <w:color w:val="404040" w:themeColor="background1" w:themeShade="40"/>
        </w:rPr>
        <w:t>-</w:t>
      </w:r>
      <w:r w:rsidR="00A37F96" w:rsidRPr="00AC49BD">
        <w:rPr>
          <w:color w:val="404040" w:themeColor="background1" w:themeShade="40"/>
          <w:sz w:val="18"/>
          <w:szCs w:val="18"/>
        </w:rPr>
        <w:t>Relation</w:t>
      </w:r>
      <w:r w:rsidR="00475050" w:rsidRPr="00AC49BD">
        <w:rPr>
          <w:color w:val="404040" w:themeColor="background1" w:themeShade="40"/>
          <w:sz w:val="18"/>
          <w:szCs w:val="18"/>
        </w:rPr>
        <w:t xml:space="preserve"> clientèle</w:t>
      </w:r>
      <w:r w:rsidR="00F134CC" w:rsidRPr="00AC49BD">
        <w:rPr>
          <w:color w:val="404040" w:themeColor="background1" w:themeShade="40"/>
          <w:sz w:val="18"/>
          <w:szCs w:val="18"/>
        </w:rPr>
        <w:t xml:space="preserve"> : </w:t>
      </w:r>
      <w:r w:rsidR="00E16DA9" w:rsidRPr="00AC49BD">
        <w:rPr>
          <w:color w:val="404040" w:themeColor="background1" w:themeShade="40"/>
          <w:sz w:val="18"/>
          <w:szCs w:val="18"/>
        </w:rPr>
        <w:t xml:space="preserve">     </w:t>
      </w:r>
      <w:r w:rsidR="00C0629D" w:rsidRPr="00AC49BD">
        <w:rPr>
          <w:sz w:val="18"/>
          <w:szCs w:val="18"/>
        </w:rPr>
        <w:t xml:space="preserve">                 </w:t>
      </w:r>
      <w:r w:rsidR="00BF544F">
        <w:rPr>
          <w:sz w:val="18"/>
          <w:szCs w:val="18"/>
        </w:rPr>
        <w:t xml:space="preserve">  </w:t>
      </w:r>
      <w:r w:rsidR="00AC49BD">
        <w:rPr>
          <w:sz w:val="18"/>
          <w:szCs w:val="18"/>
        </w:rPr>
        <w:t xml:space="preserve">   </w:t>
      </w:r>
      <w:r w:rsidR="00C0629D" w:rsidRPr="00AC49BD">
        <w:rPr>
          <w:sz w:val="18"/>
          <w:szCs w:val="18"/>
        </w:rPr>
        <w:t xml:space="preserve"> </w:t>
      </w:r>
      <w:r w:rsidR="00935A6F" w:rsidRPr="00AC49BD">
        <w:rPr>
          <w:sz w:val="18"/>
          <w:szCs w:val="18"/>
        </w:rPr>
        <w:t xml:space="preserve"> </w:t>
      </w:r>
      <w:r w:rsidR="0087114D" w:rsidRPr="00AC49BD">
        <w:rPr>
          <w:color w:val="404040" w:themeColor="background1" w:themeShade="40"/>
          <w:sz w:val="18"/>
          <w:szCs w:val="18"/>
        </w:rPr>
        <w:t>Assistanat</w:t>
      </w:r>
      <w:r w:rsidR="00E16DA9" w:rsidRPr="00AC49BD">
        <w:rPr>
          <w:color w:val="404040" w:themeColor="background1" w:themeShade="40"/>
          <w:sz w:val="18"/>
          <w:szCs w:val="18"/>
        </w:rPr>
        <w:t xml:space="preserve"> : </w:t>
      </w:r>
      <w:r w:rsidR="00EF78A6" w:rsidRPr="00AC49BD">
        <w:rPr>
          <w:color w:val="404040" w:themeColor="background1" w:themeShade="40"/>
          <w:sz w:val="18"/>
          <w:szCs w:val="18"/>
        </w:rPr>
        <w:t xml:space="preserve">     </w:t>
      </w:r>
      <w:r w:rsidR="005F679C" w:rsidRPr="00AC49BD">
        <w:rPr>
          <w:color w:val="404040" w:themeColor="background1" w:themeShade="40"/>
          <w:sz w:val="18"/>
          <w:szCs w:val="18"/>
        </w:rPr>
        <w:t xml:space="preserve"> </w:t>
      </w:r>
      <w:r w:rsidR="00C0629D" w:rsidRPr="00AC49BD">
        <w:rPr>
          <w:color w:val="404040" w:themeColor="background1" w:themeShade="40"/>
          <w:sz w:val="18"/>
          <w:szCs w:val="18"/>
        </w:rPr>
        <w:t xml:space="preserve">                     </w:t>
      </w:r>
      <w:r w:rsidR="00F76537">
        <w:rPr>
          <w:color w:val="404040" w:themeColor="background1" w:themeShade="40"/>
          <w:sz w:val="18"/>
          <w:szCs w:val="18"/>
        </w:rPr>
        <w:t xml:space="preserve">     </w:t>
      </w:r>
      <w:r w:rsidR="005F679C" w:rsidRPr="00AC49BD">
        <w:rPr>
          <w:color w:val="404040" w:themeColor="background1" w:themeShade="40"/>
          <w:sz w:val="18"/>
          <w:szCs w:val="18"/>
        </w:rPr>
        <w:t xml:space="preserve">Comptabilité : </w:t>
      </w:r>
    </w:p>
    <w:p w14:paraId="4CD5DAE8" w14:textId="2B697E15" w:rsidR="00FB4C9F" w:rsidRPr="00AC49BD" w:rsidRDefault="00467B3D" w:rsidP="00D022FF">
      <w:pPr>
        <w:spacing w:after="0" w:line="240" w:lineRule="auto"/>
        <w:rPr>
          <w:sz w:val="18"/>
          <w:szCs w:val="18"/>
        </w:rPr>
      </w:pPr>
      <w:r w:rsidRPr="00AC49BD">
        <w:rPr>
          <w:sz w:val="18"/>
          <w:szCs w:val="18"/>
        </w:rPr>
        <w:t>-</w:t>
      </w:r>
      <w:r w:rsidR="00E741B9" w:rsidRPr="00AC49BD">
        <w:rPr>
          <w:sz w:val="18"/>
          <w:szCs w:val="18"/>
        </w:rPr>
        <w:t xml:space="preserve">Accueil </w:t>
      </w:r>
      <w:r w:rsidR="00236B58" w:rsidRPr="00AC49BD">
        <w:rPr>
          <w:sz w:val="18"/>
          <w:szCs w:val="18"/>
        </w:rPr>
        <w:t>physique/téléphonique</w:t>
      </w:r>
      <w:r w:rsidR="00764776" w:rsidRPr="00AC49BD">
        <w:rPr>
          <w:sz w:val="18"/>
          <w:szCs w:val="18"/>
        </w:rPr>
        <w:t xml:space="preserve"> </w:t>
      </w:r>
      <w:r w:rsidR="0087114D" w:rsidRPr="00AC49BD">
        <w:rPr>
          <w:sz w:val="18"/>
          <w:szCs w:val="18"/>
        </w:rPr>
        <w:t xml:space="preserve"> </w:t>
      </w:r>
      <w:r w:rsidR="00AC7A51" w:rsidRPr="00AC49BD">
        <w:rPr>
          <w:sz w:val="18"/>
          <w:szCs w:val="18"/>
        </w:rPr>
        <w:t xml:space="preserve">  </w:t>
      </w:r>
      <w:r w:rsidR="00935A6F" w:rsidRPr="00AC49BD">
        <w:rPr>
          <w:sz w:val="18"/>
          <w:szCs w:val="18"/>
        </w:rPr>
        <w:t xml:space="preserve">   </w:t>
      </w:r>
      <w:r w:rsidR="00AC49BD">
        <w:rPr>
          <w:sz w:val="18"/>
          <w:szCs w:val="18"/>
        </w:rPr>
        <w:t xml:space="preserve">      </w:t>
      </w:r>
      <w:r w:rsidR="00F86A5B" w:rsidRPr="00AC49BD">
        <w:rPr>
          <w:sz w:val="18"/>
          <w:szCs w:val="18"/>
        </w:rPr>
        <w:t>-Cr</w:t>
      </w:r>
      <w:r w:rsidR="00923571" w:rsidRPr="00AC49BD">
        <w:rPr>
          <w:sz w:val="18"/>
          <w:szCs w:val="18"/>
        </w:rPr>
        <w:t xml:space="preserve">éation de CV et LM </w:t>
      </w:r>
      <w:r w:rsidR="005F679C" w:rsidRPr="00AC49BD">
        <w:rPr>
          <w:sz w:val="18"/>
          <w:szCs w:val="18"/>
        </w:rPr>
        <w:t xml:space="preserve"> </w:t>
      </w:r>
      <w:r w:rsidR="008F5F57" w:rsidRPr="00AC49BD">
        <w:rPr>
          <w:sz w:val="18"/>
          <w:szCs w:val="18"/>
        </w:rPr>
        <w:t xml:space="preserve">      </w:t>
      </w:r>
      <w:r w:rsidR="007B6EA5" w:rsidRPr="00AC49BD">
        <w:rPr>
          <w:sz w:val="18"/>
          <w:szCs w:val="18"/>
        </w:rPr>
        <w:t xml:space="preserve">    </w:t>
      </w:r>
      <w:r w:rsidR="00986B7A" w:rsidRPr="00AC49BD">
        <w:rPr>
          <w:sz w:val="18"/>
          <w:szCs w:val="18"/>
        </w:rPr>
        <w:t xml:space="preserve"> </w:t>
      </w:r>
      <w:r w:rsidR="00F76537">
        <w:rPr>
          <w:sz w:val="18"/>
          <w:szCs w:val="18"/>
        </w:rPr>
        <w:t xml:space="preserve">     </w:t>
      </w:r>
      <w:r w:rsidR="00986B7A" w:rsidRPr="00AC49BD">
        <w:rPr>
          <w:sz w:val="18"/>
          <w:szCs w:val="18"/>
        </w:rPr>
        <w:t xml:space="preserve"> -</w:t>
      </w:r>
      <w:r w:rsidR="006E62A2" w:rsidRPr="00AC49BD">
        <w:rPr>
          <w:sz w:val="18"/>
          <w:szCs w:val="18"/>
        </w:rPr>
        <w:t xml:space="preserve">Commande de </w:t>
      </w:r>
      <w:r w:rsidR="00EB166D" w:rsidRPr="00AC49BD">
        <w:rPr>
          <w:sz w:val="18"/>
          <w:szCs w:val="18"/>
        </w:rPr>
        <w:t xml:space="preserve">budgets </w:t>
      </w:r>
    </w:p>
    <w:p w14:paraId="3EA0088C" w14:textId="457BE897" w:rsidR="00A063A2" w:rsidRPr="00AC49BD" w:rsidRDefault="00467B3D" w:rsidP="00D022FF">
      <w:pPr>
        <w:spacing w:after="0" w:line="240" w:lineRule="auto"/>
        <w:rPr>
          <w:sz w:val="18"/>
          <w:szCs w:val="18"/>
        </w:rPr>
      </w:pPr>
      <w:r w:rsidRPr="00AC49BD">
        <w:rPr>
          <w:sz w:val="18"/>
          <w:szCs w:val="18"/>
        </w:rPr>
        <w:t>-</w:t>
      </w:r>
      <w:r w:rsidR="00A063A2" w:rsidRPr="00AC49BD">
        <w:rPr>
          <w:sz w:val="18"/>
          <w:szCs w:val="18"/>
        </w:rPr>
        <w:t xml:space="preserve">Fixer et gérer les RDV </w:t>
      </w:r>
      <w:r w:rsidR="00923571" w:rsidRPr="00AC49BD">
        <w:rPr>
          <w:sz w:val="18"/>
          <w:szCs w:val="18"/>
        </w:rPr>
        <w:t xml:space="preserve">                </w:t>
      </w:r>
      <w:r w:rsidR="00AD13D8" w:rsidRPr="00AC49BD">
        <w:rPr>
          <w:sz w:val="18"/>
          <w:szCs w:val="18"/>
        </w:rPr>
        <w:t xml:space="preserve">  </w:t>
      </w:r>
      <w:r w:rsidR="00DC572B" w:rsidRPr="00AC49BD">
        <w:rPr>
          <w:sz w:val="18"/>
          <w:szCs w:val="18"/>
        </w:rPr>
        <w:t xml:space="preserve"> </w:t>
      </w:r>
      <w:r w:rsidR="00BF544F">
        <w:rPr>
          <w:sz w:val="18"/>
          <w:szCs w:val="18"/>
        </w:rPr>
        <w:t xml:space="preserve"> </w:t>
      </w:r>
      <w:r w:rsidR="00183CE7">
        <w:rPr>
          <w:sz w:val="18"/>
          <w:szCs w:val="18"/>
        </w:rPr>
        <w:t xml:space="preserve">    </w:t>
      </w:r>
      <w:r w:rsidR="00563EA3" w:rsidRPr="00AC49BD">
        <w:rPr>
          <w:sz w:val="18"/>
          <w:szCs w:val="18"/>
        </w:rPr>
        <w:t>-</w:t>
      </w:r>
      <w:r w:rsidR="00F4193B" w:rsidRPr="00AC49BD">
        <w:rPr>
          <w:sz w:val="18"/>
          <w:szCs w:val="18"/>
        </w:rPr>
        <w:t xml:space="preserve">Gestion du planning et </w:t>
      </w:r>
      <w:r w:rsidR="00C75169" w:rsidRPr="00AC49BD">
        <w:rPr>
          <w:sz w:val="18"/>
          <w:szCs w:val="18"/>
        </w:rPr>
        <w:t>des</w:t>
      </w:r>
      <w:r w:rsidR="00EB166D" w:rsidRPr="00AC49BD">
        <w:rPr>
          <w:sz w:val="18"/>
          <w:szCs w:val="18"/>
        </w:rPr>
        <w:t xml:space="preserve"> </w:t>
      </w:r>
      <w:r w:rsidR="0056540F" w:rsidRPr="00AC49BD">
        <w:rPr>
          <w:sz w:val="18"/>
          <w:szCs w:val="18"/>
        </w:rPr>
        <w:t xml:space="preserve">  </w:t>
      </w:r>
      <w:r w:rsidR="00986B7A" w:rsidRPr="00AC49BD">
        <w:rPr>
          <w:sz w:val="18"/>
          <w:szCs w:val="18"/>
        </w:rPr>
        <w:t xml:space="preserve">  </w:t>
      </w:r>
      <w:r w:rsidR="00F76537">
        <w:rPr>
          <w:sz w:val="18"/>
          <w:szCs w:val="18"/>
        </w:rPr>
        <w:t xml:space="preserve">     </w:t>
      </w:r>
      <w:r w:rsidR="00986B7A" w:rsidRPr="00AC49BD">
        <w:rPr>
          <w:sz w:val="18"/>
          <w:szCs w:val="18"/>
        </w:rPr>
        <w:t xml:space="preserve"> d</w:t>
      </w:r>
      <w:r w:rsidR="00EB166D" w:rsidRPr="00AC49BD">
        <w:rPr>
          <w:sz w:val="18"/>
          <w:szCs w:val="18"/>
        </w:rPr>
        <w:t>e formation</w:t>
      </w:r>
    </w:p>
    <w:p w14:paraId="4E5B452D" w14:textId="610DE932" w:rsidR="008F010C" w:rsidRPr="00AC49BD" w:rsidRDefault="00467B3D" w:rsidP="00D022FF">
      <w:pPr>
        <w:spacing w:after="0" w:line="240" w:lineRule="auto"/>
        <w:rPr>
          <w:sz w:val="18"/>
          <w:szCs w:val="18"/>
        </w:rPr>
      </w:pPr>
      <w:r w:rsidRPr="00AC49BD">
        <w:rPr>
          <w:sz w:val="18"/>
          <w:szCs w:val="18"/>
        </w:rPr>
        <w:t>-</w:t>
      </w:r>
      <w:r w:rsidR="008F010C" w:rsidRPr="00AC49BD">
        <w:rPr>
          <w:sz w:val="18"/>
          <w:szCs w:val="18"/>
        </w:rPr>
        <w:t xml:space="preserve">Participer à un forum de l’emploi </w:t>
      </w:r>
      <w:r w:rsidR="00F2246C" w:rsidRPr="00AC49BD">
        <w:rPr>
          <w:sz w:val="18"/>
          <w:szCs w:val="18"/>
        </w:rPr>
        <w:t xml:space="preserve"> </w:t>
      </w:r>
      <w:r w:rsidR="00563EA3" w:rsidRPr="00AC49BD">
        <w:rPr>
          <w:sz w:val="18"/>
          <w:szCs w:val="18"/>
        </w:rPr>
        <w:t xml:space="preserve">   </w:t>
      </w:r>
      <w:r w:rsidR="00BF544F">
        <w:rPr>
          <w:sz w:val="18"/>
          <w:szCs w:val="18"/>
        </w:rPr>
        <w:t xml:space="preserve">   </w:t>
      </w:r>
      <w:r w:rsidR="00183CE7">
        <w:rPr>
          <w:sz w:val="18"/>
          <w:szCs w:val="18"/>
        </w:rPr>
        <w:t xml:space="preserve">  </w:t>
      </w:r>
      <w:r w:rsidR="00563EA3" w:rsidRPr="00AC49BD">
        <w:rPr>
          <w:sz w:val="18"/>
          <w:szCs w:val="18"/>
        </w:rPr>
        <w:t>M</w:t>
      </w:r>
      <w:r w:rsidR="00C75169" w:rsidRPr="00AC49BD">
        <w:rPr>
          <w:sz w:val="18"/>
          <w:szCs w:val="18"/>
        </w:rPr>
        <w:t xml:space="preserve">SG </w:t>
      </w:r>
      <w:r w:rsidR="00F43218" w:rsidRPr="00AC49BD">
        <w:rPr>
          <w:sz w:val="18"/>
          <w:szCs w:val="18"/>
        </w:rPr>
        <w:t>électroniques</w:t>
      </w:r>
      <w:r w:rsidR="004836F6" w:rsidRPr="00AC49BD">
        <w:rPr>
          <w:sz w:val="18"/>
          <w:szCs w:val="18"/>
        </w:rPr>
        <w:t xml:space="preserve"> </w:t>
      </w:r>
      <w:r w:rsidR="0056540F" w:rsidRPr="00AC49BD">
        <w:rPr>
          <w:sz w:val="18"/>
          <w:szCs w:val="18"/>
        </w:rPr>
        <w:t xml:space="preserve">              </w:t>
      </w:r>
      <w:r w:rsidR="00F76537">
        <w:rPr>
          <w:sz w:val="18"/>
          <w:szCs w:val="18"/>
        </w:rPr>
        <w:t xml:space="preserve">     </w:t>
      </w:r>
      <w:r w:rsidR="00C261C5">
        <w:rPr>
          <w:sz w:val="18"/>
          <w:szCs w:val="18"/>
        </w:rPr>
        <w:t xml:space="preserve">   </w:t>
      </w:r>
      <w:r w:rsidR="00986B7A" w:rsidRPr="00AC49BD">
        <w:rPr>
          <w:sz w:val="18"/>
          <w:szCs w:val="18"/>
        </w:rPr>
        <w:t xml:space="preserve"> -G</w:t>
      </w:r>
      <w:r w:rsidR="004836F6" w:rsidRPr="00AC49BD">
        <w:rPr>
          <w:sz w:val="18"/>
          <w:szCs w:val="18"/>
        </w:rPr>
        <w:t>estion et saisie de factures</w:t>
      </w:r>
    </w:p>
    <w:p w14:paraId="27EF0032" w14:textId="1203226D" w:rsidR="005C2EA8" w:rsidRPr="00AC49BD" w:rsidRDefault="00467B3D" w:rsidP="00D022FF">
      <w:pPr>
        <w:spacing w:after="0" w:line="240" w:lineRule="auto"/>
        <w:rPr>
          <w:sz w:val="18"/>
          <w:szCs w:val="18"/>
        </w:rPr>
      </w:pPr>
      <w:r w:rsidRPr="00AC49BD">
        <w:rPr>
          <w:sz w:val="18"/>
          <w:szCs w:val="18"/>
        </w:rPr>
        <w:t>-</w:t>
      </w:r>
      <w:r w:rsidR="00412319" w:rsidRPr="00AC49BD">
        <w:rPr>
          <w:sz w:val="18"/>
          <w:szCs w:val="18"/>
        </w:rPr>
        <w:t>Organisation d’un entretien</w:t>
      </w:r>
      <w:r w:rsidR="007D73FA" w:rsidRPr="00AC49BD">
        <w:rPr>
          <w:sz w:val="18"/>
          <w:szCs w:val="18"/>
        </w:rPr>
        <w:t xml:space="preserve"> </w:t>
      </w:r>
      <w:r w:rsidR="008B0FFD" w:rsidRPr="00AC49BD">
        <w:rPr>
          <w:sz w:val="18"/>
          <w:szCs w:val="18"/>
        </w:rPr>
        <w:t xml:space="preserve">    </w:t>
      </w:r>
      <w:r w:rsidR="00BF544F">
        <w:rPr>
          <w:sz w:val="18"/>
          <w:szCs w:val="18"/>
        </w:rPr>
        <w:t xml:space="preserve">    </w:t>
      </w:r>
      <w:r w:rsidR="00183CE7">
        <w:rPr>
          <w:sz w:val="18"/>
          <w:szCs w:val="18"/>
        </w:rPr>
        <w:t xml:space="preserve"> </w:t>
      </w:r>
      <w:r w:rsidR="008B0FFD" w:rsidRPr="00AC49BD">
        <w:rPr>
          <w:sz w:val="18"/>
          <w:szCs w:val="18"/>
        </w:rPr>
        <w:t xml:space="preserve">       -S</w:t>
      </w:r>
      <w:r w:rsidR="001B4AED" w:rsidRPr="00AC49BD">
        <w:rPr>
          <w:sz w:val="18"/>
          <w:szCs w:val="18"/>
        </w:rPr>
        <w:t>canner et archivages</w:t>
      </w:r>
      <w:r w:rsidR="00A83ED2" w:rsidRPr="00AC49BD">
        <w:rPr>
          <w:sz w:val="18"/>
          <w:szCs w:val="18"/>
        </w:rPr>
        <w:t xml:space="preserve">    </w:t>
      </w:r>
      <w:r w:rsidR="00D807AF" w:rsidRPr="00AC49BD">
        <w:rPr>
          <w:sz w:val="18"/>
          <w:szCs w:val="18"/>
        </w:rPr>
        <w:t xml:space="preserve"> </w:t>
      </w:r>
      <w:r w:rsidR="002D189C" w:rsidRPr="00AC49BD">
        <w:rPr>
          <w:sz w:val="18"/>
          <w:szCs w:val="18"/>
        </w:rPr>
        <w:t xml:space="preserve">    </w:t>
      </w:r>
      <w:r w:rsidR="00FB0B5A" w:rsidRPr="00AC49BD">
        <w:rPr>
          <w:sz w:val="18"/>
          <w:szCs w:val="18"/>
        </w:rPr>
        <w:t xml:space="preserve">  </w:t>
      </w:r>
      <w:r w:rsidR="00F76537">
        <w:rPr>
          <w:sz w:val="18"/>
          <w:szCs w:val="18"/>
        </w:rPr>
        <w:t xml:space="preserve">     </w:t>
      </w:r>
      <w:r w:rsidR="00FB0B5A" w:rsidRPr="00AC49BD">
        <w:rPr>
          <w:sz w:val="18"/>
          <w:szCs w:val="18"/>
        </w:rPr>
        <w:t xml:space="preserve">  -</w:t>
      </w:r>
      <w:r w:rsidR="00D807AF" w:rsidRPr="00AC49BD">
        <w:rPr>
          <w:sz w:val="18"/>
          <w:szCs w:val="18"/>
        </w:rPr>
        <w:t>Rapprochement bancaire</w:t>
      </w:r>
    </w:p>
    <w:p w14:paraId="5D12CC8B" w14:textId="3751CD7B" w:rsidR="00F134CC" w:rsidRPr="00A40D0A" w:rsidRDefault="00412319" w:rsidP="00D022FF">
      <w:pPr>
        <w:spacing w:after="0" w:line="240" w:lineRule="auto"/>
      </w:pPr>
      <w:r w:rsidRPr="00AC49BD">
        <w:rPr>
          <w:sz w:val="18"/>
          <w:szCs w:val="18"/>
        </w:rPr>
        <w:t xml:space="preserve"> d’embauche </w:t>
      </w:r>
      <w:r w:rsidR="001901C4" w:rsidRPr="00AC49BD">
        <w:rPr>
          <w:sz w:val="18"/>
          <w:szCs w:val="18"/>
        </w:rPr>
        <w:t xml:space="preserve">      </w:t>
      </w:r>
      <w:r w:rsidR="00A83ED2" w:rsidRPr="00AC49BD">
        <w:rPr>
          <w:sz w:val="18"/>
          <w:szCs w:val="18"/>
        </w:rPr>
        <w:t xml:space="preserve"> </w:t>
      </w:r>
      <w:r w:rsidR="00524DFE" w:rsidRPr="00AC49BD">
        <w:rPr>
          <w:sz w:val="18"/>
          <w:szCs w:val="18"/>
        </w:rPr>
        <w:t xml:space="preserve">                       </w:t>
      </w:r>
      <w:r w:rsidR="000E1194" w:rsidRPr="00AC49BD">
        <w:rPr>
          <w:sz w:val="18"/>
          <w:szCs w:val="18"/>
        </w:rPr>
        <w:t xml:space="preserve">  </w:t>
      </w:r>
      <w:r w:rsidR="00F76537">
        <w:rPr>
          <w:sz w:val="18"/>
          <w:szCs w:val="18"/>
        </w:rPr>
        <w:t xml:space="preserve">    </w:t>
      </w:r>
      <w:r w:rsidR="00183CE7">
        <w:rPr>
          <w:sz w:val="18"/>
          <w:szCs w:val="18"/>
        </w:rPr>
        <w:t xml:space="preserve"> </w:t>
      </w:r>
      <w:r w:rsidR="000E1194" w:rsidRPr="00AC49BD">
        <w:rPr>
          <w:sz w:val="18"/>
          <w:szCs w:val="18"/>
        </w:rPr>
        <w:t xml:space="preserve"> </w:t>
      </w:r>
      <w:r w:rsidR="00F86A5B" w:rsidRPr="00AC49BD">
        <w:rPr>
          <w:sz w:val="18"/>
          <w:szCs w:val="18"/>
        </w:rPr>
        <w:t>-</w:t>
      </w:r>
      <w:r w:rsidR="00DC572B" w:rsidRPr="00AC49BD">
        <w:rPr>
          <w:sz w:val="18"/>
          <w:szCs w:val="18"/>
        </w:rPr>
        <w:t>Ass</w:t>
      </w:r>
      <w:r w:rsidR="00B621D0" w:rsidRPr="00AC49BD">
        <w:rPr>
          <w:sz w:val="18"/>
          <w:szCs w:val="18"/>
        </w:rPr>
        <w:t>istanat de 4 c</w:t>
      </w:r>
      <w:r w:rsidR="00A83ED2" w:rsidRPr="00AC49BD">
        <w:rPr>
          <w:sz w:val="18"/>
          <w:szCs w:val="18"/>
        </w:rPr>
        <w:t>omptables</w:t>
      </w:r>
      <w:r w:rsidR="00D807AF" w:rsidRPr="00AC49BD">
        <w:rPr>
          <w:sz w:val="18"/>
          <w:szCs w:val="18"/>
        </w:rPr>
        <w:t xml:space="preserve"> </w:t>
      </w:r>
      <w:r w:rsidR="002D189C" w:rsidRPr="00AC49BD">
        <w:rPr>
          <w:sz w:val="18"/>
          <w:szCs w:val="18"/>
        </w:rPr>
        <w:t xml:space="preserve">  </w:t>
      </w:r>
      <w:r w:rsidR="00A668BB" w:rsidRPr="00AC49BD">
        <w:rPr>
          <w:sz w:val="18"/>
          <w:szCs w:val="18"/>
        </w:rPr>
        <w:t xml:space="preserve"> </w:t>
      </w:r>
      <w:r w:rsidR="00F76537">
        <w:rPr>
          <w:sz w:val="18"/>
          <w:szCs w:val="18"/>
        </w:rPr>
        <w:t xml:space="preserve">     </w:t>
      </w:r>
      <w:r w:rsidR="00A668BB" w:rsidRPr="00AC49BD">
        <w:rPr>
          <w:sz w:val="18"/>
          <w:szCs w:val="18"/>
        </w:rPr>
        <w:t xml:space="preserve"> </w:t>
      </w:r>
      <w:r w:rsidR="00D807AF" w:rsidRPr="00AC49BD">
        <w:rPr>
          <w:sz w:val="18"/>
          <w:szCs w:val="18"/>
        </w:rPr>
        <w:t>-</w:t>
      </w:r>
      <w:r w:rsidR="00680529" w:rsidRPr="00AC49BD">
        <w:rPr>
          <w:sz w:val="18"/>
          <w:szCs w:val="18"/>
        </w:rPr>
        <w:t xml:space="preserve">Création de dossiers </w:t>
      </w:r>
      <w:r w:rsidR="00DE4C6E" w:rsidRPr="00AC49BD">
        <w:rPr>
          <w:sz w:val="18"/>
          <w:szCs w:val="18"/>
        </w:rPr>
        <w:t>fournisseu</w:t>
      </w:r>
      <w:r w:rsidR="00DE4C6E">
        <w:t>r</w:t>
      </w:r>
      <w:r w:rsidR="00524DFE">
        <w:t>s</w:t>
      </w:r>
    </w:p>
    <w:p w14:paraId="2C28D9D0" w14:textId="5A8884D4" w:rsidR="00B726CF" w:rsidRPr="001B5601" w:rsidRDefault="009F26DB">
      <w:pPr>
        <w:pStyle w:val="Titre1"/>
        <w:rPr>
          <w:color w:val="0070C0"/>
          <w:sz w:val="22"/>
          <w:szCs w:val="22"/>
        </w:rPr>
      </w:pPr>
      <w:r w:rsidRPr="001B5601">
        <w:rPr>
          <w:color w:val="0070C0"/>
          <w:sz w:val="22"/>
          <w:szCs w:val="22"/>
        </w:rPr>
        <w:t>EXPÉRIENCE</w:t>
      </w:r>
      <w:r w:rsidR="006675DB" w:rsidRPr="001B5601">
        <w:rPr>
          <w:color w:val="0070C0"/>
          <w:sz w:val="22"/>
          <w:szCs w:val="22"/>
        </w:rPr>
        <w:t>S</w:t>
      </w:r>
    </w:p>
    <w:p w14:paraId="3B92F073" w14:textId="317520B4" w:rsidR="00B726CF" w:rsidRPr="0070117A" w:rsidRDefault="0024088D">
      <w:pPr>
        <w:rPr>
          <w:sz w:val="18"/>
          <w:szCs w:val="18"/>
        </w:rPr>
      </w:pPr>
      <w:r w:rsidRPr="0070117A">
        <w:rPr>
          <w:sz w:val="18"/>
          <w:szCs w:val="18"/>
        </w:rPr>
        <w:t xml:space="preserve">2015 </w:t>
      </w:r>
      <w:r w:rsidR="00EB38E9" w:rsidRPr="0070117A">
        <w:rPr>
          <w:color w:val="404040" w:themeColor="background1" w:themeShade="40"/>
          <w:sz w:val="18"/>
          <w:szCs w:val="18"/>
        </w:rPr>
        <w:t>Décorateur d’appartement</w:t>
      </w:r>
      <w:r w:rsidR="00A17F2C" w:rsidRPr="0070117A">
        <w:rPr>
          <w:sz w:val="18"/>
          <w:szCs w:val="18"/>
        </w:rPr>
        <w:t xml:space="preserve">       </w:t>
      </w:r>
      <w:r w:rsidR="00EB38E9" w:rsidRPr="0070117A">
        <w:rPr>
          <w:sz w:val="18"/>
          <w:szCs w:val="18"/>
        </w:rPr>
        <w:t xml:space="preserve">                       </w:t>
      </w:r>
      <w:r w:rsidR="0070117A">
        <w:rPr>
          <w:sz w:val="18"/>
          <w:szCs w:val="18"/>
        </w:rPr>
        <w:t xml:space="preserve">     </w:t>
      </w:r>
      <w:r w:rsidR="00EB38E9" w:rsidRPr="0070117A">
        <w:rPr>
          <w:sz w:val="18"/>
          <w:szCs w:val="18"/>
        </w:rPr>
        <w:t xml:space="preserve">   </w:t>
      </w:r>
      <w:r w:rsidR="00134071" w:rsidRPr="0070117A">
        <w:rPr>
          <w:sz w:val="18"/>
          <w:szCs w:val="18"/>
        </w:rPr>
        <w:t xml:space="preserve">  </w:t>
      </w:r>
      <w:r w:rsidR="00931228" w:rsidRPr="0070117A">
        <w:rPr>
          <w:sz w:val="18"/>
          <w:szCs w:val="18"/>
        </w:rPr>
        <w:t xml:space="preserve"> </w:t>
      </w:r>
      <w:r w:rsidR="00BB09F5" w:rsidRPr="0070117A">
        <w:rPr>
          <w:sz w:val="18"/>
          <w:szCs w:val="18"/>
        </w:rPr>
        <w:t>Emploi saisonnie</w:t>
      </w:r>
      <w:r w:rsidR="00931228" w:rsidRPr="0070117A">
        <w:rPr>
          <w:sz w:val="18"/>
          <w:szCs w:val="18"/>
        </w:rPr>
        <w:t>r</w:t>
      </w:r>
      <w:r w:rsidR="00536E1E" w:rsidRPr="0070117A">
        <w:rPr>
          <w:sz w:val="18"/>
          <w:szCs w:val="18"/>
        </w:rPr>
        <w:t xml:space="preserve">           </w:t>
      </w:r>
      <w:r w:rsidR="0070117A">
        <w:rPr>
          <w:sz w:val="18"/>
          <w:szCs w:val="18"/>
        </w:rPr>
        <w:t xml:space="preserve">     </w:t>
      </w:r>
      <w:r w:rsidR="00536E1E" w:rsidRPr="0070117A">
        <w:rPr>
          <w:sz w:val="18"/>
          <w:szCs w:val="18"/>
        </w:rPr>
        <w:t xml:space="preserve">  </w:t>
      </w:r>
      <w:r w:rsidR="00E4026D" w:rsidRPr="0070117A">
        <w:rPr>
          <w:sz w:val="18"/>
          <w:szCs w:val="18"/>
        </w:rPr>
        <w:t xml:space="preserve">   </w:t>
      </w:r>
      <w:r w:rsidR="00536E1E" w:rsidRPr="0070117A">
        <w:rPr>
          <w:sz w:val="18"/>
          <w:szCs w:val="18"/>
        </w:rPr>
        <w:t xml:space="preserve">  Paris (75)</w:t>
      </w:r>
    </w:p>
    <w:p w14:paraId="1D2BCB2E" w14:textId="1D62B508" w:rsidR="00436AD1" w:rsidRPr="0070117A" w:rsidRDefault="000564B4">
      <w:pPr>
        <w:rPr>
          <w:color w:val="808080" w:themeColor="background1" w:themeShade="80"/>
          <w:sz w:val="18"/>
          <w:szCs w:val="18"/>
        </w:rPr>
      </w:pPr>
      <w:r w:rsidRPr="0070117A">
        <w:rPr>
          <w:sz w:val="18"/>
          <w:szCs w:val="18"/>
        </w:rPr>
        <w:t>2013/2014</w:t>
      </w:r>
      <w:r w:rsidRPr="0070117A">
        <w:rPr>
          <w:color w:val="404040" w:themeColor="background1" w:themeShade="40"/>
          <w:sz w:val="18"/>
          <w:szCs w:val="18"/>
        </w:rPr>
        <w:t xml:space="preserve"> </w:t>
      </w:r>
      <w:r w:rsidR="007670B4" w:rsidRPr="0070117A">
        <w:rPr>
          <w:color w:val="404040" w:themeColor="background1" w:themeShade="40"/>
          <w:sz w:val="18"/>
          <w:szCs w:val="18"/>
        </w:rPr>
        <w:t>Adjoint administratif</w:t>
      </w:r>
      <w:r w:rsidR="00611649" w:rsidRPr="0070117A">
        <w:rPr>
          <w:color w:val="404040" w:themeColor="background1" w:themeShade="40"/>
          <w:sz w:val="18"/>
          <w:szCs w:val="18"/>
        </w:rPr>
        <w:t>/conseiller à l’emploi</w:t>
      </w:r>
      <w:r w:rsidR="00C02008" w:rsidRPr="0070117A">
        <w:rPr>
          <w:color w:val="404040" w:themeColor="background1" w:themeShade="40"/>
          <w:sz w:val="18"/>
          <w:szCs w:val="18"/>
        </w:rPr>
        <w:t xml:space="preserve">   </w:t>
      </w:r>
      <w:r w:rsidR="0070117A">
        <w:rPr>
          <w:color w:val="404040" w:themeColor="background1" w:themeShade="40"/>
          <w:sz w:val="18"/>
          <w:szCs w:val="18"/>
        </w:rPr>
        <w:t xml:space="preserve">     </w:t>
      </w:r>
      <w:r w:rsidR="00C02008" w:rsidRPr="0070117A">
        <w:rPr>
          <w:color w:val="404040" w:themeColor="background1" w:themeShade="40"/>
          <w:sz w:val="18"/>
          <w:szCs w:val="18"/>
        </w:rPr>
        <w:t xml:space="preserve">  </w:t>
      </w:r>
      <w:r w:rsidR="00C02008" w:rsidRPr="0070117A">
        <w:rPr>
          <w:color w:val="808080" w:themeColor="background1" w:themeShade="80"/>
          <w:sz w:val="18"/>
          <w:szCs w:val="18"/>
        </w:rPr>
        <w:t xml:space="preserve">   </w:t>
      </w:r>
      <w:r w:rsidR="00EF3B25" w:rsidRPr="0070117A">
        <w:rPr>
          <w:color w:val="808080" w:themeColor="background1" w:themeShade="80"/>
          <w:sz w:val="18"/>
          <w:szCs w:val="18"/>
        </w:rPr>
        <w:t xml:space="preserve">Mairie de </w:t>
      </w:r>
      <w:r w:rsidR="00761741" w:rsidRPr="0070117A">
        <w:rPr>
          <w:color w:val="808080" w:themeColor="background1" w:themeShade="80"/>
          <w:sz w:val="18"/>
          <w:szCs w:val="18"/>
        </w:rPr>
        <w:t>Sannois</w:t>
      </w:r>
      <w:r w:rsidR="00E4026D" w:rsidRPr="0070117A">
        <w:rPr>
          <w:color w:val="808080" w:themeColor="background1" w:themeShade="80"/>
          <w:sz w:val="18"/>
          <w:szCs w:val="18"/>
        </w:rPr>
        <w:t xml:space="preserve">     </w:t>
      </w:r>
      <w:r w:rsidR="0070117A">
        <w:rPr>
          <w:color w:val="808080" w:themeColor="background1" w:themeShade="80"/>
          <w:sz w:val="18"/>
          <w:szCs w:val="18"/>
        </w:rPr>
        <w:t xml:space="preserve">     </w:t>
      </w:r>
      <w:r w:rsidR="00E4026D" w:rsidRPr="0070117A">
        <w:rPr>
          <w:color w:val="808080" w:themeColor="background1" w:themeShade="80"/>
          <w:sz w:val="18"/>
          <w:szCs w:val="18"/>
        </w:rPr>
        <w:t xml:space="preserve">             </w:t>
      </w:r>
      <w:proofErr w:type="spellStart"/>
      <w:r w:rsidR="004F7517" w:rsidRPr="0070117A">
        <w:rPr>
          <w:color w:val="808080" w:themeColor="background1" w:themeShade="80"/>
          <w:sz w:val="18"/>
          <w:szCs w:val="18"/>
        </w:rPr>
        <w:t>Sannois</w:t>
      </w:r>
      <w:proofErr w:type="spellEnd"/>
      <w:r w:rsidR="004F7517" w:rsidRPr="0070117A">
        <w:rPr>
          <w:color w:val="808080" w:themeColor="background1" w:themeShade="80"/>
          <w:sz w:val="18"/>
          <w:szCs w:val="18"/>
        </w:rPr>
        <w:t xml:space="preserve"> </w:t>
      </w:r>
      <w:r w:rsidR="00E4026D" w:rsidRPr="0070117A">
        <w:rPr>
          <w:color w:val="808080" w:themeColor="background1" w:themeShade="80"/>
          <w:sz w:val="18"/>
          <w:szCs w:val="18"/>
        </w:rPr>
        <w:t>(95)</w:t>
      </w:r>
    </w:p>
    <w:p w14:paraId="42467344" w14:textId="4C007052" w:rsidR="00E14928" w:rsidRPr="0070117A" w:rsidRDefault="003451A1">
      <w:pPr>
        <w:rPr>
          <w:color w:val="808080" w:themeColor="background1" w:themeShade="80"/>
          <w:sz w:val="18"/>
          <w:szCs w:val="18"/>
        </w:rPr>
      </w:pPr>
      <w:r w:rsidRPr="0070117A">
        <w:rPr>
          <w:color w:val="808080" w:themeColor="background1" w:themeShade="80"/>
          <w:sz w:val="18"/>
          <w:szCs w:val="18"/>
        </w:rPr>
        <w:t>2012</w:t>
      </w:r>
      <w:r w:rsidRPr="0070117A">
        <w:rPr>
          <w:color w:val="404040" w:themeColor="background1" w:themeShade="40"/>
          <w:sz w:val="18"/>
          <w:szCs w:val="18"/>
        </w:rPr>
        <w:t xml:space="preserve"> Agent d’exploitation</w:t>
      </w:r>
      <w:r w:rsidRPr="0070117A">
        <w:rPr>
          <w:color w:val="808080" w:themeColor="background1" w:themeShade="80"/>
          <w:sz w:val="18"/>
          <w:szCs w:val="18"/>
        </w:rPr>
        <w:t xml:space="preserve"> </w:t>
      </w:r>
      <w:r w:rsidR="00E07CB4" w:rsidRPr="0070117A">
        <w:rPr>
          <w:color w:val="808080" w:themeColor="background1" w:themeShade="80"/>
          <w:sz w:val="18"/>
          <w:szCs w:val="18"/>
        </w:rPr>
        <w:t xml:space="preserve">                                      </w:t>
      </w:r>
      <w:r w:rsidR="0070117A">
        <w:rPr>
          <w:color w:val="808080" w:themeColor="background1" w:themeShade="80"/>
          <w:sz w:val="18"/>
          <w:szCs w:val="18"/>
        </w:rPr>
        <w:t xml:space="preserve">     </w:t>
      </w:r>
      <w:r w:rsidR="00E07CB4" w:rsidRPr="0070117A">
        <w:rPr>
          <w:color w:val="808080" w:themeColor="background1" w:themeShade="80"/>
          <w:sz w:val="18"/>
          <w:szCs w:val="18"/>
        </w:rPr>
        <w:t xml:space="preserve">      ONET/Roland Garrot          </w:t>
      </w:r>
      <w:r w:rsidR="0070117A">
        <w:rPr>
          <w:color w:val="808080" w:themeColor="background1" w:themeShade="80"/>
          <w:sz w:val="18"/>
          <w:szCs w:val="18"/>
        </w:rPr>
        <w:t xml:space="preserve">     </w:t>
      </w:r>
      <w:r w:rsidR="00E07CB4" w:rsidRPr="0070117A">
        <w:rPr>
          <w:color w:val="808080" w:themeColor="background1" w:themeShade="80"/>
          <w:sz w:val="18"/>
          <w:szCs w:val="18"/>
        </w:rPr>
        <w:t xml:space="preserve">    </w:t>
      </w:r>
      <w:r w:rsidR="00A91338" w:rsidRPr="0070117A">
        <w:rPr>
          <w:color w:val="808080" w:themeColor="background1" w:themeShade="80"/>
          <w:sz w:val="18"/>
          <w:szCs w:val="18"/>
        </w:rPr>
        <w:t>Paris 16</w:t>
      </w:r>
      <w:r w:rsidR="00A91338" w:rsidRPr="0070117A">
        <w:rPr>
          <w:color w:val="808080" w:themeColor="background1" w:themeShade="80"/>
          <w:sz w:val="18"/>
          <w:szCs w:val="18"/>
          <w:vertAlign w:val="superscript"/>
        </w:rPr>
        <w:t>e</w:t>
      </w:r>
      <w:r w:rsidR="00A91338" w:rsidRPr="0070117A">
        <w:rPr>
          <w:color w:val="808080" w:themeColor="background1" w:themeShade="80"/>
          <w:sz w:val="18"/>
          <w:szCs w:val="18"/>
        </w:rPr>
        <w:t xml:space="preserve"> </w:t>
      </w:r>
      <w:r w:rsidR="00753E21" w:rsidRPr="0070117A">
        <w:rPr>
          <w:color w:val="808080" w:themeColor="background1" w:themeShade="80"/>
          <w:sz w:val="18"/>
          <w:szCs w:val="18"/>
        </w:rPr>
        <w:t xml:space="preserve"> </w:t>
      </w:r>
    </w:p>
    <w:p w14:paraId="1E4EB5C9" w14:textId="31C4B35B" w:rsidR="00753E21" w:rsidRPr="0070117A" w:rsidRDefault="00753E21">
      <w:pPr>
        <w:rPr>
          <w:color w:val="808080" w:themeColor="background1" w:themeShade="80"/>
          <w:sz w:val="18"/>
          <w:szCs w:val="18"/>
        </w:rPr>
      </w:pPr>
      <w:r w:rsidRPr="0070117A">
        <w:rPr>
          <w:color w:val="808080" w:themeColor="background1" w:themeShade="80"/>
          <w:sz w:val="18"/>
          <w:szCs w:val="18"/>
        </w:rPr>
        <w:t>2010</w:t>
      </w:r>
      <w:r w:rsidRPr="0070117A">
        <w:rPr>
          <w:color w:val="404040" w:themeColor="background1" w:themeShade="40"/>
          <w:sz w:val="18"/>
          <w:szCs w:val="18"/>
        </w:rPr>
        <w:t xml:space="preserve"> Employé de </w:t>
      </w:r>
      <w:r w:rsidR="00B02E7B" w:rsidRPr="0070117A">
        <w:rPr>
          <w:color w:val="404040" w:themeColor="background1" w:themeShade="40"/>
          <w:sz w:val="18"/>
          <w:szCs w:val="18"/>
        </w:rPr>
        <w:t>Facturation</w:t>
      </w:r>
      <w:r w:rsidR="00F60EFE" w:rsidRPr="0070117A">
        <w:rPr>
          <w:color w:val="404040" w:themeColor="background1" w:themeShade="40"/>
          <w:sz w:val="18"/>
          <w:szCs w:val="18"/>
        </w:rPr>
        <w:t xml:space="preserve">/Opérateur de saisie </w:t>
      </w:r>
      <w:r w:rsidRPr="0070117A">
        <w:rPr>
          <w:color w:val="404040" w:themeColor="background1" w:themeShade="40"/>
          <w:sz w:val="18"/>
          <w:szCs w:val="18"/>
        </w:rPr>
        <w:t xml:space="preserve"> </w:t>
      </w:r>
      <w:r w:rsidRPr="0070117A">
        <w:rPr>
          <w:color w:val="808080" w:themeColor="background1" w:themeShade="80"/>
          <w:sz w:val="18"/>
          <w:szCs w:val="18"/>
        </w:rPr>
        <w:t xml:space="preserve">    </w:t>
      </w:r>
      <w:r w:rsidR="006320F7" w:rsidRPr="0070117A">
        <w:rPr>
          <w:color w:val="808080" w:themeColor="background1" w:themeShade="80"/>
          <w:sz w:val="18"/>
          <w:szCs w:val="18"/>
        </w:rPr>
        <w:t xml:space="preserve">   </w:t>
      </w:r>
      <w:r w:rsidR="0070117A">
        <w:rPr>
          <w:color w:val="808080" w:themeColor="background1" w:themeShade="80"/>
          <w:sz w:val="18"/>
          <w:szCs w:val="18"/>
        </w:rPr>
        <w:t xml:space="preserve">     </w:t>
      </w:r>
      <w:r w:rsidR="00E640FF">
        <w:rPr>
          <w:color w:val="808080" w:themeColor="background1" w:themeShade="80"/>
          <w:sz w:val="18"/>
          <w:szCs w:val="18"/>
        </w:rPr>
        <w:t xml:space="preserve"> </w:t>
      </w:r>
      <w:r w:rsidRPr="0070117A">
        <w:rPr>
          <w:color w:val="808080" w:themeColor="background1" w:themeShade="80"/>
          <w:sz w:val="18"/>
          <w:szCs w:val="18"/>
        </w:rPr>
        <w:t xml:space="preserve"> </w:t>
      </w:r>
      <w:r w:rsidR="00D238F4" w:rsidRPr="0070117A">
        <w:rPr>
          <w:color w:val="808080" w:themeColor="background1" w:themeShade="80"/>
          <w:sz w:val="18"/>
          <w:szCs w:val="18"/>
        </w:rPr>
        <w:t xml:space="preserve">Hôpital les Peupliers </w:t>
      </w:r>
      <w:r w:rsidR="006D5D47" w:rsidRPr="0070117A">
        <w:rPr>
          <w:color w:val="808080" w:themeColor="background1" w:themeShade="80"/>
          <w:sz w:val="18"/>
          <w:szCs w:val="18"/>
        </w:rPr>
        <w:t xml:space="preserve">       </w:t>
      </w:r>
      <w:r w:rsidR="00E640FF">
        <w:rPr>
          <w:color w:val="808080" w:themeColor="background1" w:themeShade="80"/>
          <w:sz w:val="18"/>
          <w:szCs w:val="18"/>
        </w:rPr>
        <w:t xml:space="preserve">    </w:t>
      </w:r>
      <w:r w:rsidR="006D5D47" w:rsidRPr="0070117A">
        <w:rPr>
          <w:color w:val="808080" w:themeColor="background1" w:themeShade="80"/>
          <w:sz w:val="18"/>
          <w:szCs w:val="18"/>
        </w:rPr>
        <w:t xml:space="preserve">  </w:t>
      </w:r>
      <w:r w:rsidR="00E640FF">
        <w:rPr>
          <w:color w:val="808080" w:themeColor="background1" w:themeShade="80"/>
          <w:sz w:val="18"/>
          <w:szCs w:val="18"/>
        </w:rPr>
        <w:t xml:space="preserve"> </w:t>
      </w:r>
      <w:r w:rsidR="006D5D47" w:rsidRPr="0070117A">
        <w:rPr>
          <w:color w:val="808080" w:themeColor="background1" w:themeShade="80"/>
          <w:sz w:val="18"/>
          <w:szCs w:val="18"/>
        </w:rPr>
        <w:t xml:space="preserve">    Paris 13</w:t>
      </w:r>
      <w:r w:rsidR="006D5D47" w:rsidRPr="0070117A">
        <w:rPr>
          <w:color w:val="808080" w:themeColor="background1" w:themeShade="80"/>
          <w:sz w:val="18"/>
          <w:szCs w:val="18"/>
          <w:vertAlign w:val="superscript"/>
        </w:rPr>
        <w:t>e</w:t>
      </w:r>
      <w:r w:rsidR="006D5D47" w:rsidRPr="0070117A">
        <w:rPr>
          <w:color w:val="808080" w:themeColor="background1" w:themeShade="80"/>
          <w:sz w:val="18"/>
          <w:szCs w:val="18"/>
        </w:rPr>
        <w:t xml:space="preserve"> </w:t>
      </w:r>
    </w:p>
    <w:p w14:paraId="74045E8D" w14:textId="0C5AC112" w:rsidR="00757DA5" w:rsidRPr="0070117A" w:rsidRDefault="00402A10">
      <w:pPr>
        <w:rPr>
          <w:color w:val="808080" w:themeColor="background1" w:themeShade="80"/>
          <w:sz w:val="18"/>
          <w:szCs w:val="18"/>
        </w:rPr>
      </w:pPr>
      <w:r w:rsidRPr="0070117A">
        <w:rPr>
          <w:color w:val="808080" w:themeColor="background1" w:themeShade="80"/>
          <w:sz w:val="18"/>
          <w:szCs w:val="18"/>
        </w:rPr>
        <w:t xml:space="preserve">2008 </w:t>
      </w:r>
      <w:r w:rsidRPr="0070117A">
        <w:rPr>
          <w:color w:val="404040" w:themeColor="background1" w:themeShade="40"/>
          <w:sz w:val="18"/>
          <w:szCs w:val="18"/>
        </w:rPr>
        <w:t>Assistant Comptable</w:t>
      </w:r>
      <w:r w:rsidRPr="0070117A">
        <w:rPr>
          <w:color w:val="808080" w:themeColor="background1" w:themeShade="80"/>
          <w:sz w:val="18"/>
          <w:szCs w:val="18"/>
        </w:rPr>
        <w:t xml:space="preserve">                              </w:t>
      </w:r>
      <w:r w:rsidR="009E519B">
        <w:rPr>
          <w:color w:val="808080" w:themeColor="background1" w:themeShade="80"/>
          <w:sz w:val="18"/>
          <w:szCs w:val="18"/>
        </w:rPr>
        <w:t xml:space="preserve">   </w:t>
      </w:r>
      <w:r w:rsidR="00E640FF">
        <w:rPr>
          <w:color w:val="808080" w:themeColor="background1" w:themeShade="80"/>
          <w:sz w:val="18"/>
          <w:szCs w:val="18"/>
        </w:rPr>
        <w:t xml:space="preserve"> </w:t>
      </w:r>
      <w:r w:rsidRPr="0070117A">
        <w:rPr>
          <w:color w:val="808080" w:themeColor="background1" w:themeShade="80"/>
          <w:sz w:val="18"/>
          <w:szCs w:val="18"/>
        </w:rPr>
        <w:t xml:space="preserve">               Banque de France </w:t>
      </w:r>
      <w:r w:rsidR="00402EA4" w:rsidRPr="0070117A">
        <w:rPr>
          <w:color w:val="808080" w:themeColor="background1" w:themeShade="80"/>
          <w:sz w:val="18"/>
          <w:szCs w:val="18"/>
        </w:rPr>
        <w:t xml:space="preserve">     </w:t>
      </w:r>
      <w:r w:rsidR="009E519B">
        <w:rPr>
          <w:color w:val="808080" w:themeColor="background1" w:themeShade="80"/>
          <w:sz w:val="18"/>
          <w:szCs w:val="18"/>
        </w:rPr>
        <w:t xml:space="preserve"> </w:t>
      </w:r>
      <w:r w:rsidR="00402EA4" w:rsidRPr="0070117A">
        <w:rPr>
          <w:color w:val="808080" w:themeColor="background1" w:themeShade="80"/>
          <w:sz w:val="18"/>
          <w:szCs w:val="18"/>
        </w:rPr>
        <w:t xml:space="preserve"> </w:t>
      </w:r>
      <w:r w:rsidR="00E640FF">
        <w:rPr>
          <w:color w:val="808080" w:themeColor="background1" w:themeShade="80"/>
          <w:sz w:val="18"/>
          <w:szCs w:val="18"/>
        </w:rPr>
        <w:t xml:space="preserve">    </w:t>
      </w:r>
      <w:r w:rsidR="00402EA4" w:rsidRPr="0070117A">
        <w:rPr>
          <w:color w:val="808080" w:themeColor="background1" w:themeShade="80"/>
          <w:sz w:val="18"/>
          <w:szCs w:val="18"/>
        </w:rPr>
        <w:t xml:space="preserve">          N</w:t>
      </w:r>
      <w:r w:rsidR="0071287E" w:rsidRPr="0070117A">
        <w:rPr>
          <w:color w:val="808080" w:themeColor="background1" w:themeShade="80"/>
          <w:sz w:val="18"/>
          <w:szCs w:val="18"/>
        </w:rPr>
        <w:t>oisiel (77)</w:t>
      </w:r>
    </w:p>
    <w:p w14:paraId="5020EEEB" w14:textId="7D48E9C3" w:rsidR="005251BC" w:rsidRPr="0070117A" w:rsidRDefault="005251BC">
      <w:pPr>
        <w:rPr>
          <w:color w:val="808080" w:themeColor="background1" w:themeShade="80"/>
          <w:sz w:val="18"/>
          <w:szCs w:val="18"/>
        </w:rPr>
      </w:pPr>
      <w:r w:rsidRPr="0070117A">
        <w:rPr>
          <w:color w:val="808080" w:themeColor="background1" w:themeShade="80"/>
          <w:sz w:val="18"/>
          <w:szCs w:val="18"/>
        </w:rPr>
        <w:t>2007</w:t>
      </w:r>
      <w:r w:rsidRPr="0070117A">
        <w:rPr>
          <w:color w:val="404040" w:themeColor="background1" w:themeShade="40"/>
          <w:sz w:val="18"/>
          <w:szCs w:val="18"/>
        </w:rPr>
        <w:t xml:space="preserve"> Aide comptable</w:t>
      </w:r>
      <w:r w:rsidRPr="0070117A">
        <w:rPr>
          <w:color w:val="808080" w:themeColor="background1" w:themeShade="80"/>
          <w:sz w:val="18"/>
          <w:szCs w:val="18"/>
        </w:rPr>
        <w:t xml:space="preserve">                                      </w:t>
      </w:r>
      <w:r w:rsidR="00E640FF">
        <w:rPr>
          <w:color w:val="808080" w:themeColor="background1" w:themeShade="80"/>
          <w:sz w:val="18"/>
          <w:szCs w:val="18"/>
        </w:rPr>
        <w:t xml:space="preserve">     </w:t>
      </w:r>
      <w:r w:rsidR="009E519B">
        <w:rPr>
          <w:color w:val="808080" w:themeColor="background1" w:themeShade="80"/>
          <w:sz w:val="18"/>
          <w:szCs w:val="18"/>
        </w:rPr>
        <w:t xml:space="preserve">    </w:t>
      </w:r>
      <w:r w:rsidRPr="0070117A">
        <w:rPr>
          <w:color w:val="808080" w:themeColor="background1" w:themeShade="80"/>
          <w:sz w:val="18"/>
          <w:szCs w:val="18"/>
        </w:rPr>
        <w:t xml:space="preserve">         </w:t>
      </w:r>
      <w:r w:rsidR="004F0CFA" w:rsidRPr="0070117A">
        <w:rPr>
          <w:color w:val="808080" w:themeColor="background1" w:themeShade="80"/>
          <w:sz w:val="18"/>
          <w:szCs w:val="18"/>
        </w:rPr>
        <w:t xml:space="preserve">Office Dépôt           </w:t>
      </w:r>
      <w:r w:rsidR="009E519B">
        <w:rPr>
          <w:color w:val="808080" w:themeColor="background1" w:themeShade="80"/>
          <w:sz w:val="18"/>
          <w:szCs w:val="18"/>
        </w:rPr>
        <w:t xml:space="preserve"> </w:t>
      </w:r>
      <w:r w:rsidR="000E37EF">
        <w:rPr>
          <w:color w:val="808080" w:themeColor="background1" w:themeShade="80"/>
          <w:sz w:val="18"/>
          <w:szCs w:val="18"/>
        </w:rPr>
        <w:t xml:space="preserve"> </w:t>
      </w:r>
      <w:r w:rsidR="004F0CFA" w:rsidRPr="0070117A">
        <w:rPr>
          <w:color w:val="808080" w:themeColor="background1" w:themeShade="80"/>
          <w:sz w:val="18"/>
          <w:szCs w:val="18"/>
        </w:rPr>
        <w:t xml:space="preserve">   </w:t>
      </w:r>
      <w:r w:rsidR="00E640FF">
        <w:rPr>
          <w:color w:val="808080" w:themeColor="background1" w:themeShade="80"/>
          <w:sz w:val="18"/>
          <w:szCs w:val="18"/>
        </w:rPr>
        <w:t xml:space="preserve">  </w:t>
      </w:r>
      <w:r w:rsidR="004F0CFA" w:rsidRPr="0070117A">
        <w:rPr>
          <w:color w:val="808080" w:themeColor="background1" w:themeShade="80"/>
          <w:sz w:val="18"/>
          <w:szCs w:val="18"/>
        </w:rPr>
        <w:t xml:space="preserve">  </w:t>
      </w:r>
      <w:r w:rsidR="00E640FF">
        <w:rPr>
          <w:color w:val="808080" w:themeColor="background1" w:themeShade="80"/>
          <w:sz w:val="18"/>
          <w:szCs w:val="18"/>
        </w:rPr>
        <w:t xml:space="preserve">  </w:t>
      </w:r>
      <w:r w:rsidR="004F0CFA" w:rsidRPr="0070117A">
        <w:rPr>
          <w:color w:val="808080" w:themeColor="background1" w:themeShade="80"/>
          <w:sz w:val="18"/>
          <w:szCs w:val="18"/>
        </w:rPr>
        <w:t xml:space="preserve">        Noisy </w:t>
      </w:r>
      <w:r w:rsidR="00402EA4" w:rsidRPr="0070117A">
        <w:rPr>
          <w:color w:val="808080" w:themeColor="background1" w:themeShade="80"/>
          <w:sz w:val="18"/>
          <w:szCs w:val="18"/>
        </w:rPr>
        <w:t>(93)</w:t>
      </w:r>
      <w:r w:rsidR="004F7517" w:rsidRPr="0070117A">
        <w:rPr>
          <w:color w:val="808080" w:themeColor="background1" w:themeShade="80"/>
          <w:sz w:val="18"/>
          <w:szCs w:val="18"/>
        </w:rPr>
        <w:t xml:space="preserve"> </w:t>
      </w:r>
    </w:p>
    <w:p w14:paraId="3A23D996" w14:textId="713CD593" w:rsidR="00B726CF" w:rsidRPr="0070117A" w:rsidRDefault="00B95B17" w:rsidP="00024F85">
      <w:pPr>
        <w:rPr>
          <w:color w:val="808080" w:themeColor="background1" w:themeShade="80"/>
          <w:sz w:val="18"/>
          <w:szCs w:val="18"/>
        </w:rPr>
      </w:pPr>
      <w:r w:rsidRPr="0070117A">
        <w:rPr>
          <w:color w:val="808080" w:themeColor="background1" w:themeShade="80"/>
          <w:sz w:val="18"/>
          <w:szCs w:val="18"/>
        </w:rPr>
        <w:t xml:space="preserve">2006 </w:t>
      </w:r>
      <w:r w:rsidRPr="0070117A">
        <w:rPr>
          <w:color w:val="404040" w:themeColor="background1" w:themeShade="40"/>
          <w:sz w:val="18"/>
          <w:szCs w:val="18"/>
        </w:rPr>
        <w:t>Employé administratif</w:t>
      </w:r>
      <w:r w:rsidR="009E519B">
        <w:rPr>
          <w:color w:val="808080" w:themeColor="background1" w:themeShade="80"/>
          <w:sz w:val="18"/>
          <w:szCs w:val="18"/>
        </w:rPr>
        <w:t xml:space="preserve">                     </w:t>
      </w:r>
      <w:r w:rsidRPr="0070117A">
        <w:rPr>
          <w:color w:val="808080" w:themeColor="background1" w:themeShade="80"/>
          <w:sz w:val="18"/>
          <w:szCs w:val="18"/>
        </w:rPr>
        <w:t xml:space="preserve">      </w:t>
      </w:r>
      <w:r w:rsidR="00E640FF">
        <w:rPr>
          <w:color w:val="808080" w:themeColor="background1" w:themeShade="80"/>
          <w:sz w:val="18"/>
          <w:szCs w:val="18"/>
        </w:rPr>
        <w:t xml:space="preserve">     </w:t>
      </w:r>
      <w:r w:rsidRPr="0070117A">
        <w:rPr>
          <w:color w:val="808080" w:themeColor="background1" w:themeShade="80"/>
          <w:sz w:val="18"/>
          <w:szCs w:val="18"/>
        </w:rPr>
        <w:t xml:space="preserve">               </w:t>
      </w:r>
      <w:proofErr w:type="spellStart"/>
      <w:r w:rsidR="008F2792" w:rsidRPr="0070117A">
        <w:rPr>
          <w:color w:val="808080" w:themeColor="background1" w:themeShade="80"/>
          <w:sz w:val="18"/>
          <w:szCs w:val="18"/>
        </w:rPr>
        <w:t>Adele</w:t>
      </w:r>
      <w:proofErr w:type="spellEnd"/>
      <w:r w:rsidR="008F2792" w:rsidRPr="0070117A">
        <w:rPr>
          <w:color w:val="808080" w:themeColor="background1" w:themeShade="80"/>
          <w:sz w:val="18"/>
          <w:szCs w:val="18"/>
        </w:rPr>
        <w:t xml:space="preserve"> Paper           </w:t>
      </w:r>
      <w:r w:rsidR="00E640FF">
        <w:rPr>
          <w:color w:val="808080" w:themeColor="background1" w:themeShade="80"/>
          <w:sz w:val="18"/>
          <w:szCs w:val="18"/>
        </w:rPr>
        <w:t xml:space="preserve">   </w:t>
      </w:r>
      <w:r w:rsidR="009E519B">
        <w:rPr>
          <w:color w:val="808080" w:themeColor="background1" w:themeShade="80"/>
          <w:sz w:val="18"/>
          <w:szCs w:val="18"/>
        </w:rPr>
        <w:t xml:space="preserve"> </w:t>
      </w:r>
      <w:r w:rsidR="00E640FF">
        <w:rPr>
          <w:color w:val="808080" w:themeColor="background1" w:themeShade="80"/>
          <w:sz w:val="18"/>
          <w:szCs w:val="18"/>
        </w:rPr>
        <w:t xml:space="preserve"> </w:t>
      </w:r>
      <w:r w:rsidR="000E37EF">
        <w:rPr>
          <w:color w:val="808080" w:themeColor="background1" w:themeShade="80"/>
          <w:sz w:val="18"/>
          <w:szCs w:val="18"/>
        </w:rPr>
        <w:t xml:space="preserve"> </w:t>
      </w:r>
      <w:r w:rsidR="008F2792" w:rsidRPr="0070117A">
        <w:rPr>
          <w:color w:val="808080" w:themeColor="background1" w:themeShade="80"/>
          <w:sz w:val="18"/>
          <w:szCs w:val="18"/>
        </w:rPr>
        <w:t xml:space="preserve">              </w:t>
      </w:r>
      <w:r w:rsidR="00024F85" w:rsidRPr="0070117A">
        <w:rPr>
          <w:color w:val="808080" w:themeColor="background1" w:themeShade="80"/>
          <w:sz w:val="18"/>
          <w:szCs w:val="18"/>
        </w:rPr>
        <w:t>Bobigny (93)</w:t>
      </w:r>
    </w:p>
    <w:sdt>
      <w:sdtPr>
        <w:id w:val="720946933"/>
        <w:placeholder>
          <w:docPart w:val="589D399606A89F4AA4E52437CAD4B229"/>
        </w:placeholder>
        <w:temporary/>
        <w:showingPlcHdr/>
        <w15:appearance w15:val="hidden"/>
      </w:sdtPr>
      <w:sdtEndPr/>
      <w:sdtContent>
        <w:p w14:paraId="420E7705" w14:textId="423DE4A2" w:rsidR="00E80C6E" w:rsidRPr="00205F67" w:rsidRDefault="00A40D0A" w:rsidP="00205F67">
          <w:pPr>
            <w:pStyle w:val="Titre1"/>
          </w:pPr>
          <w:r w:rsidRPr="001B5601">
            <w:rPr>
              <w:color w:val="0070C0"/>
              <w:sz w:val="22"/>
              <w:szCs w:val="22"/>
            </w:rPr>
            <w:t>Formation</w:t>
          </w:r>
        </w:p>
      </w:sdtContent>
    </w:sdt>
    <w:p w14:paraId="3FF8C05A" w14:textId="77777777" w:rsidR="00E80C6E" w:rsidRPr="00E80C6E" w:rsidRDefault="00E80C6E" w:rsidP="00E80C6E">
      <w:pPr>
        <w:rPr>
          <w:sz w:val="18"/>
          <w:szCs w:val="18"/>
        </w:rPr>
      </w:pPr>
      <w:r w:rsidRPr="00E80C6E">
        <w:rPr>
          <w:sz w:val="18"/>
          <w:szCs w:val="18"/>
        </w:rPr>
        <w:t>2016 AGRO FORM                               Organisme de Formation                  Argenteuil (95)</w:t>
      </w:r>
    </w:p>
    <w:p w14:paraId="44F805C0" w14:textId="77777777" w:rsidR="00E80C6E" w:rsidRPr="00E80C6E" w:rsidRDefault="00E80C6E" w:rsidP="00782DBA">
      <w:pPr>
        <w:spacing w:after="0"/>
        <w:rPr>
          <w:sz w:val="18"/>
          <w:szCs w:val="18"/>
        </w:rPr>
      </w:pPr>
      <w:r w:rsidRPr="00E80C6E">
        <w:rPr>
          <w:sz w:val="18"/>
          <w:szCs w:val="18"/>
        </w:rPr>
        <w:t xml:space="preserve">2003 Assistant Polyvalent Bureautique </w:t>
      </w:r>
    </w:p>
    <w:p w14:paraId="7A017468" w14:textId="77777777" w:rsidR="00E80C6E" w:rsidRPr="00E80C6E" w:rsidRDefault="00E80C6E" w:rsidP="00782DBA">
      <w:pPr>
        <w:spacing w:after="0"/>
        <w:rPr>
          <w:sz w:val="18"/>
          <w:szCs w:val="18"/>
        </w:rPr>
      </w:pPr>
      <w:r w:rsidRPr="00E80C6E">
        <w:rPr>
          <w:sz w:val="18"/>
          <w:szCs w:val="18"/>
        </w:rPr>
        <w:t xml:space="preserve">        nouvelles technologies de l’information </w:t>
      </w:r>
    </w:p>
    <w:p w14:paraId="1CC586EF" w14:textId="30420F00" w:rsidR="00E80C6E" w:rsidRDefault="00E80C6E" w:rsidP="00782DBA">
      <w:pPr>
        <w:spacing w:after="0"/>
        <w:rPr>
          <w:sz w:val="18"/>
          <w:szCs w:val="18"/>
        </w:rPr>
      </w:pPr>
      <w:r w:rsidRPr="00E80C6E">
        <w:rPr>
          <w:sz w:val="18"/>
          <w:szCs w:val="18"/>
        </w:rPr>
        <w:t xml:space="preserve">        et de la communication.               ODT Formation.                              La plaine Saint Denis (93) </w:t>
      </w:r>
    </w:p>
    <w:p w14:paraId="6F582761" w14:textId="77777777" w:rsidR="00205F67" w:rsidRPr="00E80C6E" w:rsidRDefault="00205F67" w:rsidP="00782DBA">
      <w:pPr>
        <w:spacing w:after="0"/>
        <w:rPr>
          <w:sz w:val="18"/>
          <w:szCs w:val="18"/>
        </w:rPr>
      </w:pPr>
    </w:p>
    <w:p w14:paraId="60D640C2" w14:textId="77777777" w:rsidR="00E80C6E" w:rsidRPr="00E80C6E" w:rsidRDefault="00E80C6E" w:rsidP="00782DBA">
      <w:pPr>
        <w:spacing w:after="0"/>
        <w:rPr>
          <w:sz w:val="18"/>
          <w:szCs w:val="18"/>
        </w:rPr>
      </w:pPr>
      <w:r w:rsidRPr="00E80C6E">
        <w:rPr>
          <w:sz w:val="18"/>
          <w:szCs w:val="18"/>
        </w:rPr>
        <w:t xml:space="preserve">        •Niveau BTS en comptabilité et secrétariat </w:t>
      </w:r>
    </w:p>
    <w:p w14:paraId="167F4CB0" w14:textId="77777777" w:rsidR="00E80C6E" w:rsidRPr="00E80C6E" w:rsidRDefault="00E80C6E" w:rsidP="00782DBA">
      <w:pPr>
        <w:spacing w:after="0"/>
        <w:rPr>
          <w:sz w:val="18"/>
          <w:szCs w:val="18"/>
        </w:rPr>
      </w:pPr>
      <w:r w:rsidRPr="00E80C6E">
        <w:rPr>
          <w:sz w:val="18"/>
          <w:szCs w:val="18"/>
        </w:rPr>
        <w:t xml:space="preserve">        •Connaissance Informatique : Word, Excel, Internet, Outlook </w:t>
      </w:r>
    </w:p>
    <w:p w14:paraId="04D2B8C8" w14:textId="08025CA7" w:rsidR="00E80C6E" w:rsidRPr="00E80C6E" w:rsidRDefault="00E80C6E" w:rsidP="00782DBA">
      <w:pPr>
        <w:spacing w:after="0"/>
        <w:rPr>
          <w:sz w:val="18"/>
          <w:szCs w:val="18"/>
        </w:rPr>
      </w:pPr>
      <w:r w:rsidRPr="00E80C6E">
        <w:rPr>
          <w:sz w:val="18"/>
          <w:szCs w:val="18"/>
        </w:rPr>
        <w:t xml:space="preserve">        •Logiciel : Ciel compta, Oracle, QSP, sage </w:t>
      </w:r>
    </w:p>
    <w:p w14:paraId="10F0A93F" w14:textId="183E2750" w:rsidR="00B726CF" w:rsidRPr="001B5601" w:rsidRDefault="0041336B">
      <w:pPr>
        <w:pStyle w:val="Titre1"/>
        <w:rPr>
          <w:color w:val="0070C0"/>
          <w:sz w:val="22"/>
          <w:szCs w:val="22"/>
        </w:rPr>
      </w:pPr>
      <w:r w:rsidRPr="001B5601">
        <w:rPr>
          <w:color w:val="0070C0"/>
          <w:sz w:val="22"/>
          <w:szCs w:val="22"/>
        </w:rPr>
        <w:t>D</w:t>
      </w:r>
      <w:r w:rsidR="00E60298" w:rsidRPr="001B5601">
        <w:rPr>
          <w:color w:val="0070C0"/>
          <w:sz w:val="22"/>
          <w:szCs w:val="22"/>
        </w:rPr>
        <w:t>ivers</w:t>
      </w:r>
    </w:p>
    <w:p w14:paraId="4C824318" w14:textId="01D9F0FC" w:rsidR="00B726CF" w:rsidRDefault="00451BDE" w:rsidP="00451BDE">
      <w:pPr>
        <w:pStyle w:val="Listepuces"/>
        <w:numPr>
          <w:ilvl w:val="0"/>
          <w:numId w:val="0"/>
        </w:numPr>
        <w:ind w:left="216" w:hanging="216"/>
      </w:pPr>
      <w:r>
        <w:t>2</w:t>
      </w:r>
      <w:r w:rsidR="00AA0836">
        <w:t xml:space="preserve">002 </w:t>
      </w:r>
      <w:r w:rsidR="00D4799E">
        <w:t>Stage e</w:t>
      </w:r>
      <w:r w:rsidR="00E60298">
        <w:t xml:space="preserve">n qualité d’employé </w:t>
      </w:r>
      <w:r w:rsidR="00CF52C3">
        <w:t xml:space="preserve">commercial     </w:t>
      </w:r>
      <w:r w:rsidR="003D451A">
        <w:t xml:space="preserve">      </w:t>
      </w:r>
      <w:r w:rsidR="00CF52C3">
        <w:t xml:space="preserve">       </w:t>
      </w:r>
      <w:r w:rsidR="006A7AA7">
        <w:t xml:space="preserve">Leader </w:t>
      </w:r>
      <w:r w:rsidR="00CF52C3">
        <w:t>Price</w:t>
      </w:r>
      <w:r w:rsidR="00BC5250">
        <w:t xml:space="preserve">                  </w:t>
      </w:r>
      <w:r w:rsidR="003D451A">
        <w:t>S</w:t>
      </w:r>
      <w:r w:rsidR="00000564">
        <w:t xml:space="preserve">aint Denis </w:t>
      </w:r>
      <w:r w:rsidR="00CF52C3">
        <w:t>(93)</w:t>
      </w:r>
    </w:p>
    <w:p w14:paraId="20FEA00E" w14:textId="364587BA" w:rsidR="003D451A" w:rsidRDefault="003D451A" w:rsidP="00451BDE">
      <w:pPr>
        <w:pStyle w:val="Listepuces"/>
        <w:numPr>
          <w:ilvl w:val="0"/>
          <w:numId w:val="0"/>
        </w:numPr>
        <w:ind w:left="216" w:hanging="216"/>
      </w:pPr>
      <w:r>
        <w:t xml:space="preserve">2002 Stage </w:t>
      </w:r>
      <w:r w:rsidR="000B3B22">
        <w:t>de Vendeur                                                Ciné Home</w:t>
      </w:r>
      <w:r w:rsidR="00141A3F">
        <w:t xml:space="preserve"> </w:t>
      </w:r>
      <w:proofErr w:type="spellStart"/>
      <w:r w:rsidR="00141A3F">
        <w:t>video</w:t>
      </w:r>
      <w:proofErr w:type="spellEnd"/>
      <w:r w:rsidR="00141A3F">
        <w:t xml:space="preserve">           </w:t>
      </w:r>
      <w:r w:rsidR="000B3B22">
        <w:t xml:space="preserve"> Franco</w:t>
      </w:r>
      <w:r w:rsidR="000B68AC">
        <w:t>n</w:t>
      </w:r>
      <w:r w:rsidR="000B3B22">
        <w:t>ville (95)</w:t>
      </w:r>
    </w:p>
    <w:sectPr w:rsidR="003D451A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74A61" w14:textId="77777777" w:rsidR="00F41417" w:rsidRDefault="00F41417">
      <w:r>
        <w:separator/>
      </w:r>
    </w:p>
  </w:endnote>
  <w:endnote w:type="continuationSeparator" w:id="0">
    <w:p w14:paraId="64C0B115" w14:textId="77777777" w:rsidR="00F41417" w:rsidRDefault="00F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5574" w14:textId="185757CB"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286B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50CB" w14:textId="77777777" w:rsidR="00F41417" w:rsidRDefault="00F41417">
      <w:r>
        <w:separator/>
      </w:r>
    </w:p>
  </w:footnote>
  <w:footnote w:type="continuationSeparator" w:id="0">
    <w:p w14:paraId="7AE98692" w14:textId="77777777" w:rsidR="00F41417" w:rsidRDefault="00F4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2786" w14:textId="77777777" w:rsidR="00B726CF" w:rsidRDefault="00A40D0A"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A8A2F78" wp14:editId="424BC4C4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B43BD57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004D" w14:textId="77777777" w:rsidR="00B726CF" w:rsidRDefault="00A40D0A"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FC8798D" wp14:editId="78EC1B1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D75D54" w14:textId="77777777"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FC8798D" id="Groupe 4" o:spid="_x0000_s1026" alt="Titre : Cadre de page avec onglet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">
              <v:shape id="Cadre 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4D75D54" w14:textId="77777777"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BF"/>
    <w:rsid w:val="00000564"/>
    <w:rsid w:val="00024F85"/>
    <w:rsid w:val="0002604F"/>
    <w:rsid w:val="00030350"/>
    <w:rsid w:val="000330FC"/>
    <w:rsid w:val="00042FAC"/>
    <w:rsid w:val="00050A13"/>
    <w:rsid w:val="000564B4"/>
    <w:rsid w:val="00065913"/>
    <w:rsid w:val="000673B0"/>
    <w:rsid w:val="000B3B22"/>
    <w:rsid w:val="000B51CA"/>
    <w:rsid w:val="000B68AC"/>
    <w:rsid w:val="000E1194"/>
    <w:rsid w:val="000E37EF"/>
    <w:rsid w:val="00126E11"/>
    <w:rsid w:val="00130F64"/>
    <w:rsid w:val="00134071"/>
    <w:rsid w:val="00135CBB"/>
    <w:rsid w:val="00141A3F"/>
    <w:rsid w:val="00147463"/>
    <w:rsid w:val="00161E6C"/>
    <w:rsid w:val="00172E74"/>
    <w:rsid w:val="00183CE7"/>
    <w:rsid w:val="001901C4"/>
    <w:rsid w:val="001B2A88"/>
    <w:rsid w:val="001B4AED"/>
    <w:rsid w:val="001B5601"/>
    <w:rsid w:val="001C1B41"/>
    <w:rsid w:val="001C5A1D"/>
    <w:rsid w:val="001E2B17"/>
    <w:rsid w:val="00205F67"/>
    <w:rsid w:val="002207A8"/>
    <w:rsid w:val="00236B58"/>
    <w:rsid w:val="0024088D"/>
    <w:rsid w:val="00244732"/>
    <w:rsid w:val="00247A14"/>
    <w:rsid w:val="00255700"/>
    <w:rsid w:val="002623B8"/>
    <w:rsid w:val="00286B19"/>
    <w:rsid w:val="00293EA4"/>
    <w:rsid w:val="002A4188"/>
    <w:rsid w:val="002C2603"/>
    <w:rsid w:val="002C54D3"/>
    <w:rsid w:val="002D189C"/>
    <w:rsid w:val="002E6D47"/>
    <w:rsid w:val="002E7E02"/>
    <w:rsid w:val="002F0A40"/>
    <w:rsid w:val="00303AFB"/>
    <w:rsid w:val="0030658F"/>
    <w:rsid w:val="0031486D"/>
    <w:rsid w:val="003451A1"/>
    <w:rsid w:val="00350E52"/>
    <w:rsid w:val="0036284C"/>
    <w:rsid w:val="003978A6"/>
    <w:rsid w:val="003979B9"/>
    <w:rsid w:val="003A51D5"/>
    <w:rsid w:val="003C19B2"/>
    <w:rsid w:val="003D451A"/>
    <w:rsid w:val="003E7AA2"/>
    <w:rsid w:val="00402A10"/>
    <w:rsid w:val="00402EA4"/>
    <w:rsid w:val="00412319"/>
    <w:rsid w:val="0041336B"/>
    <w:rsid w:val="00414253"/>
    <w:rsid w:val="004255B7"/>
    <w:rsid w:val="00426121"/>
    <w:rsid w:val="00436AD1"/>
    <w:rsid w:val="00443401"/>
    <w:rsid w:val="00451BDE"/>
    <w:rsid w:val="00460E53"/>
    <w:rsid w:val="004620D4"/>
    <w:rsid w:val="00467B3D"/>
    <w:rsid w:val="00475050"/>
    <w:rsid w:val="004836F6"/>
    <w:rsid w:val="0048684E"/>
    <w:rsid w:val="004F07D6"/>
    <w:rsid w:val="004F0CFA"/>
    <w:rsid w:val="004F7517"/>
    <w:rsid w:val="00524DFE"/>
    <w:rsid w:val="005251BC"/>
    <w:rsid w:val="0053681B"/>
    <w:rsid w:val="00536E1E"/>
    <w:rsid w:val="0055049F"/>
    <w:rsid w:val="00563EA3"/>
    <w:rsid w:val="0056540F"/>
    <w:rsid w:val="005B4266"/>
    <w:rsid w:val="005C2EA8"/>
    <w:rsid w:val="005E24A8"/>
    <w:rsid w:val="005E75EB"/>
    <w:rsid w:val="005F3832"/>
    <w:rsid w:val="005F679C"/>
    <w:rsid w:val="00601D71"/>
    <w:rsid w:val="00611649"/>
    <w:rsid w:val="006320F7"/>
    <w:rsid w:val="0063719C"/>
    <w:rsid w:val="00640D0C"/>
    <w:rsid w:val="006675DB"/>
    <w:rsid w:val="0067076C"/>
    <w:rsid w:val="00680529"/>
    <w:rsid w:val="00693C7D"/>
    <w:rsid w:val="006A7AA7"/>
    <w:rsid w:val="006D5D47"/>
    <w:rsid w:val="006E62A2"/>
    <w:rsid w:val="0070117A"/>
    <w:rsid w:val="0071287E"/>
    <w:rsid w:val="00713857"/>
    <w:rsid w:val="00715036"/>
    <w:rsid w:val="007518E4"/>
    <w:rsid w:val="00753E21"/>
    <w:rsid w:val="00757DA5"/>
    <w:rsid w:val="00761741"/>
    <w:rsid w:val="00764776"/>
    <w:rsid w:val="007670B4"/>
    <w:rsid w:val="007779E5"/>
    <w:rsid w:val="00782C81"/>
    <w:rsid w:val="00782DBA"/>
    <w:rsid w:val="00791233"/>
    <w:rsid w:val="007917DA"/>
    <w:rsid w:val="007B6EA5"/>
    <w:rsid w:val="007B7234"/>
    <w:rsid w:val="007C6015"/>
    <w:rsid w:val="007D13E7"/>
    <w:rsid w:val="007D73FA"/>
    <w:rsid w:val="007F72A5"/>
    <w:rsid w:val="0080143F"/>
    <w:rsid w:val="00806473"/>
    <w:rsid w:val="00811E73"/>
    <w:rsid w:val="00830EEC"/>
    <w:rsid w:val="0087114D"/>
    <w:rsid w:val="0087720E"/>
    <w:rsid w:val="008B0FFD"/>
    <w:rsid w:val="008D0623"/>
    <w:rsid w:val="008F010C"/>
    <w:rsid w:val="008F2792"/>
    <w:rsid w:val="008F3E07"/>
    <w:rsid w:val="008F5F57"/>
    <w:rsid w:val="00903895"/>
    <w:rsid w:val="00920494"/>
    <w:rsid w:val="00923571"/>
    <w:rsid w:val="00923B95"/>
    <w:rsid w:val="00931228"/>
    <w:rsid w:val="00931380"/>
    <w:rsid w:val="00935A6F"/>
    <w:rsid w:val="00953ABB"/>
    <w:rsid w:val="00986B7A"/>
    <w:rsid w:val="009D11F8"/>
    <w:rsid w:val="009D300A"/>
    <w:rsid w:val="009D4869"/>
    <w:rsid w:val="009E519B"/>
    <w:rsid w:val="009E53F9"/>
    <w:rsid w:val="009E7079"/>
    <w:rsid w:val="009F26DB"/>
    <w:rsid w:val="009F28D7"/>
    <w:rsid w:val="00A063A2"/>
    <w:rsid w:val="00A14C67"/>
    <w:rsid w:val="00A17C54"/>
    <w:rsid w:val="00A17F2C"/>
    <w:rsid w:val="00A255E0"/>
    <w:rsid w:val="00A27050"/>
    <w:rsid w:val="00A358B0"/>
    <w:rsid w:val="00A37F96"/>
    <w:rsid w:val="00A40D0A"/>
    <w:rsid w:val="00A668BB"/>
    <w:rsid w:val="00A7211F"/>
    <w:rsid w:val="00A7402B"/>
    <w:rsid w:val="00A83ED2"/>
    <w:rsid w:val="00A91338"/>
    <w:rsid w:val="00AA0836"/>
    <w:rsid w:val="00AA479D"/>
    <w:rsid w:val="00AA7E91"/>
    <w:rsid w:val="00AB76BF"/>
    <w:rsid w:val="00AC49BD"/>
    <w:rsid w:val="00AC7A51"/>
    <w:rsid w:val="00AD13D8"/>
    <w:rsid w:val="00B006C7"/>
    <w:rsid w:val="00B02E7B"/>
    <w:rsid w:val="00B276B5"/>
    <w:rsid w:val="00B4032C"/>
    <w:rsid w:val="00B547D1"/>
    <w:rsid w:val="00B60965"/>
    <w:rsid w:val="00B621D0"/>
    <w:rsid w:val="00B726CF"/>
    <w:rsid w:val="00B95B17"/>
    <w:rsid w:val="00BB09F5"/>
    <w:rsid w:val="00BC5250"/>
    <w:rsid w:val="00BD0199"/>
    <w:rsid w:val="00BD41A0"/>
    <w:rsid w:val="00BF0345"/>
    <w:rsid w:val="00BF53FB"/>
    <w:rsid w:val="00BF544F"/>
    <w:rsid w:val="00C02008"/>
    <w:rsid w:val="00C0629D"/>
    <w:rsid w:val="00C261C5"/>
    <w:rsid w:val="00C35E8C"/>
    <w:rsid w:val="00C37030"/>
    <w:rsid w:val="00C74268"/>
    <w:rsid w:val="00C75006"/>
    <w:rsid w:val="00C75169"/>
    <w:rsid w:val="00C756EC"/>
    <w:rsid w:val="00C8505A"/>
    <w:rsid w:val="00C8663D"/>
    <w:rsid w:val="00CA0815"/>
    <w:rsid w:val="00CC7F75"/>
    <w:rsid w:val="00CD7987"/>
    <w:rsid w:val="00CF52C3"/>
    <w:rsid w:val="00D022FF"/>
    <w:rsid w:val="00D037B8"/>
    <w:rsid w:val="00D157ED"/>
    <w:rsid w:val="00D238F4"/>
    <w:rsid w:val="00D43183"/>
    <w:rsid w:val="00D4799E"/>
    <w:rsid w:val="00D71923"/>
    <w:rsid w:val="00D807AF"/>
    <w:rsid w:val="00DC572B"/>
    <w:rsid w:val="00DE4C6E"/>
    <w:rsid w:val="00DF174B"/>
    <w:rsid w:val="00DF4BBE"/>
    <w:rsid w:val="00E0289F"/>
    <w:rsid w:val="00E07CB4"/>
    <w:rsid w:val="00E14928"/>
    <w:rsid w:val="00E16DA9"/>
    <w:rsid w:val="00E4026D"/>
    <w:rsid w:val="00E50CCE"/>
    <w:rsid w:val="00E5404C"/>
    <w:rsid w:val="00E60298"/>
    <w:rsid w:val="00E615DC"/>
    <w:rsid w:val="00E640FF"/>
    <w:rsid w:val="00E71322"/>
    <w:rsid w:val="00E741B9"/>
    <w:rsid w:val="00E75409"/>
    <w:rsid w:val="00E80C6E"/>
    <w:rsid w:val="00EA3BF8"/>
    <w:rsid w:val="00EB166D"/>
    <w:rsid w:val="00EB38E9"/>
    <w:rsid w:val="00EB6937"/>
    <w:rsid w:val="00EC5147"/>
    <w:rsid w:val="00EC52FD"/>
    <w:rsid w:val="00EF025A"/>
    <w:rsid w:val="00EF3B25"/>
    <w:rsid w:val="00EF5054"/>
    <w:rsid w:val="00EF57FA"/>
    <w:rsid w:val="00EF78A6"/>
    <w:rsid w:val="00F134CC"/>
    <w:rsid w:val="00F2246C"/>
    <w:rsid w:val="00F4058B"/>
    <w:rsid w:val="00F41417"/>
    <w:rsid w:val="00F4193B"/>
    <w:rsid w:val="00F43218"/>
    <w:rsid w:val="00F4399B"/>
    <w:rsid w:val="00F52D0E"/>
    <w:rsid w:val="00F60EFE"/>
    <w:rsid w:val="00F76537"/>
    <w:rsid w:val="00F83DA5"/>
    <w:rsid w:val="00F86A5B"/>
    <w:rsid w:val="00F94831"/>
    <w:rsid w:val="00FB0B5A"/>
    <w:rsid w:val="00FB4C9F"/>
    <w:rsid w:val="00FD775A"/>
    <w:rsid w:val="00FF73F5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2C1FC3"/>
  <w15:chartTrackingRefBased/>
  <w15:docId w15:val="{ECD5D1AC-BCDD-FC43-9661-4C60C145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character" w:styleId="Lienhypertexte">
    <w:name w:val="Hyperlink"/>
    <w:basedOn w:val="Policepardfaut"/>
    <w:uiPriority w:val="99"/>
    <w:unhideWhenUsed/>
    <w:rsid w:val="00903895"/>
    <w:rPr>
      <w:color w:val="53C3C7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38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C1A3447-86D9-A74C-8FA9-8BEC36870C76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9D399606A89F4AA4E52437CAD4B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17BE3-9600-AC43-84E3-46BE16ADB12B}"/>
      </w:docPartPr>
      <w:docPartBody>
        <w:p w:rsidR="00712266" w:rsidRDefault="00D022F9">
          <w:pPr>
            <w:pStyle w:val="589D399606A89F4AA4E52437CAD4B229"/>
          </w:pPr>
          <w: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66"/>
    <w:rsid w:val="00020B20"/>
    <w:rsid w:val="003A0A9C"/>
    <w:rsid w:val="0048363F"/>
    <w:rsid w:val="004A5DEC"/>
    <w:rsid w:val="00712266"/>
    <w:rsid w:val="00750533"/>
    <w:rsid w:val="00967C52"/>
    <w:rsid w:val="00B90C74"/>
    <w:rsid w:val="00D00E5D"/>
    <w:rsid w:val="00D022F9"/>
    <w:rsid w:val="00EB62B6"/>
    <w:rsid w:val="00F2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BA85F5500F824D893C72FCF7045776">
    <w:name w:val="F6BA85F5500F824D893C72FCF7045776"/>
  </w:style>
  <w:style w:type="paragraph" w:customStyle="1" w:styleId="813FB9A5CE0D8347BBD691E8E0FB087B">
    <w:name w:val="813FB9A5CE0D8347BBD691E8E0FB087B"/>
  </w:style>
  <w:style w:type="paragraph" w:customStyle="1" w:styleId="F8A7BAD6380F4044B1EC02956197D7C0">
    <w:name w:val="F8A7BAD6380F4044B1EC02956197D7C0"/>
  </w:style>
  <w:style w:type="paragraph" w:customStyle="1" w:styleId="DAA899C2EDBD324DBA498DE737E7FA8F">
    <w:name w:val="DAA899C2EDBD324DBA498DE737E7FA8F"/>
  </w:style>
  <w:style w:type="paragraph" w:customStyle="1" w:styleId="44776AAA1A506E478AD1B155F6952ABD">
    <w:name w:val="44776AAA1A506E478AD1B155F6952ABD"/>
  </w:style>
  <w:style w:type="paragraph" w:customStyle="1" w:styleId="57B744A8406602468BAC1B6029A5ABEF">
    <w:name w:val="57B744A8406602468BAC1B6029A5ABEF"/>
  </w:style>
  <w:style w:type="paragraph" w:customStyle="1" w:styleId="F2E96C8B5927624790F8A4C7E51A000A">
    <w:name w:val="F2E96C8B5927624790F8A4C7E51A000A"/>
  </w:style>
  <w:style w:type="paragraph" w:styleId="Listepuc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 w:bidi="fr-FR"/>
    </w:rPr>
  </w:style>
  <w:style w:type="paragraph" w:customStyle="1" w:styleId="D1A877ECD4363742A81D4A8B0268804E">
    <w:name w:val="D1A877ECD4363742A81D4A8B0268804E"/>
  </w:style>
  <w:style w:type="paragraph" w:customStyle="1" w:styleId="589D399606A89F4AA4E52437CAD4B229">
    <w:name w:val="589D399606A89F4AA4E52437CAD4B229"/>
  </w:style>
  <w:style w:type="paragraph" w:customStyle="1" w:styleId="1507D01C8CFDDC40BA89E45126FDEC3F">
    <w:name w:val="1507D01C8CFDDC40BA89E45126FDEC3F"/>
  </w:style>
  <w:style w:type="paragraph" w:customStyle="1" w:styleId="B4E2ED7A350A674BAB48012A4FD87E8B">
    <w:name w:val="B4E2ED7A350A674BAB48012A4FD87E8B"/>
  </w:style>
  <w:style w:type="paragraph" w:customStyle="1" w:styleId="2D7A8B3EA272704A95BB81EBFE907729">
    <w:name w:val="2D7A8B3EA272704A95BB81EBFE907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DF78-4C39-734F-BC82-28DE29D5FE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%7b0C1A3447-86D9-A74C-8FA9-8BEC36870C76%7dtf50002018.dotx</Template>
  <TotalTime>2</TotalTime>
  <Pages>1</Pages>
  <Words>370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DESMIDT</dc:creator>
  <cp:keywords/>
  <dc:description/>
  <cp:lastModifiedBy>MIGUEL DESMIDT</cp:lastModifiedBy>
  <cp:revision>2</cp:revision>
  <dcterms:created xsi:type="dcterms:W3CDTF">2018-06-17T12:53:00Z</dcterms:created>
  <dcterms:modified xsi:type="dcterms:W3CDTF">2018-06-17T12:53:00Z</dcterms:modified>
</cp:coreProperties>
</file>