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E26" w:rsidRDefault="0075570E" w:rsidP="00E76932">
      <w:pPr>
        <w:jc w:val="both"/>
        <w:sectPr w:rsidR="00F93E26" w:rsidSect="00F93E2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9E5836" wp14:editId="3F99D8CF">
                <wp:simplePos x="0" y="0"/>
                <wp:positionH relativeFrom="column">
                  <wp:posOffset>-400050</wp:posOffset>
                </wp:positionH>
                <wp:positionV relativeFrom="paragraph">
                  <wp:posOffset>-142875</wp:posOffset>
                </wp:positionV>
                <wp:extent cx="3011805" cy="284480"/>
                <wp:effectExtent l="0" t="0" r="0" b="1270"/>
                <wp:wrapThrough wrapText="bothSides">
                  <wp:wrapPolygon edited="0">
                    <wp:start x="273" y="0"/>
                    <wp:lineTo x="273" y="20250"/>
                    <wp:lineTo x="21176" y="20250"/>
                    <wp:lineTo x="21176" y="0"/>
                    <wp:lineTo x="273" y="0"/>
                  </wp:wrapPolygon>
                </wp:wrapThrough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1805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3C46" w:rsidRPr="0075570E" w:rsidRDefault="009C0CA4" w:rsidP="00D873DD">
                            <w:pPr>
                              <w:pStyle w:val="Textedebulles"/>
                              <w:spacing w:after="113"/>
                              <w:jc w:val="center"/>
                              <w:rPr>
                                <w:rFonts w:ascii="Corbel" w:hAnsi="Corbel" w:cs="SegoePro-Light"/>
                                <w:i/>
                                <w:color w:val="EC974C"/>
                                <w:sz w:val="30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r>
                              <w:rPr>
                                <w:rFonts w:ascii="Corbel" w:hAnsi="Corbel" w:cs="SegoePro-Light"/>
                                <w:i/>
                                <w:color w:val="EC974C"/>
                                <w:sz w:val="30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Dynamique, </w:t>
                            </w:r>
                            <w:r w:rsidR="0044140B">
                              <w:rPr>
                                <w:rFonts w:ascii="Corbel" w:hAnsi="Corbel" w:cs="SegoePro-Light"/>
                                <w:i/>
                                <w:color w:val="EC974C"/>
                                <w:sz w:val="30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motivée,</w:t>
                            </w:r>
                            <w:r>
                              <w:rPr>
                                <w:rFonts w:ascii="Corbel" w:hAnsi="Corbel" w:cs="SegoePro-Light"/>
                                <w:i/>
                                <w:color w:val="EC974C"/>
                                <w:sz w:val="30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organisée,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9E5836" id="_x0000_t202" coordsize="21600,21600" o:spt="202" path="m,l,21600r21600,l21600,xe">
                <v:stroke joinstyle="miter"/>
                <v:path gradientshapeok="t" o:connecttype="rect"/>
              </v:shapetype>
              <v:shape id="Zone de texte 13" o:spid="_x0000_s1026" type="#_x0000_t202" style="position:absolute;left:0;text-align:left;margin-left:-31.5pt;margin-top:-11.25pt;width:237.15pt;height:22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" filled="f" stroked="f">
                <v:textbox>
                  <w:txbxContent>
                    <w:p w:rsidR="00533C46" w:rsidRPr="0075570E" w:rsidRDefault="009C0CA4" w:rsidP="00D873DD">
                      <w:pPr>
                        <w:pStyle w:val="Textedebulles"/>
                        <w:spacing w:after="113"/>
                        <w:jc w:val="center"/>
                        <w:rPr>
                          <w:rFonts w:ascii="Corbel" w:hAnsi="Corbel" w:cs="SegoePro-Light"/>
                          <w:i/>
                          <w:color w:val="EC974C"/>
                          <w:sz w:val="30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>
                        <w:rPr>
                          <w:rFonts w:ascii="Corbel" w:hAnsi="Corbel" w:cs="SegoePro-Light"/>
                          <w:i/>
                          <w:color w:val="EC974C"/>
                          <w:sz w:val="30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Dynamique, </w:t>
                      </w:r>
                      <w:r w:rsidR="0044140B">
                        <w:rPr>
                          <w:rFonts w:ascii="Corbel" w:hAnsi="Corbel" w:cs="SegoePro-Light"/>
                          <w:i/>
                          <w:color w:val="EC974C"/>
                          <w:sz w:val="30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motivée,</w:t>
                      </w:r>
                      <w:r>
                        <w:rPr>
                          <w:rFonts w:ascii="Corbel" w:hAnsi="Corbel" w:cs="SegoePro-Light"/>
                          <w:i/>
                          <w:color w:val="EC974C"/>
                          <w:sz w:val="30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organisée,</w:t>
                      </w:r>
                      <w:bookmarkEnd w:id="1"/>
                    </w:p>
                  </w:txbxContent>
                </v:textbox>
                <w10:wrap type="through"/>
              </v:shape>
            </w:pict>
          </mc:Fallback>
        </mc:AlternateContent>
      </w:r>
      <w:r w:rsidR="00E76932"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299AD31C" wp14:editId="0C1F51F2">
                <wp:simplePos x="0" y="0"/>
                <wp:positionH relativeFrom="column">
                  <wp:posOffset>3009900</wp:posOffset>
                </wp:positionH>
                <wp:positionV relativeFrom="page">
                  <wp:posOffset>0</wp:posOffset>
                </wp:positionV>
                <wp:extent cx="1840865" cy="781050"/>
                <wp:effectExtent l="0" t="0" r="0" b="0"/>
                <wp:wrapTopAndBottom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086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3C46" w:rsidRPr="00E76932" w:rsidRDefault="009C0CA4" w:rsidP="00E76932">
                            <w:pPr>
                              <w:pStyle w:val="Textedebulles"/>
                              <w:spacing w:line="540" w:lineRule="exact"/>
                              <w:rPr>
                                <w:rFonts w:ascii="Corbel" w:hAnsi="Corbel" w:cs="SegoePro-Light"/>
                                <w:b/>
                                <w:color w:val="1F497D" w:themeColor="text2"/>
                                <w:sz w:val="60"/>
                                <w:szCs w:val="6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rFonts w:ascii="Corbel" w:hAnsi="Corbel" w:cs="SegoePro-Light"/>
                                <w:b/>
                                <w:color w:val="E06721"/>
                                <w:sz w:val="60"/>
                                <w:szCs w:val="6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christelle</w:t>
                            </w:r>
                            <w:proofErr w:type="gramEnd"/>
                            <w:r w:rsidR="00533C46" w:rsidRPr="00E76932">
                              <w:rPr>
                                <w:rFonts w:ascii="Corbel" w:hAnsi="Corbel" w:cs="SegoePro-Light"/>
                                <w:b/>
                                <w:color w:val="1F497D" w:themeColor="text2"/>
                                <w:sz w:val="60"/>
                                <w:szCs w:val="6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="002C41BF">
                              <w:rPr>
                                <w:rFonts w:ascii="Corbel" w:hAnsi="Corbel" w:cs="SegoePro-Light"/>
                                <w:b/>
                                <w:color w:val="EC974C"/>
                                <w:sz w:val="60"/>
                                <w:szCs w:val="6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PARISOT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AD31C" id="Zone de texte 6" o:spid="_x0000_s1027" type="#_x0000_t202" style="position:absolute;left:0;text-align:left;margin-left:237pt;margin-top:0;width:144.95pt;height:61.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" filled="f" stroked="f">
                <v:textbox>
                  <w:txbxContent>
                    <w:p w:rsidR="00533C46" w:rsidRPr="00E76932" w:rsidRDefault="009C0CA4" w:rsidP="00E76932">
                      <w:pPr>
                        <w:pStyle w:val="Textedebulles"/>
                        <w:spacing w:line="540" w:lineRule="exact"/>
                        <w:rPr>
                          <w:rFonts w:ascii="Corbel" w:hAnsi="Corbel" w:cs="SegoePro-Light"/>
                          <w:b/>
                          <w:color w:val="1F497D" w:themeColor="text2"/>
                          <w:sz w:val="60"/>
                          <w:szCs w:val="6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rFonts w:ascii="Corbel" w:hAnsi="Corbel" w:cs="SegoePro-Light"/>
                          <w:b/>
                          <w:color w:val="E06721"/>
                          <w:sz w:val="60"/>
                          <w:szCs w:val="6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christelle</w:t>
                      </w:r>
                      <w:proofErr w:type="gramEnd"/>
                      <w:r w:rsidR="00533C46" w:rsidRPr="00E76932">
                        <w:rPr>
                          <w:rFonts w:ascii="Corbel" w:hAnsi="Corbel" w:cs="SegoePro-Light"/>
                          <w:b/>
                          <w:color w:val="1F497D" w:themeColor="text2"/>
                          <w:sz w:val="60"/>
                          <w:szCs w:val="6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="002C41BF">
                        <w:rPr>
                          <w:rFonts w:ascii="Corbel" w:hAnsi="Corbel" w:cs="SegoePro-Light"/>
                          <w:b/>
                          <w:color w:val="EC974C"/>
                          <w:sz w:val="60"/>
                          <w:szCs w:val="6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PARISOT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945931" w:rsidRPr="00945931">
        <w:t xml:space="preserve"> </w:t>
      </w:r>
    </w:p>
    <w:p w:rsidR="00AF7C19" w:rsidRDefault="001B01AB">
      <w:r>
        <w:rPr>
          <w:noProof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3C16B999" wp14:editId="4EDAFA06">
                <wp:simplePos x="0" y="0"/>
                <wp:positionH relativeFrom="column">
                  <wp:posOffset>862330</wp:posOffset>
                </wp:positionH>
                <wp:positionV relativeFrom="paragraph">
                  <wp:posOffset>8013383</wp:posOffset>
                </wp:positionV>
                <wp:extent cx="2738120" cy="264160"/>
                <wp:effectExtent l="0" t="0" r="5080" b="2540"/>
                <wp:wrapThrough wrapText="bothSides">
                  <wp:wrapPolygon edited="0">
                    <wp:start x="0" y="0"/>
                    <wp:lineTo x="0" y="20250"/>
                    <wp:lineTo x="21490" y="20250"/>
                    <wp:lineTo x="21490" y="0"/>
                    <wp:lineTo x="0" y="0"/>
                  </wp:wrapPolygon>
                </wp:wrapThrough>
                <wp:docPr id="5" name="Groupe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8120" cy="264160"/>
                          <a:chOff x="0" y="0"/>
                          <a:chExt cx="2738120" cy="264160"/>
                        </a:xfrm>
                      </wpg:grpSpPr>
                      <wps:wsp>
                        <wps:cNvPr id="73" name="Zone de texte 73"/>
                        <wps:cNvSpPr txBox="1"/>
                        <wps:spPr>
                          <a:xfrm>
                            <a:off x="0" y="0"/>
                            <a:ext cx="2738120" cy="264160"/>
                          </a:xfrm>
                          <a:prstGeom prst="rect">
                            <a:avLst/>
                          </a:prstGeom>
                          <a:solidFill>
                            <a:srgbClr val="EC974C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3C46" w:rsidRPr="00DC5877" w:rsidRDefault="00533C46" w:rsidP="00BC5ADF">
                              <w:pPr>
                                <w:pStyle w:val="Textedebulles"/>
                                <w:spacing w:after="113"/>
                                <w:jc w:val="center"/>
                                <w:rPr>
                                  <w:rFonts w:ascii="Corbel" w:hAnsi="Corbel" w:cs="SegoePro-Light"/>
                                  <w:b/>
                                  <w:color w:val="FFFFFF" w:themeColor="background1"/>
                                  <w:sz w:val="24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rbel" w:hAnsi="Corbel" w:cs="SegoePro-Light"/>
                                  <w:b/>
                                  <w:color w:val="FFFFFF" w:themeColor="background1"/>
                                  <w:sz w:val="24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Centres d’intérêt</w:t>
                              </w:r>
                            </w:p>
                            <w:p w:rsidR="00533C46" w:rsidRPr="00BC5ADF" w:rsidRDefault="00533C46">
                              <w:pPr>
                                <w:rPr>
                                  <w:rFonts w:ascii="Verdana" w:hAnsi="Verdana"/>
                                  <w:color w:val="FFFFFF" w:themeColor="background1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 5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71738" y="57150"/>
                            <a:ext cx="19939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4DB3012" id="Groupe 5" o:spid="_x0000_s1028" style="position:absolute;margin-left:67.9pt;margin-top:631pt;width:215.6pt;height:20.8pt;z-index:251716608" coordsize="27381,26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">
                <v:shape id="Zone de texte 73" o:spid="_x0000_s1029" type="#_x0000_t202" style="position:absolute;width:27381;height:26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iEHMQA&#10;AADbAAAADwAAAGRycy9kb3ducmV2LnhtbESPQWvCQBSE7wX/w/IEb3VjBZXoKlUoiBRaE9vzI/vM&#10;hmbfhuwaY399tyB4HGbmG2a16W0tOmp95VjBZJyAIC6crrhUcMrfnhcgfEDWWDsmBTfysFkPnlaY&#10;anflI3VZKEWEsE9RgQmhSaX0hSGLfuwa4uidXWsxRNmWUrd4jXBby5ckmUmLFccFgw3tDBU/2cUq&#10;+My7Wcgmv+/fh488n36ZS7E9kVKjYf+6BBGoD4/wvb3XCuZT+P8Sf4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IhBzEAAAA2wAAAA8AAAAAAAAAAAAAAAAAmAIAAGRycy9k&#10;b3ducmV2LnhtbFBLBQYAAAAABAAEAPUAAACJAwAAAAA=&#10;" fillcolor="#ec974c" stroked="f">
                  <v:textbox>
                    <w:txbxContent>
                      <w:p w:rsidR="00533C46" w:rsidRPr="00DC5877" w:rsidRDefault="00533C46" w:rsidP="00BC5ADF">
                        <w:pPr>
                          <w:pStyle w:val="Textedebulles"/>
                          <w:spacing w:after="113"/>
                          <w:jc w:val="center"/>
                          <w:rPr>
                            <w:rFonts w:ascii="Corbel" w:hAnsi="Corbel" w:cs="SegoePro-Light"/>
                            <w:b/>
                            <w:color w:val="FFFFFF" w:themeColor="background1"/>
                            <w:sz w:val="24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rbel" w:hAnsi="Corbel" w:cs="SegoePro-Light"/>
                            <w:b/>
                            <w:color w:val="FFFFFF" w:themeColor="background1"/>
                            <w:sz w:val="24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Centres d’intérêt</w:t>
                        </w:r>
                      </w:p>
                      <w:p w:rsidR="00533C46" w:rsidRPr="00BC5ADF" w:rsidRDefault="00533C46">
                        <w:pPr>
                          <w:rPr>
                            <w:rFonts w:ascii="Verdana" w:hAnsi="Verdana"/>
                            <w:color w:val="FFFFFF" w:themeColor="background1"/>
                            <w:szCs w:val="20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5" o:spid="_x0000_s1030" type="#_x0000_t75" style="position:absolute;left:24717;top:571;width:1994;height:14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nKi7AAAAA2wAAAA8AAABkcnMvZG93bnJldi54bWxET89rwjAUvg/8H8ITdptphY1RjVILsrGd&#10;2u3g8ZE8m2LzUppo639vDoMdP77f2/3senGjMXSeFeSrDASx9qbjVsHvz/HlHUSIyAZ7z6TgTgH2&#10;u8XTFgvjJ67p1sRWpBAOBSqwMQ6FlEFbchhWfiBO3NmPDmOCYyvNiFMKd71cZ9mbdNhxarA4UGVJ&#10;X5qrU/BdHu3XqaouGbr6UOeV/nBSK/W8nMsNiEhz/Bf/uT+Ngte0Pn1JP0DuH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GcqLsAAAADbAAAADwAAAAAAAAAAAAAAAACfAgAA&#10;ZHJzL2Rvd25yZXYueG1sUEsFBgAAAAAEAAQA9wAAAIwDAAAAAA==&#10;">
                  <v:imagedata r:id="rId16" o:title=""/>
                  <v:path arrowok="t"/>
                </v:shape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41B6910B" wp14:editId="13E73D2C">
                <wp:simplePos x="0" y="0"/>
                <wp:positionH relativeFrom="column">
                  <wp:posOffset>862330</wp:posOffset>
                </wp:positionH>
                <wp:positionV relativeFrom="paragraph">
                  <wp:posOffset>6175058</wp:posOffset>
                </wp:positionV>
                <wp:extent cx="2738120" cy="264160"/>
                <wp:effectExtent l="0" t="0" r="5080" b="2540"/>
                <wp:wrapThrough wrapText="bothSides">
                  <wp:wrapPolygon edited="0">
                    <wp:start x="0" y="0"/>
                    <wp:lineTo x="0" y="20250"/>
                    <wp:lineTo x="21490" y="20250"/>
                    <wp:lineTo x="21490" y="0"/>
                    <wp:lineTo x="0" y="0"/>
                  </wp:wrapPolygon>
                </wp:wrapThrough>
                <wp:docPr id="4" name="Groupe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8120" cy="264160"/>
                          <a:chOff x="0" y="0"/>
                          <a:chExt cx="2738120" cy="264160"/>
                        </a:xfrm>
                      </wpg:grpSpPr>
                      <wps:wsp>
                        <wps:cNvPr id="69" name="Zone de texte 69"/>
                        <wps:cNvSpPr txBox="1"/>
                        <wps:spPr>
                          <a:xfrm>
                            <a:off x="0" y="0"/>
                            <a:ext cx="2738120" cy="264160"/>
                          </a:xfrm>
                          <a:prstGeom prst="rect">
                            <a:avLst/>
                          </a:prstGeom>
                          <a:solidFill>
                            <a:srgbClr val="48B6A8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3C46" w:rsidRPr="00DC5877" w:rsidRDefault="00533C46" w:rsidP="00BC5ADF">
                              <w:pPr>
                                <w:pStyle w:val="Textedebulles"/>
                                <w:spacing w:after="113"/>
                                <w:jc w:val="center"/>
                                <w:rPr>
                                  <w:rFonts w:ascii="Corbel" w:hAnsi="Corbel" w:cs="SegoePro-Light"/>
                                  <w:b/>
                                  <w:color w:val="FFFFFF" w:themeColor="background1"/>
                                  <w:sz w:val="24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rbel" w:hAnsi="Corbel" w:cs="SegoePro-Light"/>
                                  <w:b/>
                                  <w:color w:val="FFFFFF" w:themeColor="background1"/>
                                  <w:sz w:val="24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Compétences</w:t>
                              </w:r>
                            </w:p>
                            <w:p w:rsidR="00533C46" w:rsidRPr="00BC5ADF" w:rsidRDefault="00533C46">
                              <w:pPr>
                                <w:rPr>
                                  <w:rFonts w:ascii="Verdana" w:hAnsi="Verdana"/>
                                  <w:color w:val="FFFFFF" w:themeColor="background1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09838" y="28575"/>
                            <a:ext cx="12954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31D3DF6" id="Groupe 4" o:spid="_x0000_s1031" style="position:absolute;margin-left:67.9pt;margin-top:486.25pt;width:215.6pt;height:20.8pt;z-index:251655680" coordsize="27381,26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">
                <v:shape id="Zone de texte 69" o:spid="_x0000_s1032" type="#_x0000_t202" style="position:absolute;width:27381;height:26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jEdcUA&#10;AADbAAAADwAAAGRycy9kb3ducmV2LnhtbESPT2vCQBTE7wW/w/KEXopubEE0uooESgu9tP5Bj8/s&#10;M4lm34bdbZJ++25B6HGY+c0wy3VvatGS85VlBZNxAoI4t7riQsF+9zqagfABWWNtmRT8kIf1avCw&#10;xFTbjr+o3YZCxBL2KSooQ2hSKX1ekkE/tg1x9C7WGQxRukJqh10sN7V8TpKpNFhxXCixoayk/Lb9&#10;NgreutNH+3K27pg97a/HQ6Q+s1apx2G/WYAI1If/8J1+1wqmc/j7En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yMR1xQAAANsAAAAPAAAAAAAAAAAAAAAAAJgCAABkcnMv&#10;ZG93bnJldi54bWxQSwUGAAAAAAQABAD1AAAAigMAAAAA&#10;" fillcolor="#48b6a8" stroked="f">
                  <v:textbox>
                    <w:txbxContent>
                      <w:p w:rsidR="00533C46" w:rsidRPr="00DC5877" w:rsidRDefault="00533C46" w:rsidP="00BC5ADF">
                        <w:pPr>
                          <w:pStyle w:val="Textedebulles"/>
                          <w:spacing w:after="113"/>
                          <w:jc w:val="center"/>
                          <w:rPr>
                            <w:rFonts w:ascii="Corbel" w:hAnsi="Corbel" w:cs="SegoePro-Light"/>
                            <w:b/>
                            <w:color w:val="FFFFFF" w:themeColor="background1"/>
                            <w:sz w:val="24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rbel" w:hAnsi="Corbel" w:cs="SegoePro-Light"/>
                            <w:b/>
                            <w:color w:val="FFFFFF" w:themeColor="background1"/>
                            <w:sz w:val="24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Compétences</w:t>
                        </w:r>
                      </w:p>
                      <w:p w:rsidR="00533C46" w:rsidRPr="00BC5ADF" w:rsidRDefault="00533C46">
                        <w:pPr>
                          <w:rPr>
                            <w:rFonts w:ascii="Verdana" w:hAnsi="Verdana"/>
                            <w:color w:val="FFFFFF" w:themeColor="background1"/>
                            <w:szCs w:val="20"/>
                          </w:rPr>
                        </w:pPr>
                      </w:p>
                    </w:txbxContent>
                  </v:textbox>
                </v:shape>
                <v:shape id="Image 4" o:spid="_x0000_s1033" type="#_x0000_t75" style="position:absolute;left:25098;top:285;width:1295;height:20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EWQjFAAAA2wAAAA8AAABkcnMvZG93bnJldi54bWxEj0FrAjEUhO9C/0N4hV6kZrW1ldUoIgoe&#10;2oOrUL09Ns/dxeQlbFLd/ntTKPQ4zMw3zGzRWSOu1IbGsYLhIANBXDrdcKXgsN88T0CEiKzROCYF&#10;PxRgMX/ozTDX7sY7uhaxEgnCIUcFdYw+lzKUNVkMA+eJk3d2rcWYZFtJ3eItwa2Royx7kxYbTgs1&#10;elrVVF6Kb6vgtPSax/7FHC/mMFr3x5OvT/xQ6umxW05BROrif/ivvdUKXt/h90v6AXJ+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chFkIxQAAANsAAAAPAAAAAAAAAAAAAAAA&#10;AJ8CAABkcnMvZG93bnJldi54bWxQSwUGAAAAAAQABAD3AAAAkQMAAAAA&#10;">
                  <v:imagedata r:id="rId18" o:title=""/>
                  <v:path arrowok="t"/>
                </v:shape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0320" behindDoc="0" locked="0" layoutInCell="1" allowOverlap="1" wp14:anchorId="29228339" wp14:editId="2C10EB10">
                <wp:simplePos x="0" y="0"/>
                <wp:positionH relativeFrom="column">
                  <wp:posOffset>867093</wp:posOffset>
                </wp:positionH>
                <wp:positionV relativeFrom="paragraph">
                  <wp:posOffset>936308</wp:posOffset>
                </wp:positionV>
                <wp:extent cx="2738120" cy="264160"/>
                <wp:effectExtent l="0" t="0" r="5080" b="2540"/>
                <wp:wrapThrough wrapText="bothSides">
                  <wp:wrapPolygon edited="0">
                    <wp:start x="0" y="0"/>
                    <wp:lineTo x="0" y="20250"/>
                    <wp:lineTo x="21490" y="20250"/>
                    <wp:lineTo x="21490" y="0"/>
                    <wp:lineTo x="0" y="0"/>
                  </wp:wrapPolygon>
                </wp:wrapThrough>
                <wp:docPr id="3" name="Group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8120" cy="264160"/>
                          <a:chOff x="0" y="0"/>
                          <a:chExt cx="2738120" cy="264160"/>
                        </a:xfrm>
                      </wpg:grpSpPr>
                      <wps:wsp>
                        <wps:cNvPr id="18" name="Zone de texte 18"/>
                        <wps:cNvSpPr txBox="1"/>
                        <wps:spPr>
                          <a:xfrm>
                            <a:off x="0" y="0"/>
                            <a:ext cx="2738120" cy="264160"/>
                          </a:xfrm>
                          <a:prstGeom prst="rect">
                            <a:avLst/>
                          </a:prstGeom>
                          <a:solidFill>
                            <a:srgbClr val="11514B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3C46" w:rsidRPr="008131F3" w:rsidRDefault="00533C46" w:rsidP="00BC5ADF">
                              <w:pPr>
                                <w:pStyle w:val="Paragraphestandard"/>
                                <w:spacing w:after="113"/>
                                <w:jc w:val="center"/>
                                <w:rPr>
                                  <w:rFonts w:ascii="Corbel" w:hAnsi="Corbel" w:cs="SegoePro-Light"/>
                                  <w:b/>
                                  <w:color w:val="FFFFFF" w:themeColor="background1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131F3">
                                <w:rPr>
                                  <w:rFonts w:ascii="Corbel" w:hAnsi="Corbel" w:cs="SegoePro-Light"/>
                                  <w:b/>
                                  <w:caps/>
                                  <w:color w:val="FFFFFF" w:themeColor="background1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</w:t>
                              </w:r>
                              <w:r w:rsidRPr="008131F3">
                                <w:rPr>
                                  <w:rFonts w:ascii="Corbel" w:hAnsi="Corbel" w:cs="SegoePro-Light"/>
                                  <w:b/>
                                  <w:color w:val="FFFFFF" w:themeColor="background1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xpérience professionnelle</w:t>
                              </w:r>
                            </w:p>
                            <w:p w:rsidR="00533C46" w:rsidRPr="00BC5ADF" w:rsidRDefault="00533C46">
                              <w:pPr>
                                <w:rPr>
                                  <w:rFonts w:ascii="Verdana" w:hAnsi="Verdana"/>
                                  <w:color w:val="FFFFFF" w:themeColor="background1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76500" y="47625"/>
                            <a:ext cx="184785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938F31D" id="Groupe 3" o:spid="_x0000_s1034" style="position:absolute;margin-left:68.3pt;margin-top:73.75pt;width:215.6pt;height:20.8pt;z-index:251640320" coordsize="27381,26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">
                <v:shape id="Zone de texte 18" o:spid="_x0000_s1035" type="#_x0000_t202" style="position:absolute;width:27381;height:26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lW7sQA&#10;AADbAAAADwAAAGRycy9kb3ducmV2LnhtbESPQW/CMAyF75P4D5En7TZSdphYISC0bmjaibFxN41p&#10;KxqnJCl0/Pr5MImbrff83uf5cnCtOlOIjWcDk3EGirj0tuHKwM/3++MUVEzIFlvPZOCXIiwXo7s5&#10;5tZf+IvO21QpCeGYo4E6pS7XOpY1OYxj3xGLdvDBYZI1VNoGvEi4a/VTlj1rhw1LQ40dvdZUHre9&#10;M/C53lm6vvXh5VT1RbHfTDbrojXm4X5YzUAlGtLN/H/9YQVfYOUXGUA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JVu7EAAAA2wAAAA8AAAAAAAAAAAAAAAAAmAIAAGRycy9k&#10;b3ducmV2LnhtbFBLBQYAAAAABAAEAPUAAACJAwAAAAA=&#10;" fillcolor="#11514b" stroked="f">
                  <v:textbox>
                    <w:txbxContent>
                      <w:p w:rsidR="00533C46" w:rsidRPr="008131F3" w:rsidRDefault="00533C46" w:rsidP="00BC5ADF">
                        <w:pPr>
                          <w:pStyle w:val="Paragraphestandard"/>
                          <w:spacing w:after="113"/>
                          <w:jc w:val="center"/>
                          <w:rPr>
                            <w:rFonts w:ascii="Corbel" w:hAnsi="Corbel" w:cs="SegoePro-Light"/>
                            <w:b/>
                            <w:color w:val="FFFFFF" w:themeColor="background1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8131F3">
                          <w:rPr>
                            <w:rFonts w:ascii="Corbel" w:hAnsi="Corbel" w:cs="SegoePro-Light"/>
                            <w:b/>
                            <w:caps/>
                            <w:color w:val="FFFFFF" w:themeColor="background1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</w:t>
                        </w:r>
                        <w:r w:rsidRPr="008131F3">
                          <w:rPr>
                            <w:rFonts w:ascii="Corbel" w:hAnsi="Corbel" w:cs="SegoePro-Light"/>
                            <w:b/>
                            <w:color w:val="FFFFFF" w:themeColor="background1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xpérience professionnelle</w:t>
                        </w:r>
                      </w:p>
                      <w:p w:rsidR="00533C46" w:rsidRPr="00BC5ADF" w:rsidRDefault="00533C46">
                        <w:pPr>
                          <w:rPr>
                            <w:rFonts w:ascii="Verdana" w:hAnsi="Verdana"/>
                            <w:color w:val="FFFFFF" w:themeColor="background1"/>
                            <w:szCs w:val="20"/>
                          </w:rPr>
                        </w:pPr>
                      </w:p>
                    </w:txbxContent>
                  </v:textbox>
                </v:shape>
                <v:shape id="Image 2" o:spid="_x0000_s1036" type="#_x0000_t75" style="position:absolute;left:24765;top:476;width:1847;height:16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6hbO2/AAAA2wAAAA8AAABkcnMvZG93bnJldi54bWxET89rwjAUvgv+D+ENvGk6HU46o5SOynZc&#10;Jz0/mre22LyUJGvrf78cBh4/vt/H82x6MZLznWUFz5sEBHFtdceNgut3sT6A8AFZY2+ZFNzJw/m0&#10;XBwx1XbiLxrL0IgYwj5FBW0IQyqlr1sy6Dd2II7cj3UGQ4SukdrhFMNNL7dJspcGO44NLQ6Ut1Tf&#10;yl+jIKNil19edfV+G1w1ZlVefepSqdXTnL2BCDSHh/jf/aEVvMT18Uv8AfL0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+oWztvwAAANsAAAAPAAAAAAAAAAAAAAAAAJ8CAABk&#10;cnMvZG93bnJldi54bWxQSwUGAAAAAAQABAD3AAAAiwMAAAAA&#10;">
                  <v:imagedata r:id="rId20" o:title=""/>
                  <v:path arrowok="t"/>
                </v:shape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201697FC" wp14:editId="1DD169DA">
                <wp:simplePos x="0" y="0"/>
                <wp:positionH relativeFrom="column">
                  <wp:posOffset>862330</wp:posOffset>
                </wp:positionH>
                <wp:positionV relativeFrom="paragraph">
                  <wp:posOffset>4355783</wp:posOffset>
                </wp:positionV>
                <wp:extent cx="2738120" cy="264160"/>
                <wp:effectExtent l="0" t="0" r="5080" b="2540"/>
                <wp:wrapThrough wrapText="bothSides">
                  <wp:wrapPolygon edited="0">
                    <wp:start x="0" y="0"/>
                    <wp:lineTo x="0" y="20250"/>
                    <wp:lineTo x="21490" y="20250"/>
                    <wp:lineTo x="21490" y="0"/>
                    <wp:lineTo x="0" y="0"/>
                  </wp:wrapPolygon>
                </wp:wrapThrough>
                <wp:docPr id="2" name="Grou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8120" cy="264160"/>
                          <a:chOff x="0" y="0"/>
                          <a:chExt cx="2738120" cy="264160"/>
                        </a:xfrm>
                      </wpg:grpSpPr>
                      <wps:wsp>
                        <wps:cNvPr id="65" name="Zone de texte 65"/>
                        <wps:cNvSpPr txBox="1"/>
                        <wps:spPr>
                          <a:xfrm>
                            <a:off x="0" y="0"/>
                            <a:ext cx="2738120" cy="264160"/>
                          </a:xfrm>
                          <a:prstGeom prst="rect">
                            <a:avLst/>
                          </a:prstGeom>
                          <a:solidFill>
                            <a:srgbClr val="1E8D82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3C46" w:rsidRPr="00DC5877" w:rsidRDefault="00533C46" w:rsidP="00BC5ADF">
                              <w:pPr>
                                <w:pStyle w:val="Textedebulles"/>
                                <w:spacing w:after="113"/>
                                <w:jc w:val="center"/>
                                <w:rPr>
                                  <w:rFonts w:ascii="Corbel" w:hAnsi="Corbel" w:cs="SegoePro-Light"/>
                                  <w:b/>
                                  <w:color w:val="FFFFFF" w:themeColor="background1"/>
                                  <w:sz w:val="24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rbel" w:hAnsi="Corbel" w:cs="SegoePro-Light"/>
                                  <w:b/>
                                  <w:color w:val="FFFFFF" w:themeColor="background1"/>
                                  <w:sz w:val="24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Formation</w:t>
                              </w:r>
                            </w:p>
                            <w:p w:rsidR="00533C46" w:rsidRPr="00BC5ADF" w:rsidRDefault="00533C46">
                              <w:pPr>
                                <w:rPr>
                                  <w:rFonts w:ascii="Verdana" w:hAnsi="Verdana"/>
                                  <w:color w:val="FFFFFF" w:themeColor="background1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62213" y="52387"/>
                            <a:ext cx="2228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F14D9A3" id="Groupe 2" o:spid="_x0000_s1037" style="position:absolute;margin-left:67.9pt;margin-top:343pt;width:215.6pt;height:20.8pt;z-index:251649536" coordsize="27381,26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">
                <v:shape id="Zone de texte 65" o:spid="_x0000_s1038" type="#_x0000_t202" style="position:absolute;width:27381;height:26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6HNsEA&#10;AADbAAAADwAAAGRycy9kb3ducmV2LnhtbESPQWsCMRSE7wX/Q3hCbzVrQZGtUUSQCj25eujxsXlu&#10;FjcvIYnr7r83hYLHYWa+YdbbwXaipxBbxwrmswIEce10y42Cy/nwsQIRE7LGzjEpGCnCdjN5W2Op&#10;3YNP1FepERnCsUQFJiVfShlrQxbjzHni7F1dsJiyDI3UAR8Zbjv5WRRLabHlvGDQ095QfavuVkGv&#10;6/CzmJ8q591Q/IbRfI/eKPU+HXZfIBIN6RX+bx+1guUC/r7kHyA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0+hzbBAAAA2wAAAA8AAAAAAAAAAAAAAAAAmAIAAGRycy9kb3du&#10;cmV2LnhtbFBLBQYAAAAABAAEAPUAAACGAwAAAAA=&#10;" fillcolor="#1e8d82" stroked="f">
                  <v:textbox>
                    <w:txbxContent>
                      <w:p w:rsidR="00533C46" w:rsidRPr="00DC5877" w:rsidRDefault="00533C46" w:rsidP="00BC5ADF">
                        <w:pPr>
                          <w:pStyle w:val="Textedebulles"/>
                          <w:spacing w:after="113"/>
                          <w:jc w:val="center"/>
                          <w:rPr>
                            <w:rFonts w:ascii="Corbel" w:hAnsi="Corbel" w:cs="SegoePro-Light"/>
                            <w:b/>
                            <w:color w:val="FFFFFF" w:themeColor="background1"/>
                            <w:sz w:val="24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rbel" w:hAnsi="Corbel" w:cs="SegoePro-Light"/>
                            <w:b/>
                            <w:color w:val="FFFFFF" w:themeColor="background1"/>
                            <w:sz w:val="24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Formation</w:t>
                        </w:r>
                      </w:p>
                      <w:p w:rsidR="00533C46" w:rsidRPr="00BC5ADF" w:rsidRDefault="00533C46">
                        <w:pPr>
                          <w:rPr>
                            <w:rFonts w:ascii="Verdana" w:hAnsi="Verdana"/>
                            <w:color w:val="FFFFFF" w:themeColor="background1"/>
                            <w:szCs w:val="20"/>
                          </w:rPr>
                        </w:pPr>
                      </w:p>
                    </w:txbxContent>
                  </v:textbox>
                </v:shape>
                <v:shape id="Image 3" o:spid="_x0000_s1039" type="#_x0000_t75" style="position:absolute;left:24622;top:523;width:2228;height:14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NBFbEAAAA2wAAAA8AAABkcnMvZG93bnJldi54bWxEj91qwkAUhO8LvsNyCt7ppkVKSV1DKBZ/&#10;wGJtvT9kj9nQ7NmQXWPSp3cFoZfDzHzDzLPe1qKj1leOFTxNExDEhdMVlwp+vj8mryB8QNZYOyYF&#10;A3nIFqOHOabaXfiLukMoRYSwT1GBCaFJpfSFIYt+6hri6J1cazFE2ZZSt3iJcFvL5yR5kRYrjgsG&#10;G3o3VPwezlbBttztc7nbONRLs+o+/wbfHAelxo99/gYiUB/+w/f2WiuYzeD2Jf4Aubg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SNBFbEAAAA2wAAAA8AAAAAAAAAAAAAAAAA&#10;nwIAAGRycy9kb3ducmV2LnhtbFBLBQYAAAAABAAEAPcAAACQAwAAAAA=&#10;">
                  <v:imagedata r:id="rId22" o:title=""/>
                  <v:path arrowok="t"/>
                </v:shape>
                <w10:wrap type="through"/>
              </v:group>
            </w:pict>
          </mc:Fallback>
        </mc:AlternateContent>
      </w:r>
      <w:r w:rsidR="00380ED0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5D698BB" wp14:editId="14ADEAD2">
                <wp:simplePos x="0" y="0"/>
                <wp:positionH relativeFrom="column">
                  <wp:posOffset>861060</wp:posOffset>
                </wp:positionH>
                <wp:positionV relativeFrom="paragraph">
                  <wp:posOffset>143510</wp:posOffset>
                </wp:positionV>
                <wp:extent cx="0" cy="9462770"/>
                <wp:effectExtent l="38100" t="38100" r="38100" b="43180"/>
                <wp:wrapNone/>
                <wp:docPr id="90" name="Connecteur droit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62770"/>
                        </a:xfrm>
                        <a:prstGeom prst="line">
                          <a:avLst/>
                        </a:prstGeom>
                        <a:ln w="76200" cap="rnd">
                          <a:solidFill>
                            <a:schemeClr val="bg1"/>
                          </a:solidFill>
                          <a:prstDash val="sysDot"/>
                          <a:rou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58018E" id="Connecteur droit 90" o:spid="_x0000_s1026" style="position:absolute;z-index:251679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7.8pt,11.3pt" to="67.8pt,7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" strokecolor="white [3212]" strokeweight="6pt">
                <v:stroke dashstyle="1 1" endcap="round"/>
              </v:line>
            </w:pict>
          </mc:Fallback>
        </mc:AlternateContent>
      </w:r>
      <w:r w:rsidR="003D445D"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7874A806" wp14:editId="2E5EDE0D">
                <wp:simplePos x="0" y="0"/>
                <wp:positionH relativeFrom="column">
                  <wp:posOffset>864870</wp:posOffset>
                </wp:positionH>
                <wp:positionV relativeFrom="paragraph">
                  <wp:posOffset>129540</wp:posOffset>
                </wp:positionV>
                <wp:extent cx="5790565" cy="807085"/>
                <wp:effectExtent l="0" t="0" r="635" b="0"/>
                <wp:wrapThrough wrapText="bothSides">
                  <wp:wrapPolygon edited="0">
                    <wp:start x="0" y="0"/>
                    <wp:lineTo x="0" y="20903"/>
                    <wp:lineTo x="21531" y="20903"/>
                    <wp:lineTo x="21531" y="0"/>
                    <wp:lineTo x="0" y="0"/>
                  </wp:wrapPolygon>
                </wp:wrapThrough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0565" cy="807085"/>
                        </a:xfrm>
                        <a:prstGeom prst="rect">
                          <a:avLst/>
                        </a:prstGeom>
                        <a:solidFill>
                          <a:srgbClr val="E0672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3C46" w:rsidRPr="0075570E" w:rsidRDefault="009C0CA4" w:rsidP="0075570E">
                            <w:pPr>
                              <w:pStyle w:val="Textedebulles"/>
                              <w:spacing w:after="113"/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 w:val="42"/>
                                <w:szCs w:val="4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 w:val="42"/>
                                <w:szCs w:val="4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Chef d’équipe </w:t>
                            </w:r>
                            <w:r w:rsidR="002C41BF"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 w:val="42"/>
                                <w:szCs w:val="4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nettoyage industriel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52000" tIns="4572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4A806" id="Zone de texte 14" o:spid="_x0000_s1040" type="#_x0000_t202" style="position:absolute;margin-left:68.1pt;margin-top:10.2pt;width:455.95pt;height:63.5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" fillcolor="#e06721" stroked="f">
                <v:textbox inset="7mm,,,0">
                  <w:txbxContent>
                    <w:p w:rsidR="00533C46" w:rsidRPr="0075570E" w:rsidRDefault="009C0CA4" w:rsidP="0075570E">
                      <w:pPr>
                        <w:pStyle w:val="Textedebulles"/>
                        <w:spacing w:after="113"/>
                        <w:rPr>
                          <w:rFonts w:ascii="Corbel" w:hAnsi="Corbel" w:cs="SegoePro-Light"/>
                          <w:b/>
                          <w:color w:val="FFFFFF" w:themeColor="background1"/>
                          <w:sz w:val="42"/>
                          <w:szCs w:val="4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rbel" w:hAnsi="Corbel" w:cs="SegoePro-Light"/>
                          <w:b/>
                          <w:color w:val="FFFFFF" w:themeColor="background1"/>
                          <w:sz w:val="42"/>
                          <w:szCs w:val="4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Chef d’équipe </w:t>
                      </w:r>
                      <w:r w:rsidR="002C41BF">
                        <w:rPr>
                          <w:rFonts w:ascii="Corbel" w:hAnsi="Corbel" w:cs="SegoePro-Light"/>
                          <w:b/>
                          <w:color w:val="FFFFFF" w:themeColor="background1"/>
                          <w:sz w:val="42"/>
                          <w:szCs w:val="4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nettoyage industriel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3D445D">
        <w:rPr>
          <w:noProof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 wp14:anchorId="2D26827E" wp14:editId="33347875">
                <wp:simplePos x="0" y="0"/>
                <wp:positionH relativeFrom="column">
                  <wp:posOffset>-899795</wp:posOffset>
                </wp:positionH>
                <wp:positionV relativeFrom="paragraph">
                  <wp:posOffset>126185</wp:posOffset>
                </wp:positionV>
                <wp:extent cx="1767840" cy="9499145"/>
                <wp:effectExtent l="0" t="0" r="10160" b="635"/>
                <wp:wrapNone/>
                <wp:docPr id="91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7840" cy="9499145"/>
                        </a:xfrm>
                        <a:prstGeom prst="rect">
                          <a:avLst/>
                        </a:prstGeom>
                        <a:solidFill>
                          <a:srgbClr val="48B6A8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34FBFB" id="Rectangle 91" o:spid="_x0000_s1026" style="position:absolute;margin-left:-70.85pt;margin-top:9.95pt;width:139.2pt;height:747.95pt;z-index:-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" fillcolor="#48b6a8" stroked="f"/>
            </w:pict>
          </mc:Fallback>
        </mc:AlternateContent>
      </w:r>
      <w:r w:rsidR="00260D98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60E487F" wp14:editId="7EFDE775">
                <wp:simplePos x="0" y="0"/>
                <wp:positionH relativeFrom="column">
                  <wp:posOffset>1218565</wp:posOffset>
                </wp:positionH>
                <wp:positionV relativeFrom="paragraph">
                  <wp:posOffset>8400415</wp:posOffset>
                </wp:positionV>
                <wp:extent cx="3801110" cy="1002030"/>
                <wp:effectExtent l="0" t="0" r="0" b="0"/>
                <wp:wrapSquare wrapText="bothSides"/>
                <wp:docPr id="76" name="Zone de text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1110" cy="1002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3C46" w:rsidRDefault="009C0CA4" w:rsidP="00BE5C04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Corbel" w:hAnsi="Corbel" w:cs="SegoePro-Light"/>
                                <w:i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 w:cs="SegoePro-Bold"/>
                                <w:b/>
                                <w:bCs/>
                                <w:color w:val="EC974C"/>
                                <w:sz w:val="24"/>
                                <w:szCs w:val="24"/>
                              </w:rPr>
                              <w:t xml:space="preserve">Lecture </w:t>
                            </w:r>
                            <w:r w:rsidR="00533C46">
                              <w:rPr>
                                <w:rFonts w:ascii="Corbel" w:hAnsi="Corbel" w:cs="SegoePro-Italic"/>
                                <w:i/>
                                <w:iCs/>
                                <w:caps/>
                                <w:color w:val="20978B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533C46" w:rsidRPr="00BE5C04" w:rsidRDefault="00533C46" w:rsidP="00BE5C04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spacing w:before="300"/>
                              <w:rPr>
                                <w:rFonts w:ascii="Corbel" w:hAnsi="Corbel" w:cs="SegoePro-Italic"/>
                                <w:i/>
                                <w:iCs/>
                                <w:caps/>
                                <w:color w:val="EC974C"/>
                                <w:sz w:val="24"/>
                                <w:szCs w:val="24"/>
                              </w:rPr>
                            </w:pPr>
                            <w:r w:rsidRPr="00BE5C04">
                              <w:rPr>
                                <w:rFonts w:ascii="Corbel" w:hAnsi="Corbel" w:cs="SegoePro-Bold"/>
                                <w:b/>
                                <w:bCs/>
                                <w:color w:val="EC974C"/>
                                <w:sz w:val="24"/>
                                <w:szCs w:val="24"/>
                              </w:rPr>
                              <w:t>Sport</w:t>
                            </w:r>
                            <w:r w:rsidRPr="00BE5C04">
                              <w:rPr>
                                <w:rFonts w:ascii="Corbel" w:hAnsi="Corbel" w:cs="SegoePro-Bold"/>
                                <w:b/>
                                <w:bCs/>
                                <w:caps/>
                                <w:color w:val="EC974C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33C46" w:rsidRPr="00BE5C04" w:rsidRDefault="009C0CA4" w:rsidP="00BE5C04">
                            <w:pPr>
                              <w:rPr>
                                <w:rFonts w:ascii="Corbel" w:hAnsi="Corbel"/>
                                <w:b/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rFonts w:ascii="Corbel" w:hAnsi="Corbel" w:cs="SegoePro-Light"/>
                                <w:color w:val="7F7F7F" w:themeColor="text1" w:themeTint="80"/>
                              </w:rPr>
                              <w:t xml:space="preserve">Vélo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E487F" id="Zone de texte 76" o:spid="_x0000_s1041" type="#_x0000_t202" style="position:absolute;margin-left:95.95pt;margin-top:661.45pt;width:299.3pt;height:78.9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" filled="f" stroked="f">
                <v:textbox>
                  <w:txbxContent>
                    <w:p w:rsidR="00533C46" w:rsidRDefault="009C0CA4" w:rsidP="00BE5C04">
                      <w:pPr>
                        <w:pStyle w:val="Textedebulles"/>
                        <w:tabs>
                          <w:tab w:val="left" w:pos="850"/>
                        </w:tabs>
                        <w:rPr>
                          <w:rFonts w:ascii="Corbel" w:hAnsi="Corbel" w:cs="SegoePro-Light"/>
                          <w:i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 w:cs="SegoePro-Bold"/>
                          <w:b/>
                          <w:bCs/>
                          <w:color w:val="EC974C"/>
                          <w:sz w:val="24"/>
                          <w:szCs w:val="24"/>
                        </w:rPr>
                        <w:t xml:space="preserve">Lecture </w:t>
                      </w:r>
                      <w:r w:rsidR="00533C46">
                        <w:rPr>
                          <w:rFonts w:ascii="Corbel" w:hAnsi="Corbel" w:cs="SegoePro-Italic"/>
                          <w:i/>
                          <w:iCs/>
                          <w:caps/>
                          <w:color w:val="20978B"/>
                          <w:sz w:val="24"/>
                          <w:szCs w:val="24"/>
                        </w:rPr>
                        <w:br/>
                      </w:r>
                    </w:p>
                    <w:p w:rsidR="00533C46" w:rsidRPr="00BE5C04" w:rsidRDefault="00533C46" w:rsidP="00BE5C04">
                      <w:pPr>
                        <w:pStyle w:val="Textedebulles"/>
                        <w:tabs>
                          <w:tab w:val="left" w:pos="850"/>
                        </w:tabs>
                        <w:spacing w:before="300"/>
                        <w:rPr>
                          <w:rFonts w:ascii="Corbel" w:hAnsi="Corbel" w:cs="SegoePro-Italic"/>
                          <w:i/>
                          <w:iCs/>
                          <w:caps/>
                          <w:color w:val="EC974C"/>
                          <w:sz w:val="24"/>
                          <w:szCs w:val="24"/>
                        </w:rPr>
                      </w:pPr>
                      <w:r w:rsidRPr="00BE5C04">
                        <w:rPr>
                          <w:rFonts w:ascii="Corbel" w:hAnsi="Corbel" w:cs="SegoePro-Bold"/>
                          <w:b/>
                          <w:bCs/>
                          <w:color w:val="EC974C"/>
                          <w:sz w:val="24"/>
                          <w:szCs w:val="24"/>
                        </w:rPr>
                        <w:t>Sport</w:t>
                      </w:r>
                      <w:r w:rsidRPr="00BE5C04">
                        <w:rPr>
                          <w:rFonts w:ascii="Corbel" w:hAnsi="Corbel" w:cs="SegoePro-Bold"/>
                          <w:b/>
                          <w:bCs/>
                          <w:caps/>
                          <w:color w:val="EC974C"/>
                          <w:sz w:val="24"/>
                          <w:szCs w:val="24"/>
                        </w:rPr>
                        <w:t xml:space="preserve"> </w:t>
                      </w:r>
                    </w:p>
                    <w:p w:rsidR="00533C46" w:rsidRPr="00BE5C04" w:rsidRDefault="009C0CA4" w:rsidP="00BE5C04">
                      <w:pPr>
                        <w:rPr>
                          <w:rFonts w:ascii="Corbel" w:hAnsi="Corbel"/>
                          <w:b/>
                          <w:color w:val="7F7F7F" w:themeColor="text1" w:themeTint="80"/>
                        </w:rPr>
                      </w:pPr>
                      <w:r>
                        <w:rPr>
                          <w:rFonts w:ascii="Corbel" w:hAnsi="Corbel" w:cs="SegoePro-Light"/>
                          <w:color w:val="7F7F7F" w:themeColor="text1" w:themeTint="80"/>
                        </w:rPr>
                        <w:t xml:space="preserve">Vélo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60D98"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60B9A004" wp14:editId="6DA5743A">
                <wp:simplePos x="0" y="0"/>
                <wp:positionH relativeFrom="column">
                  <wp:posOffset>1218565</wp:posOffset>
                </wp:positionH>
                <wp:positionV relativeFrom="paragraph">
                  <wp:posOffset>6560820</wp:posOffset>
                </wp:positionV>
                <wp:extent cx="3046730" cy="1002030"/>
                <wp:effectExtent l="0" t="0" r="0" b="0"/>
                <wp:wrapSquare wrapText="bothSides"/>
                <wp:docPr id="37" name="Zone de tex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6730" cy="1002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3C46" w:rsidRPr="00DC5877" w:rsidRDefault="009C0CA4" w:rsidP="00DC5877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spacing w:before="300"/>
                              <w:rPr>
                                <w:rFonts w:ascii="Corbel" w:hAnsi="Corbel" w:cs="SegoePro-Italic"/>
                                <w:i/>
                                <w:iCs/>
                                <w:caps/>
                                <w:color w:val="20978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 w:cs="SegoePro-Bold"/>
                                <w:b/>
                                <w:bCs/>
                                <w:color w:val="48B6A8"/>
                                <w:sz w:val="24"/>
                                <w:szCs w:val="24"/>
                              </w:rPr>
                              <w:t>Informatique</w:t>
                            </w:r>
                          </w:p>
                          <w:p w:rsidR="00533C46" w:rsidRPr="00380ED0" w:rsidRDefault="00533C46" w:rsidP="0043288E">
                            <w:pPr>
                              <w:rPr>
                                <w:rFonts w:ascii="Corbel" w:hAnsi="Corbel"/>
                                <w:b/>
                                <w:i/>
                                <w:color w:val="595959" w:themeColor="text1" w:themeTint="A6"/>
                              </w:rPr>
                            </w:pPr>
                            <w:r w:rsidRPr="00380ED0">
                              <w:rPr>
                                <w:rFonts w:ascii="Corbel" w:hAnsi="Corbel" w:cs="SegoePro-Light"/>
                                <w:i/>
                                <w:color w:val="595959" w:themeColor="text1" w:themeTint="A6"/>
                              </w:rPr>
                              <w:t xml:space="preserve">Word, Excel, Internet, </w:t>
                            </w:r>
                            <w:r w:rsidR="002C41BF">
                              <w:rPr>
                                <w:rFonts w:ascii="Corbel" w:hAnsi="Corbel" w:cs="SegoePro-Light"/>
                                <w:i/>
                                <w:color w:val="595959" w:themeColor="text1" w:themeTint="A6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9A004" id="Zone de texte 37" o:spid="_x0000_s1042" type="#_x0000_t202" style="position:absolute;margin-left:95.95pt;margin-top:516.6pt;width:239.9pt;height:78.9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" filled="f" stroked="f">
                <v:textbox>
                  <w:txbxContent>
                    <w:p w:rsidR="00533C46" w:rsidRPr="00DC5877" w:rsidRDefault="009C0CA4" w:rsidP="00DC5877">
                      <w:pPr>
                        <w:pStyle w:val="Textedebulles"/>
                        <w:tabs>
                          <w:tab w:val="left" w:pos="850"/>
                        </w:tabs>
                        <w:spacing w:before="300"/>
                        <w:rPr>
                          <w:rFonts w:ascii="Corbel" w:hAnsi="Corbel" w:cs="SegoePro-Italic"/>
                          <w:i/>
                          <w:iCs/>
                          <w:caps/>
                          <w:color w:val="20978B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 w:cs="SegoePro-Bold"/>
                          <w:b/>
                          <w:bCs/>
                          <w:color w:val="48B6A8"/>
                          <w:sz w:val="24"/>
                          <w:szCs w:val="24"/>
                        </w:rPr>
                        <w:t>Informatique</w:t>
                      </w:r>
                    </w:p>
                    <w:p w:rsidR="00533C46" w:rsidRPr="00380ED0" w:rsidRDefault="00533C46" w:rsidP="0043288E">
                      <w:pPr>
                        <w:rPr>
                          <w:rFonts w:ascii="Corbel" w:hAnsi="Corbel"/>
                          <w:b/>
                          <w:i/>
                          <w:color w:val="595959" w:themeColor="text1" w:themeTint="A6"/>
                        </w:rPr>
                      </w:pPr>
                      <w:r w:rsidRPr="00380ED0">
                        <w:rPr>
                          <w:rFonts w:ascii="Corbel" w:hAnsi="Corbel" w:cs="SegoePro-Light"/>
                          <w:i/>
                          <w:color w:val="595959" w:themeColor="text1" w:themeTint="A6"/>
                        </w:rPr>
                        <w:t xml:space="preserve">Word, Excel, Internet, </w:t>
                      </w:r>
                      <w:r w:rsidR="002C41BF">
                        <w:rPr>
                          <w:rFonts w:ascii="Corbel" w:hAnsi="Corbel" w:cs="SegoePro-Light"/>
                          <w:i/>
                          <w:color w:val="595959" w:themeColor="text1" w:themeTint="A6"/>
                        </w:rPr>
                        <w:tab/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60D98"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4E5B0E58" wp14:editId="7F68D7AB">
                <wp:simplePos x="0" y="0"/>
                <wp:positionH relativeFrom="column">
                  <wp:posOffset>1218565</wp:posOffset>
                </wp:positionH>
                <wp:positionV relativeFrom="paragraph">
                  <wp:posOffset>4767580</wp:posOffset>
                </wp:positionV>
                <wp:extent cx="3865880" cy="1043305"/>
                <wp:effectExtent l="0" t="0" r="0" b="0"/>
                <wp:wrapSquare wrapText="bothSides"/>
                <wp:docPr id="36" name="Zone de 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5880" cy="1043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3C46" w:rsidRPr="004228E2" w:rsidRDefault="00931A80" w:rsidP="004B60AA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Corbel" w:hAnsi="Corbel" w:cs="SegoePro-Italic"/>
                                <w:iCs/>
                                <w:caps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 w:cs="SegoePro-Light"/>
                                <w:color w:val="7F7F7F" w:themeColor="text1" w:themeTint="80"/>
                                <w:sz w:val="24"/>
                                <w:szCs w:val="24"/>
                              </w:rPr>
                              <w:t>Février 2015 à juillet 2015</w:t>
                            </w:r>
                            <w:r w:rsidR="00533C46" w:rsidRPr="004228E2">
                              <w:rPr>
                                <w:rFonts w:ascii="Wingdings" w:hAnsi="Wingdings"/>
                                <w:color w:val="279080"/>
                                <w:sz w:val="24"/>
                                <w:szCs w:val="24"/>
                              </w:rPr>
                              <w:t></w:t>
                            </w:r>
                            <w:r w:rsidR="00533C46" w:rsidRPr="004228E2">
                              <w:rPr>
                                <w:rFonts w:ascii="Corbel" w:hAnsi="Corbel" w:cs="SegoePro-Bold"/>
                                <w:bCs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rbel" w:hAnsi="Corbel" w:cs="SegoePro-Bold"/>
                                <w:bCs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CQP chef d’équipe </w:t>
                            </w:r>
                            <w:r w:rsidR="00533C46" w:rsidRPr="004228E2">
                              <w:rPr>
                                <w:rFonts w:ascii="Wingdings" w:hAnsi="Wingdings"/>
                                <w:color w:val="279080"/>
                                <w:sz w:val="24"/>
                                <w:szCs w:val="24"/>
                              </w:rPr>
                              <w:t></w:t>
                            </w:r>
                            <w:r>
                              <w:rPr>
                                <w:rFonts w:ascii="Corbel" w:hAnsi="Corbel" w:cs="SegoePro-Italic"/>
                                <w:iCs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INHI de Bordeaux </w:t>
                            </w:r>
                            <w:r w:rsidR="00533C46" w:rsidRPr="004228E2">
                              <w:rPr>
                                <w:rFonts w:ascii="Corbel" w:hAnsi="Corbel" w:cs="SegoePro-Italic"/>
                                <w:iCs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31A80" w:rsidRPr="004B60AA" w:rsidRDefault="00931A80" w:rsidP="00931A80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spacing w:after="113" w:line="360" w:lineRule="auto"/>
                              <w:rPr>
                                <w:rFonts w:ascii="Corbel" w:hAnsi="Corbel"/>
                                <w:b/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rFonts w:ascii="Corbel" w:hAnsi="Corbel" w:cs="SegoePro-Light"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En 1986 </w:t>
                            </w:r>
                            <w:r w:rsidR="009C0CA4">
                              <w:rPr>
                                <w:rFonts w:ascii="Corbel" w:hAnsi="Corbel" w:cs="SegoePro-Light"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BEP sanitaire &amp; social  obtenu au lycée Dolmen Poitiers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B0E58" id="Zone de texte 36" o:spid="_x0000_s1043" type="#_x0000_t202" style="position:absolute;margin-left:95.95pt;margin-top:375.4pt;width:304.4pt;height:82.1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" filled="f" stroked="f">
                <v:textbox>
                  <w:txbxContent>
                    <w:p w:rsidR="00533C46" w:rsidRPr="004228E2" w:rsidRDefault="00931A80" w:rsidP="004B60AA">
                      <w:pPr>
                        <w:pStyle w:val="Textedebulles"/>
                        <w:tabs>
                          <w:tab w:val="left" w:pos="850"/>
                        </w:tabs>
                        <w:rPr>
                          <w:rFonts w:ascii="Corbel" w:hAnsi="Corbel" w:cs="SegoePro-Italic"/>
                          <w:iCs/>
                          <w:caps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 w:cs="SegoePro-Light"/>
                          <w:color w:val="7F7F7F" w:themeColor="text1" w:themeTint="80"/>
                          <w:sz w:val="24"/>
                          <w:szCs w:val="24"/>
                        </w:rPr>
                        <w:t>Février 2015 à juillet 2015</w:t>
                      </w:r>
                      <w:r w:rsidR="00533C46" w:rsidRPr="004228E2">
                        <w:rPr>
                          <w:rFonts w:ascii="Wingdings" w:hAnsi="Wingdings"/>
                          <w:color w:val="279080"/>
                          <w:sz w:val="24"/>
                          <w:szCs w:val="24"/>
                        </w:rPr>
                        <w:t></w:t>
                      </w:r>
                      <w:r w:rsidR="00533C46" w:rsidRPr="004228E2">
                        <w:rPr>
                          <w:rFonts w:ascii="Corbel" w:hAnsi="Corbel" w:cs="SegoePro-Bold"/>
                          <w:bCs/>
                          <w:color w:val="7F7F7F" w:themeColor="text1" w:themeTint="8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rbel" w:hAnsi="Corbel" w:cs="SegoePro-Bold"/>
                          <w:bCs/>
                          <w:color w:val="7F7F7F" w:themeColor="text1" w:themeTint="80"/>
                          <w:sz w:val="24"/>
                          <w:szCs w:val="24"/>
                        </w:rPr>
                        <w:t xml:space="preserve">CQP chef d’équipe </w:t>
                      </w:r>
                      <w:r w:rsidR="00533C46" w:rsidRPr="004228E2">
                        <w:rPr>
                          <w:rFonts w:ascii="Wingdings" w:hAnsi="Wingdings"/>
                          <w:color w:val="279080"/>
                          <w:sz w:val="24"/>
                          <w:szCs w:val="24"/>
                        </w:rPr>
                        <w:t></w:t>
                      </w:r>
                      <w:r>
                        <w:rPr>
                          <w:rFonts w:ascii="Corbel" w:hAnsi="Corbel" w:cs="SegoePro-Italic"/>
                          <w:iCs/>
                          <w:color w:val="7F7F7F" w:themeColor="text1" w:themeTint="80"/>
                          <w:sz w:val="24"/>
                          <w:szCs w:val="24"/>
                        </w:rPr>
                        <w:t xml:space="preserve">INHI de Bordeaux </w:t>
                      </w:r>
                      <w:r w:rsidR="00533C46" w:rsidRPr="004228E2">
                        <w:rPr>
                          <w:rFonts w:ascii="Corbel" w:hAnsi="Corbel" w:cs="SegoePro-Italic"/>
                          <w:iCs/>
                          <w:color w:val="7F7F7F" w:themeColor="text1" w:themeTint="8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931A80" w:rsidRPr="004B60AA" w:rsidRDefault="00931A80" w:rsidP="00931A80">
                      <w:pPr>
                        <w:pStyle w:val="Textedebulles"/>
                        <w:tabs>
                          <w:tab w:val="left" w:pos="850"/>
                        </w:tabs>
                        <w:spacing w:after="113" w:line="360" w:lineRule="auto"/>
                        <w:rPr>
                          <w:rFonts w:ascii="Corbel" w:hAnsi="Corbel"/>
                          <w:b/>
                          <w:color w:val="7F7F7F" w:themeColor="text1" w:themeTint="80"/>
                        </w:rPr>
                      </w:pPr>
                      <w:r>
                        <w:rPr>
                          <w:rFonts w:ascii="Corbel" w:hAnsi="Corbel" w:cs="SegoePro-Light"/>
                          <w:color w:val="7F7F7F" w:themeColor="text1" w:themeTint="80"/>
                          <w:sz w:val="24"/>
                          <w:szCs w:val="24"/>
                        </w:rPr>
                        <w:t xml:space="preserve">En 1986 </w:t>
                      </w:r>
                      <w:r w:rsidR="009C0CA4">
                        <w:rPr>
                          <w:rFonts w:ascii="Corbel" w:hAnsi="Corbel" w:cs="SegoePro-Light"/>
                          <w:color w:val="7F7F7F" w:themeColor="text1" w:themeTint="80"/>
                          <w:sz w:val="24"/>
                          <w:szCs w:val="24"/>
                        </w:rPr>
                        <w:t xml:space="preserve">BEP sanitaire &amp; social  obtenu au lycée Dolmen Poitiers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60D98">
        <w:rPr>
          <w:noProof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 wp14:anchorId="00B38B4B" wp14:editId="7426AC09">
                <wp:simplePos x="0" y="0"/>
                <wp:positionH relativeFrom="column">
                  <wp:posOffset>5788660</wp:posOffset>
                </wp:positionH>
                <wp:positionV relativeFrom="paragraph">
                  <wp:posOffset>113030</wp:posOffset>
                </wp:positionV>
                <wp:extent cx="855345" cy="835660"/>
                <wp:effectExtent l="0" t="0" r="33655" b="53340"/>
                <wp:wrapNone/>
                <wp:docPr id="92" name="Grouper 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5345" cy="835660"/>
                          <a:chOff x="0" y="0"/>
                          <a:chExt cx="855345" cy="835660"/>
                        </a:xfrm>
                      </wpg:grpSpPr>
                      <wps:wsp>
                        <wps:cNvPr id="60" name="Connecteur droit 60"/>
                        <wps:cNvCnPr/>
                        <wps:spPr>
                          <a:xfrm flipV="1">
                            <a:off x="0" y="0"/>
                            <a:ext cx="845185" cy="835660"/>
                          </a:xfrm>
                          <a:prstGeom prst="line">
                            <a:avLst/>
                          </a:prstGeom>
                          <a:ln w="15875" cap="rnd">
                            <a:solidFill>
                              <a:srgbClr val="FFFFFF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Connecteur droit 61"/>
                        <wps:cNvCnPr/>
                        <wps:spPr>
                          <a:xfrm flipV="1">
                            <a:off x="26670" y="424815"/>
                            <a:ext cx="822960" cy="410845"/>
                          </a:xfrm>
                          <a:prstGeom prst="line">
                            <a:avLst/>
                          </a:prstGeom>
                          <a:ln w="15875" cap="rnd">
                            <a:solidFill>
                              <a:srgbClr val="FFFFFF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Connecteur droit 62"/>
                        <wps:cNvCnPr/>
                        <wps:spPr>
                          <a:xfrm flipV="1">
                            <a:off x="29210" y="713105"/>
                            <a:ext cx="826135" cy="122555"/>
                          </a:xfrm>
                          <a:prstGeom prst="line">
                            <a:avLst/>
                          </a:prstGeom>
                          <a:ln w="15875" cap="rnd">
                            <a:solidFill>
                              <a:srgbClr val="FFFFFF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9A8C9A" id="Grouper 92" o:spid="_x0000_s1026" style="position:absolute;margin-left:455.8pt;margin-top:8.9pt;width:67.35pt;height:65.8pt;z-index:251646464" coordsize="8553,8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">
                <v:line id="Connecteur droit 60" o:spid="_x0000_s1027" style="position:absolute;flip:y;visibility:visible;mso-wrap-style:square" from="0,0" to="8451,8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DD5sAAAADbAAAADwAAAGRycy9kb3ducmV2LnhtbERPS2sCMRC+F/ofwhR6q9n2YGU1ikgt&#10;QqHg6+Bt2Iybxc3MmkTd/vvmIHj8+N6TWe9bdaUQG2ED74MCFHEltuHawG67fBuBignZYitMBv4o&#10;wmz6/DTB0sqN13TdpFrlEI4lGnApdaXWsXLkMQ6kI87cUYLHlGGotQ14y+G+1R9FMdQeG84NDjta&#10;OKpOm4s3IF9e3Gh9OX//rn7222PxKXQIxry+9PMxqER9eojv7pU1MMzr85f8A/T0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wgw+bAAAAA2wAAAA8AAAAAAAAAAAAAAAAA&#10;oQIAAGRycy9kb3ducmV2LnhtbFBLBQYAAAAABAAEAPkAAACOAwAAAAA=&#10;" strokecolor="white" strokeweight="1.25pt">
                  <v:stroke dashstyle="1 1" endcap="round"/>
                </v:line>
                <v:line id="Connecteur droit 61" o:spid="_x0000_s1028" style="position:absolute;flip:y;visibility:visible;mso-wrap-style:square" from="266,4248" to="8496,8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2xmfcQAAADbAAAADwAAAGRycy9kb3ducmV2LnhtbESPT2sCMRTE70K/Q3gFb5q1Bytbo5TS&#10;iiAI/umht8fmuVm6eW+bRF2/vSkUehxm5jfMfNn7Vl0oxEbYwGRcgCKuxDZcGzgePkYzUDEhW2yF&#10;ycCNIiwXD4M5llauvKPLPtUqQziWaMCl1JVax8qRxziWjjh7JwkeU5ah1jbgNcN9q5+KYqo9NpwX&#10;HHb05qj63p+9AXn34ma7889qu958Hk7Fs9BXMGb42L++gErUp//wX3ttDUwn8Psl/wC9u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bGZ9xAAAANsAAAAPAAAAAAAAAAAA&#10;AAAAAKECAABkcnMvZG93bnJldi54bWxQSwUGAAAAAAQABAD5AAAAkgMAAAAA&#10;" strokecolor="white" strokeweight="1.25pt">
                  <v:stroke dashstyle="1 1" endcap="round"/>
                </v:line>
                <v:line id="Connecteur droit 62" o:spid="_x0000_s1029" style="position:absolute;flip:y;visibility:visible;mso-wrap-style:square" from="292,7131" to="8553,8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74CsQAAADbAAAADwAAAGRycy9kb3ducmV2LnhtbESPT2sCMRTE70K/Q3gFb5qtB5WtUUqp&#10;IhQK/umht8fmuVm6eW9Nom6/fSMUehxm5jfMYtX7Vl0pxEbYwNO4AEVciW24NnA8rEdzUDEhW2yF&#10;ycAPRVgtHwYLLK3ceEfXfapVhnAs0YBLqSu1jpUjj3EsHXH2ThI8pixDrW3AW4b7Vk+KYqo9NpwX&#10;HHb06qj63l+8AXnz4ua7y3nzsX3/PJyKmdBXMGb42L88g0rUp//wX3trDUwncP+Sf4Be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vvgKxAAAANsAAAAPAAAAAAAAAAAA&#10;AAAAAKECAABkcnMvZG93bnJldi54bWxQSwUGAAAAAAQABAD5AAAAkgMAAAAA&#10;" strokecolor="white" strokeweight="1.25pt">
                  <v:stroke dashstyle="1 1" endcap="round"/>
                </v:line>
              </v:group>
            </w:pict>
          </mc:Fallback>
        </mc:AlternateContent>
      </w:r>
      <w:r w:rsidR="00533C46">
        <w:rPr>
          <w:noProof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4944F80A" wp14:editId="0AA2CB49">
                <wp:simplePos x="0" y="0"/>
                <wp:positionH relativeFrom="column">
                  <wp:posOffset>-909320</wp:posOffset>
                </wp:positionH>
                <wp:positionV relativeFrom="paragraph">
                  <wp:posOffset>6031230</wp:posOffset>
                </wp:positionV>
                <wp:extent cx="1797862" cy="3554057"/>
                <wp:effectExtent l="0" t="0" r="31115" b="53340"/>
                <wp:wrapNone/>
                <wp:docPr id="89" name="Grouper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7862" cy="3554057"/>
                          <a:chOff x="0" y="0"/>
                          <a:chExt cx="1797862" cy="3554057"/>
                        </a:xfrm>
                      </wpg:grpSpPr>
                      <wps:wsp>
                        <wps:cNvPr id="85" name="Connecteur droit 85"/>
                        <wps:cNvCnPr/>
                        <wps:spPr>
                          <a:xfrm flipH="1" flipV="1">
                            <a:off x="0" y="0"/>
                            <a:ext cx="1797862" cy="3103052"/>
                          </a:xfrm>
                          <a:prstGeom prst="line">
                            <a:avLst/>
                          </a:prstGeom>
                          <a:ln w="15875" cap="rnd">
                            <a:solidFill>
                              <a:srgbClr val="FFFFFF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" name="Connecteur droit 86"/>
                        <wps:cNvCnPr/>
                        <wps:spPr>
                          <a:xfrm flipH="1" flipV="1">
                            <a:off x="9525" y="1245235"/>
                            <a:ext cx="1775012" cy="1851622"/>
                          </a:xfrm>
                          <a:prstGeom prst="line">
                            <a:avLst/>
                          </a:prstGeom>
                          <a:ln w="15875" cap="rnd">
                            <a:solidFill>
                              <a:srgbClr val="FFFFFF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7" name="Connecteur droit 87"/>
                        <wps:cNvCnPr/>
                        <wps:spPr>
                          <a:xfrm flipH="1" flipV="1">
                            <a:off x="5080" y="2531745"/>
                            <a:ext cx="1743748" cy="524174"/>
                          </a:xfrm>
                          <a:prstGeom prst="line">
                            <a:avLst/>
                          </a:prstGeom>
                          <a:ln w="15875" cap="rnd">
                            <a:solidFill>
                              <a:srgbClr val="FFFFFF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8" name="Connecteur droit 88"/>
                        <wps:cNvCnPr/>
                        <wps:spPr>
                          <a:xfrm flipH="1" flipV="1">
                            <a:off x="19050" y="2150745"/>
                            <a:ext cx="1684804" cy="1403312"/>
                          </a:xfrm>
                          <a:prstGeom prst="line">
                            <a:avLst/>
                          </a:prstGeom>
                          <a:ln w="15875" cap="rnd">
                            <a:solidFill>
                              <a:srgbClr val="FFFFFF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47F342" id="Grouper 89" o:spid="_x0000_s1026" style="position:absolute;margin-left:-71.6pt;margin-top:474.9pt;width:141.55pt;height:279.85pt;z-index:251728896" coordsize="17978,35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">
                <v:line id="Connecteur droit 85" o:spid="_x0000_s1027" style="position:absolute;flip:x y;visibility:visible;mso-wrap-style:square" from="0,0" to="17978,310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nc8cEAAADbAAAADwAAAGRycy9kb3ducmV2LnhtbESPwWrDMBBE74H+g9hCbo3c0DbGjRJK&#10;INCr3X7A1trYTqyVkRRbztdXhUKOw8y8Ybb7aHoxkvOdZQXPqwwEcW11x42C76/jUw7CB2SNvWVS&#10;MJOH/e5hscVC24lLGqvQiARhX6CCNoShkNLXLRn0KzsQJ+9kncGQpGukdjgluOnlOsvepMGO00KL&#10;Ax1aqi/V1SjY/PjpPMdAN1/mljfRntC9KLV8jB/vIALFcA//tz+1gvwV/r6kHyB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GdzxwQAAANsAAAAPAAAAAAAAAAAAAAAA&#10;AKECAABkcnMvZG93bnJldi54bWxQSwUGAAAAAAQABAD5AAAAjwMAAAAA&#10;" strokecolor="white" strokeweight="1.25pt">
                  <v:stroke dashstyle="1 1" endcap="round"/>
                </v:line>
                <v:line id="Connecteur droit 86" o:spid="_x0000_s1028" style="position:absolute;flip:x y;visibility:visible;mso-wrap-style:square" from="95,12452" to="17845,30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tChsAAAADbAAAADwAAAGRycy9kb3ducmV2LnhtbESPwWrDMBBE74X8g9hAbo2cEhLjRgkh&#10;UOjVbj9ga21sJ9bKSIot9+urQqHHYWbeMIdTNL0YyfnOsoLNOgNBXFvdcaPg8+PtOQfhA7LG3jIp&#10;mMnD6bh4OmCh7cQljVVoRIKwL1BBG8JQSOnrlgz6tR2Ik3e1zmBI0jVSO5wS3PTyJct20mDHaaHF&#10;gS4t1ffqYRTsv/x0m2Ogb1/mlvfRXtFtlVot4/kVRKAY/sN/7XetIN/B75f0A+Tx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bLQobAAAAA2wAAAA8AAAAAAAAAAAAAAAAA&#10;oQIAAGRycy9kb3ducmV2LnhtbFBLBQYAAAAABAAEAPkAAACOAwAAAAA=&#10;" strokecolor="white" strokeweight="1.25pt">
                  <v:stroke dashstyle="1 1" endcap="round"/>
                </v:line>
                <v:line id="Connecteur droit 87" o:spid="_x0000_s1029" style="position:absolute;flip:x y;visibility:visible;mso-wrap-style:square" from="50,25317" to="17488,30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fnHcAAAADbAAAADwAAAGRycy9kb3ducmV2LnhtbESPzWrDMBCE74G+g9hCb7HcEmLjRgmh&#10;UOjVSR9gY61/GmtlJDWW8/RVodDjMDPfMLtDNKO4kfODZQXPWQ6CuLF64E7B5/l9XYLwAVnjaJkU&#10;LOThsH9Y7bDSduaabqfQiQRhX6GCPoSpktI3PRn0mZ2Ik9daZzAk6TqpHc4Jbkb5kudbaXDgtNDj&#10;RG89NdfTt1FQXPz8tcRAd1+XlotoW3QbpZ4e4/EVRKAY/sN/7Q+toCzg90v6AXL/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mH5x3AAAAA2wAAAA8AAAAAAAAAAAAAAAAA&#10;oQIAAGRycy9kb3ducmV2LnhtbFBLBQYAAAAABAAEAPkAAACOAwAAAAA=&#10;" strokecolor="white" strokeweight="1.25pt">
                  <v:stroke dashstyle="1 1" endcap="round"/>
                </v:line>
                <v:line id="Connecteur droit 88" o:spid="_x0000_s1030" style="position:absolute;flip:x y;visibility:visible;mso-wrap-style:square" from="190,21507" to="17038,35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hzb70AAADbAAAADwAAAGRycy9kb3ducmV2LnhtbERP3WrCMBS+H/gO4Qi7m6ky1tI1FRGE&#10;3drtAc6aY1ttTkoSbdzTmwthlx/ff7WNZhQ3cn6wrGC9ykAQt1YP3Cn4+T68FSB8QNY4WiYFd/Kw&#10;rRcvFZbaznykWxM6kULYl6igD2EqpfRtTwb9yk7EiTtZZzAk6DqpHc4p3Ixyk2Uf0uDAqaHHifY9&#10;tZfmahTkv34+32OgP38sLOfRntC9K/W6jLtPEIFi+Bc/3V9aQZHGpi/pB8j6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gYc2+9AAAA2wAAAA8AAAAAAAAAAAAAAAAAoQIA&#10;AGRycy9kb3ducmV2LnhtbFBLBQYAAAAABAAEAPkAAACLAwAAAAA=&#10;" strokecolor="white" strokeweight="1.25pt">
                  <v:stroke dashstyle="1 1" endcap="round"/>
                </v:line>
              </v:group>
            </w:pict>
          </mc:Fallback>
        </mc:AlternateContent>
      </w:r>
      <w:r w:rsidR="00F52B97" w:rsidRPr="00F52B97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9409250" wp14:editId="225D664B">
                <wp:simplePos x="0" y="0"/>
                <wp:positionH relativeFrom="column">
                  <wp:posOffset>1218565</wp:posOffset>
                </wp:positionH>
                <wp:positionV relativeFrom="paragraph">
                  <wp:posOffset>1328420</wp:posOffset>
                </wp:positionV>
                <wp:extent cx="4505325" cy="2755900"/>
                <wp:effectExtent l="0" t="0" r="0" b="12700"/>
                <wp:wrapSquare wrapText="bothSides"/>
                <wp:docPr id="83" name="Zone de text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275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533C46" w:rsidRPr="002303A4" w:rsidRDefault="001D7899" w:rsidP="00F52B97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Corbel" w:hAnsi="Corbel" w:cs="SegoePro-Italic"/>
                                <w:b/>
                                <w:iCs/>
                                <w:caps/>
                                <w:color w:val="11514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4"/>
                                <w:szCs w:val="24"/>
                              </w:rPr>
                              <w:t xml:space="preserve">D’aout 2015 à juin 2016 </w:t>
                            </w:r>
                            <w:r w:rsidR="00533C46" w:rsidRPr="002303A4">
                              <w:rPr>
                                <w:rFonts w:ascii="Wingdings" w:hAnsi="Wingdings"/>
                                <w:b/>
                                <w:color w:val="11514B"/>
                                <w:sz w:val="24"/>
                                <w:szCs w:val="24"/>
                              </w:rPr>
                              <w:t></w:t>
                            </w:r>
                            <w:r w:rsidR="002C41BF">
                              <w:rPr>
                                <w:rFonts w:ascii="Corbel" w:hAnsi="Corbel" w:cs="SegoePro-Bold"/>
                                <w:b/>
                                <w:bCs/>
                                <w:color w:val="11514B"/>
                                <w:sz w:val="24"/>
                                <w:szCs w:val="24"/>
                              </w:rPr>
                              <w:t>ISS</w:t>
                            </w:r>
                            <w:r>
                              <w:rPr>
                                <w:rFonts w:ascii="Corbel" w:hAnsi="Corbel" w:cs="SegoePro-Bold"/>
                                <w:b/>
                                <w:bCs/>
                                <w:color w:val="11514B"/>
                                <w:sz w:val="24"/>
                                <w:szCs w:val="24"/>
                              </w:rPr>
                              <w:t xml:space="preserve"> propreté</w:t>
                            </w:r>
                            <w:r w:rsidR="00533C46" w:rsidRPr="002303A4">
                              <w:rPr>
                                <w:rFonts w:ascii="Wingdings" w:hAnsi="Wingdings"/>
                                <w:b/>
                                <w:color w:val="11514B"/>
                                <w:sz w:val="24"/>
                                <w:szCs w:val="24"/>
                              </w:rPr>
                              <w:t></w:t>
                            </w:r>
                            <w:r w:rsidR="00533C46" w:rsidRPr="002303A4">
                              <w:rPr>
                                <w:rFonts w:ascii="Corbel" w:hAnsi="Corbel" w:cs="SegoePro-Bold"/>
                                <w:b/>
                                <w:bCs/>
                                <w:color w:val="11514B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rbel" w:hAnsi="Corbel" w:cs="SegoePro-Italic"/>
                                <w:b/>
                                <w:iCs/>
                                <w:color w:val="11514B"/>
                                <w:sz w:val="24"/>
                                <w:szCs w:val="24"/>
                              </w:rPr>
                              <w:t xml:space="preserve">responsable client </w:t>
                            </w:r>
                          </w:p>
                          <w:p w:rsidR="00533C46" w:rsidRPr="001D7899" w:rsidRDefault="001D7899" w:rsidP="001D7899">
                            <w:pPr>
                              <w:pStyle w:val="Textedebulles"/>
                              <w:widowControl w:val="0"/>
                              <w:numPr>
                                <w:ilvl w:val="1"/>
                                <w:numId w:val="37"/>
                              </w:numPr>
                              <w:tabs>
                                <w:tab w:val="left" w:pos="850"/>
                              </w:tabs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Corbel" w:hAnsi="Corbel" w:cs="Corbel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 w:cs="Corbel"/>
                                <w:color w:val="7F7F7F" w:themeColor="text1" w:themeTint="80"/>
                                <w:sz w:val="24"/>
                                <w:szCs w:val="24"/>
                              </w:rPr>
                              <w:t>Gestion du personnel</w:t>
                            </w:r>
                            <w:r w:rsidRPr="002303A4">
                              <w:rPr>
                                <w:rFonts w:ascii="Corbel" w:hAnsi="Corbel" w:cs="Corbel"/>
                                <w:color w:val="7F7F7F" w:themeColor="text1" w:themeTint="8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Corbel" w:hAnsi="Corbel" w:cs="Corbel"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suivi des demandes clients, réalisation de devis, formation,</w:t>
                            </w:r>
                            <w:r w:rsidR="00931A80">
                              <w:rPr>
                                <w:rFonts w:ascii="Corbel" w:hAnsi="Corbel" w:cs="Corbel"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contrôle qualité, gestion des commandes produits </w:t>
                            </w:r>
                            <w:r>
                              <w:rPr>
                                <w:rFonts w:ascii="Corbel" w:hAnsi="Corbel" w:cs="Corbel"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33C46" w:rsidRPr="002303A4">
                              <w:rPr>
                                <w:rFonts w:ascii="Corbel" w:hAnsi="Corbel" w:cs="Corbel"/>
                                <w:color w:val="7F7F7F" w:themeColor="text1" w:themeTint="80"/>
                                <w:sz w:val="24"/>
                                <w:szCs w:val="24"/>
                              </w:rPr>
                              <w:t>...</w:t>
                            </w:r>
                          </w:p>
                          <w:p w:rsidR="00533C46" w:rsidRDefault="00533C46" w:rsidP="002303A4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4"/>
                                <w:szCs w:val="24"/>
                              </w:rPr>
                            </w:pPr>
                          </w:p>
                          <w:p w:rsidR="00533C46" w:rsidRPr="002303A4" w:rsidRDefault="001D7899" w:rsidP="002303A4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Corbel" w:hAnsi="Corbel" w:cs="SegoePro-Italic"/>
                                <w:b/>
                                <w:iCs/>
                                <w:caps/>
                                <w:color w:val="11514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4"/>
                                <w:szCs w:val="24"/>
                              </w:rPr>
                              <w:t>Novembre</w:t>
                            </w:r>
                            <w:r w:rsidR="002C41BF"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4"/>
                                <w:szCs w:val="24"/>
                              </w:rPr>
                              <w:t>2012 à juillet 2015</w:t>
                            </w:r>
                            <w:r w:rsidR="00533C46" w:rsidRPr="002303A4">
                              <w:rPr>
                                <w:rFonts w:ascii="Corbel" w:hAnsi="Corbel" w:cs="SegoePro-Bold"/>
                                <w:b/>
                                <w:bCs/>
                                <w:color w:val="11514B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33C46" w:rsidRPr="002303A4">
                              <w:rPr>
                                <w:rFonts w:ascii="Wingdings" w:hAnsi="Wingdings"/>
                                <w:b/>
                                <w:color w:val="11514B"/>
                                <w:sz w:val="24"/>
                                <w:szCs w:val="24"/>
                              </w:rPr>
                              <w:t></w:t>
                            </w:r>
                            <w:r w:rsidR="00533C46" w:rsidRPr="002303A4">
                              <w:rPr>
                                <w:rFonts w:ascii="Corbel" w:hAnsi="Corbel" w:cs="SegoePro-Bold"/>
                                <w:b/>
                                <w:bCs/>
                                <w:color w:val="11514B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C41BF">
                              <w:rPr>
                                <w:rFonts w:ascii="Corbel" w:hAnsi="Corbel" w:cs="SegoePro-Bold"/>
                                <w:b/>
                                <w:bCs/>
                                <w:color w:val="11514B"/>
                                <w:sz w:val="24"/>
                                <w:szCs w:val="24"/>
                              </w:rPr>
                              <w:t xml:space="preserve">ISS </w:t>
                            </w:r>
                            <w:r>
                              <w:rPr>
                                <w:rFonts w:ascii="Corbel" w:hAnsi="Corbel" w:cs="SegoePro-Bold"/>
                                <w:b/>
                                <w:bCs/>
                                <w:color w:val="11514B"/>
                                <w:sz w:val="24"/>
                                <w:szCs w:val="24"/>
                              </w:rPr>
                              <w:t>propreté</w:t>
                            </w:r>
                            <w:r w:rsidR="00533C46" w:rsidRPr="002303A4">
                              <w:rPr>
                                <w:rFonts w:ascii="Wingdings" w:hAnsi="Wingdings"/>
                                <w:b/>
                                <w:color w:val="11514B"/>
                                <w:sz w:val="24"/>
                                <w:szCs w:val="24"/>
                              </w:rPr>
                              <w:t></w:t>
                            </w:r>
                            <w:r w:rsidR="00533C46" w:rsidRPr="002303A4">
                              <w:rPr>
                                <w:rFonts w:ascii="Corbel" w:hAnsi="Corbel" w:cs="SegoePro-Bold"/>
                                <w:b/>
                                <w:bCs/>
                                <w:color w:val="11514B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rbel" w:hAnsi="Corbel" w:cs="SegoePro-Italic"/>
                                <w:b/>
                                <w:iCs/>
                                <w:color w:val="11514B"/>
                                <w:sz w:val="24"/>
                                <w:szCs w:val="24"/>
                              </w:rPr>
                              <w:t xml:space="preserve">chef d’équipe </w:t>
                            </w:r>
                          </w:p>
                          <w:p w:rsidR="00931A80" w:rsidRPr="002303A4" w:rsidRDefault="00931A80" w:rsidP="00931A80">
                            <w:pPr>
                              <w:pStyle w:val="Textedebulles"/>
                              <w:widowControl w:val="0"/>
                              <w:numPr>
                                <w:ilvl w:val="1"/>
                                <w:numId w:val="36"/>
                              </w:numPr>
                              <w:tabs>
                                <w:tab w:val="left" w:pos="850"/>
                              </w:tabs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Corbel" w:hAnsi="Corbel" w:cs="SegoePro-Light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 w:cs="Corbel"/>
                                <w:color w:val="7F7F7F" w:themeColor="text1" w:themeTint="80"/>
                                <w:sz w:val="24"/>
                                <w:szCs w:val="24"/>
                              </w:rPr>
                              <w:t>Management d’équipe</w:t>
                            </w:r>
                            <w:r w:rsidRPr="002303A4">
                              <w:rPr>
                                <w:rFonts w:ascii="Corbel" w:hAnsi="Corbel" w:cs="Corbel"/>
                                <w:color w:val="7F7F7F" w:themeColor="text1" w:themeTint="8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Corbel" w:hAnsi="Corbel" w:cs="Corbel"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gestion du personnel, gestion des stocks produits, respect des consignes sécurité sur site ; relationnel client </w:t>
                            </w:r>
                          </w:p>
                          <w:p w:rsidR="00533C46" w:rsidRPr="002303A4" w:rsidRDefault="00533C46" w:rsidP="00931A80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Corbel" w:hAnsi="Corbel" w:cs="SegoePro-Light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</w:p>
                          <w:p w:rsidR="00533C46" w:rsidRDefault="00533C46" w:rsidP="002303A4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4"/>
                                <w:szCs w:val="24"/>
                              </w:rPr>
                            </w:pPr>
                          </w:p>
                          <w:p w:rsidR="00533C46" w:rsidRPr="002303A4" w:rsidRDefault="00931A80" w:rsidP="002303A4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Corbel" w:hAnsi="Corbel" w:cs="SegoePro-Italic"/>
                                <w:b/>
                                <w:iCs/>
                                <w:caps/>
                                <w:color w:val="11514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4"/>
                                <w:szCs w:val="24"/>
                              </w:rPr>
                              <w:t>Janvier 2002 à novembre 2012</w:t>
                            </w:r>
                            <w:r w:rsidR="00533C46" w:rsidRPr="002303A4">
                              <w:rPr>
                                <w:rFonts w:ascii="Wingdings" w:hAnsi="Wingdings"/>
                                <w:b/>
                                <w:color w:val="11514B"/>
                                <w:sz w:val="24"/>
                                <w:szCs w:val="24"/>
                              </w:rPr>
                              <w:t></w:t>
                            </w:r>
                            <w:r w:rsidR="00533C46" w:rsidRPr="002303A4">
                              <w:rPr>
                                <w:rFonts w:ascii="Corbel" w:hAnsi="Corbel" w:cs="SegoePro-Bold"/>
                                <w:b/>
                                <w:bCs/>
                                <w:color w:val="11514B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C41BF">
                              <w:rPr>
                                <w:rFonts w:ascii="Corbel" w:hAnsi="Corbel" w:cs="SegoePro-Bold"/>
                                <w:b/>
                                <w:bCs/>
                                <w:color w:val="11514B"/>
                                <w:sz w:val="24"/>
                                <w:szCs w:val="24"/>
                              </w:rPr>
                              <w:t xml:space="preserve">ISS </w:t>
                            </w:r>
                            <w:r>
                              <w:rPr>
                                <w:rFonts w:ascii="Corbel" w:hAnsi="Corbel" w:cs="SegoePro-Bold"/>
                                <w:b/>
                                <w:bCs/>
                                <w:color w:val="11514B"/>
                                <w:sz w:val="24"/>
                                <w:szCs w:val="24"/>
                              </w:rPr>
                              <w:t>propreté</w:t>
                            </w:r>
                            <w:r w:rsidR="00533C46" w:rsidRPr="002303A4">
                              <w:rPr>
                                <w:rFonts w:ascii="Wingdings" w:hAnsi="Wingdings"/>
                                <w:b/>
                                <w:color w:val="11514B"/>
                                <w:sz w:val="24"/>
                                <w:szCs w:val="24"/>
                              </w:rPr>
                              <w:t></w:t>
                            </w:r>
                            <w:r w:rsidR="00533C46" w:rsidRPr="002303A4">
                              <w:rPr>
                                <w:rFonts w:ascii="Corbel" w:hAnsi="Corbel" w:cs="SegoePro-Bold"/>
                                <w:b/>
                                <w:bCs/>
                                <w:color w:val="11514B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rbel" w:hAnsi="Corbel" w:cs="SegoePro-Italic"/>
                                <w:b/>
                                <w:iCs/>
                                <w:color w:val="11514B"/>
                                <w:sz w:val="24"/>
                                <w:szCs w:val="24"/>
                              </w:rPr>
                              <w:t xml:space="preserve">agent de service </w:t>
                            </w:r>
                          </w:p>
                          <w:p w:rsidR="00931A80" w:rsidRDefault="00931A80" w:rsidP="00791F2D">
                            <w:pPr>
                              <w:pStyle w:val="Textedebulles"/>
                              <w:widowControl w:val="0"/>
                              <w:numPr>
                                <w:ilvl w:val="1"/>
                                <w:numId w:val="35"/>
                              </w:numPr>
                              <w:tabs>
                                <w:tab w:val="left" w:pos="850"/>
                              </w:tabs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Corbel" w:hAnsi="Corbel" w:cs="Corbel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 w:cs="Corbel"/>
                                <w:color w:val="7F7F7F" w:themeColor="text1" w:themeTint="80"/>
                                <w:sz w:val="24"/>
                                <w:szCs w:val="24"/>
                              </w:rPr>
                              <w:t>Entretien de locaux industriel, entretien de locaux tertiaire</w:t>
                            </w:r>
                            <w:r w:rsidR="00533C46" w:rsidRPr="002303A4">
                              <w:rPr>
                                <w:rFonts w:ascii="Corbel" w:hAnsi="Corbel" w:cs="Corbel"/>
                                <w:color w:val="7F7F7F" w:themeColor="text1" w:themeTint="80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533C46" w:rsidRPr="002303A4" w:rsidRDefault="00931A80" w:rsidP="00791F2D">
                            <w:pPr>
                              <w:pStyle w:val="Textedebulles"/>
                              <w:widowControl w:val="0"/>
                              <w:numPr>
                                <w:ilvl w:val="1"/>
                                <w:numId w:val="35"/>
                              </w:numPr>
                              <w:tabs>
                                <w:tab w:val="left" w:pos="850"/>
                              </w:tabs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Corbel" w:hAnsi="Corbel" w:cs="Corbel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 w:cs="Corbel"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Utilisation d’auto laveuse auto portée, de mono brosse </w:t>
                            </w:r>
                            <w:r w:rsidR="00533C46" w:rsidRPr="002303A4">
                              <w:rPr>
                                <w:rFonts w:ascii="Corbel" w:hAnsi="Corbel" w:cs="Corbel"/>
                                <w:color w:val="7F7F7F" w:themeColor="text1" w:themeTint="80"/>
                                <w:sz w:val="24"/>
                                <w:szCs w:val="24"/>
                              </w:rPr>
                              <w:t>...</w:t>
                            </w:r>
                          </w:p>
                          <w:p w:rsidR="00533C46" w:rsidRPr="002303A4" w:rsidRDefault="00931A80" w:rsidP="00791F2D">
                            <w:pPr>
                              <w:pStyle w:val="Textedebulles"/>
                              <w:numPr>
                                <w:ilvl w:val="1"/>
                                <w:numId w:val="35"/>
                              </w:numPr>
                              <w:tabs>
                                <w:tab w:val="left" w:pos="850"/>
                              </w:tabs>
                              <w:rPr>
                                <w:rFonts w:ascii="Corbel" w:hAnsi="Corbel" w:cs="SegoePro-Light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 w:cs="Corbel"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Connaissance </w:t>
                            </w:r>
                            <w:r w:rsidR="009C0CA4">
                              <w:rPr>
                                <w:rFonts w:ascii="Corbel" w:hAnsi="Corbel" w:cs="Corbel"/>
                                <w:color w:val="7F7F7F" w:themeColor="text1" w:themeTint="80"/>
                                <w:sz w:val="24"/>
                                <w:szCs w:val="24"/>
                              </w:rPr>
                              <w:t>des différentes techniques</w:t>
                            </w:r>
                            <w:r>
                              <w:rPr>
                                <w:rFonts w:ascii="Corbel" w:hAnsi="Corbel" w:cs="Corbel"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de remise en état </w:t>
                            </w:r>
                          </w:p>
                          <w:p w:rsidR="00533C46" w:rsidRPr="004B60AA" w:rsidRDefault="00533C46" w:rsidP="002303A4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spacing w:after="113" w:line="360" w:lineRule="auto"/>
                              <w:ind w:left="170"/>
                              <w:rPr>
                                <w:rFonts w:ascii="Corbel" w:hAnsi="Corbel"/>
                                <w:b/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09250" id="Zone de texte 83" o:spid="_x0000_s1044" type="#_x0000_t202" style="position:absolute;margin-left:95.95pt;margin-top:104.6pt;width:354.75pt;height:21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" filled="f" stroked="f">
                <v:textbox>
                  <w:txbxContent>
                    <w:p w:rsidR="00533C46" w:rsidRPr="002303A4" w:rsidRDefault="001D7899" w:rsidP="00F52B97">
                      <w:pPr>
                        <w:pStyle w:val="Textedebulles"/>
                        <w:tabs>
                          <w:tab w:val="left" w:pos="850"/>
                        </w:tabs>
                        <w:rPr>
                          <w:rFonts w:ascii="Corbel" w:hAnsi="Corbel" w:cs="SegoePro-Italic"/>
                          <w:b/>
                          <w:iCs/>
                          <w:caps/>
                          <w:color w:val="11514B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 w:cs="SegoePro-Light"/>
                          <w:b/>
                          <w:i/>
                          <w:color w:val="11514B"/>
                          <w:sz w:val="24"/>
                          <w:szCs w:val="24"/>
                        </w:rPr>
                        <w:t xml:space="preserve">D’aout 2015 à juin 2016 </w:t>
                      </w:r>
                      <w:r w:rsidR="00533C46" w:rsidRPr="002303A4">
                        <w:rPr>
                          <w:rFonts w:ascii="Wingdings" w:hAnsi="Wingdings"/>
                          <w:b/>
                          <w:color w:val="11514B"/>
                          <w:sz w:val="24"/>
                          <w:szCs w:val="24"/>
                        </w:rPr>
                        <w:t></w:t>
                      </w:r>
                      <w:r w:rsidR="002C41BF">
                        <w:rPr>
                          <w:rFonts w:ascii="Corbel" w:hAnsi="Corbel" w:cs="SegoePro-Bold"/>
                          <w:b/>
                          <w:bCs/>
                          <w:color w:val="11514B"/>
                          <w:sz w:val="24"/>
                          <w:szCs w:val="24"/>
                        </w:rPr>
                        <w:t>ISS</w:t>
                      </w:r>
                      <w:r>
                        <w:rPr>
                          <w:rFonts w:ascii="Corbel" w:hAnsi="Corbel" w:cs="SegoePro-Bold"/>
                          <w:b/>
                          <w:bCs/>
                          <w:color w:val="11514B"/>
                          <w:sz w:val="24"/>
                          <w:szCs w:val="24"/>
                        </w:rPr>
                        <w:t xml:space="preserve"> propreté</w:t>
                      </w:r>
                      <w:r w:rsidR="00533C46" w:rsidRPr="002303A4">
                        <w:rPr>
                          <w:rFonts w:ascii="Wingdings" w:hAnsi="Wingdings"/>
                          <w:b/>
                          <w:color w:val="11514B"/>
                          <w:sz w:val="24"/>
                          <w:szCs w:val="24"/>
                        </w:rPr>
                        <w:t></w:t>
                      </w:r>
                      <w:r w:rsidR="00533C46" w:rsidRPr="002303A4">
                        <w:rPr>
                          <w:rFonts w:ascii="Corbel" w:hAnsi="Corbel" w:cs="SegoePro-Bold"/>
                          <w:b/>
                          <w:bCs/>
                          <w:color w:val="11514B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rbel" w:hAnsi="Corbel" w:cs="SegoePro-Italic"/>
                          <w:b/>
                          <w:iCs/>
                          <w:color w:val="11514B"/>
                          <w:sz w:val="24"/>
                          <w:szCs w:val="24"/>
                        </w:rPr>
                        <w:t xml:space="preserve">responsable client </w:t>
                      </w:r>
                    </w:p>
                    <w:p w:rsidR="00533C46" w:rsidRPr="001D7899" w:rsidRDefault="001D7899" w:rsidP="001D7899">
                      <w:pPr>
                        <w:pStyle w:val="Textedebulles"/>
                        <w:widowControl w:val="0"/>
                        <w:numPr>
                          <w:ilvl w:val="1"/>
                          <w:numId w:val="37"/>
                        </w:numPr>
                        <w:tabs>
                          <w:tab w:val="left" w:pos="850"/>
                        </w:tabs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Corbel" w:hAnsi="Corbel" w:cs="Corbel"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 w:cs="Corbel"/>
                          <w:color w:val="7F7F7F" w:themeColor="text1" w:themeTint="80"/>
                          <w:sz w:val="24"/>
                          <w:szCs w:val="24"/>
                        </w:rPr>
                        <w:t>Gestion du personnel</w:t>
                      </w:r>
                      <w:r w:rsidRPr="002303A4">
                        <w:rPr>
                          <w:rFonts w:ascii="Corbel" w:hAnsi="Corbel" w:cs="Corbel"/>
                          <w:color w:val="7F7F7F" w:themeColor="text1" w:themeTint="80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Corbel" w:hAnsi="Corbel" w:cs="Corbel"/>
                          <w:color w:val="7F7F7F" w:themeColor="text1" w:themeTint="80"/>
                          <w:sz w:val="24"/>
                          <w:szCs w:val="24"/>
                        </w:rPr>
                        <w:t xml:space="preserve"> suivi des demandes clients, réalisation de devis, formation,</w:t>
                      </w:r>
                      <w:r w:rsidR="00931A80">
                        <w:rPr>
                          <w:rFonts w:ascii="Corbel" w:hAnsi="Corbel" w:cs="Corbel"/>
                          <w:color w:val="7F7F7F" w:themeColor="text1" w:themeTint="80"/>
                          <w:sz w:val="24"/>
                          <w:szCs w:val="24"/>
                        </w:rPr>
                        <w:t xml:space="preserve"> contrôle qualité, gestion des commandes produits </w:t>
                      </w:r>
                      <w:r>
                        <w:rPr>
                          <w:rFonts w:ascii="Corbel" w:hAnsi="Corbel" w:cs="Corbel"/>
                          <w:color w:val="7F7F7F" w:themeColor="text1" w:themeTint="80"/>
                          <w:sz w:val="24"/>
                          <w:szCs w:val="24"/>
                        </w:rPr>
                        <w:t xml:space="preserve">  </w:t>
                      </w:r>
                      <w:r w:rsidR="00533C46" w:rsidRPr="002303A4">
                        <w:rPr>
                          <w:rFonts w:ascii="Corbel" w:hAnsi="Corbel" w:cs="Corbel"/>
                          <w:color w:val="7F7F7F" w:themeColor="text1" w:themeTint="80"/>
                          <w:sz w:val="24"/>
                          <w:szCs w:val="24"/>
                        </w:rPr>
                        <w:t>...</w:t>
                      </w:r>
                    </w:p>
                    <w:p w:rsidR="00533C46" w:rsidRDefault="00533C46" w:rsidP="002303A4">
                      <w:pPr>
                        <w:pStyle w:val="Textedebulles"/>
                        <w:tabs>
                          <w:tab w:val="left" w:pos="850"/>
                        </w:tabs>
                        <w:rPr>
                          <w:rFonts w:ascii="Corbel" w:hAnsi="Corbel" w:cs="SegoePro-Light"/>
                          <w:b/>
                          <w:i/>
                          <w:color w:val="11514B"/>
                          <w:sz w:val="24"/>
                          <w:szCs w:val="24"/>
                        </w:rPr>
                      </w:pPr>
                    </w:p>
                    <w:p w:rsidR="00533C46" w:rsidRPr="002303A4" w:rsidRDefault="001D7899" w:rsidP="002303A4">
                      <w:pPr>
                        <w:pStyle w:val="Textedebulles"/>
                        <w:tabs>
                          <w:tab w:val="left" w:pos="850"/>
                        </w:tabs>
                        <w:rPr>
                          <w:rFonts w:ascii="Corbel" w:hAnsi="Corbel" w:cs="SegoePro-Italic"/>
                          <w:b/>
                          <w:iCs/>
                          <w:caps/>
                          <w:color w:val="11514B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 w:cs="SegoePro-Light"/>
                          <w:b/>
                          <w:i/>
                          <w:color w:val="11514B"/>
                          <w:sz w:val="24"/>
                          <w:szCs w:val="24"/>
                        </w:rPr>
                        <w:t>Novembre</w:t>
                      </w:r>
                      <w:r w:rsidR="002C41BF">
                        <w:rPr>
                          <w:rFonts w:ascii="Corbel" w:hAnsi="Corbel" w:cs="SegoePro-Light"/>
                          <w:b/>
                          <w:i/>
                          <w:color w:val="11514B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rbel" w:hAnsi="Corbel" w:cs="SegoePro-Light"/>
                          <w:b/>
                          <w:i/>
                          <w:color w:val="11514B"/>
                          <w:sz w:val="24"/>
                          <w:szCs w:val="24"/>
                        </w:rPr>
                        <w:t>2012 à juillet 2015</w:t>
                      </w:r>
                      <w:r w:rsidR="00533C46" w:rsidRPr="002303A4">
                        <w:rPr>
                          <w:rFonts w:ascii="Corbel" w:hAnsi="Corbel" w:cs="SegoePro-Bold"/>
                          <w:b/>
                          <w:bCs/>
                          <w:color w:val="11514B"/>
                          <w:sz w:val="24"/>
                          <w:szCs w:val="24"/>
                        </w:rPr>
                        <w:t xml:space="preserve"> </w:t>
                      </w:r>
                      <w:r w:rsidR="00533C46" w:rsidRPr="002303A4">
                        <w:rPr>
                          <w:rFonts w:ascii="Wingdings" w:hAnsi="Wingdings"/>
                          <w:b/>
                          <w:color w:val="11514B"/>
                          <w:sz w:val="24"/>
                          <w:szCs w:val="24"/>
                        </w:rPr>
                        <w:t></w:t>
                      </w:r>
                      <w:r w:rsidR="00533C46" w:rsidRPr="002303A4">
                        <w:rPr>
                          <w:rFonts w:ascii="Corbel" w:hAnsi="Corbel" w:cs="SegoePro-Bold"/>
                          <w:b/>
                          <w:bCs/>
                          <w:color w:val="11514B"/>
                          <w:sz w:val="24"/>
                          <w:szCs w:val="24"/>
                        </w:rPr>
                        <w:t xml:space="preserve"> </w:t>
                      </w:r>
                      <w:r w:rsidR="002C41BF">
                        <w:rPr>
                          <w:rFonts w:ascii="Corbel" w:hAnsi="Corbel" w:cs="SegoePro-Bold"/>
                          <w:b/>
                          <w:bCs/>
                          <w:color w:val="11514B"/>
                          <w:sz w:val="24"/>
                          <w:szCs w:val="24"/>
                        </w:rPr>
                        <w:t xml:space="preserve">ISS </w:t>
                      </w:r>
                      <w:r>
                        <w:rPr>
                          <w:rFonts w:ascii="Corbel" w:hAnsi="Corbel" w:cs="SegoePro-Bold"/>
                          <w:b/>
                          <w:bCs/>
                          <w:color w:val="11514B"/>
                          <w:sz w:val="24"/>
                          <w:szCs w:val="24"/>
                        </w:rPr>
                        <w:t>propreté</w:t>
                      </w:r>
                      <w:r w:rsidR="00533C46" w:rsidRPr="002303A4">
                        <w:rPr>
                          <w:rFonts w:ascii="Wingdings" w:hAnsi="Wingdings"/>
                          <w:b/>
                          <w:color w:val="11514B"/>
                          <w:sz w:val="24"/>
                          <w:szCs w:val="24"/>
                        </w:rPr>
                        <w:t></w:t>
                      </w:r>
                      <w:r w:rsidR="00533C46" w:rsidRPr="002303A4">
                        <w:rPr>
                          <w:rFonts w:ascii="Corbel" w:hAnsi="Corbel" w:cs="SegoePro-Bold"/>
                          <w:b/>
                          <w:bCs/>
                          <w:color w:val="11514B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rbel" w:hAnsi="Corbel" w:cs="SegoePro-Italic"/>
                          <w:b/>
                          <w:iCs/>
                          <w:color w:val="11514B"/>
                          <w:sz w:val="24"/>
                          <w:szCs w:val="24"/>
                        </w:rPr>
                        <w:t xml:space="preserve">chef d’équipe </w:t>
                      </w:r>
                    </w:p>
                    <w:p w:rsidR="00931A80" w:rsidRPr="002303A4" w:rsidRDefault="00931A80" w:rsidP="00931A80">
                      <w:pPr>
                        <w:pStyle w:val="Textedebulles"/>
                        <w:widowControl w:val="0"/>
                        <w:numPr>
                          <w:ilvl w:val="1"/>
                          <w:numId w:val="36"/>
                        </w:numPr>
                        <w:tabs>
                          <w:tab w:val="left" w:pos="850"/>
                        </w:tabs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Corbel" w:hAnsi="Corbel" w:cs="SegoePro-Light"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 w:cs="Corbel"/>
                          <w:color w:val="7F7F7F" w:themeColor="text1" w:themeTint="80"/>
                          <w:sz w:val="24"/>
                          <w:szCs w:val="24"/>
                        </w:rPr>
                        <w:t>Management d’équipe</w:t>
                      </w:r>
                      <w:r w:rsidRPr="002303A4">
                        <w:rPr>
                          <w:rFonts w:ascii="Corbel" w:hAnsi="Corbel" w:cs="Corbel"/>
                          <w:color w:val="7F7F7F" w:themeColor="text1" w:themeTint="80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Corbel" w:hAnsi="Corbel" w:cs="Corbel"/>
                          <w:color w:val="7F7F7F" w:themeColor="text1" w:themeTint="80"/>
                          <w:sz w:val="24"/>
                          <w:szCs w:val="24"/>
                        </w:rPr>
                        <w:t xml:space="preserve"> gestion du personnel, gestion des stocks produits, respect des consignes sécurité sur site ; relationnel client </w:t>
                      </w:r>
                    </w:p>
                    <w:p w:rsidR="00533C46" w:rsidRPr="002303A4" w:rsidRDefault="00533C46" w:rsidP="00931A80">
                      <w:pPr>
                        <w:pStyle w:val="Textedebulles"/>
                        <w:tabs>
                          <w:tab w:val="left" w:pos="850"/>
                        </w:tabs>
                        <w:rPr>
                          <w:rFonts w:ascii="Corbel" w:hAnsi="Corbel" w:cs="SegoePro-Light"/>
                          <w:color w:val="7F7F7F" w:themeColor="text1" w:themeTint="80"/>
                          <w:sz w:val="24"/>
                          <w:szCs w:val="24"/>
                        </w:rPr>
                      </w:pPr>
                    </w:p>
                    <w:p w:rsidR="00533C46" w:rsidRDefault="00533C46" w:rsidP="002303A4">
                      <w:pPr>
                        <w:pStyle w:val="Textedebulles"/>
                        <w:tabs>
                          <w:tab w:val="left" w:pos="850"/>
                        </w:tabs>
                        <w:rPr>
                          <w:rFonts w:ascii="Corbel" w:hAnsi="Corbel" w:cs="SegoePro-Light"/>
                          <w:b/>
                          <w:i/>
                          <w:color w:val="11514B"/>
                          <w:sz w:val="24"/>
                          <w:szCs w:val="24"/>
                        </w:rPr>
                      </w:pPr>
                    </w:p>
                    <w:p w:rsidR="00533C46" w:rsidRPr="002303A4" w:rsidRDefault="00931A80" w:rsidP="002303A4">
                      <w:pPr>
                        <w:pStyle w:val="Textedebulles"/>
                        <w:tabs>
                          <w:tab w:val="left" w:pos="850"/>
                        </w:tabs>
                        <w:rPr>
                          <w:rFonts w:ascii="Corbel" w:hAnsi="Corbel" w:cs="SegoePro-Italic"/>
                          <w:b/>
                          <w:iCs/>
                          <w:caps/>
                          <w:color w:val="11514B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 w:cs="SegoePro-Light"/>
                          <w:b/>
                          <w:i/>
                          <w:color w:val="11514B"/>
                          <w:sz w:val="24"/>
                          <w:szCs w:val="24"/>
                        </w:rPr>
                        <w:t>Janvier 2002 à novembre 2012</w:t>
                      </w:r>
                      <w:r w:rsidR="00533C46" w:rsidRPr="002303A4">
                        <w:rPr>
                          <w:rFonts w:ascii="Wingdings" w:hAnsi="Wingdings"/>
                          <w:b/>
                          <w:color w:val="11514B"/>
                          <w:sz w:val="24"/>
                          <w:szCs w:val="24"/>
                        </w:rPr>
                        <w:t></w:t>
                      </w:r>
                      <w:r w:rsidR="00533C46" w:rsidRPr="002303A4">
                        <w:rPr>
                          <w:rFonts w:ascii="Corbel" w:hAnsi="Corbel" w:cs="SegoePro-Bold"/>
                          <w:b/>
                          <w:bCs/>
                          <w:color w:val="11514B"/>
                          <w:sz w:val="24"/>
                          <w:szCs w:val="24"/>
                        </w:rPr>
                        <w:t xml:space="preserve"> </w:t>
                      </w:r>
                      <w:r w:rsidR="002C41BF">
                        <w:rPr>
                          <w:rFonts w:ascii="Corbel" w:hAnsi="Corbel" w:cs="SegoePro-Bold"/>
                          <w:b/>
                          <w:bCs/>
                          <w:color w:val="11514B"/>
                          <w:sz w:val="24"/>
                          <w:szCs w:val="24"/>
                        </w:rPr>
                        <w:t xml:space="preserve">ISS </w:t>
                      </w:r>
                      <w:r>
                        <w:rPr>
                          <w:rFonts w:ascii="Corbel" w:hAnsi="Corbel" w:cs="SegoePro-Bold"/>
                          <w:b/>
                          <w:bCs/>
                          <w:color w:val="11514B"/>
                          <w:sz w:val="24"/>
                          <w:szCs w:val="24"/>
                        </w:rPr>
                        <w:t>propreté</w:t>
                      </w:r>
                      <w:r w:rsidR="00533C46" w:rsidRPr="002303A4">
                        <w:rPr>
                          <w:rFonts w:ascii="Wingdings" w:hAnsi="Wingdings"/>
                          <w:b/>
                          <w:color w:val="11514B"/>
                          <w:sz w:val="24"/>
                          <w:szCs w:val="24"/>
                        </w:rPr>
                        <w:t></w:t>
                      </w:r>
                      <w:r w:rsidR="00533C46" w:rsidRPr="002303A4">
                        <w:rPr>
                          <w:rFonts w:ascii="Corbel" w:hAnsi="Corbel" w:cs="SegoePro-Bold"/>
                          <w:b/>
                          <w:bCs/>
                          <w:color w:val="11514B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rbel" w:hAnsi="Corbel" w:cs="SegoePro-Italic"/>
                          <w:b/>
                          <w:iCs/>
                          <w:color w:val="11514B"/>
                          <w:sz w:val="24"/>
                          <w:szCs w:val="24"/>
                        </w:rPr>
                        <w:t xml:space="preserve">agent de service </w:t>
                      </w:r>
                    </w:p>
                    <w:p w:rsidR="00931A80" w:rsidRDefault="00931A80" w:rsidP="00791F2D">
                      <w:pPr>
                        <w:pStyle w:val="Textedebulles"/>
                        <w:widowControl w:val="0"/>
                        <w:numPr>
                          <w:ilvl w:val="1"/>
                          <w:numId w:val="35"/>
                        </w:numPr>
                        <w:tabs>
                          <w:tab w:val="left" w:pos="850"/>
                        </w:tabs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Corbel" w:hAnsi="Corbel" w:cs="Corbel"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 w:cs="Corbel"/>
                          <w:color w:val="7F7F7F" w:themeColor="text1" w:themeTint="80"/>
                          <w:sz w:val="24"/>
                          <w:szCs w:val="24"/>
                        </w:rPr>
                        <w:t>Entretien de locaux industriel, entretien de locaux tertiaire</w:t>
                      </w:r>
                      <w:r w:rsidR="00533C46" w:rsidRPr="002303A4">
                        <w:rPr>
                          <w:rFonts w:ascii="Corbel" w:hAnsi="Corbel" w:cs="Corbel"/>
                          <w:color w:val="7F7F7F" w:themeColor="text1" w:themeTint="80"/>
                          <w:sz w:val="24"/>
                          <w:szCs w:val="24"/>
                        </w:rPr>
                        <w:t>,</w:t>
                      </w:r>
                    </w:p>
                    <w:p w:rsidR="00533C46" w:rsidRPr="002303A4" w:rsidRDefault="00931A80" w:rsidP="00791F2D">
                      <w:pPr>
                        <w:pStyle w:val="Textedebulles"/>
                        <w:widowControl w:val="0"/>
                        <w:numPr>
                          <w:ilvl w:val="1"/>
                          <w:numId w:val="35"/>
                        </w:numPr>
                        <w:tabs>
                          <w:tab w:val="left" w:pos="850"/>
                        </w:tabs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Corbel" w:hAnsi="Corbel" w:cs="Corbel"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 w:cs="Corbel"/>
                          <w:color w:val="7F7F7F" w:themeColor="text1" w:themeTint="80"/>
                          <w:sz w:val="24"/>
                          <w:szCs w:val="24"/>
                        </w:rPr>
                        <w:t xml:space="preserve">Utilisation d’auto laveuse auto portée, de mono brosse </w:t>
                      </w:r>
                      <w:r w:rsidR="00533C46" w:rsidRPr="002303A4">
                        <w:rPr>
                          <w:rFonts w:ascii="Corbel" w:hAnsi="Corbel" w:cs="Corbel"/>
                          <w:color w:val="7F7F7F" w:themeColor="text1" w:themeTint="80"/>
                          <w:sz w:val="24"/>
                          <w:szCs w:val="24"/>
                        </w:rPr>
                        <w:t>...</w:t>
                      </w:r>
                    </w:p>
                    <w:p w:rsidR="00533C46" w:rsidRPr="002303A4" w:rsidRDefault="00931A80" w:rsidP="00791F2D">
                      <w:pPr>
                        <w:pStyle w:val="Textedebulles"/>
                        <w:numPr>
                          <w:ilvl w:val="1"/>
                          <w:numId w:val="35"/>
                        </w:numPr>
                        <w:tabs>
                          <w:tab w:val="left" w:pos="850"/>
                        </w:tabs>
                        <w:rPr>
                          <w:rFonts w:ascii="Corbel" w:hAnsi="Corbel" w:cs="SegoePro-Light"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 w:cs="Corbel"/>
                          <w:color w:val="7F7F7F" w:themeColor="text1" w:themeTint="80"/>
                          <w:sz w:val="24"/>
                          <w:szCs w:val="24"/>
                        </w:rPr>
                        <w:t xml:space="preserve">Connaissance </w:t>
                      </w:r>
                      <w:r w:rsidR="009C0CA4">
                        <w:rPr>
                          <w:rFonts w:ascii="Corbel" w:hAnsi="Corbel" w:cs="Corbel"/>
                          <w:color w:val="7F7F7F" w:themeColor="text1" w:themeTint="80"/>
                          <w:sz w:val="24"/>
                          <w:szCs w:val="24"/>
                        </w:rPr>
                        <w:t>des différentes techniques</w:t>
                      </w:r>
                      <w:r>
                        <w:rPr>
                          <w:rFonts w:ascii="Corbel" w:hAnsi="Corbel" w:cs="Corbel"/>
                          <w:color w:val="7F7F7F" w:themeColor="text1" w:themeTint="80"/>
                          <w:sz w:val="24"/>
                          <w:szCs w:val="24"/>
                        </w:rPr>
                        <w:t xml:space="preserve"> de remise en état </w:t>
                      </w:r>
                    </w:p>
                    <w:p w:rsidR="00533C46" w:rsidRPr="004B60AA" w:rsidRDefault="00533C46" w:rsidP="002303A4">
                      <w:pPr>
                        <w:pStyle w:val="Textedebulles"/>
                        <w:tabs>
                          <w:tab w:val="left" w:pos="850"/>
                        </w:tabs>
                        <w:spacing w:after="113" w:line="360" w:lineRule="auto"/>
                        <w:ind w:left="170"/>
                        <w:rPr>
                          <w:rFonts w:ascii="Corbel" w:hAnsi="Corbel"/>
                          <w:b/>
                          <w:color w:val="7F7F7F" w:themeColor="text1" w:themeTint="8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47022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D7034B3" wp14:editId="742A1C9E">
                <wp:simplePos x="0" y="0"/>
                <wp:positionH relativeFrom="column">
                  <wp:posOffset>-716280</wp:posOffset>
                </wp:positionH>
                <wp:positionV relativeFrom="paragraph">
                  <wp:posOffset>1179830</wp:posOffset>
                </wp:positionV>
                <wp:extent cx="1459865" cy="3425190"/>
                <wp:effectExtent l="0" t="0" r="0" b="3810"/>
                <wp:wrapThrough wrapText="bothSides">
                  <wp:wrapPolygon edited="0">
                    <wp:start x="376" y="0"/>
                    <wp:lineTo x="376" y="21464"/>
                    <wp:lineTo x="20670" y="21464"/>
                    <wp:lineTo x="20670" y="0"/>
                    <wp:lineTo x="376" y="0"/>
                  </wp:wrapPolygon>
                </wp:wrapThrough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9865" cy="3425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7899" w:rsidRDefault="001D7899" w:rsidP="00B47022">
                            <w:pPr>
                              <w:pStyle w:val="Paragraphestandard"/>
                              <w:spacing w:line="240" w:lineRule="auto"/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22, chemin de ronde</w:t>
                            </w:r>
                          </w:p>
                          <w:p w:rsidR="00533C46" w:rsidRPr="008131F3" w:rsidRDefault="001D7899" w:rsidP="00B47022">
                            <w:pPr>
                              <w:pStyle w:val="Paragraphestandard"/>
                              <w:spacing w:line="240" w:lineRule="auto"/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86100  Châtellerault</w:t>
                            </w:r>
                            <w:r w:rsidR="00533C46" w:rsidRPr="008131F3"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</w:p>
                          <w:p w:rsidR="00533C46" w:rsidRPr="008131F3" w:rsidRDefault="00533C46" w:rsidP="008131F3">
                            <w:pPr>
                              <w:pStyle w:val="Paragraphestandard"/>
                              <w:spacing w:line="240" w:lineRule="auto"/>
                              <w:rPr>
                                <w:rFonts w:ascii="Corbel" w:hAnsi="Corbel" w:cs="SegoePro-Light"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33C46" w:rsidRPr="008131F3" w:rsidRDefault="00533C46" w:rsidP="008131F3">
                            <w:pPr>
                              <w:pStyle w:val="Paragraphestandard"/>
                              <w:spacing w:line="240" w:lineRule="auto"/>
                              <w:rPr>
                                <w:rFonts w:ascii="Corbel" w:hAnsi="Corbel" w:cs="SegoePro-Light"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33C46" w:rsidRPr="008131F3" w:rsidRDefault="00533C46" w:rsidP="008131F3">
                            <w:pPr>
                              <w:pStyle w:val="Paragraphestandard"/>
                              <w:spacing w:line="240" w:lineRule="auto"/>
                              <w:rPr>
                                <w:rFonts w:ascii="Corbel" w:hAnsi="Corbel" w:cs="SegoePro-Bold"/>
                                <w:b/>
                                <w:bCs/>
                                <w:caps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31F3">
                              <w:rPr>
                                <w:rFonts w:ascii="Corbel" w:hAnsi="Corbel" w:cs="SegoePro-Light"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Tél. </w:t>
                            </w:r>
                            <w:r w:rsidRPr="008131F3">
                              <w:rPr>
                                <w:rFonts w:ascii="Corbel" w:hAnsi="Corbel" w:cs="SegoePro-Bold"/>
                                <w:b/>
                                <w:bCs/>
                                <w:caps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0E5A1F"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06 </w:t>
                            </w:r>
                            <w:r w:rsidR="009C0CA4"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.61.15.16.00</w:t>
                            </w:r>
                          </w:p>
                          <w:p w:rsidR="00533C46" w:rsidRPr="009C0CA4" w:rsidRDefault="00533C46" w:rsidP="001D7899">
                            <w:pPr>
                              <w:pStyle w:val="Paragraphestandard"/>
                              <w:spacing w:line="240" w:lineRule="auto"/>
                              <w:rPr>
                                <w:rFonts w:ascii="Corbel" w:hAnsi="Corbel" w:cs="SegoePro-Light"/>
                                <w:color w:val="FFFFFF" w:themeColor="background1"/>
                                <w:sz w:val="22"/>
                                <w:szCs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31F3">
                              <w:rPr>
                                <w:rFonts w:ascii="Corbel" w:hAnsi="Corbel" w:cs="SegoePro-Light"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Email </w:t>
                            </w:r>
                            <w:r w:rsidRPr="008131F3">
                              <w:rPr>
                                <w:rFonts w:ascii="Corbel" w:hAnsi="Corbel" w:cs="SegoePro-Bold"/>
                                <w:b/>
                                <w:bCs/>
                                <w:caps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="0044140B" w:rsidRPr="0044140B">
                              <w:rPr>
                                <w:rFonts w:ascii="Corbel" w:hAnsi="Corbel" w:cs="SegoePro-Light"/>
                                <w:color w:val="FFFFFF" w:themeColor="background1"/>
                                <w:sz w:val="22"/>
                                <w:szCs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villeret841@hotmail.com</w:t>
                            </w:r>
                          </w:p>
                          <w:p w:rsidR="00533C46" w:rsidRPr="008131F3" w:rsidRDefault="00533C46" w:rsidP="008131F3">
                            <w:pPr>
                              <w:pStyle w:val="Textedebulles"/>
                              <w:spacing w:before="240"/>
                              <w:rPr>
                                <w:rFonts w:ascii="Corbel" w:hAnsi="Corbel" w:cs="SegoePro-Light"/>
                                <w:color w:val="FFFFFF" w:themeColor="background1"/>
                                <w:sz w:val="24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31F3">
                              <w:rPr>
                                <w:rFonts w:ascii="Corbel" w:hAnsi="Corbel" w:cs="SegoePro-Light"/>
                                <w:color w:val="FFFFFF" w:themeColor="background1"/>
                                <w:sz w:val="24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Né le </w:t>
                            </w:r>
                            <w:r w:rsidR="001D7899"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 w:val="24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03/05/1969</w:t>
                            </w:r>
                            <w:r w:rsidRPr="008131F3"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 w:val="24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="001D7899"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 w:val="24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47 </w:t>
                            </w:r>
                            <w:r w:rsidRPr="008131F3"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 w:val="24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ans</w:t>
                            </w:r>
                          </w:p>
                          <w:p w:rsidR="00533C46" w:rsidRPr="008131F3" w:rsidRDefault="00533C46" w:rsidP="008131F3">
                            <w:pPr>
                              <w:pStyle w:val="Textedebulles"/>
                              <w:spacing w:line="360" w:lineRule="auto"/>
                              <w:rPr>
                                <w:rFonts w:ascii="Corbel" w:hAnsi="Corbel" w:cs="SegoePro-Light"/>
                                <w:color w:val="FFFFFF" w:themeColor="background1"/>
                                <w:sz w:val="24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33C46" w:rsidRPr="008131F3" w:rsidRDefault="00533C46" w:rsidP="008131F3">
                            <w:pPr>
                              <w:pStyle w:val="Textedebulles"/>
                              <w:spacing w:before="240"/>
                              <w:rPr>
                                <w:rFonts w:ascii="Corbel" w:hAnsi="Corbel" w:cs="SegoePro-Light"/>
                                <w:color w:val="FFFFFF" w:themeColor="background1"/>
                                <w:sz w:val="24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31F3">
                              <w:rPr>
                                <w:rFonts w:ascii="Corbel" w:hAnsi="Corbel" w:cs="SegoePro-Light"/>
                                <w:color w:val="FFFFFF" w:themeColor="background1"/>
                                <w:sz w:val="24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Marié</w:t>
                            </w:r>
                            <w:r w:rsidR="009C0CA4">
                              <w:rPr>
                                <w:rFonts w:ascii="Corbel" w:hAnsi="Corbel" w:cs="SegoePro-Light"/>
                                <w:color w:val="FFFFFF" w:themeColor="background1"/>
                                <w:sz w:val="24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Pr="008131F3">
                              <w:rPr>
                                <w:rFonts w:ascii="Corbel" w:hAnsi="Corbel" w:cs="SegoePro-Light"/>
                                <w:color w:val="FFFFFF" w:themeColor="background1"/>
                                <w:sz w:val="24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-</w:t>
                            </w:r>
                            <w:r w:rsidR="009C0CA4">
                              <w:rPr>
                                <w:rFonts w:ascii="Corbel" w:hAnsi="Corbel" w:cs="SegoePro-Light"/>
                                <w:color w:val="FFFFFF" w:themeColor="background1"/>
                                <w:sz w:val="24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  Enfant</w:t>
                            </w:r>
                          </w:p>
                          <w:p w:rsidR="00533C46" w:rsidRPr="008131F3" w:rsidRDefault="00533C46" w:rsidP="008131F3">
                            <w:pPr>
                              <w:pStyle w:val="Paragraphestandard"/>
                              <w:spacing w:before="240" w:line="240" w:lineRule="auto"/>
                              <w:rPr>
                                <w:rFonts w:ascii="Corbel" w:hAnsi="Corbel" w:cs="SegoePro-Light"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31F3">
                              <w:rPr>
                                <w:rFonts w:ascii="Corbel" w:hAnsi="Corbel" w:cs="SegoePro-Light"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Permis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034B3" id="Zone de texte 1" o:spid="_x0000_s1045" type="#_x0000_t202" style="position:absolute;margin-left:-56.4pt;margin-top:92.9pt;width:114.95pt;height:269.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" filled="f" stroked="f">
                <v:textbox>
                  <w:txbxContent>
                    <w:p w:rsidR="001D7899" w:rsidRDefault="001D7899" w:rsidP="00B47022">
                      <w:pPr>
                        <w:pStyle w:val="Paragraphestandard"/>
                        <w:spacing w:line="240" w:lineRule="auto"/>
                        <w:rPr>
                          <w:rFonts w:ascii="Corbel" w:hAnsi="Corbel" w:cs="SegoePro-Light"/>
                          <w:b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rbel" w:hAnsi="Corbel" w:cs="SegoePro-Light"/>
                          <w:b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22, chemin de ronde</w:t>
                      </w:r>
                    </w:p>
                    <w:p w:rsidR="00533C46" w:rsidRPr="008131F3" w:rsidRDefault="001D7899" w:rsidP="00B47022">
                      <w:pPr>
                        <w:pStyle w:val="Paragraphestandard"/>
                        <w:spacing w:line="240" w:lineRule="auto"/>
                        <w:rPr>
                          <w:rFonts w:ascii="Corbel" w:hAnsi="Corbel" w:cs="SegoePro-Light"/>
                          <w:b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rbel" w:hAnsi="Corbel" w:cs="SegoePro-Light"/>
                          <w:b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86100  Châtellerault</w:t>
                      </w:r>
                      <w:r w:rsidR="00533C46" w:rsidRPr="008131F3">
                        <w:rPr>
                          <w:rFonts w:ascii="Corbel" w:hAnsi="Corbel" w:cs="SegoePro-Light"/>
                          <w:b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</w:p>
                    <w:p w:rsidR="00533C46" w:rsidRPr="008131F3" w:rsidRDefault="00533C46" w:rsidP="008131F3">
                      <w:pPr>
                        <w:pStyle w:val="Paragraphestandard"/>
                        <w:spacing w:line="240" w:lineRule="auto"/>
                        <w:rPr>
                          <w:rFonts w:ascii="Corbel" w:hAnsi="Corbel" w:cs="SegoePro-Light"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33C46" w:rsidRPr="008131F3" w:rsidRDefault="00533C46" w:rsidP="008131F3">
                      <w:pPr>
                        <w:pStyle w:val="Paragraphestandard"/>
                        <w:spacing w:line="240" w:lineRule="auto"/>
                        <w:rPr>
                          <w:rFonts w:ascii="Corbel" w:hAnsi="Corbel" w:cs="SegoePro-Light"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33C46" w:rsidRPr="008131F3" w:rsidRDefault="00533C46" w:rsidP="008131F3">
                      <w:pPr>
                        <w:pStyle w:val="Paragraphestandard"/>
                        <w:spacing w:line="240" w:lineRule="auto"/>
                        <w:rPr>
                          <w:rFonts w:ascii="Corbel" w:hAnsi="Corbel" w:cs="SegoePro-Bold"/>
                          <w:b/>
                          <w:bCs/>
                          <w:caps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131F3">
                        <w:rPr>
                          <w:rFonts w:ascii="Corbel" w:hAnsi="Corbel" w:cs="SegoePro-Light"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Tél. </w:t>
                      </w:r>
                      <w:r w:rsidRPr="008131F3">
                        <w:rPr>
                          <w:rFonts w:ascii="Corbel" w:hAnsi="Corbel" w:cs="SegoePro-Bold"/>
                          <w:b/>
                          <w:bCs/>
                          <w:caps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0E5A1F">
                        <w:rPr>
                          <w:rFonts w:ascii="Corbel" w:hAnsi="Corbel" w:cs="SegoePro-Light"/>
                          <w:b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06 </w:t>
                      </w:r>
                      <w:r w:rsidR="009C0CA4">
                        <w:rPr>
                          <w:rFonts w:ascii="Corbel" w:hAnsi="Corbel" w:cs="SegoePro-Light"/>
                          <w:b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.61.15.16.00</w:t>
                      </w:r>
                    </w:p>
                    <w:p w:rsidR="00533C46" w:rsidRPr="009C0CA4" w:rsidRDefault="00533C46" w:rsidP="001D7899">
                      <w:pPr>
                        <w:pStyle w:val="Paragraphestandard"/>
                        <w:spacing w:line="240" w:lineRule="auto"/>
                        <w:rPr>
                          <w:rFonts w:ascii="Corbel" w:hAnsi="Corbel" w:cs="SegoePro-Light"/>
                          <w:color w:val="FFFFFF" w:themeColor="background1"/>
                          <w:sz w:val="22"/>
                          <w:szCs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131F3">
                        <w:rPr>
                          <w:rFonts w:ascii="Corbel" w:hAnsi="Corbel" w:cs="SegoePro-Light"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Email </w:t>
                      </w:r>
                      <w:r w:rsidRPr="008131F3">
                        <w:rPr>
                          <w:rFonts w:ascii="Corbel" w:hAnsi="Corbel" w:cs="SegoePro-Bold"/>
                          <w:b/>
                          <w:bCs/>
                          <w:caps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="0044140B" w:rsidRPr="0044140B">
                        <w:rPr>
                          <w:rFonts w:ascii="Corbel" w:hAnsi="Corbel" w:cs="SegoePro-Light"/>
                          <w:color w:val="FFFFFF" w:themeColor="background1"/>
                          <w:sz w:val="22"/>
                          <w:szCs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villeret841@hotmail.com</w:t>
                      </w:r>
                      <w:bookmarkStart w:id="1" w:name="_GoBack"/>
                      <w:bookmarkEnd w:id="1"/>
                    </w:p>
                    <w:p w:rsidR="00533C46" w:rsidRPr="008131F3" w:rsidRDefault="00533C46" w:rsidP="008131F3">
                      <w:pPr>
                        <w:pStyle w:val="Textedebulles"/>
                        <w:spacing w:before="240"/>
                        <w:rPr>
                          <w:rFonts w:ascii="Corbel" w:hAnsi="Corbel" w:cs="SegoePro-Light"/>
                          <w:color w:val="FFFFFF" w:themeColor="background1"/>
                          <w:sz w:val="24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131F3">
                        <w:rPr>
                          <w:rFonts w:ascii="Corbel" w:hAnsi="Corbel" w:cs="SegoePro-Light"/>
                          <w:color w:val="FFFFFF" w:themeColor="background1"/>
                          <w:sz w:val="24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Né le </w:t>
                      </w:r>
                      <w:r w:rsidR="001D7899">
                        <w:rPr>
                          <w:rFonts w:ascii="Corbel" w:hAnsi="Corbel" w:cs="SegoePro-Light"/>
                          <w:b/>
                          <w:color w:val="FFFFFF" w:themeColor="background1"/>
                          <w:sz w:val="24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03/05/1969</w:t>
                      </w:r>
                      <w:r w:rsidRPr="008131F3">
                        <w:rPr>
                          <w:rFonts w:ascii="Corbel" w:hAnsi="Corbel" w:cs="SegoePro-Light"/>
                          <w:b/>
                          <w:color w:val="FFFFFF" w:themeColor="background1"/>
                          <w:sz w:val="24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="001D7899">
                        <w:rPr>
                          <w:rFonts w:ascii="Corbel" w:hAnsi="Corbel" w:cs="SegoePro-Light"/>
                          <w:b/>
                          <w:color w:val="FFFFFF" w:themeColor="background1"/>
                          <w:sz w:val="24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47 </w:t>
                      </w:r>
                      <w:r w:rsidRPr="008131F3">
                        <w:rPr>
                          <w:rFonts w:ascii="Corbel" w:hAnsi="Corbel" w:cs="SegoePro-Light"/>
                          <w:b/>
                          <w:color w:val="FFFFFF" w:themeColor="background1"/>
                          <w:sz w:val="24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ans</w:t>
                      </w:r>
                    </w:p>
                    <w:p w:rsidR="00533C46" w:rsidRPr="008131F3" w:rsidRDefault="00533C46" w:rsidP="008131F3">
                      <w:pPr>
                        <w:pStyle w:val="Textedebulles"/>
                        <w:spacing w:line="360" w:lineRule="auto"/>
                        <w:rPr>
                          <w:rFonts w:ascii="Corbel" w:hAnsi="Corbel" w:cs="SegoePro-Light"/>
                          <w:color w:val="FFFFFF" w:themeColor="background1"/>
                          <w:sz w:val="24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33C46" w:rsidRPr="008131F3" w:rsidRDefault="00533C46" w:rsidP="008131F3">
                      <w:pPr>
                        <w:pStyle w:val="Textedebulles"/>
                        <w:spacing w:before="240"/>
                        <w:rPr>
                          <w:rFonts w:ascii="Corbel" w:hAnsi="Corbel" w:cs="SegoePro-Light"/>
                          <w:color w:val="FFFFFF" w:themeColor="background1"/>
                          <w:sz w:val="24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131F3">
                        <w:rPr>
                          <w:rFonts w:ascii="Corbel" w:hAnsi="Corbel" w:cs="SegoePro-Light"/>
                          <w:color w:val="FFFFFF" w:themeColor="background1"/>
                          <w:sz w:val="24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Marié</w:t>
                      </w:r>
                      <w:r w:rsidR="009C0CA4">
                        <w:rPr>
                          <w:rFonts w:ascii="Corbel" w:hAnsi="Corbel" w:cs="SegoePro-Light"/>
                          <w:color w:val="FFFFFF" w:themeColor="background1"/>
                          <w:sz w:val="24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Pr="008131F3">
                        <w:rPr>
                          <w:rFonts w:ascii="Corbel" w:hAnsi="Corbel" w:cs="SegoePro-Light"/>
                          <w:color w:val="FFFFFF" w:themeColor="background1"/>
                          <w:sz w:val="24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-</w:t>
                      </w:r>
                      <w:r w:rsidR="009C0CA4">
                        <w:rPr>
                          <w:rFonts w:ascii="Corbel" w:hAnsi="Corbel" w:cs="SegoePro-Light"/>
                          <w:color w:val="FFFFFF" w:themeColor="background1"/>
                          <w:sz w:val="24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  Enfant</w:t>
                      </w:r>
                    </w:p>
                    <w:p w:rsidR="00533C46" w:rsidRPr="008131F3" w:rsidRDefault="00533C46" w:rsidP="008131F3">
                      <w:pPr>
                        <w:pStyle w:val="Paragraphestandard"/>
                        <w:spacing w:before="240" w:line="240" w:lineRule="auto"/>
                        <w:rPr>
                          <w:rFonts w:ascii="Corbel" w:hAnsi="Corbel" w:cs="SegoePro-Light"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131F3">
                        <w:rPr>
                          <w:rFonts w:ascii="Corbel" w:hAnsi="Corbel" w:cs="SegoePro-Light"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Permis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45931" w:rsidRPr="00945931">
        <w:t xml:space="preserve">  </w:t>
      </w:r>
    </w:p>
    <w:sectPr w:rsidR="00AF7C19" w:rsidSect="00F93E26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D74" w:rsidRDefault="00AA6D74" w:rsidP="00B51FFB">
      <w:r>
        <w:separator/>
      </w:r>
    </w:p>
  </w:endnote>
  <w:endnote w:type="continuationSeparator" w:id="0">
    <w:p w:rsidR="00AA6D74" w:rsidRDefault="00AA6D74" w:rsidP="00B51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Pro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Pro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Pro-Italic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A5E" w:rsidRDefault="00773A5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A5E" w:rsidRDefault="00773A5E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A5E" w:rsidRDefault="00773A5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D74" w:rsidRDefault="00AA6D74" w:rsidP="00B51FFB">
      <w:r>
        <w:separator/>
      </w:r>
    </w:p>
  </w:footnote>
  <w:footnote w:type="continuationSeparator" w:id="0">
    <w:p w:rsidR="00AA6D74" w:rsidRDefault="00AA6D74" w:rsidP="00B51F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A5E" w:rsidRDefault="00773A5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A5E" w:rsidRDefault="00773A5E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A5E" w:rsidRDefault="00773A5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859BF"/>
    <w:multiLevelType w:val="hybridMultilevel"/>
    <w:tmpl w:val="97F069A0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C910E96A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279080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F4721"/>
    <w:multiLevelType w:val="hybridMultilevel"/>
    <w:tmpl w:val="F704F9B8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07B86708">
      <w:start w:val="1"/>
      <w:numFmt w:val="bullet"/>
      <w:lvlText w:val=""/>
      <w:lvlJc w:val="left"/>
      <w:pPr>
        <w:tabs>
          <w:tab w:val="num" w:pos="1134"/>
        </w:tabs>
        <w:ind w:left="1134" w:hanging="397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E5B38"/>
    <w:multiLevelType w:val="hybridMultilevel"/>
    <w:tmpl w:val="919EFDA2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6AE8D0DC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150A7"/>
    <w:multiLevelType w:val="hybridMultilevel"/>
    <w:tmpl w:val="CD4C64C2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E21CEE2E">
      <w:start w:val="1"/>
      <w:numFmt w:val="bullet"/>
      <w:lvlText w:val="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21D4F"/>
    <w:multiLevelType w:val="hybridMultilevel"/>
    <w:tmpl w:val="229AB4A2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AB52D558">
      <w:start w:val="1"/>
      <w:numFmt w:val="bullet"/>
      <w:lvlText w:val=""/>
      <w:lvlJc w:val="left"/>
      <w:pPr>
        <w:tabs>
          <w:tab w:val="num" w:pos="1021"/>
        </w:tabs>
        <w:ind w:left="1021" w:hanging="17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523C4"/>
    <w:multiLevelType w:val="hybridMultilevel"/>
    <w:tmpl w:val="B9F20B5E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38F21D7A">
      <w:start w:val="1"/>
      <w:numFmt w:val="bullet"/>
      <w:lvlText w:val="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B4A8E"/>
    <w:multiLevelType w:val="hybridMultilevel"/>
    <w:tmpl w:val="F684DA30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60D91"/>
    <w:multiLevelType w:val="hybridMultilevel"/>
    <w:tmpl w:val="2FBA38AA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2AB02F8C">
      <w:start w:val="1"/>
      <w:numFmt w:val="bullet"/>
      <w:lvlText w:val=""/>
      <w:lvlJc w:val="left"/>
      <w:pPr>
        <w:tabs>
          <w:tab w:val="num" w:pos="1134"/>
        </w:tabs>
        <w:ind w:left="1134" w:hanging="397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D57B1"/>
    <w:multiLevelType w:val="hybridMultilevel"/>
    <w:tmpl w:val="F48C3DE6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607CF5B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11514B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616D4"/>
    <w:multiLevelType w:val="hybridMultilevel"/>
    <w:tmpl w:val="DB328586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C840BF60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42307D"/>
    <w:multiLevelType w:val="hybridMultilevel"/>
    <w:tmpl w:val="C39E3C9A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DFD0C1CC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279080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50A75"/>
    <w:multiLevelType w:val="hybridMultilevel"/>
    <w:tmpl w:val="A6D4B518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81D4183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11514B"/>
        <w:sz w:val="22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17ABB"/>
    <w:multiLevelType w:val="hybridMultilevel"/>
    <w:tmpl w:val="75E67AB8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BCDCB5B4">
      <w:start w:val="1"/>
      <w:numFmt w:val="bullet"/>
      <w:lvlText w:val=""/>
      <w:lvlJc w:val="left"/>
      <w:pPr>
        <w:tabs>
          <w:tab w:val="num" w:pos="964"/>
        </w:tabs>
        <w:ind w:left="1304" w:hanging="567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11951"/>
    <w:multiLevelType w:val="hybridMultilevel"/>
    <w:tmpl w:val="CD42154E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6B4A685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279080"/>
        <w:sz w:val="22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DA7E5B"/>
    <w:multiLevelType w:val="hybridMultilevel"/>
    <w:tmpl w:val="93164160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4F0A9EE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279080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B40D3C"/>
    <w:multiLevelType w:val="hybridMultilevel"/>
    <w:tmpl w:val="F4201562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F9528456">
      <w:start w:val="1"/>
      <w:numFmt w:val="bullet"/>
      <w:lvlText w:val=""/>
      <w:lvlJc w:val="left"/>
      <w:pPr>
        <w:tabs>
          <w:tab w:val="num" w:pos="1191"/>
        </w:tabs>
        <w:ind w:left="1191" w:hanging="454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75F3D"/>
    <w:multiLevelType w:val="hybridMultilevel"/>
    <w:tmpl w:val="D71E219A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6AE8D0DC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184A42"/>
    <w:multiLevelType w:val="hybridMultilevel"/>
    <w:tmpl w:val="2002696C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D26407D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11514B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047B87"/>
    <w:multiLevelType w:val="hybridMultilevel"/>
    <w:tmpl w:val="579668B0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2AB02F8C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8770CD"/>
    <w:multiLevelType w:val="hybridMultilevel"/>
    <w:tmpl w:val="6A5E2B06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330CCC48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6"/>
        <w:szCs w:val="16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967C6F"/>
    <w:multiLevelType w:val="hybridMultilevel"/>
    <w:tmpl w:val="22AA2F88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F5986D82">
      <w:start w:val="1"/>
      <w:numFmt w:val="bullet"/>
      <w:lvlText w:val="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D3270F"/>
    <w:multiLevelType w:val="hybridMultilevel"/>
    <w:tmpl w:val="478E9F54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112AB412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9E74CF"/>
    <w:multiLevelType w:val="hybridMultilevel"/>
    <w:tmpl w:val="FE8AAD82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FEFE1E4C">
      <w:start w:val="1"/>
      <w:numFmt w:val="bullet"/>
      <w:lvlText w:val=""/>
      <w:lvlJc w:val="left"/>
      <w:pPr>
        <w:tabs>
          <w:tab w:val="num" w:pos="964"/>
        </w:tabs>
        <w:ind w:left="964" w:hanging="51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0E6A63"/>
    <w:multiLevelType w:val="hybridMultilevel"/>
    <w:tmpl w:val="39921C50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D416D840">
      <w:start w:val="1"/>
      <w:numFmt w:val="bullet"/>
      <w:lvlText w:val=""/>
      <w:lvlJc w:val="left"/>
      <w:pPr>
        <w:tabs>
          <w:tab w:val="num" w:pos="1134"/>
        </w:tabs>
        <w:ind w:left="1134" w:hanging="283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DB468F"/>
    <w:multiLevelType w:val="hybridMultilevel"/>
    <w:tmpl w:val="8DB83B5E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6A024AC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279080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A5046B"/>
    <w:multiLevelType w:val="hybridMultilevel"/>
    <w:tmpl w:val="63A2D848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9DD216DE">
      <w:start w:val="1"/>
      <w:numFmt w:val="bullet"/>
      <w:lvlText w:val=""/>
      <w:lvlJc w:val="left"/>
      <w:pPr>
        <w:tabs>
          <w:tab w:val="num" w:pos="1021"/>
        </w:tabs>
        <w:ind w:left="1021" w:hanging="17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704582"/>
    <w:multiLevelType w:val="hybridMultilevel"/>
    <w:tmpl w:val="94FACE16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46FC833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11514B"/>
        <w:sz w:val="22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FF6BBE"/>
    <w:multiLevelType w:val="hybridMultilevel"/>
    <w:tmpl w:val="5358E788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989659AC">
      <w:start w:val="1"/>
      <w:numFmt w:val="bullet"/>
      <w:lvlText w:val=""/>
      <w:lvlJc w:val="left"/>
      <w:pPr>
        <w:tabs>
          <w:tab w:val="num" w:pos="340"/>
        </w:tabs>
        <w:ind w:left="397" w:hanging="397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279080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3B097E"/>
    <w:multiLevelType w:val="hybridMultilevel"/>
    <w:tmpl w:val="B498A888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FE7099D2">
      <w:start w:val="1"/>
      <w:numFmt w:val="bullet"/>
      <w:lvlText w:val=""/>
      <w:lvlJc w:val="left"/>
      <w:pPr>
        <w:tabs>
          <w:tab w:val="num" w:pos="794"/>
        </w:tabs>
        <w:ind w:left="794" w:hanging="17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E55B8C"/>
    <w:multiLevelType w:val="hybridMultilevel"/>
    <w:tmpl w:val="A6323606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70388196">
      <w:start w:val="1"/>
      <w:numFmt w:val="bullet"/>
      <w:lvlText w:val=""/>
      <w:lvlJc w:val="left"/>
      <w:pPr>
        <w:tabs>
          <w:tab w:val="num" w:pos="1021"/>
        </w:tabs>
        <w:ind w:left="1021" w:hanging="284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10458C"/>
    <w:multiLevelType w:val="hybridMultilevel"/>
    <w:tmpl w:val="8D9AF45C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2AB02F8C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E9111B"/>
    <w:multiLevelType w:val="hybridMultilevel"/>
    <w:tmpl w:val="E6CE1BC6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61DCC122">
      <w:start w:val="1"/>
      <w:numFmt w:val="bullet"/>
      <w:lvlText w:val=""/>
      <w:lvlJc w:val="left"/>
      <w:pPr>
        <w:tabs>
          <w:tab w:val="num" w:pos="907"/>
        </w:tabs>
        <w:ind w:left="907" w:hanging="17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917B19"/>
    <w:multiLevelType w:val="hybridMultilevel"/>
    <w:tmpl w:val="5D52986E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D2D0F42C">
      <w:start w:val="1"/>
      <w:numFmt w:val="bullet"/>
      <w:lvlText w:val=""/>
      <w:lvlJc w:val="left"/>
      <w:pPr>
        <w:tabs>
          <w:tab w:val="num" w:pos="1134"/>
        </w:tabs>
        <w:ind w:left="1134" w:hanging="17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BE1E60"/>
    <w:multiLevelType w:val="hybridMultilevel"/>
    <w:tmpl w:val="0FC67880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8BA47A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11514B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FE3E7C"/>
    <w:multiLevelType w:val="hybridMultilevel"/>
    <w:tmpl w:val="A8541104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C8AE5E88">
      <w:start w:val="1"/>
      <w:numFmt w:val="bullet"/>
      <w:lvlText w:val=""/>
      <w:lvlJc w:val="left"/>
      <w:pPr>
        <w:tabs>
          <w:tab w:val="num" w:pos="1077"/>
        </w:tabs>
        <w:ind w:left="1077" w:hanging="34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775985"/>
    <w:multiLevelType w:val="hybridMultilevel"/>
    <w:tmpl w:val="07802290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9152750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11514B"/>
        <w:sz w:val="22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97088F"/>
    <w:multiLevelType w:val="hybridMultilevel"/>
    <w:tmpl w:val="0F6AD0B2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767DC7"/>
    <w:multiLevelType w:val="hybridMultilevel"/>
    <w:tmpl w:val="3F86780A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1DE0A37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279080"/>
        <w:sz w:val="22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B75833"/>
    <w:multiLevelType w:val="hybridMultilevel"/>
    <w:tmpl w:val="EBF004B2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9196C7F8">
      <w:start w:val="1"/>
      <w:numFmt w:val="bullet"/>
      <w:lvlText w:val=""/>
      <w:lvlJc w:val="left"/>
      <w:pPr>
        <w:tabs>
          <w:tab w:val="num" w:pos="1191"/>
        </w:tabs>
        <w:ind w:left="1191" w:hanging="454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"/>
  </w:num>
  <w:num w:numId="3">
    <w:abstractNumId w:val="21"/>
  </w:num>
  <w:num w:numId="4">
    <w:abstractNumId w:val="9"/>
  </w:num>
  <w:num w:numId="5">
    <w:abstractNumId w:val="19"/>
  </w:num>
  <w:num w:numId="6">
    <w:abstractNumId w:val="2"/>
  </w:num>
  <w:num w:numId="7">
    <w:abstractNumId w:val="6"/>
  </w:num>
  <w:num w:numId="8">
    <w:abstractNumId w:val="16"/>
  </w:num>
  <w:num w:numId="9">
    <w:abstractNumId w:val="22"/>
  </w:num>
  <w:num w:numId="10">
    <w:abstractNumId w:val="28"/>
  </w:num>
  <w:num w:numId="11">
    <w:abstractNumId w:val="31"/>
  </w:num>
  <w:num w:numId="12">
    <w:abstractNumId w:val="29"/>
  </w:num>
  <w:num w:numId="13">
    <w:abstractNumId w:val="34"/>
  </w:num>
  <w:num w:numId="14">
    <w:abstractNumId w:val="38"/>
  </w:num>
  <w:num w:numId="15">
    <w:abstractNumId w:val="15"/>
  </w:num>
  <w:num w:numId="16">
    <w:abstractNumId w:val="12"/>
  </w:num>
  <w:num w:numId="17">
    <w:abstractNumId w:val="1"/>
  </w:num>
  <w:num w:numId="18">
    <w:abstractNumId w:val="7"/>
  </w:num>
  <w:num w:numId="19">
    <w:abstractNumId w:val="32"/>
  </w:num>
  <w:num w:numId="20">
    <w:abstractNumId w:val="23"/>
  </w:num>
  <w:num w:numId="21">
    <w:abstractNumId w:val="25"/>
  </w:num>
  <w:num w:numId="22">
    <w:abstractNumId w:val="18"/>
  </w:num>
  <w:num w:numId="23">
    <w:abstractNumId w:val="30"/>
  </w:num>
  <w:num w:numId="24">
    <w:abstractNumId w:val="5"/>
  </w:num>
  <w:num w:numId="25">
    <w:abstractNumId w:val="4"/>
  </w:num>
  <w:num w:numId="26">
    <w:abstractNumId w:val="20"/>
  </w:num>
  <w:num w:numId="27">
    <w:abstractNumId w:val="24"/>
  </w:num>
  <w:num w:numId="28">
    <w:abstractNumId w:val="0"/>
  </w:num>
  <w:num w:numId="29">
    <w:abstractNumId w:val="27"/>
  </w:num>
  <w:num w:numId="30">
    <w:abstractNumId w:val="10"/>
  </w:num>
  <w:num w:numId="31">
    <w:abstractNumId w:val="14"/>
  </w:num>
  <w:num w:numId="32">
    <w:abstractNumId w:val="17"/>
  </w:num>
  <w:num w:numId="33">
    <w:abstractNumId w:val="33"/>
  </w:num>
  <w:num w:numId="34">
    <w:abstractNumId w:val="8"/>
  </w:num>
  <w:num w:numId="35">
    <w:abstractNumId w:val="35"/>
  </w:num>
  <w:num w:numId="36">
    <w:abstractNumId w:val="26"/>
  </w:num>
  <w:num w:numId="37">
    <w:abstractNumId w:val="11"/>
  </w:num>
  <w:num w:numId="38">
    <w:abstractNumId w:val="37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movePersonalInformation/>
  <w:removeDateAndTime/>
  <w:activeWritingStyle w:appName="MSWord" w:lang="fr-FR" w:vendorID="64" w:dllVersion="131078" w:nlCheck="1" w:checkStyle="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99"/>
    <w:rsid w:val="000E5A1F"/>
    <w:rsid w:val="001B01AB"/>
    <w:rsid w:val="001B55A0"/>
    <w:rsid w:val="001D7899"/>
    <w:rsid w:val="002303A4"/>
    <w:rsid w:val="002319E2"/>
    <w:rsid w:val="00260D98"/>
    <w:rsid w:val="002C41BF"/>
    <w:rsid w:val="003615FE"/>
    <w:rsid w:val="00380ED0"/>
    <w:rsid w:val="003D445D"/>
    <w:rsid w:val="004228E2"/>
    <w:rsid w:val="00427934"/>
    <w:rsid w:val="0043288E"/>
    <w:rsid w:val="0044140B"/>
    <w:rsid w:val="00446CB6"/>
    <w:rsid w:val="004B60AA"/>
    <w:rsid w:val="00533C46"/>
    <w:rsid w:val="0075570E"/>
    <w:rsid w:val="00773A5E"/>
    <w:rsid w:val="00791F2D"/>
    <w:rsid w:val="008131F3"/>
    <w:rsid w:val="008424FA"/>
    <w:rsid w:val="00931A80"/>
    <w:rsid w:val="00945931"/>
    <w:rsid w:val="009C0CA4"/>
    <w:rsid w:val="00AA6C16"/>
    <w:rsid w:val="00AA6D74"/>
    <w:rsid w:val="00AF7C19"/>
    <w:rsid w:val="00B47022"/>
    <w:rsid w:val="00B51FFB"/>
    <w:rsid w:val="00BC5ADF"/>
    <w:rsid w:val="00BE5C04"/>
    <w:rsid w:val="00CE06E8"/>
    <w:rsid w:val="00D326EE"/>
    <w:rsid w:val="00D8598A"/>
    <w:rsid w:val="00D873DD"/>
    <w:rsid w:val="00DC5877"/>
    <w:rsid w:val="00E00CBC"/>
    <w:rsid w:val="00E27B5B"/>
    <w:rsid w:val="00E76932"/>
    <w:rsid w:val="00E9582B"/>
    <w:rsid w:val="00F52B97"/>
    <w:rsid w:val="00F9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unhideWhenUsed/>
    <w:rsid w:val="00F93E26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rsid w:val="00F93E26"/>
    <w:rPr>
      <w:rFonts w:ascii="Lucida Grande" w:hAnsi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F93E2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Lienhypertexte">
    <w:name w:val="Hyperlink"/>
    <w:basedOn w:val="Policepardfaut"/>
    <w:uiPriority w:val="99"/>
    <w:unhideWhenUsed/>
    <w:rsid w:val="00B4702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47022"/>
    <w:rPr>
      <w:color w:val="800080" w:themeColor="followedHyperlink"/>
      <w:u w:val="single"/>
    </w:rPr>
  </w:style>
  <w:style w:type="paragraph" w:customStyle="1" w:styleId="Aucunstyle">
    <w:name w:val="[Aucun style]"/>
    <w:rsid w:val="002303A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En-tte">
    <w:name w:val="header"/>
    <w:basedOn w:val="Normal"/>
    <w:link w:val="En-tteCar"/>
    <w:uiPriority w:val="99"/>
    <w:unhideWhenUsed/>
    <w:rsid w:val="00B51FF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51FFB"/>
  </w:style>
  <w:style w:type="paragraph" w:styleId="Pieddepage">
    <w:name w:val="footer"/>
    <w:basedOn w:val="Normal"/>
    <w:link w:val="PieddepageCar"/>
    <w:uiPriority w:val="99"/>
    <w:unhideWhenUsed/>
    <w:rsid w:val="00B51FF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1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Relationship Id="rId22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elle\AppData\Roaming\Microsoft\Templates\CV%20moderne%20color&#233;%20(design%20vertical)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17AA435-881C-4F11-9414-A1097715BE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CV moderne coloré (design vertical)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CV moderne coloré (design vertical)</vt:lpstr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moderne coloré (design vertical)</dc:title>
  <dc:subject/>
  <dc:creator/>
  <cp:keywords/>
  <dc:description/>
  <cp:lastModifiedBy/>
  <cp:revision>1</cp:revision>
  <dcterms:created xsi:type="dcterms:W3CDTF">2016-04-27T14:04:00Z</dcterms:created>
  <dcterms:modified xsi:type="dcterms:W3CDTF">2016-05-02T03:44:00Z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TC043158559991</vt:lpwstr>
  </property>
</Properties>
</file>