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813758">
      <w:pPr>
        <w:sectPr w:rsidR="00F93E26" w:rsidSect="00F93E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54243881" wp14:editId="0C98A128">
            <wp:simplePos x="0" y="0"/>
            <wp:positionH relativeFrom="column">
              <wp:posOffset>-245110</wp:posOffset>
            </wp:positionH>
            <wp:positionV relativeFrom="paragraph">
              <wp:posOffset>-661670</wp:posOffset>
            </wp:positionV>
            <wp:extent cx="967740" cy="1334770"/>
            <wp:effectExtent l="0" t="0" r="381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5C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C2A0CD" wp14:editId="089F8F79">
                <wp:simplePos x="0" y="0"/>
                <wp:positionH relativeFrom="column">
                  <wp:posOffset>1274445</wp:posOffset>
                </wp:positionH>
                <wp:positionV relativeFrom="paragraph">
                  <wp:posOffset>-676910</wp:posOffset>
                </wp:positionV>
                <wp:extent cx="2136775" cy="300990"/>
                <wp:effectExtent l="0" t="0" r="0" b="381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7C3" w:rsidRPr="003C460D" w:rsidRDefault="002D77C3" w:rsidP="002D77C3">
                            <w:pPr>
                              <w:pStyle w:val="Textedebulles"/>
                              <w:jc w:val="center"/>
                              <w:rPr>
                                <w:rFonts w:ascii="Segoe UI Semilight" w:hAnsi="Segoe UI Semilight" w:cs="Segoe UI Semilight"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Mahawa</w:t>
                            </w:r>
                            <w:proofErr w:type="spellEnd"/>
                            <w:r w:rsidRPr="00600F0D">
                              <w:rPr>
                                <w:rFonts w:ascii="Segoe UI Semilight" w:hAnsi="Segoe UI Semilight" w:cs="Segoe UI Semilight"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SYLLA</w:t>
                            </w:r>
                          </w:p>
                          <w:p w:rsidR="00945931" w:rsidRPr="003C460D" w:rsidRDefault="00945931" w:rsidP="00F93E26">
                            <w:pPr>
                              <w:pStyle w:val="Textedebulles"/>
                              <w:jc w:val="center"/>
                              <w:rPr>
                                <w:rFonts w:ascii="Segoe UI Semilight" w:hAnsi="Segoe UI Semilight" w:cs="Segoe UI Semilight"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45931" w:rsidRPr="00931E07" w:rsidRDefault="00945931">
                            <w:pPr>
                              <w:rPr>
                                <w:rFonts w:ascii="Verdana" w:hAnsi="Verdana"/>
                                <w:color w:val="00AEAC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2A0C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00.35pt;margin-top:-53.3pt;width:168.25pt;height:23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" filled="f" stroked="f">
                <v:textbox>
                  <w:txbxContent>
                    <w:p w:rsidR="002D77C3" w:rsidRPr="003C460D" w:rsidRDefault="002D77C3" w:rsidP="002D77C3">
                      <w:pPr>
                        <w:pStyle w:val="Textedebulles"/>
                        <w:jc w:val="center"/>
                        <w:rPr>
                          <w:rFonts w:ascii="Segoe UI Semilight" w:hAnsi="Segoe UI Semilight" w:cs="Segoe UI Semilight"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Mahawa</w:t>
                      </w:r>
                      <w:proofErr w:type="spellEnd"/>
                      <w:r w:rsidRPr="00600F0D">
                        <w:rPr>
                          <w:rFonts w:ascii="Segoe UI Semilight" w:hAnsi="Segoe UI Semilight" w:cs="Segoe UI Semilight"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SYLLA</w:t>
                      </w:r>
                    </w:p>
                    <w:p w:rsidR="00945931" w:rsidRPr="003C460D" w:rsidRDefault="00945931" w:rsidP="00F93E26">
                      <w:pPr>
                        <w:pStyle w:val="Textedebulles"/>
                        <w:jc w:val="center"/>
                        <w:rPr>
                          <w:rFonts w:ascii="Segoe UI Semilight" w:hAnsi="Segoe UI Semilight" w:cs="Segoe UI Semilight"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45931" w:rsidRPr="00931E07" w:rsidRDefault="00945931">
                      <w:pPr>
                        <w:rPr>
                          <w:rFonts w:ascii="Verdana" w:hAnsi="Verdana"/>
                          <w:color w:val="00AEAC"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5CF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C4FD4DE" wp14:editId="4DA64687">
                <wp:simplePos x="0" y="0"/>
                <wp:positionH relativeFrom="column">
                  <wp:posOffset>1156335</wp:posOffset>
                </wp:positionH>
                <wp:positionV relativeFrom="paragraph">
                  <wp:posOffset>-671195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10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393315" cy="290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angle isocèle 8"/>
                        <wps:cNvSpPr/>
                        <wps:spPr>
                          <a:xfrm rot="10800000">
                            <a:off x="1076325" y="241935"/>
                            <a:ext cx="229870" cy="11493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CC87A" id="Grouper 10" o:spid="_x0000_s1026" style="position:absolute;margin-left:91.05pt;margin-top:-52.85pt;width:188.45pt;height:28.1pt;z-index:251650560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">
                <v:rect id="Rectangle 7" o:spid="_x0000_s1027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WJsQA&#10;AADaAAAADwAAAGRycy9kb3ducmV2LnhtbESPT2vCQBTE74V+h+UVequbCtoSXaUGCooWovXg8ZF9&#10;JsHs2zS7zR8/vVsQehxm5jfMfNmbSrTUuNKygtdRBII4s7rkXMHx+/PlHYTzyBory6RgIAfLxePD&#10;HGNtO95Te/C5CBB2MSoovK9jKV1WkEE3sjVx8M62MeiDbHKpG+wC3FRyHEVTabDksFBgTUlB2eXw&#10;axSsdl/bNuUffe43k/TqbYJ4GpR6fuo/ZiA89f4/fG+vtYI3+Ls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FibEAAAA2gAAAA8AAAAAAAAAAAAAAAAAmAIAAGRycy9k&#10;b3ducmV2LnhtbFBLBQYAAAAABAAEAPUAAACJAwAAAAA=&#10;" fillcolor="white [3212]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8" o:spid="_x0000_s1028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ZYb0A&#10;AADaAAAADwAAAGRycy9kb3ducmV2LnhtbERPTYvCMBC9C/sfwgh7s1P3IFKNIoKwBy/rKngcmrGt&#10;JpPaRFv//eaw4PHxvpfrwVn15C40XjRMsxwUS+lNI5WG4+9uMgcVIokh64U1vDjAevUxWlJhfC8/&#10;/DzESqUQCQVpqGNsC8RQ1uwoZL5lSdzFd45igl2FpqM+hTuLX3k+Q0eNpIaaWt7WXN4OD6ch7E/U&#10;vnB379na6+xYXfozotaf42GzABV5iG/xv/vbaEhb05V0A3D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JpZYb0AAADaAAAADwAAAAAAAAAAAAAAAACYAgAAZHJzL2Rvd25yZXYu&#10;eG1sUEsFBgAAAAAEAAQA9QAAAIIDAAAAAA==&#10;" fillcolor="white [3212]" stroked="f"/>
                <w10:wrap type="through"/>
              </v:group>
            </w:pict>
          </mc:Fallback>
        </mc:AlternateContent>
      </w:r>
      <w:r w:rsidR="008424FA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D5B38F2" wp14:editId="60FF5A17">
                <wp:simplePos x="0" y="0"/>
                <wp:positionH relativeFrom="column">
                  <wp:posOffset>-908051</wp:posOffset>
                </wp:positionH>
                <wp:positionV relativeFrom="paragraph">
                  <wp:posOffset>-897255</wp:posOffset>
                </wp:positionV>
                <wp:extent cx="7563679" cy="1565275"/>
                <wp:effectExtent l="0" t="0" r="5715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679" cy="1565275"/>
                        </a:xfrm>
                        <a:prstGeom prst="rect">
                          <a:avLst/>
                        </a:prstGeom>
                        <a:solidFill>
                          <a:srgbClr val="00AEA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1530EA" id="Rectangle 55" o:spid="_x0000_s1026" style="position:absolute;margin-left:-71.5pt;margin-top:-70.65pt;width:595.55pt;height:123.2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" fillcolor="#00aeac" stroked="f"/>
            </w:pict>
          </mc:Fallback>
        </mc:AlternateContent>
      </w:r>
      <w:r w:rsidR="00F93E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AB4A5" wp14:editId="7849C15C">
                <wp:simplePos x="0" y="0"/>
                <wp:positionH relativeFrom="column">
                  <wp:posOffset>3048000</wp:posOffset>
                </wp:positionH>
                <wp:positionV relativeFrom="paragraph">
                  <wp:posOffset>-279400</wp:posOffset>
                </wp:positionV>
                <wp:extent cx="2021205" cy="914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7C3" w:rsidRPr="003C460D" w:rsidRDefault="002D77C3" w:rsidP="002D77C3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Née le 06/06/1992</w:t>
                            </w:r>
                          </w:p>
                          <w:p w:rsidR="002D77C3" w:rsidRPr="003C460D" w:rsidRDefault="002D77C3" w:rsidP="002D77C3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D77C3" w:rsidRPr="003C460D" w:rsidRDefault="002D77C3" w:rsidP="002D77C3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</w:t>
                            </w:r>
                          </w:p>
                          <w:p w:rsidR="00945931" w:rsidRPr="003C460D" w:rsidRDefault="00945931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45931" w:rsidRPr="003C460D" w:rsidRDefault="00945931">
                            <w:pP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B4A5" id="Zone de texte 5" o:spid="_x0000_s1027" type="#_x0000_t202" style="position:absolute;margin-left:240pt;margin-top:-22pt;width:159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" filled="f" stroked="f">
                <v:textbox>
                  <w:txbxContent>
                    <w:p w:rsidR="002D77C3" w:rsidRPr="003C460D" w:rsidRDefault="002D77C3" w:rsidP="002D77C3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Née le 06/06/1992</w:t>
                      </w:r>
                    </w:p>
                    <w:p w:rsidR="002D77C3" w:rsidRPr="003C460D" w:rsidRDefault="002D77C3" w:rsidP="002D77C3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D77C3" w:rsidRPr="003C460D" w:rsidRDefault="002D77C3" w:rsidP="002D77C3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</w:t>
                      </w:r>
                    </w:p>
                    <w:p w:rsidR="00945931" w:rsidRPr="003C460D" w:rsidRDefault="00945931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45931" w:rsidRPr="003C460D" w:rsidRDefault="00945931">
                      <w:pP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3E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7034B3" wp14:editId="408BE580">
                <wp:simplePos x="0" y="0"/>
                <wp:positionH relativeFrom="column">
                  <wp:posOffset>1094105</wp:posOffset>
                </wp:positionH>
                <wp:positionV relativeFrom="paragraph">
                  <wp:posOffset>-279400</wp:posOffset>
                </wp:positionV>
                <wp:extent cx="2004695" cy="1028700"/>
                <wp:effectExtent l="0" t="0" r="0" b="12700"/>
                <wp:wrapThrough wrapText="bothSides">
                  <wp:wrapPolygon edited="0">
                    <wp:start x="274" y="0"/>
                    <wp:lineTo x="274" y="21333"/>
                    <wp:lineTo x="21073" y="21333"/>
                    <wp:lineTo x="21073" y="0"/>
                    <wp:lineTo x="274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7C3" w:rsidRPr="003C460D" w:rsidRDefault="002D77C3" w:rsidP="002D77C3">
                            <w:pPr>
                              <w:pStyle w:val="Paragraphestandard"/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rue du Fort,</w:t>
                            </w:r>
                          </w:p>
                          <w:p w:rsidR="002D77C3" w:rsidRPr="003C460D" w:rsidRDefault="002D77C3" w:rsidP="002D77C3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31780 Castelginest</w:t>
                            </w:r>
                          </w:p>
                          <w:p w:rsidR="002D77C3" w:rsidRPr="003C460D" w:rsidRDefault="002D77C3" w:rsidP="002D77C3">
                            <w:pPr>
                              <w:pStyle w:val="Paragraphestandard"/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06 33 18 83 61</w:t>
                            </w:r>
                          </w:p>
                          <w:p w:rsidR="002D77C3" w:rsidRPr="003C460D" w:rsidRDefault="002D77C3" w:rsidP="002D77C3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mahawaslly97@yahoo.fr</w:t>
                            </w:r>
                          </w:p>
                          <w:p w:rsidR="00945931" w:rsidRPr="003C460D" w:rsidRDefault="00945931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034B3" id="Zone de texte 1" o:spid="_x0000_s1028" type="#_x0000_t202" style="position:absolute;margin-left:86.15pt;margin-top:-22pt;width:157.8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" filled="f" stroked="f">
                <v:textbox>
                  <w:txbxContent>
                    <w:p w:rsidR="002D77C3" w:rsidRPr="003C460D" w:rsidRDefault="002D77C3" w:rsidP="002D77C3">
                      <w:pPr>
                        <w:pStyle w:val="Paragraphestandard"/>
                        <w:spacing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rue du Fort,</w:t>
                      </w:r>
                    </w:p>
                    <w:p w:rsidR="002D77C3" w:rsidRPr="003C460D" w:rsidRDefault="002D77C3" w:rsidP="002D77C3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31780 Castelginest</w:t>
                      </w:r>
                    </w:p>
                    <w:p w:rsidR="002D77C3" w:rsidRPr="003C460D" w:rsidRDefault="002D77C3" w:rsidP="002D77C3">
                      <w:pPr>
                        <w:pStyle w:val="Paragraphestandard"/>
                        <w:spacing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06 33 18 83 61</w:t>
                      </w:r>
                    </w:p>
                    <w:p w:rsidR="002D77C3" w:rsidRPr="003C460D" w:rsidRDefault="002D77C3" w:rsidP="002D77C3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mahawaslly97@yahoo.fr</w:t>
                      </w:r>
                    </w:p>
                    <w:p w:rsidR="00945931" w:rsidRPr="003C460D" w:rsidRDefault="00945931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45931" w:rsidRPr="00945931">
        <w:t xml:space="preserve"> </w:t>
      </w:r>
    </w:p>
    <w:p w:rsidR="00AF7C19" w:rsidRDefault="002031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FA6D6CB" wp14:editId="3E8B3603">
                <wp:simplePos x="0" y="0"/>
                <wp:positionH relativeFrom="column">
                  <wp:posOffset>-223520</wp:posOffset>
                </wp:positionH>
                <wp:positionV relativeFrom="paragraph">
                  <wp:posOffset>2693670</wp:posOffset>
                </wp:positionV>
                <wp:extent cx="5956300" cy="3505200"/>
                <wp:effectExtent l="0" t="0" r="0" b="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7C3" w:rsidRPr="00D171C4" w:rsidRDefault="002D77C3" w:rsidP="002D77C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03/2013 </w:t>
                            </w:r>
                            <w:r w:rsidRPr="00D171C4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Segoe UI Semilight" w:hAnsi="Segoe UI Semilight" w:cs="Segoe UI Semilight"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À aujourd’hui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752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JENNIFER prêt-à-</w:t>
                            </w:r>
                            <w:r w:rsidRPr="002A5581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Port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É</w:t>
                            </w:r>
                            <w:r w:rsidRPr="002A5581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é</w:t>
                            </w:r>
                            <w:r w:rsidR="00E4752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 (31)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5581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VENDEUSE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 EN prêt-À-PORTÉE</w:t>
                            </w:r>
                          </w:p>
                          <w:p w:rsidR="002D77C3" w:rsidRPr="00D171C4" w:rsidRDefault="002D77C3" w:rsidP="002D77C3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Vendeuse en h</w:t>
                            </w:r>
                            <w:r w:rsidRPr="00CC6CC0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ab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illement Prêt-à-Portée</w:t>
                            </w:r>
                          </w:p>
                          <w:p w:rsidR="002D77C3" w:rsidRPr="00D171C4" w:rsidRDefault="002D77C3" w:rsidP="002D77C3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Tenue de c</w:t>
                            </w:r>
                            <w:r w:rsidRPr="00CC6CC0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aisse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, Accueil-conseil c</w:t>
                            </w:r>
                            <w:r w:rsidRPr="00CC6CC0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lientèle</w:t>
                            </w:r>
                          </w:p>
                          <w:p w:rsidR="002D77C3" w:rsidRPr="002B4726" w:rsidRDefault="002D77C3" w:rsidP="002D77C3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Gestion des s</w:t>
                            </w:r>
                            <w:r w:rsidRPr="000B086A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tocks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, Inventaire, Approvisionnement,</w:t>
                            </w:r>
                            <w:r w:rsidRPr="000B086A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Mise en </w:t>
                            </w:r>
                            <w:r w:rsidR="00945A42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ayon…</w:t>
                            </w:r>
                          </w:p>
                          <w:p w:rsidR="002D77C3" w:rsidRPr="00D171C4" w:rsidRDefault="002D77C3" w:rsidP="002D77C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11/2010 – 02/2013</w:t>
                            </w:r>
                            <w:r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BRIOCHE DORÉ</w:t>
                            </w:r>
                            <w:r w:rsidR="00E47529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e (31)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VENDEUSE EN BOULANGERIE </w:t>
                            </w:r>
                            <w:r w:rsidRPr="000B086A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PATISSERIE</w:t>
                            </w:r>
                          </w:p>
                          <w:p w:rsidR="002D77C3" w:rsidRPr="00D171C4" w:rsidRDefault="00CC6931" w:rsidP="002D77C3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Ventes</w:t>
                            </w:r>
                            <w:r w:rsidR="002D77C3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au c</w:t>
                            </w:r>
                            <w:r w:rsidR="002D77C3" w:rsidRPr="00AD124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omptoir</w:t>
                            </w:r>
                          </w:p>
                          <w:p w:rsidR="002D77C3" w:rsidRPr="00D171C4" w:rsidRDefault="002D77C3" w:rsidP="002D77C3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Saisie des commandes c</w:t>
                            </w:r>
                            <w:r w:rsidRPr="00AD124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lients</w:t>
                            </w:r>
                          </w:p>
                          <w:p w:rsidR="0037414E" w:rsidRDefault="002D77C3" w:rsidP="0037414E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Approvisionnement, </w:t>
                            </w:r>
                            <w:r w:rsidRPr="00AD124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Gestion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et rangement de la r</w:t>
                            </w:r>
                            <w:r w:rsidRPr="00AD124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éserve</w:t>
                            </w:r>
                            <w:r w:rsidR="00E47529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…</w:t>
                            </w:r>
                          </w:p>
                          <w:p w:rsidR="0037414E" w:rsidRPr="00D171C4" w:rsidRDefault="0037414E" w:rsidP="0079531B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07/2007 – 10/2010</w:t>
                            </w:r>
                            <w:r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HôTEL RIVIERA PALACE 5 É</w:t>
                            </w:r>
                            <w:r w:rsidR="0079531B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toiles  a Conakry  (GUINÉE</w:t>
                            </w:r>
                            <w:r w:rsidRPr="0037414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)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6931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CC6931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CC6931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CC6931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CC6931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CC6931" w:rsidRPr="00CC6931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Emp</w:t>
                            </w:r>
                            <w:r w:rsidR="00CC6931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loyÉ</w:t>
                            </w:r>
                            <w:r w:rsidR="00CC6931" w:rsidRPr="00CC6931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e polyvalente d'hôtellerie</w:t>
                            </w:r>
                          </w:p>
                          <w:p w:rsidR="0037414E" w:rsidRDefault="00CC6931" w:rsidP="0037414E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Ventes</w:t>
                            </w:r>
                            <w:r w:rsidR="0037414E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au c</w:t>
                            </w:r>
                            <w:r w:rsidR="0037414E" w:rsidRPr="00AD124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omptoir</w:t>
                            </w:r>
                          </w:p>
                          <w:p w:rsidR="00203188" w:rsidRPr="00203188" w:rsidRDefault="00203188" w:rsidP="00203188">
                            <w:pPr>
                              <w:pStyle w:val="Paragraphedeliste"/>
                              <w:numPr>
                                <w:ilvl w:val="1"/>
                                <w:numId w:val="29"/>
                              </w:numP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203188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Renseigner le client sur les prestations de l'établissement et les modalités de réservation</w:t>
                            </w:r>
                          </w:p>
                          <w:p w:rsidR="00203188" w:rsidRPr="00203188" w:rsidRDefault="00203188" w:rsidP="00203188">
                            <w:pPr>
                              <w:pStyle w:val="Paragraphedeliste"/>
                              <w:numPr>
                                <w:ilvl w:val="1"/>
                                <w:numId w:val="29"/>
                              </w:numP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203188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Accueillir les clients à leur arrivée et effectuer les formalités administratives liées à leur séjour</w:t>
                            </w:r>
                          </w:p>
                          <w:p w:rsidR="0037414E" w:rsidRPr="00203188" w:rsidRDefault="00203188" w:rsidP="00203188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203188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Suivre l'état des stocks du linge de lit, de toilette et en effectuer l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e lavage, repassage, 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rangement</w:t>
                            </w:r>
                            <w:r w:rsidR="00E47529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…</w:t>
                            </w:r>
                          </w:p>
                          <w:p w:rsidR="00CC6931" w:rsidRPr="00D171C4" w:rsidRDefault="00CC6931" w:rsidP="00CC6931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Gestion de stock du buffet</w:t>
                            </w:r>
                          </w:p>
                          <w:p w:rsidR="0037414E" w:rsidRPr="0037414E" w:rsidRDefault="0037414E" w:rsidP="0037414E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D6CB" id="Zone de texte 35" o:spid="_x0000_s1029" type="#_x0000_t202" style="position:absolute;margin-left:-17.6pt;margin-top:212.1pt;width:469pt;height:27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" filled="f" stroked="f">
                <v:textbox>
                  <w:txbxContent>
                    <w:p w:rsidR="002D77C3" w:rsidRPr="00D171C4" w:rsidRDefault="002D77C3" w:rsidP="002D77C3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03/2013 </w:t>
                      </w:r>
                      <w:r w:rsidRPr="00D171C4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Segoe UI Semilight" w:hAnsi="Segoe UI Semilight" w:cs="Segoe UI Semilight"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À aujourd’hui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E4752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JENNIFER prêt-à-</w:t>
                      </w:r>
                      <w:r w:rsidRPr="002A5581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Port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É</w:t>
                      </w:r>
                      <w:r w:rsidRPr="002A5581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é</w:t>
                      </w:r>
                      <w:r w:rsidR="00E4752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 (31)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A5581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VENDEUSE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 xml:space="preserve"> EN prêt-À-PORTÉE</w:t>
                      </w:r>
                    </w:p>
                    <w:p w:rsidR="002D77C3" w:rsidRPr="00D171C4" w:rsidRDefault="002D77C3" w:rsidP="002D77C3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Vendeuse en h</w:t>
                      </w:r>
                      <w:r w:rsidRPr="00CC6CC0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ab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illement Prêt-à-Portée</w:t>
                      </w:r>
                    </w:p>
                    <w:p w:rsidR="002D77C3" w:rsidRPr="00D171C4" w:rsidRDefault="002D77C3" w:rsidP="002D77C3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Tenue de c</w:t>
                      </w:r>
                      <w:r w:rsidRPr="00CC6CC0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aisse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, Accueil-conseil c</w:t>
                      </w:r>
                      <w:r w:rsidRPr="00CC6CC0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lientèle</w:t>
                      </w:r>
                    </w:p>
                    <w:p w:rsidR="002D77C3" w:rsidRPr="002B4726" w:rsidRDefault="002D77C3" w:rsidP="002D77C3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Gestion des s</w:t>
                      </w:r>
                      <w:r w:rsidRPr="000B086A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tocks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, Inventaire, Approvisionnement,</w:t>
                      </w:r>
                      <w:r w:rsidRPr="000B086A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Mise en </w:t>
                      </w:r>
                      <w:r w:rsidR="00945A42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r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ayon…</w:t>
                      </w:r>
                    </w:p>
                    <w:p w:rsidR="002D77C3" w:rsidRPr="00D171C4" w:rsidRDefault="002D77C3" w:rsidP="002D77C3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11/2010 – 02/2013</w:t>
                      </w:r>
                      <w:r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BRIOCHE DORÉ</w:t>
                      </w:r>
                      <w:r w:rsidR="00E47529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e (31)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 xml:space="preserve">VENDEUSE EN BOULANGERIE </w:t>
                      </w:r>
                      <w:r w:rsidRPr="000B086A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PATISSERIE</w:t>
                      </w:r>
                    </w:p>
                    <w:p w:rsidR="002D77C3" w:rsidRPr="00D171C4" w:rsidRDefault="00CC6931" w:rsidP="002D77C3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Ventes</w:t>
                      </w:r>
                      <w:r w:rsidR="002D77C3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 au c</w:t>
                      </w:r>
                      <w:r w:rsidR="002D77C3" w:rsidRPr="00AD124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omptoir</w:t>
                      </w:r>
                    </w:p>
                    <w:p w:rsidR="002D77C3" w:rsidRPr="00D171C4" w:rsidRDefault="002D77C3" w:rsidP="002D77C3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Saisie des commandes c</w:t>
                      </w:r>
                      <w:r w:rsidRPr="00AD124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lients</w:t>
                      </w:r>
                    </w:p>
                    <w:p w:rsidR="0037414E" w:rsidRDefault="002D77C3" w:rsidP="0037414E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Approvisionnement, </w:t>
                      </w:r>
                      <w:r w:rsidRPr="00AD124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Gestion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 et rangement de la r</w:t>
                      </w:r>
                      <w:r w:rsidRPr="00AD124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éserve</w:t>
                      </w:r>
                      <w:r w:rsidR="00E47529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…</w:t>
                      </w:r>
                    </w:p>
                    <w:p w:rsidR="0037414E" w:rsidRPr="00D171C4" w:rsidRDefault="0037414E" w:rsidP="0079531B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07/2007 – 10/2010</w:t>
                      </w:r>
                      <w:r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HôTEL RIVIERA PALACE 5 É</w:t>
                      </w:r>
                      <w:r w:rsidR="0079531B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toiles  a Conakry  (GUINÉE</w:t>
                      </w:r>
                      <w:r w:rsidRPr="0037414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)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C6931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CC6931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CC6931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CC6931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CC6931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CC6931" w:rsidRPr="00CC6931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Emp</w:t>
                      </w:r>
                      <w:r w:rsidR="00CC6931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loyÉ</w:t>
                      </w:r>
                      <w:r w:rsidR="00CC6931" w:rsidRPr="00CC6931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e polyvalente d'hôtellerie</w:t>
                      </w:r>
                    </w:p>
                    <w:p w:rsidR="0037414E" w:rsidRDefault="00CC6931" w:rsidP="0037414E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Ventes</w:t>
                      </w:r>
                      <w:r w:rsidR="0037414E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 au c</w:t>
                      </w:r>
                      <w:r w:rsidR="0037414E" w:rsidRPr="00AD124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omptoir</w:t>
                      </w:r>
                    </w:p>
                    <w:p w:rsidR="00203188" w:rsidRPr="00203188" w:rsidRDefault="00203188" w:rsidP="00203188">
                      <w:pPr>
                        <w:pStyle w:val="Paragraphedeliste"/>
                        <w:numPr>
                          <w:ilvl w:val="1"/>
                          <w:numId w:val="29"/>
                        </w:numP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203188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Renseigner le client sur les prestations de l'établissement et les modalités de réservation</w:t>
                      </w:r>
                    </w:p>
                    <w:p w:rsidR="00203188" w:rsidRPr="00203188" w:rsidRDefault="00203188" w:rsidP="00203188">
                      <w:pPr>
                        <w:pStyle w:val="Paragraphedeliste"/>
                        <w:numPr>
                          <w:ilvl w:val="1"/>
                          <w:numId w:val="29"/>
                        </w:numP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203188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Accueillir les clients à leur arrivée et effectuer les formalités administratives liées à leur séjour</w:t>
                      </w:r>
                    </w:p>
                    <w:p w:rsidR="0037414E" w:rsidRPr="00203188" w:rsidRDefault="00203188" w:rsidP="00203188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203188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Suivre l'état des stocks du linge de lit, de toilette et en effectuer l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e lavage, repassage, 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rangement</w:t>
                      </w:r>
                      <w:r w:rsidR="00E47529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…</w:t>
                      </w:r>
                    </w:p>
                    <w:p w:rsidR="00CC6931" w:rsidRPr="00D171C4" w:rsidRDefault="00CC6931" w:rsidP="00CC6931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Gestion de stock du buffet</w:t>
                      </w:r>
                    </w:p>
                    <w:p w:rsidR="0037414E" w:rsidRPr="0037414E" w:rsidRDefault="0037414E" w:rsidP="0037414E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414E"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6D7F27D4" wp14:editId="4227DDB6">
                <wp:simplePos x="0" y="0"/>
                <wp:positionH relativeFrom="column">
                  <wp:posOffset>-561340</wp:posOffset>
                </wp:positionH>
                <wp:positionV relativeFrom="paragraph">
                  <wp:posOffset>6280150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3" name="Grouper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2" name="Ellipse 42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9" y="80010"/>
                            <a:ext cx="223887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8DDEFD" id="Grouper 53" o:spid="_x0000_s1026" style="position:absolute;margin-left:-44.2pt;margin-top:494.5pt;width:23.9pt;height:23.9pt;z-index:251692544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NDQzMDRkYjItMzkyNi00ZDk5LWIx&#10;ZDEtMWEyZmIyMTNlM2FiPC9zdEV2dDppbnN0YW5jZUlEPgogICAgICAgICAgICAgICAgICA8c3RF&#10;dnQ6d2hlbj4yMDE0LTA0LTIzVDEyOjE1OjM3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jFmYThkNGRlLTNjYzUtNGU1ZC04MjZlLTQ2MTU3OWRk&#10;OTY0ZTwvc3RFdnQ6aW5zdGFuY2VJRD4KICAgICAgICAgICAgICAgICAgPHN0RXZ0OndoZW4+MjAx&#10;NC0wNC0yM1QxMjoxNTozNy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NTg8L2V4aWY6UGl4ZWxYRGltZW5z&#10;aW9uPgogICAgICAgICA8ZXhpZjpQaXhlbFlEaW1lbnNpb24+Mzg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">
                <v:oval id="Ellipse 42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bYs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F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1tixQAAANsAAAAPAAAAAAAAAAAAAAAAAJgCAABkcnMv&#10;ZG93bnJldi54bWxQSwUGAAAAAAQABAD1AAAAigMAAAAA&#10;" fillcolor="#00aea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38869;top:80010;width:223887;height:146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17" o:title=""/>
                  <v:path arrowok="t"/>
                </v:shape>
                <w10:wrap type="through"/>
              </v:group>
            </w:pict>
          </mc:Fallback>
        </mc:AlternateContent>
      </w:r>
      <w:r w:rsidR="0037414E">
        <w:rPr>
          <w:noProof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 wp14:anchorId="0E7165F6" wp14:editId="2F6155DA">
                <wp:simplePos x="0" y="0"/>
                <wp:positionH relativeFrom="column">
                  <wp:posOffset>-187325</wp:posOffset>
                </wp:positionH>
                <wp:positionV relativeFrom="paragraph">
                  <wp:posOffset>6292850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20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21" name="Grouper 2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riangle isocèle 23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Zone de texte 24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ormation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7165F6" id="Grouper 20" o:spid="_x0000_s1030" style="position:absolute;margin-left:-14.75pt;margin-top:495.5pt;width:188.45pt;height:28.1pt;z-index:251598336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">
                <v:group id="Grouper 21" o:spid="_x0000_s1031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22" o:spid="_x0000_s1032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zGsAA&#10;AADbAAAADwAAAGRycy9kb3ducmV2LnhtbESPT4vCMBTE78J+h/AWvNm0PYh0jeK6COLNP7DXR/Ns&#10;islLaWLtfvuNIHgcZuY3zHI9OisG6kPrWUGR5SCIa69bbhRczrvZAkSIyBqtZ1LwRwHWq4/JEivt&#10;H3yk4RQbkSAcKlRgYuwqKUNtyGHIfEecvKvvHcYk+0bqHh8J7qws83wuHbacFgx2tDVU3053p2D8&#10;/kXpraErSpcfhl3xU2ytUtPPcfMFItIY3+FXe68VlCU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CzGsAAAADbAAAADwAAAAAAAAAAAAAAAACYAgAAZHJzL2Rvd25y&#10;ZXYueG1sUEsFBgAAAAAEAAQA9QAAAIUDAAAAAA==&#10;" filled="f" stroked="f"/>
                  <v:shape id="Triangle isocèle 23" o:spid="_x0000_s1033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Qu8MA&#10;AADbAAAADwAAAGRycy9kb3ducmV2LnhtbESPT4vCMBTE74LfITzBi2i6LshSjVKURREPrn/uj+bZ&#10;VpuX0kRbv/1GEDwOM/MbZrZoTSkeVLvCsoKvUQSCOLW64EzB6fg7/AHhPLLG0jIpeJKDxbzbmWGs&#10;bcN/9Dj4TAQIuxgV5N5XsZQuzcmgG9mKOHgXWxv0QdaZ1DU2AW5KOY6iiTRYcFjIsaJlTuntcDcK&#10;OLnuzmUh05W5rQeXbZPcn9leqX6vTaYgPLX+E363N1rB+Bt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Qu8MAAADbAAAADwAAAAAAAAAAAAAAAACYAgAAZHJzL2Rv&#10;d25yZXYueG1sUEsFBgAAAAAEAAQA9QAAAIgDAAAAAA==&#10;" filled="f" stroked="f"/>
                </v:group>
                <v:shape id="Zone de texte 24" o:spid="_x0000_s1034" type="#_x0000_t202" style="position:absolute;left:431;top:95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<v:textbox inset="0,0,0,0">
                    <w:txbxContent>
                      <w:p w:rsidR="00945931" w:rsidRPr="003C460D" w:rsidRDefault="00945931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ormation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7414E">
        <w:rPr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44274A9C" wp14:editId="32662847">
                <wp:simplePos x="0" y="0"/>
                <wp:positionH relativeFrom="column">
                  <wp:posOffset>-218440</wp:posOffset>
                </wp:positionH>
                <wp:positionV relativeFrom="paragraph">
                  <wp:posOffset>8037830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25" name="Groupe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26" name="Grouper 26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isocèle 28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Zone de texte 29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3C460D">
                              <w:pPr>
                                <w:pStyle w:val="Textedebulles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74A9C" id="Grouper 25" o:spid="_x0000_s1035" style="position:absolute;margin-left:-17.2pt;margin-top:632.9pt;width:188.45pt;height:28.1pt;z-index:251627008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">
                <v:group id="Grouper 26" o:spid="_x0000_s1036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37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/>
                  <v:shape id="Triangle isocèle 28" o:spid="_x0000_s1038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ysEA&#10;AADbAAAADwAAAGRycy9kb3ducmV2LnhtbERPyWrDMBC9B/oPYgK9hESODyW4kYNJCS2lh8Zt74M1&#10;XhJrZCx5+/vqUOjx8fbjaTatGKl3jWUF+10EgriwuuFKwffXZXsA4TyyxtYyKVjIwSl9WB0x0Xbi&#10;K425r0QIYZeggtr7LpHSFTUZdDvbEQeutL1BH2BfSd3jFMJNK+MoepIGGw4NNXZ0rqm454NRwNnt&#10;46dtZPFi7q+b8n3KhqX6VOpxPWfPIDzN/l/8537TCuIwNnwJP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gsrBAAAA2wAAAA8AAAAAAAAAAAAAAAAAmAIAAGRycy9kb3du&#10;cmV2LnhtbFBLBQYAAAAABAAEAPUAAACGAwAAAAA=&#10;" filled="f" stroked="f"/>
                </v:group>
                <v:shape id="Zone de texte 29" o:spid="_x0000_s1039" type="#_x0000_t202" style="position:absolute;left:431;top:95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    <v:textbox inset="0,0,0,0">
                    <w:txbxContent>
                      <w:p w:rsidR="00945931" w:rsidRPr="003C460D" w:rsidRDefault="00945931" w:rsidP="003C460D">
                        <w:pPr>
                          <w:pStyle w:val="Textedebulles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7414E"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1423EAF6" wp14:editId="40F99790">
                <wp:simplePos x="0" y="0"/>
                <wp:positionH relativeFrom="column">
                  <wp:posOffset>-564515</wp:posOffset>
                </wp:positionH>
                <wp:positionV relativeFrom="paragraph">
                  <wp:posOffset>8028940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2" name="Groupe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5" name="Ellipse 45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65" y="50165"/>
                            <a:ext cx="130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2E5CA0" id="Grouper 52" o:spid="_x0000_s1026" style="position:absolute;margin-left:-44.45pt;margin-top:632.2pt;width:23.9pt;height:23.9pt;z-index:251708928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pjMDQ2MzYyNS05YjM2LTQ3YTUtOTBh&#10;OC1lOGM4OWFmYWY2NDI8L3N0RXZ0Omluc3RhbmNlSUQ+CiAgICAgICAgICAgICAgICAgIDxzdEV2&#10;dDp3aGVuPjIwMTQtMDQtMjNUMTI6MTY6MTMrMDI6MDA8L3N0RXZ0OndoZW4+CiAgICAgICAgICAg&#10;ICAgICAgIDxzdEV2dDpzb2Z0d2FyZUFnZW50PkFkb2JlIFBob3Rvc2hvcCBDQy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YjVmYjMxNTYtZDI3Ny00YjE3LWFhMmUtOGM1NThiYjVl&#10;NGJlPC9zdEV2dDppbnN0YW5jZUlEPgogICAgICAgICAgICAgICAgICA8c3RFdnQ6d2hlbj4yMDE0&#10;LTA0LTIzVDEyOjE2OjEzKzAyOjAwPC9zdEV2dDp3aGVuPgogICAgICAgICAgICAgICAgICA8c3RF&#10;dnQ6c29mdHdhcmVBZ2VudD5BZG9iZSBQaG90b3Nob3AgQ0M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0MTwvZXhpZjpQaXhlbFhEaW1lbnNp&#10;b24+CiAgICAgICAgIDxleGlmOlBpeGVsWURpbWVuc2lvbj42Nj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">
                <v:oval id="Ellipse 45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DFsYA&#10;AADbAAAADwAAAGRycy9kb3ducmV2LnhtbESP3WoCMRSE7wt9h3AKvdNsbbVlaxRpKSyCoNsK7d1h&#10;c/YHNyfLJrrx7Y0g9HKYmW+Y+TKYVpyod41lBU/jBARxYXXDlYKf76/RGwjnkTW2lknBmRwsF/d3&#10;c0y1HXhHp9xXIkLYpaig9r5LpXRFTQbd2HbE0Sttb9BH2VdS9zhEuGnlJElm0mDDcaHGjj5qKg75&#10;0SgY8jKEbfb3/MnrzWv3m+1X5XGv1ONDWL2D8BT8f/jWzrSClylcv8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DFsYAAADbAAAADwAAAAAAAAAAAAAAAACYAgAAZHJz&#10;L2Rvd25yZXYueG1sUEsFBgAAAAAEAAQA9QAAAIsDAAAAAA==&#10;" fillcolor="#00aeac" stroked="f"/>
                <v:shape id="Image 4" o:spid="_x0000_s1028" type="#_x0000_t75" style="position:absolute;left:88265;top:50165;width:130175;height:20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19" o:title=""/>
                  <v:path arrowok="t"/>
                </v:shape>
                <w10:wrap type="through"/>
              </v:group>
            </w:pict>
          </mc:Fallback>
        </mc:AlternateContent>
      </w:r>
      <w:r w:rsidR="009A632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4B9F5B" wp14:editId="412D0B00">
                <wp:simplePos x="0" y="0"/>
                <wp:positionH relativeFrom="column">
                  <wp:posOffset>-192405</wp:posOffset>
                </wp:positionH>
                <wp:positionV relativeFrom="paragraph">
                  <wp:posOffset>6772910</wp:posOffset>
                </wp:positionV>
                <wp:extent cx="5956300" cy="1197610"/>
                <wp:effectExtent l="0" t="0" r="0" b="254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1C4" w:rsidRPr="00D171C4" w:rsidRDefault="008919D2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2005 </w:t>
                            </w:r>
                            <w:r w:rsidRPr="008919D2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2007</w:t>
                            </w:r>
                            <w:r w:rsidR="00D171C4"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5A42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BAC PRO </w:t>
                            </w:r>
                            <w:r w:rsidR="00945A42" w:rsidRPr="00945A42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VENTES 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D171C4"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5A42" w:rsidRPr="00945A42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Lycée  Français  ALBERT  CAMUS</w:t>
                            </w:r>
                            <w:r w:rsidR="002F2E92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 (GuinÉe)</w:t>
                            </w:r>
                          </w:p>
                          <w:p w:rsidR="000F61C9" w:rsidRDefault="000F61C9" w:rsidP="000F61C9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Ventes-Conseil, Contact a</w:t>
                            </w:r>
                            <w:r w:rsidR="00945A42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ccueil clientèle, Proposition de v</w:t>
                            </w:r>
                            <w:r w:rsidR="00945A42" w:rsidRPr="00945A42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ente, </w:t>
                            </w:r>
                            <w:r w:rsidR="00945A42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Ventes en  habillement et a</w:t>
                            </w:r>
                            <w:r w:rsidR="00945A42" w:rsidRPr="00945A42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ccessoir</w:t>
                            </w:r>
                            <w:r w:rsidR="00945A42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es à la p</w:t>
                            </w:r>
                            <w:r w:rsidR="00945A42" w:rsidRPr="00945A42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ersonne</w:t>
                            </w:r>
                            <w:r w:rsidR="00945A42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, Agent de réservation c</w:t>
                            </w:r>
                            <w:r w:rsidR="00945A42" w:rsidRPr="00945A42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lientèle</w:t>
                            </w:r>
                          </w:p>
                          <w:p w:rsidR="00945931" w:rsidRPr="000F61C9" w:rsidRDefault="00945A42" w:rsidP="000F61C9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945A42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Diplôme obtenu : 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9F5B" id="Zone de texte 36" o:spid="_x0000_s1040" type="#_x0000_t202" style="position:absolute;margin-left:-15.15pt;margin-top:533.3pt;width:469pt;height:94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" filled="f" stroked="f">
                <v:textbox>
                  <w:txbxContent>
                    <w:p w:rsidR="00D171C4" w:rsidRPr="00D171C4" w:rsidRDefault="008919D2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2005 </w:t>
                      </w:r>
                      <w:r w:rsidRPr="008919D2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 2007</w:t>
                      </w:r>
                      <w:r w:rsidR="00D171C4"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45A42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BAC PRO </w:t>
                      </w:r>
                      <w:r w:rsidR="00945A42" w:rsidRPr="00945A42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VENTES 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D171C4"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45A42" w:rsidRPr="00945A42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Lycée  Français  ALBERT  CAMUS</w:t>
                      </w:r>
                      <w:r w:rsidR="002F2E92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 xml:space="preserve"> (GuinÉe)</w:t>
                      </w:r>
                    </w:p>
                    <w:p w:rsidR="000F61C9" w:rsidRDefault="000F61C9" w:rsidP="000F61C9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Ventes-Conseil, Contact a</w:t>
                      </w:r>
                      <w:r w:rsidR="00945A42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ccueil clientèle, Proposition de v</w:t>
                      </w:r>
                      <w:r w:rsidR="00945A42" w:rsidRPr="00945A42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ente, </w:t>
                      </w:r>
                      <w:r w:rsidR="00945A42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Ventes en  habillement et a</w:t>
                      </w:r>
                      <w:r w:rsidR="00945A42" w:rsidRPr="00945A42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ccessoir</w:t>
                      </w:r>
                      <w:r w:rsidR="00945A42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es à la p</w:t>
                      </w:r>
                      <w:r w:rsidR="00945A42" w:rsidRPr="00945A42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ersonne</w:t>
                      </w:r>
                      <w:r w:rsidR="00945A42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, Agent de réservation c</w:t>
                      </w:r>
                      <w:r w:rsidR="00945A42" w:rsidRPr="00945A42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lientèle</w:t>
                      </w:r>
                    </w:p>
                    <w:p w:rsidR="00945931" w:rsidRPr="000F61C9" w:rsidRDefault="00945A42" w:rsidP="000F61C9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 w:rsidRPr="00945A42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Diplôme obtenu : Oui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323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187C690" wp14:editId="20D93AA9">
                <wp:simplePos x="0" y="0"/>
                <wp:positionH relativeFrom="column">
                  <wp:posOffset>-163830</wp:posOffset>
                </wp:positionH>
                <wp:positionV relativeFrom="paragraph">
                  <wp:posOffset>8463915</wp:posOffset>
                </wp:positionV>
                <wp:extent cx="2476500" cy="939165"/>
                <wp:effectExtent l="0" t="0" r="0" b="635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A92B6E" w:rsidRDefault="0094593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ANGLAIS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945931" w:rsidRDefault="000F61C9" w:rsidP="008919D2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  <w:t>Elémentaire</w:t>
                            </w:r>
                          </w:p>
                          <w:p w:rsidR="003A401D" w:rsidRPr="00A92B6E" w:rsidRDefault="003A401D" w:rsidP="003A401D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INFORMATIQUE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3A401D" w:rsidRPr="00F0059B" w:rsidRDefault="003A401D" w:rsidP="003A401D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18"/>
                                <w:szCs w:val="14"/>
                              </w:rPr>
                              <w:t>Word, Excel, Internet</w:t>
                            </w:r>
                            <w:r w:rsidRPr="00F0059B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18"/>
                                <w:szCs w:val="14"/>
                              </w:rPr>
                              <w:t>, PowerPoint</w:t>
                            </w:r>
                          </w:p>
                          <w:p w:rsidR="003A401D" w:rsidRPr="008919D2" w:rsidRDefault="003A401D" w:rsidP="008919D2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C690" id="Zone de texte 37" o:spid="_x0000_s1041" type="#_x0000_t202" style="position:absolute;margin-left:-12.9pt;margin-top:666.45pt;width:195pt;height:73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" filled="f" stroked="f">
                <v:textbox>
                  <w:txbxContent>
                    <w:p w:rsidR="00945931" w:rsidRPr="00A92B6E" w:rsidRDefault="00945931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ANGLAIS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945931" w:rsidRDefault="000F61C9" w:rsidP="008919D2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  <w:t>Elémentaire</w:t>
                      </w:r>
                    </w:p>
                    <w:p w:rsidR="003A401D" w:rsidRPr="00A92B6E" w:rsidRDefault="003A401D" w:rsidP="003A401D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INFORMATIQUE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3A401D" w:rsidRPr="00F0059B" w:rsidRDefault="003A401D" w:rsidP="003A401D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18"/>
                          <w:szCs w:val="14"/>
                        </w:rPr>
                        <w:t>Word, Excel, Internet</w:t>
                      </w:r>
                      <w:r w:rsidRPr="00F0059B">
                        <w:rPr>
                          <w:rFonts w:ascii="Segoe UI Semilight" w:hAnsi="Segoe UI Semilight" w:cs="Segoe UI Semilight"/>
                          <w:color w:val="000000" w:themeColor="text1"/>
                          <w:sz w:val="18"/>
                          <w:szCs w:val="14"/>
                        </w:rPr>
                        <w:t>, PowerPoint</w:t>
                      </w:r>
                    </w:p>
                    <w:p w:rsidR="003A401D" w:rsidRPr="008919D2" w:rsidRDefault="003A401D" w:rsidP="008919D2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6323"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48AC2FA6" wp14:editId="10ACCD5F">
                <wp:simplePos x="0" y="0"/>
                <wp:positionH relativeFrom="column">
                  <wp:posOffset>2778125</wp:posOffset>
                </wp:positionH>
                <wp:positionV relativeFrom="paragraph">
                  <wp:posOffset>8027733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1" name="Grouper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8" name="Ellipse 48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5" y="74993"/>
                            <a:ext cx="200025" cy="14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338495" id="Grouper 51" o:spid="_x0000_s1026" style="position:absolute;margin-left:218.75pt;margin-top:632.1pt;width:23.9pt;height:23.9pt;z-index:251719168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">
                <v:oval id="Ellipse 48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siMIA&#10;AADbAAAADwAAAGRycy9kb3ducmV2LnhtbERPW2vCMBR+H/gfwhH2tqa6sY3OKKIMykDQboK+HZrT&#10;C2tOShNt9u/Ng7DHj+++WAXTiSsNrrWsYJakIIhLq1uuFfx8fz69g3AeWWNnmRT8kYPVcvKwwEzb&#10;kQ90LXwtYgi7DBU03veZlK5syKBLbE8cucoOBn2EQy31gGMMN52cp+mrNNhybGiwp01D5W9xMQrG&#10;ogphn5+ft/y1e+tP+XFdXY5KPU7D+gOEp+D/xXd3rhW8xL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2yIwgAAANsAAAAPAAAAAAAAAAAAAAAAAJgCAABkcnMvZG93&#10;bnJldi54bWxQSwUGAAAAAAQABAD1AAAAhwMAAAAA&#10;" fillcolor="#00aeac" stroked="f"/>
                <v:shape id="Image 5" o:spid="_x0000_s1028" type="#_x0000_t75" style="position:absolute;left:56515;top:74993;width:200025;height:14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  <w:r w:rsidR="009A6323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504F75B9" wp14:editId="13642D9A">
                <wp:simplePos x="0" y="0"/>
                <wp:positionH relativeFrom="column">
                  <wp:posOffset>3143885</wp:posOffset>
                </wp:positionH>
                <wp:positionV relativeFrom="paragraph">
                  <wp:posOffset>8031480</wp:posOffset>
                </wp:positionV>
                <wp:extent cx="2393315" cy="377825"/>
                <wp:effectExtent l="0" t="0" r="6985" b="3175"/>
                <wp:wrapThrough wrapText="bothSides">
                  <wp:wrapPolygon edited="0">
                    <wp:start x="0" y="0"/>
                    <wp:lineTo x="0" y="17425"/>
                    <wp:lineTo x="10316" y="20692"/>
                    <wp:lineTo x="11175" y="20692"/>
                    <wp:lineTo x="21491" y="17425"/>
                    <wp:lineTo x="21491" y="1089"/>
                    <wp:lineTo x="21319" y="0"/>
                    <wp:lineTo x="0" y="0"/>
                  </wp:wrapPolygon>
                </wp:wrapThrough>
                <wp:docPr id="30" name="Groupe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77825"/>
                          <a:chOff x="0" y="-20955"/>
                          <a:chExt cx="2393315" cy="377825"/>
                        </a:xfrm>
                      </wpg:grpSpPr>
                      <wpg:grpSp>
                        <wpg:cNvPr id="31" name="Grouper 3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riangle isocèle 33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Zone de texte 34"/>
                        <wps:cNvSpPr txBox="1"/>
                        <wps:spPr>
                          <a:xfrm>
                            <a:off x="43180" y="-2095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F0059B" w:rsidRDefault="00F0059B" w:rsidP="00F0059B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059B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F75B9" id="Grouper 30" o:spid="_x0000_s1042" style="position:absolute;margin-left:247.55pt;margin-top:632.4pt;width:188.45pt;height:29.75pt;z-index:251648512;mso-height-relative:margin" coordorigin=",-209" coordsize="23933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">
                <v:group id="Grouper 31" o:spid="_x0000_s1043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2" o:spid="_x0000_s1044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/>
                  <v:shape id="Triangle isocèle 33" o:spid="_x0000_s1045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GZsMA&#10;AADbAAAADwAAAGRycy9kb3ducmV2LnhtbESPQYvCMBSE74L/ITzBi2jqCiJdo5RdZEU8aHe9P5pn&#10;27V5KU209d8bQfA4zMw3zHLdmUrcqHGlZQXTSQSCOLO65FzB3+9mvADhPLLGyjIpuJOD9arfW2Ks&#10;bctHuqU+FwHCLkYFhfd1LKXLCjLoJrYmDt7ZNgZ9kE0udYNtgJtKfkTRXBosOSwUWNNXQdklvRoF&#10;nPzvT1Ups29z+Rmdd21yvecHpYaDLvkE4anz7/CrvdUKZ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GZsMAAADbAAAADwAAAAAAAAAAAAAAAACYAgAAZHJzL2Rv&#10;d25yZXYueG1sUEsFBgAAAAAEAAQA9QAAAIgDAAAAAA==&#10;" filled="f" stroked="f"/>
                </v:group>
                <v:shape id="Zone de texte 34" o:spid="_x0000_s1046" type="#_x0000_t202" style="position:absolute;left:431;top:-209;width:22930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    <v:textbox inset="0,0,0,0">
                    <w:txbxContent>
                      <w:p w:rsidR="00945931" w:rsidRPr="00F0059B" w:rsidRDefault="00F0059B" w:rsidP="00F0059B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0059B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A6323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53615EF" wp14:editId="06F43304">
                <wp:simplePos x="0" y="0"/>
                <wp:positionH relativeFrom="column">
                  <wp:posOffset>3060065</wp:posOffset>
                </wp:positionH>
                <wp:positionV relativeFrom="paragraph">
                  <wp:posOffset>8482965</wp:posOffset>
                </wp:positionV>
                <wp:extent cx="2908300" cy="939165"/>
                <wp:effectExtent l="0" t="0" r="0" b="635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A92B6E" w:rsidRDefault="0094593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ASSOCIATION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945931" w:rsidRPr="00F0059B" w:rsidRDefault="00645E65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  <w:t>Activité associative culinaire</w:t>
                            </w:r>
                            <w:r w:rsidR="002F2E92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  <w:t xml:space="preserve"> traditionnelle</w:t>
                            </w:r>
                          </w:p>
                          <w:p w:rsidR="00945931" w:rsidRPr="00A92B6E" w:rsidRDefault="0094593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100"/>
                              <w:ind w:left="851" w:hanging="851"/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SPORT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945931" w:rsidRPr="00F0059B" w:rsidRDefault="002F2E92" w:rsidP="00AA6C16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18"/>
                                <w:szCs w:val="14"/>
                              </w:rPr>
                              <w:t>Gym, Danse, VTC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15EF" id="Zone de texte 38" o:spid="_x0000_s1047" type="#_x0000_t202" style="position:absolute;margin-left:240.95pt;margin-top:667.95pt;width:229pt;height:73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" filled="f" stroked="f">
                <v:textbox>
                  <w:txbxContent>
                    <w:p w:rsidR="00945931" w:rsidRPr="00A92B6E" w:rsidRDefault="00945931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ASSOCIATION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945931" w:rsidRPr="00F0059B" w:rsidRDefault="00645E65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  <w:t>Activité associative culinaire</w:t>
                      </w:r>
                      <w:r w:rsidR="002F2E92"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  <w:t xml:space="preserve"> traditionnelle</w:t>
                      </w:r>
                    </w:p>
                    <w:p w:rsidR="00945931" w:rsidRPr="00A92B6E" w:rsidRDefault="00945931" w:rsidP="00AA6C16">
                      <w:pPr>
                        <w:pStyle w:val="Textedebulles"/>
                        <w:tabs>
                          <w:tab w:val="left" w:pos="850"/>
                        </w:tabs>
                        <w:spacing w:before="100"/>
                        <w:ind w:left="851" w:hanging="851"/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SPORT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945931" w:rsidRPr="00F0059B" w:rsidRDefault="002F2E92" w:rsidP="00AA6C16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18"/>
                          <w:szCs w:val="14"/>
                        </w:rPr>
                        <w:t>Gym, Danse, VTC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059B"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5CCA95DE" wp14:editId="62E4530B">
                <wp:simplePos x="0" y="0"/>
                <wp:positionH relativeFrom="column">
                  <wp:posOffset>-137795</wp:posOffset>
                </wp:positionH>
                <wp:positionV relativeFrom="paragraph">
                  <wp:posOffset>2305050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8448"/>
                    <wp:lineTo x="10316" y="20754"/>
                    <wp:lineTo x="11175" y="20754"/>
                    <wp:lineTo x="21491" y="18448"/>
                    <wp:lineTo x="21491" y="0"/>
                    <wp:lineTo x="0" y="0"/>
                  </wp:wrapPolygon>
                </wp:wrapThrough>
                <wp:docPr id="19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15" name="Grouper 15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angle isocèle 17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Zone de texte 18"/>
                        <wps:cNvSpPr txBox="1"/>
                        <wps:spPr>
                          <a:xfrm>
                            <a:off x="43180" y="1968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F0059B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A95DE" id="Grouper 19" o:spid="_x0000_s1048" style="position:absolute;margin-left:-10.85pt;margin-top:181.5pt;width:188.45pt;height:28.1pt;z-index:251637248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">
                <v:group id="Grouper 15" o:spid="_x0000_s1049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50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    <v:shape id="Triangle isocèle 17" o:spid="_x0000_s1051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cBcEA&#10;AADbAAAADwAAAGRycy9kb3ducmV2LnhtbERPTYvCMBC9L+x/CCN4WTTVg7tUo5QVUcSDdvU+NGNb&#10;bSalibb+eyMIe5vH+5zZojOVuFPjSssKRsMIBHFmdcm5guPfavADwnlkjZVlUvAgB4v558cMY21b&#10;PtA99bkIIexiVFB4X8dSuqwgg25oa+LAnW1j0AfY5FI32IZwU8lxFE2kwZJDQ4E1/RaUXdObUcDJ&#10;ZXeqSpktzXX9dd62ye2R75Xq97pkCsJT5//Fb/dGh/nf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3AXBAAAA2wAAAA8AAAAAAAAAAAAAAAAAmAIAAGRycy9kb3du&#10;cmV2LnhtbFBLBQYAAAAABAAEAPUAAACGAwAAAAA=&#10;" filled="f" stroked="f"/>
                </v:group>
                <v:shape id="Zone de texte 18" o:spid="_x0000_s1052" type="#_x0000_t202" style="position:absolute;left:431;top:196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<v:textbox inset="0,0,0,0">
                    <w:txbxContent>
                      <w:p w:rsidR="00945931" w:rsidRPr="003C460D" w:rsidRDefault="00945931" w:rsidP="00F0059B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31E07"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C52AE53" wp14:editId="3AF6A47B">
                <wp:simplePos x="0" y="0"/>
                <wp:positionH relativeFrom="column">
                  <wp:posOffset>-899795</wp:posOffset>
                </wp:positionH>
                <wp:positionV relativeFrom="paragraph">
                  <wp:posOffset>1086485</wp:posOffset>
                </wp:positionV>
                <wp:extent cx="7562850" cy="859155"/>
                <wp:effectExtent l="0" t="0" r="6350" b="4445"/>
                <wp:wrapThrough wrapText="bothSides">
                  <wp:wrapPolygon edited="0">
                    <wp:start x="0" y="0"/>
                    <wp:lineTo x="0" y="21073"/>
                    <wp:lineTo x="21546" y="21073"/>
                    <wp:lineTo x="21546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859155"/>
                        </a:xfrm>
                        <a:prstGeom prst="rect">
                          <a:avLst/>
                        </a:prstGeom>
                        <a:solidFill>
                          <a:srgbClr val="8EC02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2D77C3" w:rsidP="002D77C3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ASSISTANTE DES </w:t>
                            </w:r>
                            <w:r w:rsidRPr="00600F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2AE53" id="Zone de texte 14" o:spid="_x0000_s1053" type="#_x0000_t202" style="position:absolute;margin-left:-70.85pt;margin-top:85.55pt;width:595.5pt;height:67.6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" fillcolor="#8ec02f" stroked="f">
                <v:textbox inset=",,,0">
                  <w:txbxContent>
                    <w:p w:rsidR="00945931" w:rsidRPr="003C460D" w:rsidRDefault="002D77C3" w:rsidP="002D77C3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ASSISTANTE DES </w:t>
                      </w:r>
                      <w:r w:rsidRPr="00600F0D"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424FA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310E61E" wp14:editId="5A58C1CC">
                <wp:simplePos x="0" y="0"/>
                <wp:positionH relativeFrom="column">
                  <wp:posOffset>-530225</wp:posOffset>
                </wp:positionH>
                <wp:positionV relativeFrom="paragraph">
                  <wp:posOffset>2289810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4" name="Grouper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1" name="Ellipse 41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21" y="73025"/>
                            <a:ext cx="184828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4F27B2" id="Grouper 54" o:spid="_x0000_s1026" style="position:absolute;margin-left:-41.75pt;margin-top:180.3pt;width:23.9pt;height:23.9pt;z-index:251672064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">
                <v:oval id="Ellipse 41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FFc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5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cUVxQAAANsAAAAPAAAAAAAAAAAAAAAAAJgCAABkcnMv&#10;ZG93bnJldi54bWxQSwUGAAAAAAQABAD1AAAAigMAAAAA&#10;" fillcolor="#00aeac" stroked="f"/>
                <v:shape id="Image 2" o:spid="_x0000_s1028" type="#_x0000_t75" style="position:absolute;left:60621;top:73025;width:184828;height:16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23" o:title=""/>
                  <v:path arrowok="t"/>
                </v:shape>
                <w10:wrap type="through"/>
              </v:group>
            </w:pict>
          </mc:Fallback>
        </mc:AlternateContent>
      </w:r>
      <w:r w:rsidR="00945931" w:rsidRPr="00945931">
        <w:t xml:space="preserve">  </w:t>
      </w:r>
      <w:r w:rsidR="00D873D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E5836" wp14:editId="124B749C">
                <wp:simplePos x="0" y="0"/>
                <wp:positionH relativeFrom="column">
                  <wp:posOffset>-899795</wp:posOffset>
                </wp:positionH>
                <wp:positionV relativeFrom="paragraph">
                  <wp:posOffset>525145</wp:posOffset>
                </wp:positionV>
                <wp:extent cx="7536815" cy="574040"/>
                <wp:effectExtent l="0" t="0" r="0" b="10160"/>
                <wp:wrapThrough wrapText="bothSides">
                  <wp:wrapPolygon edited="0">
                    <wp:start x="73" y="0"/>
                    <wp:lineTo x="73" y="21027"/>
                    <wp:lineTo x="21474" y="21027"/>
                    <wp:lineTo x="21474" y="0"/>
                    <wp:lineTo x="73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81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2D77C3" w:rsidP="002D77C3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7C3"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Organisée, Polyvale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nte, Tenue de </w:t>
                            </w:r>
                            <w:r w:rsidR="00945A42"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2D77C3"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aisse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Accueil-</w:t>
                            </w:r>
                            <w:r w:rsidR="00945A42"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onseil, </w:t>
                            </w:r>
                            <w:r w:rsidRPr="002D77C3"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tion des stocks,</w:t>
                            </w:r>
                            <w:r w:rsidRPr="002D77C3"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Inventaire Approvisionnement, Mise en rayon, </w:t>
                            </w:r>
                            <w:r w:rsidRPr="002D77C3"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Prospection</w:t>
                            </w:r>
                            <w:r w:rsidR="000F61C9"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des v</w:t>
                            </w:r>
                            <w:r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5836" id="Zone de texte 13" o:spid="_x0000_s1054" type="#_x0000_t202" style="position:absolute;margin-left:-70.85pt;margin-top:41.35pt;width:593.4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" filled="f" stroked="f">
                <v:textbox>
                  <w:txbxContent>
                    <w:p w:rsidR="00945931" w:rsidRPr="003C460D" w:rsidRDefault="002D77C3" w:rsidP="002D77C3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77C3"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Organisée, Polyvale</w:t>
                      </w:r>
                      <w:r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nte, Tenue de </w:t>
                      </w:r>
                      <w:r w:rsidR="00945A42"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2D77C3"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aisse</w:t>
                      </w:r>
                      <w:r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Accueil-</w:t>
                      </w:r>
                      <w:r w:rsidR="00945A42"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onseil, </w:t>
                      </w:r>
                      <w:r w:rsidRPr="002D77C3"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</w:t>
                      </w:r>
                      <w:r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tion des stocks,</w:t>
                      </w:r>
                      <w:r w:rsidRPr="002D77C3"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Inventaire Approvisionnement, Mise en rayon, </w:t>
                      </w:r>
                      <w:r w:rsidRPr="002D77C3"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Prospection</w:t>
                      </w:r>
                      <w:r w:rsidR="000F61C9"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des v</w:t>
                      </w:r>
                      <w:r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F5E" w:rsidRDefault="00E50F5E" w:rsidP="00F07227">
      <w:r>
        <w:separator/>
      </w:r>
    </w:p>
  </w:endnote>
  <w:endnote w:type="continuationSeparator" w:id="0">
    <w:p w:rsidR="00E50F5E" w:rsidRDefault="00E50F5E" w:rsidP="00F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charset w:val="00"/>
    <w:family w:val="swiss"/>
    <w:pitch w:val="variable"/>
    <w:sig w:usb0="00000001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F5E" w:rsidRDefault="00E50F5E" w:rsidP="00F07227">
      <w:r>
        <w:separator/>
      </w:r>
    </w:p>
  </w:footnote>
  <w:footnote w:type="continuationSeparator" w:id="0">
    <w:p w:rsidR="00E50F5E" w:rsidRDefault="00E50F5E" w:rsidP="00F0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91766"/>
    <w:multiLevelType w:val="hybridMultilevel"/>
    <w:tmpl w:val="AC305E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16"/>
  </w:num>
  <w:num w:numId="10">
    <w:abstractNumId w:val="21"/>
  </w:num>
  <w:num w:numId="11">
    <w:abstractNumId w:val="24"/>
  </w:num>
  <w:num w:numId="12">
    <w:abstractNumId w:val="22"/>
  </w:num>
  <w:num w:numId="13">
    <w:abstractNumId w:val="26"/>
  </w:num>
  <w:num w:numId="14">
    <w:abstractNumId w:val="28"/>
  </w:num>
  <w:num w:numId="15">
    <w:abstractNumId w:val="11"/>
  </w:num>
  <w:num w:numId="16">
    <w:abstractNumId w:val="10"/>
  </w:num>
  <w:num w:numId="17">
    <w:abstractNumId w:val="0"/>
  </w:num>
  <w:num w:numId="18">
    <w:abstractNumId w:val="8"/>
  </w:num>
  <w:num w:numId="19">
    <w:abstractNumId w:val="25"/>
  </w:num>
  <w:num w:numId="20">
    <w:abstractNumId w:val="17"/>
  </w:num>
  <w:num w:numId="21">
    <w:abstractNumId w:val="20"/>
  </w:num>
  <w:num w:numId="22">
    <w:abstractNumId w:val="13"/>
  </w:num>
  <w:num w:numId="23">
    <w:abstractNumId w:val="23"/>
  </w:num>
  <w:num w:numId="24">
    <w:abstractNumId w:val="5"/>
  </w:num>
  <w:num w:numId="25">
    <w:abstractNumId w:val="4"/>
  </w:num>
  <w:num w:numId="26">
    <w:abstractNumId w:val="2"/>
  </w:num>
  <w:num w:numId="27">
    <w:abstractNumId w:val="19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C3"/>
    <w:rsid w:val="0001049D"/>
    <w:rsid w:val="000C507A"/>
    <w:rsid w:val="000F61C9"/>
    <w:rsid w:val="001B15C9"/>
    <w:rsid w:val="001B55A0"/>
    <w:rsid w:val="00203188"/>
    <w:rsid w:val="00253528"/>
    <w:rsid w:val="00287051"/>
    <w:rsid w:val="002D77C3"/>
    <w:rsid w:val="002F2E92"/>
    <w:rsid w:val="003441EC"/>
    <w:rsid w:val="0037414E"/>
    <w:rsid w:val="00381B36"/>
    <w:rsid w:val="003A401D"/>
    <w:rsid w:val="003C460D"/>
    <w:rsid w:val="004062DB"/>
    <w:rsid w:val="0043288E"/>
    <w:rsid w:val="00446CB6"/>
    <w:rsid w:val="00467227"/>
    <w:rsid w:val="00507FCA"/>
    <w:rsid w:val="005B2905"/>
    <w:rsid w:val="005B314E"/>
    <w:rsid w:val="00645E65"/>
    <w:rsid w:val="0074135D"/>
    <w:rsid w:val="00760233"/>
    <w:rsid w:val="0079531B"/>
    <w:rsid w:val="00813758"/>
    <w:rsid w:val="008424FA"/>
    <w:rsid w:val="008627F8"/>
    <w:rsid w:val="008919D2"/>
    <w:rsid w:val="008B248E"/>
    <w:rsid w:val="00931E07"/>
    <w:rsid w:val="00945931"/>
    <w:rsid w:val="00945A42"/>
    <w:rsid w:val="009A6323"/>
    <w:rsid w:val="00A43292"/>
    <w:rsid w:val="00A92B6E"/>
    <w:rsid w:val="00AA6C16"/>
    <w:rsid w:val="00AB2AA6"/>
    <w:rsid w:val="00AF7C19"/>
    <w:rsid w:val="00B00990"/>
    <w:rsid w:val="00B566E9"/>
    <w:rsid w:val="00BC15FE"/>
    <w:rsid w:val="00BC5ADF"/>
    <w:rsid w:val="00C665CF"/>
    <w:rsid w:val="00CC6931"/>
    <w:rsid w:val="00CE06E8"/>
    <w:rsid w:val="00D171C4"/>
    <w:rsid w:val="00D6774A"/>
    <w:rsid w:val="00D873DD"/>
    <w:rsid w:val="00E47529"/>
    <w:rsid w:val="00E50F5E"/>
    <w:rsid w:val="00F0059B"/>
    <w:rsid w:val="00F0722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227"/>
  </w:style>
  <w:style w:type="paragraph" w:styleId="Pieddepage">
    <w:name w:val="footer"/>
    <w:basedOn w:val="Normal"/>
    <w:link w:val="Pieddepag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227"/>
  </w:style>
  <w:style w:type="paragraph" w:styleId="Paragraphedeliste">
    <w:name w:val="List Paragraph"/>
    <w:basedOn w:val="Normal"/>
    <w:uiPriority w:val="34"/>
    <w:qFormat/>
    <w:rsid w:val="0020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s\AppData\Roaming\Microsoft\Templates\CV%20classique%20color&#233;%20(design%20horizont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D8FCB-5682-4D43-86F8-83F09F2C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classique coloré (design horizontal).dotx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2016-03-09T13:08:00Z</dcterms:created>
  <dcterms:modified xsi:type="dcterms:W3CDTF">2016-03-09T15:48:00Z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