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42" w:rsidRPr="009C6902" w:rsidRDefault="00281042" w:rsidP="009216E5">
      <w:pPr>
        <w:rPr>
          <w:b/>
          <w:bCs/>
        </w:rPr>
      </w:pPr>
      <w:r w:rsidRPr="009C6902">
        <w:rPr>
          <w:b/>
          <w:bCs/>
        </w:rPr>
        <w:t xml:space="preserve">Denis COPIN </w:t>
      </w:r>
    </w:p>
    <w:p w:rsidR="00281042" w:rsidRDefault="00281042" w:rsidP="009216E5">
      <w:pPr>
        <w:rPr>
          <w:sz w:val="20"/>
          <w:szCs w:val="20"/>
        </w:rPr>
      </w:pPr>
      <w:r>
        <w:rPr>
          <w:sz w:val="20"/>
          <w:szCs w:val="20"/>
        </w:rPr>
        <w:t xml:space="preserve">50, rue du Havre </w:t>
      </w:r>
    </w:p>
    <w:p w:rsidR="00281042" w:rsidRDefault="00281042" w:rsidP="009216E5">
      <w:pPr>
        <w:rPr>
          <w:sz w:val="20"/>
          <w:szCs w:val="20"/>
        </w:rPr>
      </w:pPr>
      <w:r>
        <w:rPr>
          <w:sz w:val="20"/>
          <w:szCs w:val="20"/>
        </w:rPr>
        <w:t>Résidence les Mouettes</w:t>
      </w:r>
    </w:p>
    <w:p w:rsidR="00281042" w:rsidRDefault="00281042" w:rsidP="009216E5">
      <w:pPr>
        <w:rPr>
          <w:b/>
          <w:sz w:val="20"/>
          <w:szCs w:val="20"/>
        </w:rPr>
      </w:pPr>
      <w:r>
        <w:rPr>
          <w:b/>
          <w:sz w:val="20"/>
          <w:szCs w:val="20"/>
        </w:rPr>
        <w:t>62 410 HULLUCH</w:t>
      </w:r>
    </w:p>
    <w:p w:rsidR="00281042" w:rsidRDefault="00281042" w:rsidP="009216E5">
      <w:pPr>
        <w:rPr>
          <w:b/>
          <w:sz w:val="20"/>
          <w:szCs w:val="20"/>
        </w:rPr>
      </w:pPr>
      <w:r>
        <w:rPr>
          <w:b/>
          <w:sz w:val="20"/>
          <w:szCs w:val="20"/>
        </w:rPr>
        <w:sym w:font="Webdings" w:char="F0C8"/>
      </w:r>
      <w:r>
        <w:rPr>
          <w:b/>
          <w:sz w:val="20"/>
          <w:szCs w:val="20"/>
        </w:rPr>
        <w:t> : 06/33/01/53/40</w:t>
      </w:r>
    </w:p>
    <w:p w:rsidR="00281042" w:rsidRPr="00BB49CB" w:rsidRDefault="00281042" w:rsidP="00BB49CB">
      <w:pPr>
        <w:rPr>
          <w:b/>
          <w:sz w:val="22"/>
          <w:szCs w:val="22"/>
        </w:rPr>
      </w:pPr>
      <w:r w:rsidRPr="004C7C9C">
        <w:rPr>
          <w:b/>
          <w:sz w:val="22"/>
          <w:szCs w:val="22"/>
        </w:rPr>
        <w:t>Mail : deniscopin62@gmail.com</w:t>
      </w:r>
    </w:p>
    <w:p w:rsidR="00281042" w:rsidRDefault="00281042" w:rsidP="009216E5">
      <w:pPr>
        <w:rPr>
          <w:sz w:val="20"/>
          <w:szCs w:val="20"/>
        </w:rPr>
      </w:pPr>
      <w:r>
        <w:rPr>
          <w:sz w:val="20"/>
          <w:szCs w:val="20"/>
        </w:rPr>
        <w:t>Marié, 4 enfants</w:t>
      </w:r>
    </w:p>
    <w:p w:rsidR="00281042" w:rsidRDefault="00281042" w:rsidP="009216E5">
      <w:pPr>
        <w:rPr>
          <w:sz w:val="20"/>
          <w:szCs w:val="20"/>
        </w:rPr>
      </w:pPr>
    </w:p>
    <w:p w:rsidR="00281042" w:rsidRPr="00D565B0" w:rsidRDefault="00281042" w:rsidP="00D565B0">
      <w:pPr>
        <w:jc w:val="center"/>
        <w:rPr>
          <w:rFonts w:ascii="Calibri" w:hAnsi="Calibri" w:cs="Calibri"/>
          <w:b/>
          <w:sz w:val="40"/>
          <w:szCs w:val="40"/>
        </w:rPr>
      </w:pPr>
      <w:r w:rsidRPr="009C6902">
        <w:rPr>
          <w:rFonts w:ascii="Calibri" w:hAnsi="Calibri" w:cs="Calibri"/>
          <w:b/>
          <w:sz w:val="40"/>
          <w:szCs w:val="40"/>
        </w:rPr>
        <w:t>AGENT DE PRODUCTION</w:t>
      </w:r>
    </w:p>
    <w:p w:rsidR="00281042" w:rsidRDefault="00281042" w:rsidP="009216E5">
      <w:pPr>
        <w:ind w:left="708" w:firstLine="708"/>
        <w:jc w:val="center"/>
        <w:rPr>
          <w:sz w:val="20"/>
          <w:szCs w:val="20"/>
        </w:rPr>
      </w:pPr>
    </w:p>
    <w:p w:rsidR="00281042" w:rsidRPr="00AA1B84" w:rsidRDefault="00281042" w:rsidP="00AA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A1B84">
        <w:rPr>
          <w:b/>
          <w:sz w:val="20"/>
          <w:szCs w:val="20"/>
        </w:rPr>
        <w:t>COMPETENCES PROFESSIONNELLES</w:t>
      </w:r>
    </w:p>
    <w:p w:rsidR="00281042" w:rsidRDefault="00281042" w:rsidP="009216E5">
      <w:pPr>
        <w:rPr>
          <w:sz w:val="20"/>
          <w:szCs w:val="20"/>
        </w:rPr>
      </w:pPr>
    </w:p>
    <w:p w:rsidR="00281042" w:rsidRDefault="00281042" w:rsidP="003064AC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Triage de déchets ménagers</w:t>
      </w:r>
    </w:p>
    <w:p w:rsidR="00281042" w:rsidRPr="001635BA" w:rsidRDefault="00281042" w:rsidP="001635B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64AC">
        <w:rPr>
          <w:sz w:val="20"/>
          <w:szCs w:val="20"/>
        </w:rPr>
        <w:t>Reconditionnement</w:t>
      </w:r>
    </w:p>
    <w:p w:rsidR="00281042" w:rsidRPr="003064AC" w:rsidRDefault="00281042" w:rsidP="003064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64AC">
        <w:rPr>
          <w:sz w:val="20"/>
          <w:szCs w:val="20"/>
        </w:rPr>
        <w:t>Triage pommes de terre</w:t>
      </w:r>
    </w:p>
    <w:p w:rsidR="00281042" w:rsidRPr="003064AC" w:rsidRDefault="00281042" w:rsidP="003064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64AC">
        <w:rPr>
          <w:sz w:val="20"/>
          <w:szCs w:val="20"/>
        </w:rPr>
        <w:t xml:space="preserve"> Eagle room (triage de frites surgelées)</w:t>
      </w:r>
    </w:p>
    <w:p w:rsidR="00281042" w:rsidRPr="003064AC" w:rsidRDefault="00281042" w:rsidP="003064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64AC">
        <w:rPr>
          <w:sz w:val="20"/>
          <w:szCs w:val="20"/>
        </w:rPr>
        <w:t xml:space="preserve"> Mise sous carton de couches</w:t>
      </w:r>
    </w:p>
    <w:p w:rsidR="00281042" w:rsidRPr="003064AC" w:rsidRDefault="00281042" w:rsidP="003064A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64AC">
        <w:rPr>
          <w:sz w:val="20"/>
          <w:szCs w:val="20"/>
        </w:rPr>
        <w:t xml:space="preserve"> Régulation de l’alimenta</w:t>
      </w:r>
      <w:r>
        <w:rPr>
          <w:sz w:val="20"/>
          <w:szCs w:val="20"/>
        </w:rPr>
        <w:t>t</w:t>
      </w:r>
      <w:r w:rsidRPr="003064AC">
        <w:rPr>
          <w:sz w:val="20"/>
          <w:szCs w:val="20"/>
        </w:rPr>
        <w:t>ion de la cha</w:t>
      </w:r>
      <w:r>
        <w:rPr>
          <w:sz w:val="20"/>
          <w:szCs w:val="20"/>
        </w:rPr>
        <w:t>î</w:t>
      </w:r>
      <w:r w:rsidRPr="003064AC">
        <w:rPr>
          <w:sz w:val="20"/>
          <w:szCs w:val="20"/>
        </w:rPr>
        <w:t>ne</w:t>
      </w:r>
    </w:p>
    <w:p w:rsidR="00281042" w:rsidRDefault="00281042" w:rsidP="009216E5">
      <w:pPr>
        <w:rPr>
          <w:sz w:val="20"/>
          <w:szCs w:val="20"/>
        </w:rPr>
      </w:pPr>
    </w:p>
    <w:p w:rsidR="00281042" w:rsidRDefault="00281042" w:rsidP="00AA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30" w:hanging="213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EXPERIENCES PROFESSIONNELLES</w:t>
      </w:r>
    </w:p>
    <w:p w:rsidR="00281042" w:rsidRDefault="00281042" w:rsidP="009216E5">
      <w:pPr>
        <w:ind w:left="2130" w:hanging="2130"/>
        <w:rPr>
          <w:b/>
          <w:sz w:val="20"/>
          <w:szCs w:val="20"/>
        </w:rPr>
      </w:pPr>
      <w:r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ab/>
        <w:t>Agent de production</w:t>
      </w:r>
      <w:r>
        <w:rPr>
          <w:b/>
          <w:sz w:val="20"/>
          <w:szCs w:val="20"/>
        </w:rPr>
        <w:tab/>
      </w:r>
      <w:r w:rsidRPr="0037029C">
        <w:rPr>
          <w:sz w:val="20"/>
          <w:szCs w:val="20"/>
        </w:rPr>
        <w:t>Française de mécanique</w:t>
      </w:r>
    </w:p>
    <w:p w:rsidR="00281042" w:rsidRDefault="00281042" w:rsidP="009216E5">
      <w:pPr>
        <w:ind w:left="2130" w:hanging="2130"/>
        <w:rPr>
          <w:sz w:val="20"/>
          <w:szCs w:val="20"/>
        </w:rPr>
      </w:pPr>
      <w:r>
        <w:rPr>
          <w:b/>
          <w:sz w:val="20"/>
          <w:szCs w:val="20"/>
        </w:rPr>
        <w:t>2016</w:t>
      </w:r>
      <w:r>
        <w:rPr>
          <w:b/>
          <w:sz w:val="20"/>
          <w:szCs w:val="20"/>
        </w:rPr>
        <w:tab/>
        <w:t xml:space="preserve">Agent de production </w:t>
      </w:r>
      <w:r>
        <w:rPr>
          <w:b/>
          <w:sz w:val="20"/>
          <w:szCs w:val="20"/>
        </w:rPr>
        <w:tab/>
      </w:r>
      <w:r w:rsidRPr="0037029C">
        <w:rPr>
          <w:sz w:val="20"/>
          <w:szCs w:val="20"/>
        </w:rPr>
        <w:t>Simon Dutriaux ETS</w:t>
      </w:r>
    </w:p>
    <w:p w:rsidR="00281042" w:rsidRDefault="00281042" w:rsidP="000E2FC7">
      <w:pPr>
        <w:ind w:left="2130" w:hanging="2130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  <w:t>Agent de production</w:t>
      </w:r>
      <w:r>
        <w:rPr>
          <w:b/>
          <w:sz w:val="20"/>
          <w:szCs w:val="20"/>
        </w:rPr>
        <w:tab/>
      </w:r>
      <w:r w:rsidRPr="0037029C">
        <w:rPr>
          <w:sz w:val="20"/>
          <w:szCs w:val="20"/>
        </w:rPr>
        <w:t>Française de mécanique</w:t>
      </w:r>
    </w:p>
    <w:p w:rsidR="00281042" w:rsidRPr="0037029C" w:rsidRDefault="00281042" w:rsidP="009216E5">
      <w:pPr>
        <w:ind w:left="2130" w:hanging="2130"/>
        <w:rPr>
          <w:sz w:val="20"/>
          <w:szCs w:val="20"/>
        </w:rPr>
      </w:pPr>
    </w:p>
    <w:p w:rsidR="00281042" w:rsidRDefault="00281042" w:rsidP="009216E5">
      <w:pPr>
        <w:ind w:left="2130" w:hanging="2130"/>
        <w:rPr>
          <w:sz w:val="20"/>
          <w:szCs w:val="20"/>
        </w:rPr>
      </w:pPr>
      <w:r>
        <w:rPr>
          <w:b/>
          <w:sz w:val="20"/>
          <w:szCs w:val="20"/>
        </w:rPr>
        <w:t>2015</w:t>
      </w:r>
      <w:r>
        <w:rPr>
          <w:b/>
          <w:sz w:val="20"/>
          <w:szCs w:val="20"/>
        </w:rPr>
        <w:tab/>
        <w:t xml:space="preserve">Trieur cabine – </w:t>
      </w:r>
      <w:r w:rsidRPr="001635BA">
        <w:rPr>
          <w:sz w:val="20"/>
          <w:szCs w:val="20"/>
        </w:rPr>
        <w:t>Tridem à Noyelles-sous-Lens</w:t>
      </w:r>
    </w:p>
    <w:p w:rsidR="00281042" w:rsidRPr="001635BA" w:rsidRDefault="00281042" w:rsidP="009216E5">
      <w:pPr>
        <w:ind w:left="2130" w:hanging="2130"/>
        <w:rPr>
          <w:sz w:val="8"/>
          <w:szCs w:val="8"/>
        </w:rPr>
      </w:pPr>
    </w:p>
    <w:p w:rsidR="00281042" w:rsidRDefault="00281042" w:rsidP="009216E5">
      <w:pPr>
        <w:ind w:left="2130" w:hanging="2130"/>
        <w:rPr>
          <w:sz w:val="20"/>
          <w:szCs w:val="20"/>
        </w:rPr>
      </w:pPr>
      <w:r>
        <w:rPr>
          <w:b/>
          <w:sz w:val="20"/>
          <w:szCs w:val="20"/>
        </w:rPr>
        <w:t>2012 - 2014</w:t>
      </w:r>
      <w:r>
        <w:rPr>
          <w:b/>
          <w:sz w:val="20"/>
          <w:szCs w:val="20"/>
        </w:rPr>
        <w:tab/>
        <w:t>Agent de production</w:t>
      </w:r>
      <w:r>
        <w:rPr>
          <w:sz w:val="20"/>
          <w:szCs w:val="20"/>
        </w:rPr>
        <w:t xml:space="preserve"> – MC CAIN à Harnes</w:t>
      </w:r>
    </w:p>
    <w:p w:rsidR="00281042" w:rsidRPr="009D25B8" w:rsidRDefault="00281042" w:rsidP="00BE2F4A">
      <w:pPr>
        <w:ind w:left="2130" w:hanging="2130"/>
        <w:rPr>
          <w:sz w:val="8"/>
          <w:szCs w:val="8"/>
        </w:rPr>
      </w:pPr>
      <w:r w:rsidRPr="009D25B8">
        <w:rPr>
          <w:sz w:val="8"/>
          <w:szCs w:val="8"/>
        </w:rPr>
        <w:tab/>
      </w:r>
    </w:p>
    <w:p w:rsidR="00281042" w:rsidRDefault="00281042" w:rsidP="00BE2F4A">
      <w:pPr>
        <w:ind w:left="2130" w:hanging="2130"/>
        <w:rPr>
          <w:sz w:val="20"/>
          <w:szCs w:val="20"/>
        </w:rPr>
      </w:pPr>
      <w:r>
        <w:rPr>
          <w:b/>
          <w:sz w:val="20"/>
          <w:szCs w:val="20"/>
        </w:rPr>
        <w:t>2011</w:t>
      </w:r>
      <w:r>
        <w:rPr>
          <w:b/>
          <w:sz w:val="20"/>
          <w:szCs w:val="20"/>
        </w:rPr>
        <w:tab/>
        <w:t>Agent de production</w:t>
      </w:r>
      <w:r>
        <w:rPr>
          <w:sz w:val="20"/>
          <w:szCs w:val="20"/>
        </w:rPr>
        <w:t xml:space="preserve"> – A.M.D. à Rouvroy</w:t>
      </w:r>
    </w:p>
    <w:p w:rsidR="00281042" w:rsidRPr="009D25B8" w:rsidRDefault="00281042" w:rsidP="009216E5">
      <w:pPr>
        <w:ind w:left="2130" w:hanging="2130"/>
        <w:rPr>
          <w:sz w:val="8"/>
          <w:szCs w:val="8"/>
        </w:rPr>
      </w:pPr>
    </w:p>
    <w:p w:rsidR="00281042" w:rsidRDefault="00281042" w:rsidP="009216E5">
      <w:pPr>
        <w:rPr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1976 - 1981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Agent de production</w:t>
      </w:r>
      <w:r>
        <w:rPr>
          <w:sz w:val="20"/>
          <w:szCs w:val="20"/>
        </w:rPr>
        <w:t xml:space="preserve"> – </w:t>
      </w:r>
      <w:r>
        <w:rPr>
          <w:bCs/>
          <w:sz w:val="20"/>
          <w:szCs w:val="20"/>
        </w:rPr>
        <w:t>TMB</w:t>
      </w:r>
      <w:r>
        <w:rPr>
          <w:sz w:val="20"/>
          <w:szCs w:val="20"/>
        </w:rPr>
        <w:t xml:space="preserve"> </w:t>
      </w:r>
      <w:r>
        <w:rPr>
          <w:iCs/>
          <w:sz w:val="20"/>
          <w:szCs w:val="20"/>
        </w:rPr>
        <w:t>à Harnes</w:t>
      </w:r>
    </w:p>
    <w:p w:rsidR="00281042" w:rsidRDefault="00281042" w:rsidP="009216E5">
      <w:pPr>
        <w:rPr>
          <w:iCs/>
          <w:sz w:val="8"/>
          <w:szCs w:val="8"/>
        </w:rPr>
      </w:pPr>
    </w:p>
    <w:p w:rsidR="00281042" w:rsidRPr="00AA1B84" w:rsidRDefault="00281042" w:rsidP="009216E5">
      <w:pPr>
        <w:rPr>
          <w:iCs/>
          <w:sz w:val="8"/>
          <w:szCs w:val="8"/>
        </w:rPr>
      </w:pPr>
    </w:p>
    <w:p w:rsidR="00281042" w:rsidRPr="00C97E7B" w:rsidRDefault="00281042" w:rsidP="00BE2F4A">
      <w:pPr>
        <w:ind w:left="-284"/>
        <w:rPr>
          <w:b/>
          <w:i/>
          <w:sz w:val="20"/>
          <w:szCs w:val="20"/>
          <w:u w:val="single"/>
        </w:rPr>
      </w:pPr>
      <w:r w:rsidRPr="00C97E7B">
        <w:rPr>
          <w:b/>
          <w:i/>
          <w:iCs/>
          <w:sz w:val="20"/>
          <w:szCs w:val="20"/>
          <w:u w:val="single"/>
        </w:rPr>
        <w:t>AUT</w:t>
      </w:r>
      <w:r>
        <w:rPr>
          <w:b/>
          <w:i/>
          <w:iCs/>
          <w:sz w:val="20"/>
          <w:szCs w:val="20"/>
          <w:u w:val="single"/>
        </w:rPr>
        <w:t>RES EXPERIENCES PROFESSIONNELLES:</w:t>
      </w:r>
    </w:p>
    <w:p w:rsidR="00281042" w:rsidRDefault="00281042" w:rsidP="009216E5">
      <w:pPr>
        <w:ind w:left="2130" w:hanging="2130"/>
        <w:rPr>
          <w:sz w:val="20"/>
          <w:szCs w:val="20"/>
        </w:rPr>
      </w:pPr>
    </w:p>
    <w:p w:rsidR="00281042" w:rsidRDefault="00281042" w:rsidP="009216E5">
      <w:pPr>
        <w:ind w:left="2130" w:hanging="2130"/>
        <w:rPr>
          <w:sz w:val="20"/>
          <w:szCs w:val="20"/>
        </w:rPr>
      </w:pPr>
      <w:r w:rsidRPr="009216E5">
        <w:rPr>
          <w:b/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Manutentionnaire</w:t>
      </w:r>
      <w:r>
        <w:rPr>
          <w:sz w:val="20"/>
          <w:szCs w:val="20"/>
        </w:rPr>
        <w:t xml:space="preserve"> – TOLARTOIS à Béthune</w:t>
      </w:r>
    </w:p>
    <w:p w:rsidR="00281042" w:rsidRPr="009D25B8" w:rsidRDefault="00281042" w:rsidP="009D25B8">
      <w:pPr>
        <w:ind w:left="2130" w:hanging="2130"/>
        <w:rPr>
          <w:sz w:val="8"/>
          <w:szCs w:val="8"/>
        </w:rPr>
      </w:pPr>
      <w:r w:rsidRPr="009D25B8">
        <w:rPr>
          <w:sz w:val="8"/>
          <w:szCs w:val="8"/>
        </w:rPr>
        <w:tab/>
      </w:r>
    </w:p>
    <w:p w:rsidR="00281042" w:rsidRDefault="00281042" w:rsidP="009216E5">
      <w:pPr>
        <w:ind w:left="2130" w:hanging="213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2009 - 2010</w:t>
      </w:r>
      <w:r>
        <w:rPr>
          <w:b/>
          <w:bCs/>
          <w:sz w:val="20"/>
          <w:szCs w:val="20"/>
        </w:rPr>
        <w:tab/>
        <w:t xml:space="preserve">Manutentionnaire – </w:t>
      </w:r>
      <w:r>
        <w:rPr>
          <w:bCs/>
          <w:sz w:val="20"/>
          <w:szCs w:val="20"/>
        </w:rPr>
        <w:t>SIMAG</w:t>
      </w:r>
      <w:r>
        <w:rPr>
          <w:b/>
          <w:bCs/>
          <w:sz w:val="20"/>
          <w:szCs w:val="20"/>
        </w:rPr>
        <w:t xml:space="preserve"> </w:t>
      </w:r>
      <w:r>
        <w:rPr>
          <w:iCs/>
          <w:sz w:val="20"/>
          <w:szCs w:val="20"/>
        </w:rPr>
        <w:t>à Loison-sous-lens</w:t>
      </w:r>
    </w:p>
    <w:p w:rsidR="00281042" w:rsidRPr="00307504" w:rsidRDefault="00281042" w:rsidP="009D25B8">
      <w:pPr>
        <w:ind w:left="2130" w:hanging="2130"/>
        <w:rPr>
          <w:sz w:val="8"/>
          <w:szCs w:val="8"/>
        </w:rPr>
      </w:pPr>
      <w:r w:rsidRPr="00307504">
        <w:rPr>
          <w:b/>
          <w:bCs/>
          <w:sz w:val="8"/>
          <w:szCs w:val="8"/>
        </w:rPr>
        <w:tab/>
      </w:r>
    </w:p>
    <w:p w:rsidR="00281042" w:rsidRDefault="00281042" w:rsidP="009D25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2007 - 2008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Différentes missions d’intérim :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064AC">
        <w:rPr>
          <w:sz w:val="20"/>
          <w:szCs w:val="20"/>
        </w:rPr>
        <w:t xml:space="preserve">PROMECAM chez </w:t>
      </w:r>
      <w:r w:rsidRPr="003064AC">
        <w:rPr>
          <w:bCs/>
          <w:sz w:val="20"/>
          <w:szCs w:val="20"/>
        </w:rPr>
        <w:t>TAW</w:t>
      </w:r>
      <w:r w:rsidRPr="003064AC">
        <w:rPr>
          <w:b/>
          <w:bCs/>
          <w:sz w:val="20"/>
          <w:szCs w:val="20"/>
        </w:rPr>
        <w:t xml:space="preserve"> </w:t>
      </w:r>
      <w:r w:rsidRPr="003064AC">
        <w:rPr>
          <w:iCs/>
          <w:sz w:val="20"/>
          <w:szCs w:val="20"/>
        </w:rPr>
        <w:t>à La Bassée</w:t>
      </w:r>
      <w:r w:rsidRPr="003064AC">
        <w:rPr>
          <w:b/>
          <w:bCs/>
          <w:sz w:val="20"/>
          <w:szCs w:val="20"/>
        </w:rPr>
        <w:t xml:space="preserve"> </w:t>
      </w:r>
      <w:r w:rsidRPr="003064AC">
        <w:rPr>
          <w:bCs/>
          <w:sz w:val="20"/>
          <w:szCs w:val="20"/>
        </w:rPr>
        <w:t>et CTS</w:t>
      </w:r>
      <w:r w:rsidRPr="003064AC">
        <w:rPr>
          <w:b/>
          <w:bCs/>
          <w:sz w:val="20"/>
          <w:szCs w:val="20"/>
        </w:rPr>
        <w:t xml:space="preserve"> </w:t>
      </w:r>
      <w:r w:rsidRPr="003064AC">
        <w:rPr>
          <w:bCs/>
          <w:sz w:val="20"/>
          <w:szCs w:val="20"/>
        </w:rPr>
        <w:t>à</w:t>
      </w:r>
      <w:r w:rsidRPr="003064AC">
        <w:rPr>
          <w:b/>
          <w:bCs/>
          <w:sz w:val="20"/>
          <w:szCs w:val="20"/>
        </w:rPr>
        <w:t xml:space="preserve"> </w:t>
      </w:r>
      <w:r w:rsidRPr="003064AC">
        <w:rPr>
          <w:iCs/>
          <w:sz w:val="20"/>
          <w:szCs w:val="20"/>
        </w:rPr>
        <w:t>Béthune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064AC">
        <w:rPr>
          <w:bCs/>
          <w:sz w:val="20"/>
          <w:szCs w:val="20"/>
        </w:rPr>
        <w:t>CHEMINEES PHILIPPE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3064AC">
        <w:rPr>
          <w:bCs/>
          <w:sz w:val="20"/>
          <w:szCs w:val="20"/>
        </w:rPr>
        <w:t>VALOUREC</w:t>
      </w:r>
    </w:p>
    <w:p w:rsidR="00281042" w:rsidRPr="00307504" w:rsidRDefault="00281042" w:rsidP="009216E5">
      <w:pPr>
        <w:ind w:left="2130" w:hanging="2130"/>
        <w:rPr>
          <w:b/>
          <w:bCs/>
          <w:sz w:val="8"/>
          <w:szCs w:val="8"/>
        </w:rPr>
      </w:pPr>
      <w:r w:rsidRPr="00307504">
        <w:rPr>
          <w:b/>
          <w:bCs/>
          <w:sz w:val="8"/>
          <w:szCs w:val="8"/>
        </w:rPr>
        <w:tab/>
      </w:r>
    </w:p>
    <w:p w:rsidR="00281042" w:rsidRDefault="00281042" w:rsidP="009216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1991 - 2005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Technicien de maintenance P2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4AC">
        <w:rPr>
          <w:bCs/>
          <w:sz w:val="20"/>
          <w:szCs w:val="20"/>
        </w:rPr>
        <w:t>FRANCAISE DE MECANIQUE à</w:t>
      </w:r>
      <w:r w:rsidRPr="003064AC">
        <w:rPr>
          <w:sz w:val="20"/>
          <w:szCs w:val="20"/>
        </w:rPr>
        <w:t xml:space="preserve"> </w:t>
      </w:r>
      <w:r w:rsidRPr="003064AC">
        <w:rPr>
          <w:iCs/>
          <w:sz w:val="20"/>
          <w:szCs w:val="20"/>
        </w:rPr>
        <w:t>Douvrin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4AC">
        <w:rPr>
          <w:bCs/>
          <w:sz w:val="20"/>
          <w:szCs w:val="20"/>
        </w:rPr>
        <w:t>FILARTOIS</w:t>
      </w:r>
      <w:r w:rsidRPr="003064AC">
        <w:rPr>
          <w:sz w:val="20"/>
          <w:szCs w:val="20"/>
        </w:rPr>
        <w:t xml:space="preserve"> à </w:t>
      </w:r>
      <w:r w:rsidRPr="003064AC">
        <w:rPr>
          <w:iCs/>
          <w:sz w:val="20"/>
          <w:szCs w:val="20"/>
        </w:rPr>
        <w:t>Douvrin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4AC">
        <w:rPr>
          <w:bCs/>
          <w:sz w:val="20"/>
          <w:szCs w:val="20"/>
        </w:rPr>
        <w:t>FIRESTONE</w:t>
      </w:r>
      <w:r w:rsidRPr="003064AC">
        <w:rPr>
          <w:sz w:val="20"/>
          <w:szCs w:val="20"/>
        </w:rPr>
        <w:t xml:space="preserve"> à </w:t>
      </w:r>
      <w:r w:rsidRPr="003064AC">
        <w:rPr>
          <w:iCs/>
          <w:sz w:val="20"/>
          <w:szCs w:val="20"/>
        </w:rPr>
        <w:t>Béthune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4AC">
        <w:rPr>
          <w:bCs/>
          <w:sz w:val="20"/>
          <w:szCs w:val="20"/>
        </w:rPr>
        <w:t>PILKINGSTONE</w:t>
      </w:r>
      <w:r w:rsidRPr="003064AC">
        <w:rPr>
          <w:sz w:val="20"/>
          <w:szCs w:val="20"/>
        </w:rPr>
        <w:t xml:space="preserve"> à </w:t>
      </w:r>
      <w:r w:rsidRPr="003064AC">
        <w:rPr>
          <w:iCs/>
          <w:sz w:val="20"/>
          <w:szCs w:val="20"/>
        </w:rPr>
        <w:t>Vendin-le-Vieil</w:t>
      </w:r>
    </w:p>
    <w:p w:rsidR="00281042" w:rsidRPr="003064AC" w:rsidRDefault="00281042" w:rsidP="003064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4AC">
        <w:rPr>
          <w:sz w:val="20"/>
          <w:szCs w:val="20"/>
        </w:rPr>
        <w:t xml:space="preserve">NEXANS - </w:t>
      </w:r>
      <w:r w:rsidRPr="003064AC">
        <w:rPr>
          <w:bCs/>
          <w:sz w:val="20"/>
          <w:szCs w:val="20"/>
        </w:rPr>
        <w:t>S.L.C</w:t>
      </w:r>
      <w:r w:rsidRPr="003064AC">
        <w:rPr>
          <w:sz w:val="20"/>
          <w:szCs w:val="20"/>
        </w:rPr>
        <w:t xml:space="preserve"> à </w:t>
      </w:r>
      <w:r w:rsidRPr="003064AC">
        <w:rPr>
          <w:iCs/>
          <w:sz w:val="20"/>
          <w:szCs w:val="20"/>
        </w:rPr>
        <w:t>Lens</w:t>
      </w:r>
    </w:p>
    <w:p w:rsidR="00281042" w:rsidRPr="009C6902" w:rsidRDefault="00281042" w:rsidP="009216E5">
      <w:pPr>
        <w:rPr>
          <w:sz w:val="8"/>
          <w:szCs w:val="8"/>
        </w:rPr>
      </w:pPr>
    </w:p>
    <w:p w:rsidR="00281042" w:rsidRPr="00307504" w:rsidRDefault="00281042" w:rsidP="009216E5">
      <w:pPr>
        <w:rPr>
          <w:sz w:val="8"/>
          <w:szCs w:val="8"/>
        </w:rPr>
      </w:pPr>
    </w:p>
    <w:p w:rsidR="00281042" w:rsidRDefault="00281042" w:rsidP="009216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2002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Agent d’entretien à </w:t>
      </w:r>
      <w:r>
        <w:rPr>
          <w:sz w:val="20"/>
          <w:szCs w:val="20"/>
        </w:rPr>
        <w:t xml:space="preserve"> la Commune de HULLUCH</w:t>
      </w:r>
    </w:p>
    <w:p w:rsidR="00281042" w:rsidRPr="00307504" w:rsidRDefault="00281042" w:rsidP="009216E5">
      <w:pPr>
        <w:rPr>
          <w:b/>
          <w:sz w:val="8"/>
          <w:szCs w:val="8"/>
        </w:rPr>
      </w:pPr>
      <w:r>
        <w:rPr>
          <w:b/>
          <w:sz w:val="20"/>
          <w:szCs w:val="20"/>
        </w:rPr>
        <w:t xml:space="preserve"> </w:t>
      </w:r>
    </w:p>
    <w:p w:rsidR="00281042" w:rsidRDefault="00281042" w:rsidP="009216E5">
      <w:pPr>
        <w:rPr>
          <w:bCs/>
          <w:iCs/>
          <w:sz w:val="20"/>
          <w:szCs w:val="20"/>
        </w:rPr>
      </w:pPr>
      <w:r>
        <w:rPr>
          <w:b/>
          <w:bCs/>
          <w:sz w:val="20"/>
          <w:szCs w:val="20"/>
        </w:rPr>
        <w:t>1986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Auxiliaire de lingerie -</w:t>
      </w:r>
      <w:r>
        <w:rPr>
          <w:sz w:val="20"/>
          <w:szCs w:val="20"/>
        </w:rPr>
        <w:t xml:space="preserve"> C.H.L de </w:t>
      </w:r>
      <w:r>
        <w:rPr>
          <w:bCs/>
          <w:iCs/>
          <w:sz w:val="20"/>
          <w:szCs w:val="20"/>
        </w:rPr>
        <w:t>Lens</w:t>
      </w:r>
    </w:p>
    <w:p w:rsidR="00281042" w:rsidRPr="00307504" w:rsidRDefault="00281042" w:rsidP="009216E5">
      <w:pPr>
        <w:ind w:left="2130"/>
        <w:rPr>
          <w:sz w:val="8"/>
          <w:szCs w:val="8"/>
        </w:rPr>
      </w:pPr>
    </w:p>
    <w:p w:rsidR="00281042" w:rsidRDefault="00281042" w:rsidP="009216E5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1981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Peintre en bâtiment - </w:t>
      </w:r>
      <w:r>
        <w:rPr>
          <w:sz w:val="20"/>
          <w:szCs w:val="20"/>
        </w:rPr>
        <w:t xml:space="preserve">Entreprise DEGRYSE </w:t>
      </w:r>
      <w:r>
        <w:rPr>
          <w:b/>
          <w:sz w:val="20"/>
          <w:szCs w:val="20"/>
        </w:rPr>
        <w:t xml:space="preserve">à </w:t>
      </w:r>
      <w:r>
        <w:rPr>
          <w:bCs/>
          <w:iCs/>
          <w:sz w:val="20"/>
          <w:szCs w:val="20"/>
        </w:rPr>
        <w:t>Hulluch</w:t>
      </w:r>
    </w:p>
    <w:p w:rsidR="00281042" w:rsidRPr="00307504" w:rsidRDefault="00281042" w:rsidP="009216E5">
      <w:pPr>
        <w:rPr>
          <w:sz w:val="8"/>
          <w:szCs w:val="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81042" w:rsidRDefault="00281042" w:rsidP="009216E5">
      <w:pPr>
        <w:ind w:left="2124" w:hanging="2124"/>
        <w:rPr>
          <w:iCs/>
          <w:sz w:val="20"/>
          <w:szCs w:val="20"/>
        </w:rPr>
      </w:pPr>
      <w:r>
        <w:rPr>
          <w:b/>
          <w:bCs/>
          <w:sz w:val="20"/>
          <w:szCs w:val="20"/>
        </w:rPr>
        <w:t>1976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Manœuvre</w:t>
      </w:r>
      <w:r>
        <w:rPr>
          <w:sz w:val="20"/>
          <w:szCs w:val="20"/>
        </w:rPr>
        <w:t xml:space="preserve"> – </w:t>
      </w:r>
      <w:r>
        <w:rPr>
          <w:bCs/>
          <w:sz w:val="20"/>
          <w:szCs w:val="20"/>
        </w:rPr>
        <w:t>SAP</w:t>
      </w:r>
      <w:r>
        <w:rPr>
          <w:b/>
          <w:bCs/>
          <w:sz w:val="20"/>
          <w:szCs w:val="20"/>
        </w:rPr>
        <w:t xml:space="preserve"> </w:t>
      </w:r>
      <w:r>
        <w:rPr>
          <w:iCs/>
          <w:sz w:val="20"/>
          <w:szCs w:val="20"/>
        </w:rPr>
        <w:t>à Avion</w:t>
      </w:r>
    </w:p>
    <w:p w:rsidR="00281042" w:rsidRDefault="00281042" w:rsidP="009216E5">
      <w:pPr>
        <w:ind w:left="2124" w:hanging="2124"/>
        <w:rPr>
          <w:sz w:val="20"/>
          <w:szCs w:val="20"/>
        </w:rPr>
      </w:pPr>
      <w:r>
        <w:rPr>
          <w:sz w:val="20"/>
          <w:szCs w:val="20"/>
        </w:rPr>
        <w:tab/>
      </w:r>
    </w:p>
    <w:p w:rsidR="00281042" w:rsidRPr="00AA1B84" w:rsidRDefault="00281042" w:rsidP="00AA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A1B84">
        <w:rPr>
          <w:b/>
          <w:sz w:val="20"/>
          <w:szCs w:val="20"/>
        </w:rPr>
        <w:t>FORMATIONS PROFESSIONNELLES</w:t>
      </w:r>
    </w:p>
    <w:p w:rsidR="00281042" w:rsidRDefault="00281042" w:rsidP="009216E5">
      <w:pPr>
        <w:rPr>
          <w:b/>
          <w:bCs/>
          <w:sz w:val="20"/>
          <w:szCs w:val="20"/>
        </w:rPr>
      </w:pPr>
    </w:p>
    <w:p w:rsidR="00281042" w:rsidRDefault="00281042" w:rsidP="009216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2006 - 2007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Formation de chaudronnier – </w:t>
      </w:r>
      <w:r>
        <w:rPr>
          <w:bCs/>
          <w:sz w:val="20"/>
          <w:szCs w:val="20"/>
        </w:rPr>
        <w:t>AFPA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Liévin </w:t>
      </w:r>
      <w:r>
        <w:rPr>
          <w:sz w:val="20"/>
          <w:szCs w:val="20"/>
        </w:rPr>
        <w:t>– Niveau V obtenu</w:t>
      </w:r>
    </w:p>
    <w:p w:rsidR="00281042" w:rsidRDefault="00281042" w:rsidP="009216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281042" w:rsidRDefault="00281042" w:rsidP="009216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1989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Formation en DAO</w:t>
      </w:r>
    </w:p>
    <w:p w:rsidR="00281042" w:rsidRDefault="00281042" w:rsidP="009216E5">
      <w:pPr>
        <w:rPr>
          <w:sz w:val="20"/>
          <w:szCs w:val="20"/>
        </w:rPr>
      </w:pPr>
    </w:p>
    <w:p w:rsidR="00281042" w:rsidRPr="00AA1B84" w:rsidRDefault="00281042" w:rsidP="00AA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jc w:val="center"/>
        <w:rPr>
          <w:b/>
          <w:sz w:val="20"/>
          <w:szCs w:val="20"/>
        </w:rPr>
      </w:pPr>
      <w:r w:rsidRPr="00AA1B84">
        <w:rPr>
          <w:b/>
          <w:sz w:val="20"/>
          <w:szCs w:val="20"/>
        </w:rPr>
        <w:t>RENSEIGNEMENTS COMPLEMENTAIRES</w:t>
      </w:r>
    </w:p>
    <w:p w:rsidR="00281042" w:rsidRDefault="00281042" w:rsidP="009216E5">
      <w:pPr>
        <w:ind w:left="2124" w:hanging="2124"/>
        <w:rPr>
          <w:b/>
          <w:bCs/>
          <w:sz w:val="20"/>
          <w:szCs w:val="20"/>
          <w:u w:val="single"/>
        </w:rPr>
      </w:pPr>
    </w:p>
    <w:p w:rsidR="00281042" w:rsidRDefault="00281042" w:rsidP="009216E5">
      <w:pPr>
        <w:ind w:left="2124" w:hanging="2124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Loisirs</w:t>
      </w:r>
      <w:r>
        <w:rPr>
          <w:b/>
          <w:bCs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Promenade – Mots Croisés – Lecture – Bénévole au secours populaire</w:t>
      </w:r>
    </w:p>
    <w:p w:rsidR="00281042" w:rsidRDefault="00281042" w:rsidP="009216E5">
      <w:pPr>
        <w:ind w:left="2124" w:hanging="2124"/>
        <w:rPr>
          <w:sz w:val="20"/>
          <w:szCs w:val="20"/>
        </w:rPr>
      </w:pPr>
    </w:p>
    <w:p w:rsidR="00281042" w:rsidRDefault="00281042" w:rsidP="009216E5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Locomotion</w:t>
      </w:r>
      <w:r>
        <w:rPr>
          <w:b/>
          <w:bCs/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47893">
        <w:rPr>
          <w:b/>
          <w:bCs/>
          <w:sz w:val="20"/>
          <w:szCs w:val="20"/>
        </w:rPr>
        <w:t>Permis B + Véhicule personnel</w:t>
      </w:r>
    </w:p>
    <w:p w:rsidR="00281042" w:rsidRPr="009216E5" w:rsidRDefault="00281042" w:rsidP="009216E5">
      <w:r w:rsidRPr="009216E5">
        <w:t xml:space="preserve"> </w:t>
      </w:r>
    </w:p>
    <w:sectPr w:rsidR="00281042" w:rsidRPr="009216E5" w:rsidSect="009D25B8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99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1">
      <w:start w:val="200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/>
      </w:rPr>
    </w:lvl>
  </w:abstractNum>
  <w:abstractNum w:abstractNumId="1">
    <w:nsid w:val="34D765F5"/>
    <w:multiLevelType w:val="hybridMultilevel"/>
    <w:tmpl w:val="B8587958"/>
    <w:lvl w:ilvl="0" w:tplc="E59C0EEC">
      <w:start w:val="1991"/>
      <w:numFmt w:val="bullet"/>
      <w:lvlText w:val=""/>
      <w:lvlJc w:val="left"/>
      <w:pPr>
        <w:ind w:left="405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B7D4585"/>
    <w:multiLevelType w:val="hybridMultilevel"/>
    <w:tmpl w:val="5AFCE934"/>
    <w:lvl w:ilvl="0" w:tplc="BED2EF84">
      <w:start w:val="2007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A4A638B"/>
    <w:multiLevelType w:val="hybridMultilevel"/>
    <w:tmpl w:val="DE28672A"/>
    <w:lvl w:ilvl="0" w:tplc="040C000B">
      <w:start w:val="1991"/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991"/>
    </w:lvlOverride>
    <w:lvlOverride w:ilvl="1">
      <w:startOverride w:val="20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4C0"/>
    <w:rsid w:val="000C2615"/>
    <w:rsid w:val="000D5C41"/>
    <w:rsid w:val="000E2FC7"/>
    <w:rsid w:val="000F4D27"/>
    <w:rsid w:val="001635BA"/>
    <w:rsid w:val="00281042"/>
    <w:rsid w:val="003064AC"/>
    <w:rsid w:val="00307504"/>
    <w:rsid w:val="0037029C"/>
    <w:rsid w:val="00495DBA"/>
    <w:rsid w:val="004C7C9C"/>
    <w:rsid w:val="00512405"/>
    <w:rsid w:val="005F30AC"/>
    <w:rsid w:val="008C2228"/>
    <w:rsid w:val="009216E5"/>
    <w:rsid w:val="00947B92"/>
    <w:rsid w:val="0099181A"/>
    <w:rsid w:val="009B34C0"/>
    <w:rsid w:val="009C6902"/>
    <w:rsid w:val="009D25B8"/>
    <w:rsid w:val="00AA1B84"/>
    <w:rsid w:val="00BB49CB"/>
    <w:rsid w:val="00BE2F4A"/>
    <w:rsid w:val="00C97E7B"/>
    <w:rsid w:val="00D274D2"/>
    <w:rsid w:val="00D47893"/>
    <w:rsid w:val="00D565B0"/>
    <w:rsid w:val="00EC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4C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4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dell</cp:lastModifiedBy>
  <cp:revision>6</cp:revision>
  <cp:lastPrinted>2016-01-19T13:38:00Z</cp:lastPrinted>
  <dcterms:created xsi:type="dcterms:W3CDTF">2016-06-02T14:33:00Z</dcterms:created>
  <dcterms:modified xsi:type="dcterms:W3CDTF">2018-04-25T12:47:00Z</dcterms:modified>
</cp:coreProperties>
</file>