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26" w:rsidRDefault="00325AF6">
      <w:pPr>
        <w:sectPr w:rsidR="00F93E26" w:rsidSect="00F93E26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66" type="#_x0000_t202" style="position:absolute;margin-left:244.35pt;margin-top:-37.65pt;width:159.15pt;height:1in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" filled="f" stroked="f">
            <v:textbox>
              <w:txbxContent>
                <w:p w:rsidR="00634AEA" w:rsidRPr="003C460D" w:rsidRDefault="00634AEA" w:rsidP="00F93E26">
                  <w:pPr>
                    <w:pStyle w:val="Textedebulles"/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  <w:t>Né le 05/07/1995</w:t>
                  </w:r>
                  <w:r w:rsidRPr="003C460D">
                    <w:rPr>
                      <w:rFonts w:ascii="Segoe UI Semilight" w:hAnsi="Segoe UI Semilight" w:cs="Segoe UI Semilight"/>
                      <w:b/>
                      <w:bCs/>
                      <w:caps/>
                      <w:color w:val="FFFFFF" w:themeColor="background1"/>
                      <w:sz w:val="20"/>
                      <w:szCs w:val="20"/>
                    </w:rPr>
                    <w:t>›</w:t>
                  </w:r>
                  <w:r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  <w:t xml:space="preserve"> 19</w:t>
                  </w:r>
                  <w:r w:rsidRPr="003C460D"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  <w:t xml:space="preserve"> ans</w:t>
                  </w:r>
                </w:p>
                <w:p w:rsidR="00634AEA" w:rsidRPr="003C460D" w:rsidRDefault="00634AEA" w:rsidP="00F93E26">
                  <w:pPr>
                    <w:pStyle w:val="Textedebulles"/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  <w:t>Non-</w:t>
                  </w:r>
                  <w:r w:rsidRPr="003C460D"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  <w:t>Marié -</w:t>
                  </w:r>
                  <w:r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  <w:t>Sans</w:t>
                  </w:r>
                  <w:r w:rsidRPr="003C460D"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  <w:t xml:space="preserve"> Enfants</w:t>
                  </w:r>
                </w:p>
                <w:p w:rsidR="00634AEA" w:rsidRPr="003C460D" w:rsidRDefault="00634AEA" w:rsidP="00F93E26">
                  <w:pPr>
                    <w:pStyle w:val="Textedebulles"/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</w:pPr>
                </w:p>
                <w:p w:rsidR="00634AEA" w:rsidRPr="003C460D" w:rsidRDefault="00634AEA">
                  <w:pPr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1" o:spid="_x0000_s1026" type="#_x0000_t202" style="position:absolute;margin-left:68.55pt;margin-top:-33pt;width:157.85pt;height:81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" filled="f" stroked="f">
            <v:textbox>
              <w:txbxContent>
                <w:p w:rsidR="00634AEA" w:rsidRDefault="00634AEA" w:rsidP="003C460D">
                  <w:pPr>
                    <w:pStyle w:val="Paragraphestandard"/>
                    <w:spacing w:line="240" w:lineRule="auto"/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  <w:t>29, rue de Bègles</w:t>
                  </w:r>
                </w:p>
                <w:p w:rsidR="00634AEA" w:rsidRPr="003C460D" w:rsidRDefault="00634AEA" w:rsidP="003C460D">
                  <w:pPr>
                    <w:pStyle w:val="Paragraphestandard"/>
                    <w:spacing w:after="113" w:line="240" w:lineRule="auto"/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  <w:t>33800 BORDEAUX</w:t>
                  </w:r>
                </w:p>
                <w:p w:rsidR="00634AEA" w:rsidRPr="003C460D" w:rsidRDefault="00634AEA" w:rsidP="003C460D">
                  <w:pPr>
                    <w:pStyle w:val="Paragraphestandard"/>
                    <w:spacing w:line="240" w:lineRule="auto"/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</w:pPr>
                  <w:r w:rsidRPr="003C460D"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  <w:t xml:space="preserve">Tél. </w:t>
                  </w:r>
                  <w:r w:rsidRPr="003C460D">
                    <w:rPr>
                      <w:rFonts w:ascii="Segoe UI Semilight" w:hAnsi="Segoe UI Semilight" w:cs="Segoe UI Semilight"/>
                      <w:b/>
                      <w:bCs/>
                      <w:caps/>
                      <w:color w:val="FFFFFF" w:themeColor="background1"/>
                      <w:sz w:val="20"/>
                      <w:szCs w:val="20"/>
                    </w:rPr>
                    <w:t>›</w:t>
                  </w:r>
                  <w:r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  <w:t xml:space="preserve"> 06 17 52 60 50</w:t>
                  </w:r>
                </w:p>
                <w:p w:rsidR="00634AEA" w:rsidRPr="003C460D" w:rsidRDefault="00634AEA" w:rsidP="003C460D">
                  <w:pPr>
                    <w:pStyle w:val="Paragraphestandard"/>
                    <w:spacing w:after="113" w:line="240" w:lineRule="auto"/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</w:pPr>
                  <w:r w:rsidRPr="003C460D"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  <w:t xml:space="preserve">Email </w:t>
                  </w:r>
                  <w:r w:rsidRPr="003C460D">
                    <w:rPr>
                      <w:rFonts w:ascii="Segoe UI Semilight" w:hAnsi="Segoe UI Semilight" w:cs="Segoe UI Semilight"/>
                      <w:b/>
                      <w:bCs/>
                      <w:caps/>
                      <w:color w:val="FFFFFF" w:themeColor="background1"/>
                      <w:sz w:val="20"/>
                      <w:szCs w:val="20"/>
                    </w:rPr>
                    <w:t>›</w:t>
                  </w:r>
                  <w:r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</w:rPr>
                    <w:t xml:space="preserve"> Ghizlane.gouiss@gmail.com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6" o:spid="_x0000_s1027" type="#_x0000_t202" style="position:absolute;margin-left:42.1pt;margin-top:-61.35pt;width:168.25pt;height:23.7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" filled="f" stroked="f">
            <v:textbox>
              <w:txbxContent>
                <w:p w:rsidR="00634AEA" w:rsidRPr="00A47397" w:rsidRDefault="00634AEA" w:rsidP="00F93E26">
                  <w:pPr>
                    <w:pStyle w:val="Textedebulles"/>
                    <w:jc w:val="center"/>
                    <w:rPr>
                      <w:rFonts w:ascii="Segoe UI Semilight" w:hAnsi="Segoe UI Semilight" w:cs="Segoe UI Semilight"/>
                      <w:color w:val="FFFFFF" w:themeColor="background1"/>
                      <w:sz w:val="28"/>
                      <w:szCs w:val="20"/>
                    </w:rPr>
                  </w:pPr>
                  <w:r w:rsidRPr="00A47397">
                    <w:rPr>
                      <w:rFonts w:ascii="Segoe UI Semilight" w:hAnsi="Segoe UI Semilight" w:cs="Segoe UI Semilight"/>
                      <w:color w:val="FFFFFF" w:themeColor="background1"/>
                      <w:sz w:val="28"/>
                      <w:szCs w:val="20"/>
                    </w:rPr>
                    <w:t>GhizlaneGouiss</w:t>
                  </w:r>
                </w:p>
                <w:p w:rsidR="00634AEA" w:rsidRPr="00931E07" w:rsidRDefault="00634AEA">
                  <w:pPr>
                    <w:rPr>
                      <w:rFonts w:ascii="Verdana" w:hAnsi="Verdana"/>
                      <w:color w:val="00AEAC"/>
                      <w:sz w:val="28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55" o:spid="_x0000_s1069" style="position:absolute;margin-left:-69.4pt;margin-top:-75.35pt;width:595.55pt;height:123.25pt;z-index:-2516305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" fillcolor="#00aeac" stroked="f"/>
        </w:pict>
      </w:r>
      <w:r>
        <w:rPr>
          <w:noProof/>
        </w:rPr>
        <w:pict>
          <v:group id="Grouper 10" o:spid="_x0000_s1067" style="position:absolute;margin-left:-22.55pt;margin-top:.2pt;width:188.45pt;height:79.5pt;z-index:-251704320;mso-height-relative:margin" coordorigin="-797,2419" coordsize="23933,1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">
            <v:rect id="Rectangle 7" o:spid="_x0000_s1068" style="position:absolute;left:-797;top:9619;width:23932;height:29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WJsQA&#10;AADaAAAADwAAAGRycy9kb3ducmV2LnhtbESPT2vCQBTE74V+h+UVequbCtoSXaUGCooWovXg8ZF9&#10;JsHs2zS7zR8/vVsQehxm5jfMfNmbSrTUuNKygtdRBII4s7rkXMHx+/PlHYTzyBory6RgIAfLxePD&#10;HGNtO95Te/C5CBB2MSoovK9jKV1WkEE3sjVx8M62MeiDbHKpG+wC3FRyHEVTabDksFBgTUlB2eXw&#10;axSsdl/bNuUffe43k/TqbYJ4GpR6fuo/ZiA89f4/fG+vtYI3+LsSb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FibEAAAA2gAAAA8AAAAAAAAAAAAAAAAAmAIAAGRycy9k&#10;b3ducmV2LnhtbFBLBQYAAAAABAAEAPUAAACJAwAAAAA=&#10;" fillcolor="white [3212]" stroked="f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8" o:spid="_x0000_s1028" type="#_x0000_t5" style="position:absolute;left:10763;top:2419;width:2298;height:114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ZYb0A&#10;AADaAAAADwAAAGRycy9kb3ducmV2LnhtbERPTYvCMBC9C/sfwgh7s1P3IFKNIoKwBy/rKngcmrGt&#10;JpPaRFv//eaw4PHxvpfrwVn15C40XjRMsxwUS+lNI5WG4+9uMgcVIokh64U1vDjAevUxWlJhfC8/&#10;/DzESqUQCQVpqGNsC8RQ1uwoZL5lSdzFd45igl2FpqM+hTuLX3k+Q0eNpIaaWt7WXN4OD6ch7E/U&#10;vnB379na6+xYXfozotaf42GzABV5iG/xv/vbaEhb05V0A3D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JpZYb0AAADaAAAADwAAAAAAAAAAAAAAAACYAgAAZHJzL2Rvd25yZXYu&#10;eG1sUEsFBgAAAAAEAAQA9QAAAIIDAAAAAA==&#10;" fillcolor="white [3212]" stroked="f"/>
          </v:group>
        </w:pict>
      </w:r>
      <w:bookmarkStart w:id="0" w:name="_GoBack"/>
      <w:bookmarkEnd w:id="0"/>
    </w:p>
    <w:p w:rsidR="0036531F" w:rsidRDefault="0036531F" w:rsidP="00132AA9"/>
    <w:p w:rsidR="0036531F" w:rsidRDefault="0036531F" w:rsidP="00132AA9"/>
    <w:p w:rsidR="0036531F" w:rsidRDefault="0036531F" w:rsidP="00132AA9"/>
    <w:p w:rsidR="0036531F" w:rsidRDefault="00325AF6" w:rsidP="00132AA9">
      <w:r>
        <w:rPr>
          <w:noProof/>
        </w:rPr>
        <w:pict>
          <v:shape id="Zone de texte 14" o:spid="_x0000_s1029" type="#_x0000_t202" style="position:absolute;margin-left:-70.85pt;margin-top:23pt;width:595.5pt;height:67.65pt;z-index:251598848;visibility:visible;mso-width-relative:margin;mso-height-relative:margin;v-text-anchor:middle" wrapcoords="-27 0 -27 21360 21600 21360 21600 0 -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" fillcolor="#8ec02f" stroked="f">
            <v:textbox inset=",,,0">
              <w:txbxContent>
                <w:p w:rsidR="00634AEA" w:rsidRPr="003C460D" w:rsidRDefault="00634AEA" w:rsidP="00F476A3">
                  <w:pPr>
                    <w:pStyle w:val="Textedebulles"/>
                    <w:spacing w:after="113"/>
                    <w:rPr>
                      <w:rFonts w:ascii="Segoe UI Semilight" w:hAnsi="Segoe UI Semilight" w:cs="Segoe UI Semilight"/>
                      <w:color w:val="FFFFFF" w:themeColor="background1"/>
                      <w:sz w:val="44"/>
                      <w:szCs w:val="20"/>
                    </w:rPr>
                  </w:pPr>
                  <w:r>
                    <w:rPr>
                      <w:rFonts w:ascii="Segoe UI Semilight" w:hAnsi="Segoe UI Semilight" w:cs="Segoe UI Semilight"/>
                      <w:color w:val="FFFFFF" w:themeColor="background1"/>
                      <w:sz w:val="44"/>
                      <w:szCs w:val="20"/>
                    </w:rPr>
                    <w:t xml:space="preserve">                             Recherche Job Etudiant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group id="Grouper 53" o:spid="_x0000_s1063" style="position:absolute;margin-left:-38.2pt;margin-top:407.5pt;width:23.9pt;height:23.9pt;z-index:251678720" coordsize="303530,303530" wrapcoords="6750 0 3375 1350 -675 7425 -675 14175 4050 20925 6750 20925 14175 20925 16875 20925 21600 14175 21600 7425 17550 1350 14175 0 675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">
            <v:oval id="Ellipse 42" o:spid="_x0000_s1065" style="position:absolute;width:303530;height:303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9bYsUA&#10;AADbAAAADwAAAGRycy9kb3ducmV2LnhtbESP3WoCMRSE7wu+QziCd5pVS5WtUcRSWAqFuiq0d4fN&#10;2R+6OVk20U3fvikIvRxm5htmswumFTfqXWNZwXyWgCAurG64UnA+vU7XIJxH1thaJgU/5GC3HT1s&#10;MNV24CPdcl+JCGGXooLa+y6V0hU1GXQz2xFHr7S9QR9lX0nd4xDhppWLJHmSBhuOCzV2dKip+M6v&#10;RsGQlyF8ZF/LF357X3Wf2WVfXi9KTcZh/wzCU/D/4Xs70woeF/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1tixQAAANsAAAAPAAAAAAAAAAAAAAAAAJgCAABkcnMv&#10;ZG93bnJldi54bWxQSwUGAAAAAAQABAD1AAAAigMAAAAA&#10;" fillcolor="#00aea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1064" type="#_x0000_t75" style="position:absolute;left:38869;top:80010;width:223887;height:1466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<v:imagedata r:id="rId9" o:title=""/>
              <v:path arrowok="t"/>
            </v:shape>
            <w10:wrap type="through"/>
          </v:group>
        </w:pict>
      </w:r>
      <w:r>
        <w:rPr>
          <w:noProof/>
        </w:rPr>
        <w:pict>
          <v:group id="Grouper 20" o:spid="_x0000_s1030" style="position:absolute;margin-left:-4.5pt;margin-top:407.7pt;width:188.45pt;height:28.1pt;z-index:251581440" coordsize="23933,3568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">
            <v:group id="Grouper 21" o:spid="_x0000_s1031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rect id="Rectangle 22" o:spid="_x0000_s1032" style="position:absolute;width:23933;height:2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zGsAA&#10;AADbAAAADwAAAGRycy9kb3ducmV2LnhtbESPT4vCMBTE78J+h/AWvNm0PYh0jeK6COLNP7DXR/Ns&#10;islLaWLtfvuNIHgcZuY3zHI9OisG6kPrWUGR5SCIa69bbhRczrvZAkSIyBqtZ1LwRwHWq4/JEivt&#10;H3yk4RQbkSAcKlRgYuwqKUNtyGHIfEecvKvvHcYk+0bqHh8J7qws83wuHbacFgx2tDVU3053p2D8&#10;/kXpraErSpcfhl3xU2ytUtPPcfMFItIY3+FXe68VlCU8v6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CzGsAAAADbAAAADwAAAAAAAAAAAAAAAACYAgAAZHJzL2Rvd25y&#10;ZXYueG1sUEsFBgAAAAAEAAQA9QAAAIUDAAAAAA==&#10;" filled="f" stroked="f"/>
              <v:shape id="Triangle isocèle 23" o:spid="_x0000_s1033" type="#_x0000_t5" style="position:absolute;left:10763;top:2419;width:2298;height:114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Qu8MA&#10;AADbAAAADwAAAGRycy9kb3ducmV2LnhtbESPT4vCMBTE74LfITzBi2i6LshSjVKURREPrn/uj+bZ&#10;VpuX0kRbv/1GEDwOM/MbZrZoTSkeVLvCsoKvUQSCOLW64EzB6fg7/AHhPLLG0jIpeJKDxbzbmWGs&#10;bcN/9Dj4TAQIuxgV5N5XsZQuzcmgG9mKOHgXWxv0QdaZ1DU2AW5KOY6iiTRYcFjIsaJlTuntcDcK&#10;OLnuzmUh05W5rQeXbZPcn9leqX6vTaYgPLX+E363N1rB+Bt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Qu8MAAADbAAAADwAAAAAAAAAAAAAAAACYAgAAZHJzL2Rv&#10;d25yZXYueG1sUEsFBgAAAAAEAAQA9QAAAIgDAAAAAA==&#10;" filled="f" stroked="f"/>
            </v:group>
            <v:shape id="Zone de texte 24" o:spid="_x0000_s1034" type="#_x0000_t202" style="position:absolute;left:431;top:95;width:22930;height:27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<v:textbox inset="0,0,0,0">
                <w:txbxContent>
                  <w:p w:rsidR="00634AEA" w:rsidRPr="00CC1010" w:rsidRDefault="00634AEA" w:rsidP="00BC5ADF">
                    <w:pPr>
                      <w:pStyle w:val="Textedebulles"/>
                      <w:spacing w:after="113"/>
                      <w:jc w:val="center"/>
                      <w:rPr>
                        <w:rFonts w:ascii="Segoe UI Semilight" w:hAnsi="Segoe UI Semilight" w:cs="Segoe UI Semilight"/>
                        <w:color w:val="4F81BD" w:themeColor="accent1"/>
                        <w:sz w:val="28"/>
                        <w:szCs w:val="30"/>
                      </w:rPr>
                    </w:pPr>
                    <w:r w:rsidRPr="00CC1010">
                      <w:rPr>
                        <w:rFonts w:ascii="Segoe UI Semilight" w:hAnsi="Segoe UI Semilight" w:cs="Segoe UI Semilight"/>
                        <w:caps/>
                        <w:color w:val="4F81BD" w:themeColor="accent1"/>
                        <w:sz w:val="28"/>
                        <w:szCs w:val="30"/>
                      </w:rPr>
                      <w:t>F</w:t>
                    </w:r>
                    <w:r w:rsidRPr="00CC1010">
                      <w:rPr>
                        <w:rFonts w:ascii="Segoe UI Semilight" w:hAnsi="Segoe UI Semilight" w:cs="Segoe UI Semilight"/>
                        <w:color w:val="4F81BD" w:themeColor="accent1"/>
                        <w:sz w:val="28"/>
                        <w:szCs w:val="30"/>
                      </w:rPr>
                      <w:t>ormation</w:t>
                    </w:r>
                  </w:p>
                  <w:p w:rsidR="00634AEA" w:rsidRPr="00BC5ADF" w:rsidRDefault="00634AEA">
                    <w:pPr>
                      <w:rPr>
                        <w:rFonts w:ascii="Verdana" w:hAnsi="Verdana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shape>
            <w10:wrap type="through"/>
          </v:group>
        </w:pict>
      </w:r>
      <w:r>
        <w:rPr>
          <w:noProof/>
        </w:rPr>
        <w:pict>
          <v:shape id="Zone de texte 36" o:spid="_x0000_s1035" type="#_x0000_t202" style="position:absolute;margin-left:-31.6pt;margin-top:446.05pt;width:475.45pt;height:119.35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" filled="f" stroked="f">
            <v:textbox>
              <w:txbxContent>
                <w:p w:rsidR="00634AEA" w:rsidRPr="00D171C4" w:rsidRDefault="00634AEA" w:rsidP="00D171C4">
                  <w:pPr>
                    <w:pStyle w:val="Paragraphestandard"/>
                    <w:tabs>
                      <w:tab w:val="left" w:pos="850"/>
                    </w:tabs>
                    <w:spacing w:after="40"/>
                    <w:rPr>
                      <w:rFonts w:ascii="Segoe UI Semilight" w:hAnsi="Segoe UI Semilight" w:cs="Segoe UI Semilight"/>
                      <w:i/>
                      <w:iCs/>
                      <w:caps/>
                      <w:color w:val="00AEAC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caps/>
                      <w:color w:val="8EC02F"/>
                      <w:sz w:val="22"/>
                      <w:szCs w:val="22"/>
                    </w:rPr>
                    <w:t>septembre 2010</w:t>
                  </w:r>
                  <w:r w:rsidRPr="00D171C4">
                    <w:rPr>
                      <w:rFonts w:ascii="Segoe UI" w:hAnsi="Segoe UI" w:cs="Segoe UI"/>
                      <w:caps/>
                      <w:color w:val="8EC02F"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="Segoe UI" w:hAnsi="Segoe UI" w:cs="Segoe UI"/>
                      <w:caps/>
                      <w:color w:val="8EC02F"/>
                      <w:sz w:val="22"/>
                      <w:szCs w:val="22"/>
                    </w:rPr>
                    <w:t>JUILLET 2011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>›</w:t>
                  </w:r>
                  <w:r>
                    <w:rPr>
                      <w:rFonts w:ascii="Segoe UI Semibold" w:hAnsi="Segoe UI Semibold" w:cs="Segoe UI Semibold"/>
                      <w:b/>
                      <w:bCs/>
                      <w:caps/>
                      <w:color w:val="00AEAC"/>
                      <w:sz w:val="22"/>
                      <w:szCs w:val="22"/>
                    </w:rPr>
                    <w:t>BREVET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>›</w:t>
                  </w:r>
                  <w:r>
                    <w:rPr>
                      <w:rFonts w:ascii="Segoe UI" w:hAnsi="Segoe UI" w:cs="Segoe UI"/>
                      <w:i/>
                      <w:iCs/>
                      <w:caps/>
                      <w:color w:val="00AEAC"/>
                      <w:sz w:val="22"/>
                      <w:szCs w:val="22"/>
                    </w:rPr>
                    <w:t>collège de lussac</w:t>
                  </w:r>
                </w:p>
                <w:p w:rsidR="00634AEA" w:rsidRPr="00D171C4" w:rsidRDefault="00634AEA" w:rsidP="00D171C4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0"/>
                    </w:rPr>
                    <w:t>Mention assez-bien</w:t>
                  </w:r>
                </w:p>
                <w:p w:rsidR="00634AEA" w:rsidRDefault="00634AEA" w:rsidP="001B55A0">
                  <w:pPr>
                    <w:pStyle w:val="Textedebulles"/>
                    <w:tabs>
                      <w:tab w:val="left" w:pos="850"/>
                    </w:tabs>
                    <w:spacing w:after="113"/>
                    <w:rPr>
                      <w:rFonts w:ascii="Verdana" w:hAnsi="Verdana" w:cs="SegoePro-Light"/>
                      <w:color w:val="000000" w:themeColor="text1"/>
                      <w:sz w:val="16"/>
                    </w:rPr>
                  </w:pPr>
                </w:p>
                <w:p w:rsidR="00634AEA" w:rsidRPr="00D171C4" w:rsidRDefault="00634AEA" w:rsidP="00D171C4">
                  <w:pPr>
                    <w:pStyle w:val="Paragraphestandard"/>
                    <w:tabs>
                      <w:tab w:val="left" w:pos="850"/>
                    </w:tabs>
                    <w:spacing w:after="40"/>
                    <w:rPr>
                      <w:rFonts w:ascii="Segoe UI Semilight" w:hAnsi="Segoe UI Semilight" w:cs="Segoe UI Semilight"/>
                      <w:i/>
                      <w:iCs/>
                      <w:caps/>
                      <w:color w:val="00AEAC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caps/>
                      <w:color w:val="8EC02F"/>
                      <w:sz w:val="22"/>
                      <w:szCs w:val="22"/>
                    </w:rPr>
                    <w:t>septembre 2013</w:t>
                  </w:r>
                  <w:r w:rsidRPr="00D171C4">
                    <w:rPr>
                      <w:rFonts w:ascii="Segoe UI" w:hAnsi="Segoe UI" w:cs="Segoe UI"/>
                      <w:caps/>
                      <w:color w:val="8EC02F"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="Segoe UI" w:hAnsi="Segoe UI" w:cs="Segoe UI"/>
                      <w:caps/>
                      <w:color w:val="8EC02F"/>
                      <w:sz w:val="22"/>
                      <w:szCs w:val="22"/>
                    </w:rPr>
                    <w:t>JUIN 2014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>›</w:t>
                  </w:r>
                  <w:r>
                    <w:rPr>
                      <w:rFonts w:ascii="Segoe UI Semibold" w:hAnsi="Segoe UI Semibold" w:cs="Segoe UI Semibold"/>
                      <w:b/>
                      <w:bCs/>
                      <w:caps/>
                      <w:color w:val="00AEAC"/>
                      <w:sz w:val="22"/>
                      <w:szCs w:val="22"/>
                    </w:rPr>
                    <w:t>baccalaureat general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>›</w:t>
                  </w:r>
                  <w:r>
                    <w:rPr>
                      <w:rFonts w:ascii="Segoe UI" w:hAnsi="Segoe UI" w:cs="Segoe UI"/>
                      <w:i/>
                      <w:iCs/>
                      <w:caps/>
                      <w:color w:val="00AEAC"/>
                      <w:sz w:val="22"/>
                      <w:szCs w:val="22"/>
                    </w:rPr>
                    <w:t>lycée max linder</w:t>
                  </w:r>
                </w:p>
                <w:p w:rsidR="00634AEA" w:rsidRDefault="00634AEA" w:rsidP="00B968C5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0"/>
                    </w:rPr>
                    <w:t>Diplôme baccalauréat littéraire</w:t>
                  </w:r>
                </w:p>
                <w:p w:rsidR="00634AEA" w:rsidRDefault="00634AEA" w:rsidP="00B968C5">
                  <w:pPr>
                    <w:pStyle w:val="Paragraphestandard"/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0"/>
                    </w:rPr>
                  </w:pPr>
                </w:p>
                <w:p w:rsidR="00634AEA" w:rsidRPr="00B968C5" w:rsidRDefault="00634AEA" w:rsidP="00B968C5">
                  <w:pPr>
                    <w:pStyle w:val="Paragraphestandard"/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4BACC6" w:themeColor="accent5"/>
                      <w:sz w:val="22"/>
                      <w:szCs w:val="20"/>
                    </w:rPr>
                  </w:pPr>
                  <w:r w:rsidRPr="003C623F">
                    <w:rPr>
                      <w:rFonts w:ascii="Segoe UI Semilight" w:hAnsi="Segoe UI Semilight" w:cs="Segoe UI Semilight"/>
                      <w:color w:val="9BBB59" w:themeColor="accent3"/>
                      <w:sz w:val="22"/>
                      <w:szCs w:val="20"/>
                    </w:rPr>
                    <w:t>SEPTEMBRE 2014LICENCE</w:t>
                  </w:r>
                  <w:r w:rsidRPr="00923193">
                    <w:rPr>
                      <w:rStyle w:val="Rfrenceintense"/>
                      <w:color w:val="00B0F0"/>
                    </w:rPr>
                    <w:t xml:space="preserve"> LEA anglais-espagnol</w:t>
                  </w:r>
                  <w:r w:rsidRPr="00B968C5">
                    <w:rPr>
                      <w:rStyle w:val="CitationintenseCar"/>
                      <w:b/>
                      <w:bCs/>
                      <w:color w:val="4BACC6" w:themeColor="accent5"/>
                      <w:sz w:val="22"/>
                      <w:szCs w:val="22"/>
                    </w:rPr>
                    <w:t>BORDEAUX MONTAIGNE</w:t>
                  </w:r>
                </w:p>
                <w:p w:rsidR="00634AEA" w:rsidRPr="001B55A0" w:rsidRDefault="00634AEA" w:rsidP="0043288E">
                  <w:pPr>
                    <w:rPr>
                      <w:rFonts w:ascii="Verdana" w:hAnsi="Verdana"/>
                      <w:b/>
                      <w:color w:val="000000" w:themeColor="text1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ouper 30" o:spid="_x0000_s1036" style="position:absolute;margin-left:276.2pt;margin-top:581.25pt;width:188.4pt;height:31.85pt;z-index:251627520;mso-width-relative:margin;mso-height-relative:margin" coordorigin="762,-482" coordsize="23933,4051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">
            <v:group id="Grouper 31" o:spid="_x0000_s1037" style="position:absolute;left:762;top:-482;width:23933;height:4050" coordorigin="762,-482" coordsize="23933,4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rect id="Rectangle 32" o:spid="_x0000_s1038" style="position:absolute;left:762;top:-482;width:23933;height:2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lx8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s0a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JcfBAAAA2wAAAA8AAAAAAAAAAAAAAAAAmAIAAGRycy9kb3du&#10;cmV2LnhtbFBLBQYAAAAABAAEAPUAAACGAwAAAAA=&#10;" filled="f" stroked="f"/>
              <v:shape id="Triangle isocèle 33" o:spid="_x0000_s1039" type="#_x0000_t5" style="position:absolute;left:10763;top:2419;width:2298;height:114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GZsMA&#10;AADbAAAADwAAAGRycy9kb3ducmV2LnhtbESPQYvCMBSE74L/ITzBi2jqCiJdo5RdZEU8aHe9P5pn&#10;27V5KU209d8bQfA4zMw3zHLdmUrcqHGlZQXTSQSCOLO65FzB3+9mvADhPLLGyjIpuJOD9arfW2Ks&#10;bctHuqU+FwHCLkYFhfd1LKXLCjLoJrYmDt7ZNgZ9kE0udYNtgJtKfkTRXBosOSwUWNNXQdklvRoF&#10;nPzvT1Ups29z+Rmdd21yvecHpYaDLvkE4anz7/CrvdUKZj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GZsMAAADbAAAADwAAAAAAAAAAAAAAAACYAgAAZHJzL2Rv&#10;d25yZXYueG1sUEsFBgAAAAAEAAQA9QAAAIgDAAAAAA==&#10;" filled="f" stroked="f"/>
            </v:group>
            <v:shape id="Zone de texte 34" o:spid="_x0000_s1040" type="#_x0000_t202" style="position:absolute;left:1003;top:-327;width:22930;height:27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us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p7rEAAAA2wAAAA8AAAAAAAAAAAAAAAAAmAIAAGRycy9k&#10;b3ducmV2LnhtbFBLBQYAAAAABAAEAPUAAACJAwAAAAA=&#10;" filled="f" stroked="f">
              <v:textbox inset="0,0,0,0">
                <w:txbxContent>
                  <w:p w:rsidR="00634AEA" w:rsidRPr="00CC1010" w:rsidRDefault="00634AEA" w:rsidP="00F0059B">
                    <w:pPr>
                      <w:pStyle w:val="Paragraphestandard"/>
                      <w:spacing w:line="240" w:lineRule="auto"/>
                      <w:jc w:val="center"/>
                      <w:rPr>
                        <w:rFonts w:ascii="Segoe UI Semilight" w:hAnsi="Segoe UI Semilight" w:cs="Segoe UI Semilight"/>
                        <w:caps/>
                        <w:color w:val="4F81BD" w:themeColor="accent1"/>
                        <w:sz w:val="28"/>
                        <w:szCs w:val="30"/>
                      </w:rPr>
                    </w:pPr>
                    <w:r w:rsidRPr="00CC1010">
                      <w:rPr>
                        <w:rFonts w:ascii="Segoe UI Semilight" w:hAnsi="Segoe UI Semilight" w:cs="Segoe UI Semilight"/>
                        <w:color w:val="4F81BD" w:themeColor="accent1"/>
                        <w:sz w:val="28"/>
                        <w:szCs w:val="30"/>
                      </w:rPr>
                      <w:t>Centres d’intérêt</w:t>
                    </w:r>
                  </w:p>
                </w:txbxContent>
              </v:textbox>
            </v:shape>
            <w10:wrap type="through"/>
          </v:group>
        </w:pict>
      </w:r>
    </w:p>
    <w:p w:rsidR="00AF7C19" w:rsidRDefault="00325AF6" w:rsidP="00132AA9">
      <w:r>
        <w:rPr>
          <w:noProof/>
        </w:rPr>
        <w:pict>
          <v:group id="Grouper 19" o:spid="_x0000_s1048" style="position:absolute;margin-left:18.15pt;margin-top:10.15pt;width:208.25pt;height:28pt;z-index:251604992;mso-width-relative:margin;mso-height-relative:margin" coordsize="23933,3568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">
            <v:group id="Grouper 15" o:spid="_x0000_s1049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rect id="Rectangle 16" o:spid="_x0000_s1050" style="position:absolute;width:23933;height:2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Triangle isocèle 17" o:spid="_x0000_s1051" type="#_x0000_t5" style="position:absolute;left:10763;top:2419;width:2298;height:114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cBcEA&#10;AADbAAAADwAAAGRycy9kb3ducmV2LnhtbERPTYvCMBC9L+x/CCN4WTTVg7tUo5QVUcSDdvU+NGNb&#10;bSalibb+eyMIe5vH+5zZojOVuFPjSssKRsMIBHFmdcm5guPfavADwnlkjZVlUvAgB4v558cMY21b&#10;PtA99bkIIexiVFB4X8dSuqwgg25oa+LAnW1j0AfY5FI32IZwU8lxFE2kwZJDQ4E1/RaUXdObUcDJ&#10;ZXeqSpktzXX9dd62ye2R75Xq97pkCsJT5//Fb/dGh/nf8Po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D3AXBAAAA2wAAAA8AAAAAAAAAAAAAAAAAmAIAAGRycy9kb3du&#10;cmV2LnhtbFBLBQYAAAAABAAEAPUAAACGAwAAAAA=&#10;" filled="f" stroked="f"/>
            </v:group>
            <v:shape id="Zone de texte 18" o:spid="_x0000_s1052" type="#_x0000_t202" style="position:absolute;top:364;width:22929;height:27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<v:textbox inset="0,0,0,0">
                <w:txbxContent>
                  <w:p w:rsidR="00634AEA" w:rsidRPr="00CC1010" w:rsidRDefault="00634AEA" w:rsidP="00F0059B">
                    <w:pPr>
                      <w:pStyle w:val="Paragraphestandard"/>
                      <w:spacing w:line="240" w:lineRule="auto"/>
                      <w:jc w:val="center"/>
                      <w:rPr>
                        <w:rFonts w:ascii="Segoe UI Semilight" w:hAnsi="Segoe UI Semilight" w:cs="Segoe UI Semilight"/>
                        <w:color w:val="4F81BD" w:themeColor="accent1"/>
                        <w:sz w:val="28"/>
                        <w:szCs w:val="30"/>
                      </w:rPr>
                    </w:pPr>
                    <w:r w:rsidRPr="00CC1010">
                      <w:rPr>
                        <w:rFonts w:ascii="Segoe UI Semilight" w:hAnsi="Segoe UI Semilight" w:cs="Segoe UI Semilight"/>
                        <w:caps/>
                        <w:color w:val="4F81BD" w:themeColor="accent1"/>
                        <w:sz w:val="28"/>
                        <w:szCs w:val="30"/>
                      </w:rPr>
                      <w:t>E</w:t>
                    </w:r>
                    <w:r w:rsidRPr="00CC1010">
                      <w:rPr>
                        <w:rFonts w:ascii="Segoe UI Semilight" w:hAnsi="Segoe UI Semilight" w:cs="Segoe UI Semilight"/>
                        <w:color w:val="4F81BD" w:themeColor="accent1"/>
                        <w:sz w:val="28"/>
                        <w:szCs w:val="30"/>
                      </w:rPr>
                      <w:t>xpérience professionnelle</w:t>
                    </w:r>
                  </w:p>
                  <w:p w:rsidR="00634AEA" w:rsidRPr="00BC5ADF" w:rsidRDefault="00634AEA">
                    <w:pPr>
                      <w:rPr>
                        <w:rFonts w:ascii="Verdana" w:hAnsi="Verdana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shape>
            <w10:wrap type="through"/>
          </v:group>
        </w:pict>
      </w:r>
      <w:r>
        <w:rPr>
          <w:noProof/>
        </w:rPr>
        <w:pict>
          <v:group id="Grouper 54" o:spid="_x0000_s1054" style="position:absolute;margin-left:-4.5pt;margin-top:10.15pt;width:23.9pt;height:23.9pt;z-index:251735040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">
            <v:oval id="Ellipse 41" o:spid="_x0000_s1056" style="position:absolute;width:303530;height:303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FFcUA&#10;AADbAAAADwAAAGRycy9kb3ducmV2LnhtbESP3WoCMRSE7wu+QziCd5pVS5WtUcRSWAqFuiq0d4fN&#10;2R+6OVk20U3fvikIvRxm5htmswumFTfqXWNZwXyWgCAurG64UnA+vU7XIJxH1thaJgU/5GC3HT1s&#10;MNV24CPdcl+JCGGXooLa+y6V0hU1GXQz2xFHr7S9QR9lX0nd4xDhppWLJHmSBhuOCzV2dKip+M6v&#10;RsGQlyF8ZF/LF357X3Wf2WVfXi9KTcZh/wzCU/D/4Xs70woe5/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cUVxQAAANsAAAAPAAAAAAAAAAAAAAAAAJgCAABkcnMv&#10;ZG93bnJldi54bWxQSwUGAAAAAAQABAD1AAAAigMAAAAA&#10;" fillcolor="#00aeac" stroked="f"/>
            <v:shape id="Image 2" o:spid="_x0000_s1055" type="#_x0000_t75" style="position:absolute;left:60621;top:73025;width:184828;height:162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<v:imagedata r:id="rId10" o:title=""/>
              <v:path arrowok="t"/>
            </v:shape>
            <w10:wrap type="square"/>
          </v:group>
        </w:pict>
      </w:r>
    </w:p>
    <w:p w:rsidR="00122E7F" w:rsidRDefault="00325AF6">
      <w:r>
        <w:rPr>
          <w:noProof/>
        </w:rPr>
        <w:pict>
          <v:shape id="Zone de texte 35" o:spid="_x0000_s1053" type="#_x0000_t202" style="position:absolute;margin-left:-250.5pt;margin-top:39.85pt;width:504.2pt;height:249.1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" filled="f" stroked="f">
            <v:textbox>
              <w:txbxContent>
                <w:p w:rsidR="00634AEA" w:rsidRPr="00D171C4" w:rsidRDefault="00634AEA" w:rsidP="00132AA9">
                  <w:pPr>
                    <w:pStyle w:val="Paragraphestandard"/>
                    <w:tabs>
                      <w:tab w:val="left" w:pos="850"/>
                    </w:tabs>
                    <w:spacing w:after="40"/>
                    <w:rPr>
                      <w:rFonts w:ascii="Segoe UI Semilight" w:hAnsi="Segoe UI Semilight" w:cs="Segoe UI Semilight"/>
                      <w:i/>
                      <w:iCs/>
                      <w:caps/>
                      <w:color w:val="00AEAC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caps/>
                      <w:color w:val="8EC02F"/>
                      <w:sz w:val="22"/>
                      <w:szCs w:val="22"/>
                    </w:rPr>
                    <w:t xml:space="preserve">Décembre 2010 – Décembre 2010 </w:t>
                  </w:r>
                  <w:r w:rsidRPr="00D171C4">
                    <w:rPr>
                      <w:rFonts w:ascii="Segoe UI Semilight" w:hAnsi="Segoe UI Semilight" w:cs="Segoe UI Semilight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>›</w:t>
                  </w:r>
                  <w:r w:rsidRPr="001A7A1E">
                    <w:rPr>
                      <w:rFonts w:ascii="Segoe UI Semibold" w:hAnsi="Segoe UI Semibold" w:cs="Segoe UI Semibold"/>
                      <w:caps/>
                      <w:color w:val="000000" w:themeColor="text1"/>
                      <w:sz w:val="22"/>
                      <w:szCs w:val="22"/>
                    </w:rPr>
                    <w:t>assistante coiffure</w:t>
                  </w:r>
                  <w:r w:rsidRPr="001A7A1E">
                    <w:rPr>
                      <w:rFonts w:ascii="Segoe UI Semibold" w:hAnsi="Segoe UI Semibold" w:cs="Segoe UI Semibold"/>
                      <w:caps/>
                      <w:color w:val="8EC02F"/>
                      <w:sz w:val="22"/>
                      <w:szCs w:val="22"/>
                    </w:rPr>
                    <w:t>›</w:t>
                  </w:r>
                </w:p>
                <w:p w:rsidR="00634AEA" w:rsidRPr="00D171C4" w:rsidRDefault="00634AEA" w:rsidP="00132AA9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0"/>
                    </w:rPr>
                    <w:t xml:space="preserve">Aide à la coiffure, aux taches… </w:t>
                  </w:r>
                </w:p>
                <w:p w:rsidR="00634AEA" w:rsidRPr="00D171C4" w:rsidRDefault="00634AEA" w:rsidP="00132AA9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0"/>
                    </w:rPr>
                    <w:t>Entretien du matériel de coiffure.</w:t>
                  </w:r>
                </w:p>
                <w:p w:rsidR="00634AEA" w:rsidRPr="00321374" w:rsidRDefault="00634AEA" w:rsidP="00132AA9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2"/>
                    </w:rPr>
                  </w:pPr>
                  <w:r w:rsidRPr="00321374"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2"/>
                    </w:rPr>
                    <w:t>Bon relationnel avec la clientèle</w:t>
                  </w:r>
                </w:p>
                <w:p w:rsidR="00634AEA" w:rsidRPr="0043288E" w:rsidRDefault="00634AEA" w:rsidP="00132AA9">
                  <w:pPr>
                    <w:pStyle w:val="Paragraphestandard"/>
                    <w:tabs>
                      <w:tab w:val="left" w:pos="850"/>
                    </w:tabs>
                    <w:rPr>
                      <w:rFonts w:ascii="Verdana" w:hAnsi="Verdana" w:cs="SegoePro-Light"/>
                      <w:color w:val="000000" w:themeColor="text1"/>
                      <w:sz w:val="14"/>
                      <w:szCs w:val="18"/>
                    </w:rPr>
                  </w:pPr>
                </w:p>
                <w:p w:rsidR="00634AEA" w:rsidRPr="00D171C4" w:rsidRDefault="00634AEA" w:rsidP="00132AA9">
                  <w:pPr>
                    <w:pStyle w:val="Paragraphestandard"/>
                    <w:tabs>
                      <w:tab w:val="left" w:pos="850"/>
                    </w:tabs>
                    <w:spacing w:after="40"/>
                    <w:rPr>
                      <w:rFonts w:ascii="Segoe UI Semilight" w:hAnsi="Segoe UI Semilight" w:cs="Segoe UI Semilight"/>
                      <w:i/>
                      <w:iCs/>
                      <w:caps/>
                      <w:color w:val="00AEAC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caps/>
                      <w:color w:val="8EC02F"/>
                      <w:sz w:val="22"/>
                      <w:szCs w:val="22"/>
                    </w:rPr>
                    <w:t>Début Juillet 2012 – fin JUILLET 2012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>›</w:t>
                  </w:r>
                  <w:r w:rsidRPr="001A6648">
                    <w:rPr>
                      <w:rFonts w:ascii="Segoe UI Semibold" w:hAnsi="Segoe UI Semibold" w:cs="Segoe UI Semibold"/>
                      <w:caps/>
                      <w:color w:val="4BACC6" w:themeColor="accent5"/>
                      <w:sz w:val="22"/>
                      <w:szCs w:val="22"/>
                    </w:rPr>
                    <w:t>château rigaud</w:t>
                  </w:r>
                  <w:r w:rsidRPr="001A7A1E">
                    <w:rPr>
                      <w:rFonts w:ascii="Segoe UI Semilight" w:hAnsi="Segoe UI Semilight" w:cs="Segoe UI Semilight"/>
                      <w:b/>
                      <w:bCs/>
                      <w:caps/>
                      <w:color w:val="000000" w:themeColor="text1"/>
                      <w:sz w:val="22"/>
                      <w:szCs w:val="22"/>
                    </w:rPr>
                    <w:t>emploi saisonnier</w:t>
                  </w:r>
                </w:p>
                <w:p w:rsidR="00634AEA" w:rsidRPr="00D171C4" w:rsidRDefault="00634AEA" w:rsidP="00132AA9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0"/>
                    </w:rPr>
                    <w:t>Arracher les feuilles les plus basses</w:t>
                  </w:r>
                </w:p>
                <w:p w:rsidR="00634AEA" w:rsidRPr="00D171C4" w:rsidRDefault="00634AEA" w:rsidP="00132AA9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0"/>
                    </w:rPr>
                    <w:t xml:space="preserve">Ranger les branches de la vigne dans les fils releveurs (relevage et palissage) </w:t>
                  </w:r>
                  <w:r w:rsidRPr="00D171C4"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0"/>
                    </w:rPr>
                    <w:t>.</w:t>
                  </w:r>
                </w:p>
                <w:p w:rsidR="00634AEA" w:rsidRPr="0097601D" w:rsidRDefault="00634AEA" w:rsidP="0097601D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2"/>
                    </w:rPr>
                  </w:pPr>
                  <w:r w:rsidRPr="0097601D"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2"/>
                    </w:rPr>
                    <w:t>Sélectionner les branches trop longues de la vigne</w:t>
                  </w:r>
                </w:p>
                <w:p w:rsidR="00634AEA" w:rsidRDefault="00634AEA" w:rsidP="0097601D">
                  <w:pPr>
                    <w:pStyle w:val="Paragraphestandard"/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2"/>
                    </w:rPr>
                  </w:pPr>
                </w:p>
                <w:p w:rsidR="00634AEA" w:rsidRPr="001A7A1E" w:rsidRDefault="00634AEA" w:rsidP="001A7A1E">
                  <w:pPr>
                    <w:pStyle w:val="Paragraphestandard"/>
                    <w:tabs>
                      <w:tab w:val="left" w:pos="850"/>
                    </w:tabs>
                    <w:spacing w:line="240" w:lineRule="auto"/>
                    <w:rPr>
                      <w:rFonts w:ascii="Segoe UI Semibold" w:hAnsi="Segoe UI Semibold" w:cs="Segoe UI Semilight"/>
                      <w:color w:val="9BBB59" w:themeColor="accent3"/>
                      <w:sz w:val="22"/>
                      <w:szCs w:val="22"/>
                    </w:rPr>
                  </w:pPr>
                  <w:r w:rsidRPr="0097601D">
                    <w:rPr>
                      <w:rFonts w:ascii="Segoe UI Semibold" w:hAnsi="Segoe UI Semibold" w:cs="Segoe UI Semilight"/>
                      <w:color w:val="9BBB59" w:themeColor="accent3"/>
                      <w:sz w:val="22"/>
                      <w:szCs w:val="22"/>
                    </w:rPr>
                    <w:t>AOUT 2012</w:t>
                  </w:r>
                  <w:r>
                    <w:rPr>
                      <w:rFonts w:ascii="Segoe UI Semibold" w:hAnsi="Segoe UI Semibold" w:cs="Segoe UI Semilight"/>
                      <w:color w:val="9BBB59" w:themeColor="accent3"/>
                      <w:sz w:val="22"/>
                      <w:szCs w:val="22"/>
                    </w:rPr>
                    <w:t xml:space="preserve"> -</w:t>
                  </w:r>
                  <w:r w:rsidRPr="0097601D">
                    <w:rPr>
                      <w:rFonts w:ascii="Segoe UI Semibold" w:hAnsi="Segoe UI Semibold" w:cs="Segoe UI Semilight"/>
                      <w:color w:val="9BBB59" w:themeColor="accent3"/>
                      <w:sz w:val="22"/>
                      <w:szCs w:val="22"/>
                    </w:rPr>
                    <w:t xml:space="preserve"> AOUT 2012 </w:t>
                  </w:r>
                  <w:r w:rsidRPr="001A7A1E">
                    <w:rPr>
                      <w:rFonts w:ascii="Segoe UI Semibold" w:hAnsi="Segoe UI Semibold" w:cs="Segoe UI Semilight"/>
                      <w:color w:val="000000" w:themeColor="text1"/>
                      <w:sz w:val="22"/>
                      <w:szCs w:val="22"/>
                    </w:rPr>
                    <w:t>BABY-SITTING</w:t>
                  </w:r>
                </w:p>
                <w:p w:rsidR="00634AEA" w:rsidRPr="001A7A1E" w:rsidRDefault="00634AEA" w:rsidP="001A6648">
                  <w:pPr>
                    <w:pStyle w:val="Paragraphestandard"/>
                    <w:numPr>
                      <w:ilvl w:val="0"/>
                      <w:numId w:val="3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2"/>
                    </w:rPr>
                    <w:t>Garde d’enfant</w:t>
                  </w:r>
                </w:p>
                <w:p w:rsidR="00634AEA" w:rsidRDefault="00634AEA" w:rsidP="00132AA9">
                  <w:pPr>
                    <w:pStyle w:val="Paragraphestandard"/>
                    <w:tabs>
                      <w:tab w:val="left" w:pos="850"/>
                    </w:tabs>
                    <w:spacing w:line="240" w:lineRule="auto"/>
                    <w:ind w:left="1021"/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2"/>
                    </w:rPr>
                  </w:pPr>
                </w:p>
                <w:p w:rsidR="00634AEA" w:rsidRDefault="00634AEA" w:rsidP="001A7A1E">
                  <w:pPr>
                    <w:pStyle w:val="Paragraphestandard"/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b/>
                      <w:bCs/>
                      <w:color w:val="4BACC6" w:themeColor="accent5"/>
                      <w:sz w:val="22"/>
                      <w:szCs w:val="22"/>
                    </w:rPr>
                  </w:pPr>
                  <w:r w:rsidRPr="00122E7F">
                    <w:rPr>
                      <w:rFonts w:ascii="Segoe UI Semilight" w:hAnsi="Segoe UI Semilight" w:cs="Segoe UI Semilight"/>
                      <w:color w:val="9BBB59" w:themeColor="accent3"/>
                    </w:rPr>
                    <w:t>JUILLET 2013 – JUILLET 2013</w:t>
                  </w:r>
                  <w:r w:rsidRPr="001A6648">
                    <w:rPr>
                      <w:rFonts w:ascii="Segoe UI Semilight" w:hAnsi="Segoe UI Semilight" w:cs="Segoe UI Semilight"/>
                      <w:b/>
                      <w:bCs/>
                      <w:color w:val="4BACC6" w:themeColor="accent5"/>
                      <w:sz w:val="22"/>
                      <w:szCs w:val="22"/>
                    </w:rPr>
                    <w:t>CHATEAU LA CROIX DE GAIE ROUGE</w:t>
                  </w:r>
                </w:p>
                <w:p w:rsidR="00634AEA" w:rsidRDefault="00634AEA" w:rsidP="001A6648">
                  <w:pPr>
                    <w:pStyle w:val="Paragraphestandard"/>
                    <w:numPr>
                      <w:ilvl w:val="0"/>
                      <w:numId w:val="3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2"/>
                    </w:rPr>
                    <w:t>Viticulture</w:t>
                  </w:r>
                </w:p>
                <w:p w:rsidR="00634AEA" w:rsidRDefault="00634AEA" w:rsidP="001A6648">
                  <w:pPr>
                    <w:pStyle w:val="Paragraphestandard"/>
                    <w:tabs>
                      <w:tab w:val="left" w:pos="850"/>
                    </w:tabs>
                    <w:spacing w:line="240" w:lineRule="auto"/>
                    <w:ind w:left="720"/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2"/>
                    </w:rPr>
                  </w:pPr>
                </w:p>
                <w:p w:rsidR="00634AEA" w:rsidRPr="00122E7F" w:rsidRDefault="00634AEA" w:rsidP="001A7A1E">
                  <w:pPr>
                    <w:pStyle w:val="Paragraphestandard"/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9BBB59" w:themeColor="accent3"/>
                    </w:rPr>
                  </w:pPr>
                  <w:r w:rsidRPr="00122E7F">
                    <w:rPr>
                      <w:rFonts w:ascii="Segoe UI Semilight" w:hAnsi="Segoe UI Semilight" w:cs="Segoe UI Semilight"/>
                      <w:color w:val="9BBB59" w:themeColor="accent3"/>
                    </w:rPr>
                    <w:t>JUILLET 2014 – AOUT 2014</w:t>
                  </w:r>
                </w:p>
                <w:p w:rsidR="00634AEA" w:rsidRDefault="00634AEA" w:rsidP="001A6648">
                  <w:pPr>
                    <w:pStyle w:val="Paragraphestandard"/>
                    <w:numPr>
                      <w:ilvl w:val="0"/>
                      <w:numId w:val="3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2"/>
                    </w:rPr>
                    <w:t>Viticulture+ Vendanges vertes</w:t>
                  </w:r>
                </w:p>
                <w:p w:rsidR="00634AEA" w:rsidRPr="00321374" w:rsidRDefault="00634AEA" w:rsidP="00122E7F">
                  <w:pPr>
                    <w:pStyle w:val="Paragraphestandard"/>
                    <w:tabs>
                      <w:tab w:val="left" w:pos="850"/>
                    </w:tabs>
                    <w:spacing w:line="240" w:lineRule="auto"/>
                    <w:ind w:left="360"/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38" o:spid="_x0000_s1047" type="#_x0000_t202" style="position:absolute;margin-left:40.8pt;margin-top:515.55pt;width:229pt;height:73.9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" filled="f" stroked="f">
            <v:textbox>
              <w:txbxContent>
                <w:p w:rsidR="00634AEA" w:rsidRPr="00A92B6E" w:rsidRDefault="00634AEA" w:rsidP="00AA6C16">
                  <w:pPr>
                    <w:pStyle w:val="Textedebulles"/>
                    <w:tabs>
                      <w:tab w:val="left" w:pos="850"/>
                    </w:tabs>
                    <w:rPr>
                      <w:rFonts w:ascii="Segoe UI Semibold" w:hAnsi="Segoe UI Semibold" w:cs="Segoe UI Semibold"/>
                      <w:b/>
                      <w:i/>
                      <w:iCs/>
                      <w:caps/>
                      <w:color w:val="00AEAC"/>
                      <w:sz w:val="20"/>
                    </w:rPr>
                  </w:pPr>
                  <w:r>
                    <w:rPr>
                      <w:rFonts w:ascii="Segoe UI Semibold" w:hAnsi="Segoe UI Semibold" w:cs="Segoe UI Semibold"/>
                      <w:b/>
                      <w:bCs/>
                      <w:caps/>
                      <w:color w:val="00AEAC"/>
                      <w:sz w:val="20"/>
                    </w:rPr>
                    <w:t>LOISIRS</w:t>
                  </w:r>
                </w:p>
                <w:p w:rsidR="00634AEA" w:rsidRPr="00F0059B" w:rsidRDefault="00634AEA" w:rsidP="00AA6C16">
                  <w:pPr>
                    <w:pStyle w:val="Textedebulles"/>
                    <w:tabs>
                      <w:tab w:val="left" w:pos="850"/>
                    </w:tabs>
                    <w:rPr>
                      <w:rFonts w:ascii="Segoe UI Semilight" w:hAnsi="Segoe UI Semilight" w:cs="Segoe UI Semilight"/>
                      <w:color w:val="000000" w:themeColor="text1"/>
                      <w:szCs w:val="14"/>
                    </w:rPr>
                  </w:pPr>
                  <w:r>
                    <w:rPr>
                      <w:rFonts w:ascii="Segoe UI Semilight" w:hAnsi="Segoe UI Semilight" w:cs="Segoe UI Semilight"/>
                      <w:color w:val="000000" w:themeColor="text1"/>
                      <w:szCs w:val="14"/>
                    </w:rPr>
                    <w:t>THEATRE, CINEMA</w:t>
                  </w:r>
                </w:p>
                <w:p w:rsidR="00634AEA" w:rsidRPr="00A92B6E" w:rsidRDefault="00634AEA" w:rsidP="00AA6C16">
                  <w:pPr>
                    <w:pStyle w:val="Textedebulles"/>
                    <w:tabs>
                      <w:tab w:val="left" w:pos="850"/>
                    </w:tabs>
                    <w:spacing w:before="100"/>
                    <w:ind w:left="851" w:hanging="851"/>
                    <w:rPr>
                      <w:rFonts w:ascii="Segoe UI Semibold" w:hAnsi="Segoe UI Semibold" w:cs="Segoe UI Semibold"/>
                      <w:b/>
                      <w:i/>
                      <w:iCs/>
                      <w:caps/>
                      <w:color w:val="00AEAC"/>
                      <w:sz w:val="20"/>
                    </w:rPr>
                  </w:pP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AEAC"/>
                      <w:sz w:val="20"/>
                    </w:rPr>
                    <w:t>SPORT</w:t>
                  </w:r>
                </w:p>
                <w:p w:rsidR="00634AEA" w:rsidRPr="00923193" w:rsidRDefault="00634AEA" w:rsidP="00AA6C16">
                  <w:pPr>
                    <w:rPr>
                      <w:rFonts w:ascii="Segoe UI Semilight" w:hAnsi="Segoe UI Semilight" w:cs="Segoe UI Semilight"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Segoe UI Semilight" w:hAnsi="Segoe UI Semilight" w:cs="Segoe UI Semilight"/>
                      <w:bCs/>
                      <w:color w:val="000000" w:themeColor="text1"/>
                      <w:sz w:val="22"/>
                    </w:rPr>
                    <w:t>Activités diverses</w:t>
                  </w:r>
                </w:p>
              </w:txbxContent>
            </v:textbox>
          </v:shape>
        </w:pict>
      </w:r>
      <w:r>
        <w:rPr>
          <w:noProof/>
        </w:rPr>
        <w:pict>
          <v:group id="Grouper 25" o:spid="_x0000_s1042" style="position:absolute;margin-left:-290.9pt;margin-top:476.75pt;width:196.55pt;height:28.8pt;z-index:251592704;mso-width-relative:margin;mso-height-relative:margin" coordsize="23933,3568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">
            <v:group id="Grouper 26" o:spid="_x0000_s1043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rect id="Rectangle 27" o:spid="_x0000_s1044" style="position:absolute;width:23933;height:2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Qgs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vUr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EILBAAAA2wAAAA8AAAAAAAAAAAAAAAAAmAIAAGRycy9kb3du&#10;cmV2LnhtbFBLBQYAAAAABAAEAPUAAACGAwAAAAA=&#10;" filled="f" stroked="f"/>
              <v:shape id="Triangle isocèle 28" o:spid="_x0000_s1045" type="#_x0000_t5" style="position:absolute;left:10763;top:2419;width:2298;height:114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ysEA&#10;AADbAAAADwAAAGRycy9kb3ducmV2LnhtbERPyWrDMBC9B/oPYgK9hESODyW4kYNJCS2lh8Zt74M1&#10;XhJrZCx5+/vqUOjx8fbjaTatGKl3jWUF+10EgriwuuFKwffXZXsA4TyyxtYyKVjIwSl9WB0x0Xbi&#10;K425r0QIYZeggtr7LpHSFTUZdDvbEQeutL1BH2BfSd3jFMJNK+MoepIGGw4NNXZ0rqm454NRwNnt&#10;46dtZPFi7q+b8n3KhqX6VOpxPWfPIDzN/l/8537TCuIwNnwJP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wgsrBAAAA2wAAAA8AAAAAAAAAAAAAAAAAmAIAAGRycy9kb3du&#10;cmV2LnhtbFBLBQYAAAAABAAEAPUAAACGAwAAAAA=&#10;" filled="f" stroked="f"/>
            </v:group>
            <v:shape id="Zone de texte 29" o:spid="_x0000_s1046" type="#_x0000_t202" style="position:absolute;left:431;top:95;width:22930;height:27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e+cQA&#10;AADbAAAADwAAAGRycy9kb3ducmV2LnhtbESPQWvCQBSE7wX/w/IEL8Vs9FDamFViRNtLD0n9AY/s&#10;Mwlm34bsqtFf7xYKPQ4z8w2TbkbTiSsNrrWsYBHFIIgrq1uuFRx/9vN3EM4ja+wsk4I7OdisJy8p&#10;JtreuKBr6WsRIOwSVNB43ydSuqohgy6yPXHwTnYw6IMcaqkHvAW46eQyjt+kwZbDQoM95Q1V5/Ji&#10;FFBW2Mf32R1Msd3lh1PL9Co/lZpNx2wFwtPo/8N/7S+tYPkB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nvnEAAAA2wAAAA8AAAAAAAAAAAAAAAAAmAIAAGRycy9k&#10;b3ducmV2LnhtbFBLBQYAAAAABAAEAPUAAACJAwAAAAA=&#10;" filled="f" stroked="f">
              <v:textbox inset="0,0,0,0">
                <w:txbxContent>
                  <w:p w:rsidR="00634AEA" w:rsidRPr="00CC1010" w:rsidRDefault="00634AEA" w:rsidP="003C460D">
                    <w:pPr>
                      <w:pStyle w:val="Textedebulles"/>
                      <w:jc w:val="center"/>
                      <w:rPr>
                        <w:rFonts w:ascii="Segoe UI Semilight" w:hAnsi="Segoe UI Semilight" w:cs="Segoe UI Semilight"/>
                        <w:color w:val="4F81BD" w:themeColor="accent1"/>
                        <w:sz w:val="28"/>
                        <w:szCs w:val="30"/>
                      </w:rPr>
                    </w:pPr>
                    <w:r w:rsidRPr="00CC1010">
                      <w:rPr>
                        <w:rFonts w:ascii="Segoe UI Semilight" w:hAnsi="Segoe UI Semilight" w:cs="Segoe UI Semilight"/>
                        <w:color w:val="4F81BD" w:themeColor="accent1"/>
                        <w:sz w:val="28"/>
                        <w:szCs w:val="30"/>
                      </w:rPr>
                      <w:t>Compétences</w:t>
                    </w:r>
                  </w:p>
                  <w:p w:rsidR="00634AEA" w:rsidRPr="00CC1010" w:rsidRDefault="00634AEA">
                    <w:pPr>
                      <w:rPr>
                        <w:rFonts w:ascii="Verdana" w:hAnsi="Verdana"/>
                        <w:color w:val="4F81BD" w:themeColor="accent1"/>
                        <w:szCs w:val="20"/>
                      </w:rPr>
                    </w:pPr>
                  </w:p>
                </w:txbxContent>
              </v:textbox>
            </v:shape>
            <w10:wrap type="through"/>
          </v:group>
        </w:pict>
      </w:r>
      <w:r>
        <w:rPr>
          <w:noProof/>
        </w:rPr>
        <w:pict>
          <v:group id="Grouper 51" o:spid="_x0000_s1060" style="position:absolute;margin-left:30.9pt;margin-top:470pt;width:23.9pt;height:23.9pt;z-index:251716608" coordsize="303530,303530" wrapcoords="6750 0 3375 1350 -675 7425 -675 14175 4050 20925 6750 20925 14175 20925 16875 20925 21600 14175 21600 7425 17550 1350 14175 0 675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">
            <v:oval id="Ellipse 48" o:spid="_x0000_s1062" style="position:absolute;width:303530;height:303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siMIA&#10;AADbAAAADwAAAGRycy9kb3ducmV2LnhtbERPW2vCMBR+H/gfwhH2tqa6sY3OKKIMykDQboK+HZrT&#10;C2tOShNt9u/Ng7DHj+++WAXTiSsNrrWsYJakIIhLq1uuFfx8fz69g3AeWWNnmRT8kYPVcvKwwEzb&#10;kQ90LXwtYgi7DBU03veZlK5syKBLbE8cucoOBn2EQy31gGMMN52cp+mrNNhybGiwp01D5W9xMQrG&#10;ogphn5+ft/y1e+tP+XFdXY5KPU7D+gOEp+D/xXd3rhW8xLH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2yIwgAAANsAAAAPAAAAAAAAAAAAAAAAAJgCAABkcnMvZG93&#10;bnJldi54bWxQSwUGAAAAAAQABAD1AAAAhwMAAAAA&#10;" fillcolor="#00aeac" stroked="f"/>
            <v:shape id="Image 5" o:spid="_x0000_s1061" type="#_x0000_t75" style="position:absolute;left:56515;top:74993;width:200025;height:1440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<v:imagedata r:id="rId11" o:title=""/>
              <v:path arrowok="t"/>
            </v:shape>
            <w10:wrap type="through"/>
          </v:group>
        </w:pict>
      </w:r>
      <w:r>
        <w:rPr>
          <w:noProof/>
        </w:rPr>
        <w:pict>
          <v:shape id="Zone de texte 37" o:spid="_x0000_s1041" type="#_x0000_t202" style="position:absolute;margin-left:-283.95pt;margin-top:515.55pt;width:195pt;height:73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" filled="f" stroked="f">
            <v:textbox>
              <w:txbxContent>
                <w:p w:rsidR="00634AEA" w:rsidRPr="00A92B6E" w:rsidRDefault="00634AEA" w:rsidP="00AA6C16">
                  <w:pPr>
                    <w:pStyle w:val="Textedebulles"/>
                    <w:tabs>
                      <w:tab w:val="left" w:pos="850"/>
                    </w:tabs>
                    <w:rPr>
                      <w:rFonts w:ascii="Segoe UI Semibold" w:hAnsi="Segoe UI Semibold" w:cs="Segoe UI Semibold"/>
                      <w:b/>
                      <w:i/>
                      <w:iCs/>
                      <w:caps/>
                      <w:color w:val="00AEAC"/>
                      <w:sz w:val="20"/>
                    </w:rPr>
                  </w:pP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AEAC"/>
                      <w:sz w:val="20"/>
                    </w:rPr>
                    <w:t>ANGLAIS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0"/>
                    </w:rPr>
                    <w:t>›</w:t>
                  </w:r>
                </w:p>
                <w:p w:rsidR="00634AEA" w:rsidRPr="00F0059B" w:rsidRDefault="00634AEA" w:rsidP="00AA6C16">
                  <w:pPr>
                    <w:pStyle w:val="Textedebulles"/>
                    <w:tabs>
                      <w:tab w:val="left" w:pos="850"/>
                    </w:tabs>
                    <w:spacing w:after="120"/>
                    <w:rPr>
                      <w:rFonts w:ascii="Segoe UI Semilight" w:hAnsi="Segoe UI Semilight" w:cs="Segoe UI Semilight"/>
                      <w:color w:val="000000" w:themeColor="text1"/>
                      <w:szCs w:val="14"/>
                    </w:rPr>
                  </w:pPr>
                  <w:r>
                    <w:rPr>
                      <w:rFonts w:ascii="Segoe UI Semilight" w:hAnsi="Segoe UI Semilight" w:cs="Segoe UI Semilight"/>
                      <w:color w:val="000000" w:themeColor="text1"/>
                      <w:szCs w:val="14"/>
                    </w:rPr>
                    <w:t>NIVEAU B1</w:t>
                  </w:r>
                </w:p>
                <w:p w:rsidR="00634AEA" w:rsidRPr="00A92B6E" w:rsidRDefault="00634AEA" w:rsidP="00AA6C16">
                  <w:pPr>
                    <w:pStyle w:val="Textedebulles"/>
                    <w:tabs>
                      <w:tab w:val="left" w:pos="850"/>
                    </w:tabs>
                    <w:rPr>
                      <w:rFonts w:ascii="Segoe UI Semibold" w:hAnsi="Segoe UI Semibold" w:cs="Segoe UI Semibold"/>
                      <w:b/>
                      <w:i/>
                      <w:iCs/>
                      <w:caps/>
                      <w:color w:val="00AEAC"/>
                      <w:sz w:val="20"/>
                    </w:rPr>
                  </w:pP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AEAC"/>
                      <w:sz w:val="20"/>
                    </w:rPr>
                    <w:t>INFORMATIQUE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0"/>
                    </w:rPr>
                    <w:t>›</w:t>
                  </w:r>
                </w:p>
                <w:p w:rsidR="00634AEA" w:rsidRPr="00F0059B" w:rsidRDefault="00634AEA" w:rsidP="0043288E">
                  <w:pPr>
                    <w:rPr>
                      <w:rFonts w:ascii="Segoe UI Semilight" w:hAnsi="Segoe UI Semilight" w:cs="Segoe UI Semilight"/>
                      <w:b/>
                      <w:color w:val="000000" w:themeColor="text1"/>
                      <w:sz w:val="22"/>
                    </w:rPr>
                  </w:pPr>
                  <w:r w:rsidRPr="00F0059B">
                    <w:rPr>
                      <w:rFonts w:ascii="Segoe UI Semilight" w:hAnsi="Segoe UI Semilight" w:cs="Segoe UI Semilight"/>
                      <w:color w:val="000000" w:themeColor="text1"/>
                      <w:sz w:val="18"/>
                      <w:szCs w:val="14"/>
                    </w:rPr>
                    <w:t>Word, Excel, Internet, Access, PowerPoint</w:t>
                  </w:r>
                </w:p>
              </w:txbxContent>
            </v:textbox>
          </v:shape>
        </w:pict>
      </w:r>
      <w:r>
        <w:rPr>
          <w:noProof/>
        </w:rPr>
        <w:pict>
          <v:group id="Grouper 52" o:spid="_x0000_s1057" style="position:absolute;margin-left:-290.9pt;margin-top:476.75pt;width:23.9pt;height:23.9pt;z-index:251699200" coordsize="303530,303530" wrapcoords="6750 0 3375 1350 -675 7425 -675 14175 4050 20925 6750 20925 14175 20925 16875 20925 21600 14175 21600 7425 17550 1350 14175 0 675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">
            <v:oval id="Ellipse 45" o:spid="_x0000_s1059" style="position:absolute;width:303530;height:303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DFsYA&#10;AADbAAAADwAAAGRycy9kb3ducmV2LnhtbESP3WoCMRSE7wt9h3AKvdNsbbVlaxRpKSyCoNsK7d1h&#10;c/YHNyfLJrrx7Y0g9HKYmW+Y+TKYVpyod41lBU/jBARxYXXDlYKf76/RGwjnkTW2lknBmRwsF/d3&#10;c0y1HXhHp9xXIkLYpaig9r5LpXRFTQbd2HbE0Sttb9BH2VdS9zhEuGnlJElm0mDDcaHGjj5qKg75&#10;0SgY8jKEbfb3/MnrzWv3m+1X5XGv1ONDWL2D8BT8f/jWzrSClylcv8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DFsYAAADbAAAADwAAAAAAAAAAAAAAAACYAgAAZHJz&#10;L2Rvd25yZXYueG1sUEsFBgAAAAAEAAQA9QAAAIsDAAAAAA==&#10;" fillcolor="#00aeac" stroked="f"/>
            <v:shape id="Image 4" o:spid="_x0000_s1058" type="#_x0000_t75" style="position:absolute;left:88265;top:50165;width:130175;height:2095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<v:imagedata r:id="rId12" o:title=""/>
              <v:path arrowok="t"/>
            </v:shape>
            <w10:wrap type="through"/>
          </v:group>
        </w:pict>
      </w:r>
    </w:p>
    <w:sectPr w:rsidR="00122E7F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224" w:rsidRDefault="00A10224" w:rsidP="00F07227">
      <w:r>
        <w:separator/>
      </w:r>
    </w:p>
  </w:endnote>
  <w:endnote w:type="continuationSeparator" w:id="1">
    <w:p w:rsidR="00A10224" w:rsidRDefault="00A10224" w:rsidP="00F0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224" w:rsidRDefault="00A10224" w:rsidP="00F07227">
      <w:r>
        <w:separator/>
      </w:r>
    </w:p>
  </w:footnote>
  <w:footnote w:type="continuationSeparator" w:id="1">
    <w:p w:rsidR="00A10224" w:rsidRDefault="00A10224" w:rsidP="00F07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61D9"/>
    <w:multiLevelType w:val="hybridMultilevel"/>
    <w:tmpl w:val="1EA855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2C2E7AA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Semibold" w:hAnsi="Segoe UI Semibold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2C0B"/>
    <w:multiLevelType w:val="hybridMultilevel"/>
    <w:tmpl w:val="F53CA10E"/>
    <w:lvl w:ilvl="0" w:tplc="511E7EC4">
      <w:start w:val="1"/>
      <w:numFmt w:val="bullet"/>
      <w:lvlText w:val="&gt;"/>
      <w:lvlJc w:val="left"/>
      <w:pPr>
        <w:ind w:left="720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3690F"/>
    <w:multiLevelType w:val="hybridMultilevel"/>
    <w:tmpl w:val="7E14264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8D082D2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4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B3F4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A75A5"/>
    <w:multiLevelType w:val="multilevel"/>
    <w:tmpl w:val="9522A6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&gt;"/>
      <w:lvlJc w:val="left"/>
      <w:pPr>
        <w:ind w:left="1440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42890"/>
    <w:multiLevelType w:val="hybridMultilevel"/>
    <w:tmpl w:val="C91CEECC"/>
    <w:lvl w:ilvl="0" w:tplc="511E7EC4">
      <w:start w:val="1"/>
      <w:numFmt w:val="bullet"/>
      <w:lvlText w:val="&gt;"/>
      <w:lvlJc w:val="left"/>
      <w:pPr>
        <w:ind w:left="720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91766"/>
    <w:multiLevelType w:val="hybridMultilevel"/>
    <w:tmpl w:val="8F205C0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511E7EC4">
      <w:start w:val="1"/>
      <w:numFmt w:val="bullet"/>
      <w:lvlText w:val="&gt;"/>
      <w:lvlJc w:val="left"/>
      <w:pPr>
        <w:tabs>
          <w:tab w:val="num" w:pos="1022"/>
        </w:tabs>
        <w:ind w:left="1022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8024D"/>
    <w:multiLevelType w:val="hybridMultilevel"/>
    <w:tmpl w:val="C874820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AA2EA28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64598"/>
    <w:multiLevelType w:val="hybridMultilevel"/>
    <w:tmpl w:val="240655C6"/>
    <w:lvl w:ilvl="0" w:tplc="511E7EC4">
      <w:start w:val="1"/>
      <w:numFmt w:val="bullet"/>
      <w:lvlText w:val="&gt;"/>
      <w:lvlJc w:val="left"/>
      <w:pPr>
        <w:ind w:left="720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56B02"/>
    <w:multiLevelType w:val="hybridMultilevel"/>
    <w:tmpl w:val="CE38F508"/>
    <w:lvl w:ilvl="0" w:tplc="511E7EC4">
      <w:start w:val="1"/>
      <w:numFmt w:val="bullet"/>
      <w:lvlText w:val="&gt;"/>
      <w:lvlJc w:val="left"/>
      <w:pPr>
        <w:ind w:left="1933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28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37C93"/>
    <w:multiLevelType w:val="hybridMultilevel"/>
    <w:tmpl w:val="DB76D998"/>
    <w:lvl w:ilvl="0" w:tplc="511E7EC4">
      <w:start w:val="1"/>
      <w:numFmt w:val="bullet"/>
      <w:lvlText w:val="&gt;"/>
      <w:lvlJc w:val="left"/>
      <w:pPr>
        <w:ind w:left="1383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1765A"/>
    <w:multiLevelType w:val="hybridMultilevel"/>
    <w:tmpl w:val="7D8831E0"/>
    <w:lvl w:ilvl="0" w:tplc="511E7EC4">
      <w:start w:val="1"/>
      <w:numFmt w:val="bullet"/>
      <w:lvlText w:val="&gt;"/>
      <w:lvlJc w:val="left"/>
      <w:pPr>
        <w:ind w:left="720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B42C7"/>
    <w:multiLevelType w:val="hybridMultilevel"/>
    <w:tmpl w:val="2E2493F4"/>
    <w:lvl w:ilvl="0" w:tplc="511E7EC4">
      <w:start w:val="1"/>
      <w:numFmt w:val="bullet"/>
      <w:lvlText w:val="&gt;"/>
      <w:lvlJc w:val="left"/>
      <w:pPr>
        <w:ind w:left="2956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35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1625F"/>
    <w:multiLevelType w:val="hybridMultilevel"/>
    <w:tmpl w:val="57D2694E"/>
    <w:lvl w:ilvl="0" w:tplc="511E7EC4">
      <w:start w:val="1"/>
      <w:numFmt w:val="bullet"/>
      <w:lvlText w:val="&gt;"/>
      <w:lvlJc w:val="left"/>
      <w:pPr>
        <w:ind w:left="1326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7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19"/>
  </w:num>
  <w:num w:numId="4">
    <w:abstractNumId w:val="10"/>
  </w:num>
  <w:num w:numId="5">
    <w:abstractNumId w:val="17"/>
  </w:num>
  <w:num w:numId="6">
    <w:abstractNumId w:val="1"/>
  </w:num>
  <w:num w:numId="7">
    <w:abstractNumId w:val="8"/>
  </w:num>
  <w:num w:numId="8">
    <w:abstractNumId w:val="14"/>
  </w:num>
  <w:num w:numId="9">
    <w:abstractNumId w:val="20"/>
  </w:num>
  <w:num w:numId="10">
    <w:abstractNumId w:val="26"/>
  </w:num>
  <w:num w:numId="11">
    <w:abstractNumId w:val="32"/>
  </w:num>
  <w:num w:numId="12">
    <w:abstractNumId w:val="28"/>
  </w:num>
  <w:num w:numId="13">
    <w:abstractNumId w:val="35"/>
  </w:num>
  <w:num w:numId="14">
    <w:abstractNumId w:val="38"/>
  </w:num>
  <w:num w:numId="15">
    <w:abstractNumId w:val="13"/>
  </w:num>
  <w:num w:numId="16">
    <w:abstractNumId w:val="11"/>
  </w:num>
  <w:num w:numId="17">
    <w:abstractNumId w:val="0"/>
  </w:num>
  <w:num w:numId="18">
    <w:abstractNumId w:val="9"/>
  </w:num>
  <w:num w:numId="19">
    <w:abstractNumId w:val="33"/>
  </w:num>
  <w:num w:numId="20">
    <w:abstractNumId w:val="21"/>
  </w:num>
  <w:num w:numId="21">
    <w:abstractNumId w:val="24"/>
  </w:num>
  <w:num w:numId="22">
    <w:abstractNumId w:val="16"/>
  </w:num>
  <w:num w:numId="23">
    <w:abstractNumId w:val="30"/>
  </w:num>
  <w:num w:numId="24">
    <w:abstractNumId w:val="5"/>
  </w:num>
  <w:num w:numId="25">
    <w:abstractNumId w:val="4"/>
  </w:num>
  <w:num w:numId="26">
    <w:abstractNumId w:val="2"/>
  </w:num>
  <w:num w:numId="27">
    <w:abstractNumId w:val="23"/>
  </w:num>
  <w:num w:numId="28">
    <w:abstractNumId w:val="7"/>
  </w:num>
  <w:num w:numId="29">
    <w:abstractNumId w:val="22"/>
  </w:num>
  <w:num w:numId="30">
    <w:abstractNumId w:val="12"/>
  </w:num>
  <w:num w:numId="31">
    <w:abstractNumId w:val="15"/>
  </w:num>
  <w:num w:numId="32">
    <w:abstractNumId w:val="25"/>
  </w:num>
  <w:num w:numId="33">
    <w:abstractNumId w:val="29"/>
  </w:num>
  <w:num w:numId="34">
    <w:abstractNumId w:val="18"/>
  </w:num>
  <w:num w:numId="35">
    <w:abstractNumId w:val="27"/>
  </w:num>
  <w:num w:numId="36">
    <w:abstractNumId w:val="36"/>
  </w:num>
  <w:num w:numId="37">
    <w:abstractNumId w:val="31"/>
  </w:num>
  <w:num w:numId="38">
    <w:abstractNumId w:val="34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76A3"/>
    <w:rsid w:val="0001049D"/>
    <w:rsid w:val="00026B6D"/>
    <w:rsid w:val="000425DB"/>
    <w:rsid w:val="00122E7F"/>
    <w:rsid w:val="00132AA9"/>
    <w:rsid w:val="001A6648"/>
    <w:rsid w:val="001A7A1E"/>
    <w:rsid w:val="001B15C9"/>
    <w:rsid w:val="001B55A0"/>
    <w:rsid w:val="002131BA"/>
    <w:rsid w:val="00253528"/>
    <w:rsid w:val="00287051"/>
    <w:rsid w:val="00321374"/>
    <w:rsid w:val="00325AF6"/>
    <w:rsid w:val="003441EC"/>
    <w:rsid w:val="0036531F"/>
    <w:rsid w:val="00381B36"/>
    <w:rsid w:val="0039260A"/>
    <w:rsid w:val="003C460D"/>
    <w:rsid w:val="003C623F"/>
    <w:rsid w:val="0043288E"/>
    <w:rsid w:val="00446CB6"/>
    <w:rsid w:val="00507FCA"/>
    <w:rsid w:val="005B2905"/>
    <w:rsid w:val="00634AEA"/>
    <w:rsid w:val="0066422A"/>
    <w:rsid w:val="006F6AE4"/>
    <w:rsid w:val="00760233"/>
    <w:rsid w:val="0083003D"/>
    <w:rsid w:val="008424FA"/>
    <w:rsid w:val="008B248E"/>
    <w:rsid w:val="008E4DD2"/>
    <w:rsid w:val="00923193"/>
    <w:rsid w:val="00931E07"/>
    <w:rsid w:val="00945931"/>
    <w:rsid w:val="0097601D"/>
    <w:rsid w:val="009B0E77"/>
    <w:rsid w:val="009C11D9"/>
    <w:rsid w:val="009F3665"/>
    <w:rsid w:val="00A10224"/>
    <w:rsid w:val="00A47397"/>
    <w:rsid w:val="00A92B6E"/>
    <w:rsid w:val="00AA6C16"/>
    <w:rsid w:val="00AF7C19"/>
    <w:rsid w:val="00B00990"/>
    <w:rsid w:val="00B45E1E"/>
    <w:rsid w:val="00B968C5"/>
    <w:rsid w:val="00BA62FB"/>
    <w:rsid w:val="00BC15FE"/>
    <w:rsid w:val="00BC5ADF"/>
    <w:rsid w:val="00BE6D8B"/>
    <w:rsid w:val="00C665CF"/>
    <w:rsid w:val="00C85E6D"/>
    <w:rsid w:val="00CC1010"/>
    <w:rsid w:val="00CE06E8"/>
    <w:rsid w:val="00D171C4"/>
    <w:rsid w:val="00D873DD"/>
    <w:rsid w:val="00F0059B"/>
    <w:rsid w:val="00F07227"/>
    <w:rsid w:val="00F476A3"/>
    <w:rsid w:val="00F9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7227"/>
  </w:style>
  <w:style w:type="paragraph" w:styleId="Pieddepage">
    <w:name w:val="footer"/>
    <w:basedOn w:val="Normal"/>
    <w:link w:val="Pieddepag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227"/>
  </w:style>
  <w:style w:type="paragraph" w:styleId="Rvision">
    <w:name w:val="Revision"/>
    <w:hidden/>
    <w:uiPriority w:val="99"/>
    <w:semiHidden/>
    <w:rsid w:val="002131BA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68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68C5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92319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udiant\AppData\Roaming\Microsoft\Templates\CV%20classique%20color&#233;%20(design%20horizont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C005DBC-104D-4FBA-9435-31D91765D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95D16-9FF0-498B-A3FB-EE45899474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classique coloré (design horizontal)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classique coloré (design horizontal)</vt:lpstr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classique coloré (design horizontal)</dc:title>
  <dc:subject/>
  <dc:creator/>
  <cp:keywords/>
  <dc:description/>
  <cp:lastModifiedBy/>
  <cp:revision>1</cp:revision>
  <dcterms:created xsi:type="dcterms:W3CDTF">2014-11-19T13:26:00Z</dcterms:created>
  <dcterms:modified xsi:type="dcterms:W3CDTF">2015-07-03T11:58:00Z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TC043158549991</vt:lpwstr>
  </property>
</Properties>
</file>