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D9" w:rsidRDefault="006633D9"/>
    <w:p w:rsidR="006633D9" w:rsidRPr="0093712B" w:rsidRDefault="006633D9">
      <w:pPr>
        <w:rPr>
          <w:b/>
        </w:rPr>
      </w:pPr>
      <w:r>
        <w:rPr>
          <w:b/>
        </w:rPr>
        <w:t xml:space="preserve">  FABBROLATI NADIA</w:t>
      </w:r>
    </w:p>
    <w:p w:rsidR="006633D9" w:rsidRPr="00FD6D65" w:rsidRDefault="006633D9" w:rsidP="00FD6D65">
      <w:pPr>
        <w:tabs>
          <w:tab w:val="left" w:pos="8415"/>
        </w:tabs>
      </w:pPr>
      <w:r w:rsidRPr="0093712B">
        <w:t xml:space="preserve">                        </w:t>
      </w:r>
      <w:r>
        <w:t xml:space="preserve">                                </w:t>
      </w:r>
      <w:r w:rsidRPr="0093712B">
        <w:rPr>
          <w:u w:val="single"/>
        </w:rPr>
        <w:t xml:space="preserve">  </w:t>
      </w:r>
      <w:r w:rsidRPr="0093712B">
        <w:rPr>
          <w:b/>
          <w:sz w:val="32"/>
          <w:szCs w:val="32"/>
          <w:u w:val="single"/>
        </w:rPr>
        <w:t>CURRICULUM   VITAE</w:t>
      </w:r>
      <w:r>
        <w:rPr>
          <w:b/>
          <w:sz w:val="32"/>
          <w:szCs w:val="32"/>
          <w:u w:val="single"/>
        </w:rPr>
        <w:t xml:space="preserve">                                                                                            </w:t>
      </w:r>
    </w:p>
    <w:p w:rsidR="006633D9" w:rsidRPr="0093712B" w:rsidRDefault="006633D9" w:rsidP="00A21752">
      <w:pPr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CC5ABF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5.25pt">
            <v:imagedata r:id="rId4" o:title=""/>
          </v:shape>
        </w:pict>
      </w:r>
    </w:p>
    <w:p w:rsidR="006633D9" w:rsidRPr="0093712B" w:rsidRDefault="006633D9">
      <w:pPr>
        <w:rPr>
          <w:b/>
          <w:sz w:val="24"/>
          <w:szCs w:val="24"/>
        </w:rPr>
      </w:pPr>
      <w:r w:rsidRPr="0093712B">
        <w:rPr>
          <w:b/>
          <w:sz w:val="24"/>
          <w:szCs w:val="24"/>
        </w:rPr>
        <w:t>Luogo e data di nascita               Sandrigo (VI) 17-02-1968</w:t>
      </w:r>
    </w:p>
    <w:p w:rsidR="006633D9" w:rsidRPr="0093712B" w:rsidRDefault="006633D9">
      <w:pPr>
        <w:rPr>
          <w:b/>
          <w:sz w:val="24"/>
          <w:szCs w:val="24"/>
        </w:rPr>
      </w:pPr>
      <w:r w:rsidRPr="0093712B">
        <w:rPr>
          <w:b/>
          <w:sz w:val="24"/>
          <w:szCs w:val="24"/>
        </w:rPr>
        <w:t xml:space="preserve">Residenza                                   </w:t>
      </w:r>
      <w:r>
        <w:rPr>
          <w:b/>
          <w:sz w:val="24"/>
          <w:szCs w:val="24"/>
        </w:rPr>
        <w:t xml:space="preserve">   Thiene in via castelletto 55 (vi)</w:t>
      </w:r>
    </w:p>
    <w:p w:rsidR="006633D9" w:rsidRPr="00697F3B" w:rsidRDefault="006633D9">
      <w:pPr>
        <w:rPr>
          <w:b/>
          <w:sz w:val="24"/>
          <w:szCs w:val="24"/>
          <w:lang w:val="en-GB"/>
        </w:rPr>
      </w:pPr>
      <w:r w:rsidRPr="00697F3B">
        <w:rPr>
          <w:b/>
          <w:sz w:val="24"/>
          <w:szCs w:val="24"/>
          <w:lang w:val="en-GB"/>
        </w:rPr>
        <w:t xml:space="preserve">Tel.                                                  3488619146 </w:t>
      </w:r>
    </w:p>
    <w:p w:rsidR="006633D9" w:rsidRPr="00697F3B" w:rsidRDefault="006633D9" w:rsidP="00694A04">
      <w:pPr>
        <w:tabs>
          <w:tab w:val="left" w:pos="8580"/>
        </w:tabs>
        <w:rPr>
          <w:b/>
          <w:sz w:val="24"/>
          <w:szCs w:val="24"/>
          <w:lang w:val="en-GB"/>
        </w:rPr>
      </w:pPr>
      <w:r w:rsidRPr="00697F3B">
        <w:rPr>
          <w:b/>
          <w:sz w:val="24"/>
          <w:szCs w:val="24"/>
          <w:lang w:val="en-GB"/>
        </w:rPr>
        <w:t>Mail:                                               nadia-arte-restauri@libero.it</w:t>
      </w:r>
    </w:p>
    <w:p w:rsidR="006633D9" w:rsidRDefault="006633D9" w:rsidP="00694A04">
      <w:pPr>
        <w:tabs>
          <w:tab w:val="left" w:pos="8580"/>
        </w:tabs>
        <w:rPr>
          <w:b/>
          <w:sz w:val="32"/>
          <w:szCs w:val="32"/>
          <w:u w:val="single"/>
        </w:rPr>
      </w:pPr>
      <w:r w:rsidRPr="00697F3B">
        <w:rPr>
          <w:b/>
          <w:sz w:val="24"/>
          <w:szCs w:val="24"/>
          <w:lang w:val="en-GB"/>
        </w:rPr>
        <w:t xml:space="preserve">                                            </w:t>
      </w:r>
      <w:r w:rsidRPr="00697F3B">
        <w:rPr>
          <w:b/>
          <w:sz w:val="24"/>
          <w:szCs w:val="24"/>
          <w:u w:val="single"/>
          <w:lang w:val="en-GB"/>
        </w:rPr>
        <w:t xml:space="preserve"> </w:t>
      </w:r>
      <w:r w:rsidRPr="0093712B">
        <w:rPr>
          <w:b/>
          <w:sz w:val="32"/>
          <w:szCs w:val="32"/>
          <w:u w:val="single"/>
        </w:rPr>
        <w:t>ESPERIENZE PROFESSIONALI</w:t>
      </w:r>
    </w:p>
    <w:p w:rsidR="006633D9" w:rsidRDefault="006633D9" w:rsidP="00694A04">
      <w:pPr>
        <w:tabs>
          <w:tab w:val="left" w:pos="8580"/>
        </w:tabs>
        <w:rPr>
          <w:b/>
          <w:sz w:val="32"/>
          <w:szCs w:val="32"/>
          <w:u w:val="single"/>
        </w:rPr>
      </w:pPr>
    </w:p>
    <w:p w:rsidR="006633D9" w:rsidRPr="00FC114B" w:rsidRDefault="006633D9" w:rsidP="00694A04">
      <w:pPr>
        <w:tabs>
          <w:tab w:val="left" w:pos="8580"/>
        </w:tabs>
        <w:rPr>
          <w:b/>
          <w:sz w:val="24"/>
          <w:szCs w:val="24"/>
        </w:rPr>
      </w:pPr>
      <w:r w:rsidRPr="00FC114B">
        <w:rPr>
          <w:b/>
          <w:sz w:val="24"/>
          <w:szCs w:val="24"/>
        </w:rPr>
        <w:t xml:space="preserve">Dal luglio </w:t>
      </w:r>
      <w:smartTag w:uri="urn:schemas-microsoft-com:office:smarttags" w:element="metricconverter">
        <w:smartTagPr>
          <w:attr w:name="ProductID" w:val="2015 a"/>
        </w:smartTagPr>
        <w:r w:rsidRPr="00FC114B">
          <w:rPr>
            <w:b/>
            <w:sz w:val="24"/>
            <w:szCs w:val="24"/>
          </w:rPr>
          <w:t>2015 a</w:t>
        </w:r>
      </w:smartTag>
      <w:r w:rsidRPr="00FC114B">
        <w:rPr>
          <w:b/>
          <w:sz w:val="24"/>
          <w:szCs w:val="24"/>
        </w:rPr>
        <w:t xml:space="preserve"> ottobre 2015 tecnico del restauro (restauratrice)con mansioni di restauro,ripristino pulizia capitelli,statue,altari di una chiesa di Valdagno del 600</w:t>
      </w:r>
    </w:p>
    <w:p w:rsidR="006633D9" w:rsidRPr="0093712B" w:rsidRDefault="006633D9" w:rsidP="00694A04">
      <w:pPr>
        <w:tabs>
          <w:tab w:val="left" w:pos="8580"/>
        </w:tabs>
        <w:rPr>
          <w:b/>
          <w:sz w:val="24"/>
          <w:szCs w:val="24"/>
        </w:rPr>
      </w:pPr>
      <w:r w:rsidRPr="0093712B">
        <w:rPr>
          <w:b/>
          <w:sz w:val="24"/>
          <w:szCs w:val="24"/>
        </w:rPr>
        <w:t>Dal 2008 al 2009 Dita orafa Divior di Cavazzalle  (VI),con mansioni di designe,progettazione e creazioni gioielli</w:t>
      </w:r>
    </w:p>
    <w:p w:rsidR="006633D9" w:rsidRPr="0093712B" w:rsidRDefault="006633D9" w:rsidP="00694A04">
      <w:pPr>
        <w:tabs>
          <w:tab w:val="left" w:pos="8580"/>
        </w:tabs>
        <w:rPr>
          <w:b/>
          <w:sz w:val="24"/>
          <w:szCs w:val="24"/>
        </w:rPr>
      </w:pPr>
      <w:r w:rsidRPr="0093712B">
        <w:rPr>
          <w:b/>
          <w:sz w:val="24"/>
          <w:szCs w:val="24"/>
        </w:rPr>
        <w:t>Dal 2007 al 2008 Pittura e disegni su vasi di ceramica</w:t>
      </w:r>
    </w:p>
    <w:p w:rsidR="006633D9" w:rsidRPr="0093712B" w:rsidRDefault="006633D9" w:rsidP="00694A04">
      <w:pPr>
        <w:tabs>
          <w:tab w:val="left" w:pos="8580"/>
        </w:tabs>
        <w:rPr>
          <w:b/>
          <w:sz w:val="24"/>
          <w:szCs w:val="24"/>
        </w:rPr>
      </w:pPr>
      <w:r w:rsidRPr="0093712B">
        <w:rPr>
          <w:b/>
          <w:sz w:val="24"/>
          <w:szCs w:val="24"/>
        </w:rPr>
        <w:t>Dal 2002 al 2006 Euromeccanica preziosi (VI) ditta orafa con mansioni di rifiniture campionario,soprattutto chiusure Bulgari,carteggio,assemblaggio a banco.</w:t>
      </w:r>
    </w:p>
    <w:p w:rsidR="006633D9" w:rsidRDefault="006633D9" w:rsidP="00694A04">
      <w:pPr>
        <w:tabs>
          <w:tab w:val="left" w:pos="8580"/>
        </w:tabs>
        <w:rPr>
          <w:b/>
          <w:sz w:val="24"/>
          <w:szCs w:val="24"/>
        </w:rPr>
      </w:pPr>
      <w:r w:rsidRPr="0093712B">
        <w:rPr>
          <w:b/>
          <w:sz w:val="24"/>
          <w:szCs w:val="24"/>
        </w:rPr>
        <w:t>Dal 200</w:t>
      </w:r>
      <w:r>
        <w:rPr>
          <w:b/>
          <w:sz w:val="24"/>
          <w:szCs w:val="24"/>
        </w:rPr>
        <w:t>0</w:t>
      </w:r>
      <w:r w:rsidRPr="0093712B">
        <w:rPr>
          <w:b/>
          <w:sz w:val="24"/>
          <w:szCs w:val="24"/>
        </w:rPr>
        <w:t xml:space="preserve"> al 2002 Costantini di Povolaro (VI) ditta di circuiti stampati,e sistemi di sicurezza con mansioni di controllo qualità nei reparti e assemblaggio componenti.</w:t>
      </w:r>
    </w:p>
    <w:p w:rsidR="006633D9" w:rsidRPr="0093712B" w:rsidRDefault="006633D9" w:rsidP="00694A04">
      <w:pPr>
        <w:tabs>
          <w:tab w:val="left" w:pos="85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2002 Tre mesi mensa della lavarda con mansioni di servizio self service e a turno con altri consegne a domicilio pasti scolastici.</w:t>
      </w:r>
    </w:p>
    <w:p w:rsidR="006633D9" w:rsidRPr="0093712B" w:rsidRDefault="006633D9" w:rsidP="00694A04">
      <w:pPr>
        <w:tabs>
          <w:tab w:val="left" w:pos="8580"/>
        </w:tabs>
        <w:rPr>
          <w:b/>
          <w:sz w:val="24"/>
          <w:szCs w:val="24"/>
        </w:rPr>
      </w:pPr>
      <w:r w:rsidRPr="0093712B">
        <w:rPr>
          <w:b/>
          <w:sz w:val="24"/>
          <w:szCs w:val="24"/>
        </w:rPr>
        <w:t>Dal 1997 al 1999 pittura in piatti e vasi di ceramica/porcellane a Deruta (umbria)</w:t>
      </w:r>
    </w:p>
    <w:p w:rsidR="006633D9" w:rsidRPr="0093712B" w:rsidRDefault="006633D9" w:rsidP="00694A04">
      <w:pPr>
        <w:tabs>
          <w:tab w:val="left" w:pos="8580"/>
        </w:tabs>
        <w:rPr>
          <w:b/>
          <w:sz w:val="24"/>
          <w:szCs w:val="24"/>
        </w:rPr>
      </w:pPr>
      <w:r w:rsidRPr="0093712B">
        <w:rPr>
          <w:b/>
          <w:sz w:val="24"/>
          <w:szCs w:val="24"/>
        </w:rPr>
        <w:t>Dal 1986 al 1996 Ditta orafa Cucciniello di Cavazzale (VI) con mansioni di controllo qualità campionario.Creazioni gioielli.</w:t>
      </w:r>
    </w:p>
    <w:p w:rsidR="006633D9" w:rsidRPr="00A21752" w:rsidRDefault="006633D9" w:rsidP="00694A04">
      <w:pPr>
        <w:tabs>
          <w:tab w:val="left" w:pos="8580"/>
        </w:tabs>
        <w:rPr>
          <w:b/>
          <w:sz w:val="24"/>
          <w:szCs w:val="24"/>
          <w:u w:val="single"/>
        </w:rPr>
      </w:pPr>
      <w:r w:rsidRPr="00A21752">
        <w:rPr>
          <w:b/>
          <w:sz w:val="24"/>
          <w:szCs w:val="24"/>
          <w:u w:val="single"/>
        </w:rPr>
        <w:t>Dal 1996 al 1997 Esperienza di vigilanza antitaccheggio in centi commerciali a Perugia</w:t>
      </w:r>
    </w:p>
    <w:p w:rsidR="006633D9" w:rsidRDefault="006633D9" w:rsidP="00694A04">
      <w:pPr>
        <w:tabs>
          <w:tab w:val="left" w:pos="8580"/>
        </w:tabs>
        <w:rPr>
          <w:b/>
          <w:sz w:val="24"/>
          <w:szCs w:val="24"/>
        </w:rPr>
      </w:pPr>
      <w:r w:rsidRPr="0093712B">
        <w:rPr>
          <w:b/>
          <w:sz w:val="24"/>
          <w:szCs w:val="24"/>
        </w:rPr>
        <w:t>Dal 2010 al Novembre  2011  Esperienze varie in: Case private come ,custode persona di fiducia autista.In provincia di PD</w:t>
      </w:r>
      <w:r>
        <w:rPr>
          <w:b/>
          <w:sz w:val="24"/>
          <w:szCs w:val="24"/>
        </w:rPr>
        <w:t>. Breve esperienza di 40 giorni in Hotel ad Abano terme (PD),con mansioni di riordino camere. (breve periodo per sostituzione di una persona).</w:t>
      </w:r>
    </w:p>
    <w:p w:rsidR="006633D9" w:rsidRDefault="006633D9" w:rsidP="00694A04">
      <w:pPr>
        <w:tabs>
          <w:tab w:val="left" w:pos="85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Periodi estivi aiuto cuoca e distribuzione pasti mense per scuole e case di riposo  a Breganze (VI)</w:t>
      </w:r>
    </w:p>
    <w:p w:rsidR="006633D9" w:rsidRDefault="006633D9" w:rsidP="00694A04">
      <w:pPr>
        <w:tabs>
          <w:tab w:val="left" w:pos="85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Sostituzione personale 3 mesi come ausiliaria nella squadra pulizie in casa di riposo a Dueville (VI)</w:t>
      </w:r>
    </w:p>
    <w:p w:rsidR="006633D9" w:rsidRPr="0093712B" w:rsidRDefault="006633D9" w:rsidP="00694A04">
      <w:pPr>
        <w:tabs>
          <w:tab w:val="left" w:pos="85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Periodi estivi ristoranti tutto fare.</w:t>
      </w:r>
    </w:p>
    <w:p w:rsidR="006633D9" w:rsidRDefault="006633D9" w:rsidP="00694A04">
      <w:pPr>
        <w:tabs>
          <w:tab w:val="left" w:pos="8580"/>
        </w:tabs>
        <w:rPr>
          <w:b/>
          <w:sz w:val="24"/>
          <w:szCs w:val="24"/>
        </w:rPr>
      </w:pPr>
      <w:r w:rsidRPr="0093712B">
        <w:rPr>
          <w:b/>
          <w:sz w:val="24"/>
          <w:szCs w:val="24"/>
        </w:rPr>
        <w:t xml:space="preserve">                                                </w:t>
      </w:r>
    </w:p>
    <w:p w:rsidR="006633D9" w:rsidRDefault="006633D9" w:rsidP="00694A04">
      <w:pPr>
        <w:tabs>
          <w:tab w:val="left" w:pos="8580"/>
        </w:tabs>
        <w:rPr>
          <w:b/>
          <w:sz w:val="24"/>
          <w:szCs w:val="24"/>
        </w:rPr>
      </w:pPr>
    </w:p>
    <w:p w:rsidR="006633D9" w:rsidRDefault="006633D9" w:rsidP="00694A04">
      <w:pPr>
        <w:tabs>
          <w:tab w:val="left" w:pos="8580"/>
        </w:tabs>
        <w:rPr>
          <w:b/>
          <w:sz w:val="24"/>
          <w:szCs w:val="24"/>
        </w:rPr>
      </w:pPr>
    </w:p>
    <w:p w:rsidR="006633D9" w:rsidRPr="0093712B" w:rsidRDefault="006633D9" w:rsidP="00694A04">
      <w:pPr>
        <w:tabs>
          <w:tab w:val="left" w:pos="85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Pr="0093712B">
        <w:rPr>
          <w:sz w:val="24"/>
          <w:szCs w:val="24"/>
        </w:rPr>
        <w:t xml:space="preserve"> </w:t>
      </w:r>
      <w:r w:rsidRPr="0093712B">
        <w:rPr>
          <w:sz w:val="24"/>
          <w:szCs w:val="24"/>
          <w:u w:val="single"/>
        </w:rPr>
        <w:t xml:space="preserve">  </w:t>
      </w:r>
      <w:r w:rsidRPr="0093712B">
        <w:rPr>
          <w:b/>
          <w:sz w:val="32"/>
          <w:szCs w:val="32"/>
          <w:u w:val="single"/>
        </w:rPr>
        <w:t>CURRICULUM  STUDI</w:t>
      </w:r>
    </w:p>
    <w:p w:rsidR="006633D9" w:rsidRPr="0093712B" w:rsidRDefault="006633D9" w:rsidP="00694A04">
      <w:pPr>
        <w:tabs>
          <w:tab w:val="left" w:pos="8580"/>
        </w:tabs>
        <w:rPr>
          <w:b/>
          <w:sz w:val="24"/>
          <w:szCs w:val="24"/>
        </w:rPr>
      </w:pPr>
      <w:r w:rsidRPr="0093712B">
        <w:rPr>
          <w:b/>
          <w:sz w:val="24"/>
          <w:szCs w:val="24"/>
        </w:rPr>
        <w:t>Diploma magistrale conseguito dall’istituto “conoscere” di Bergamo</w:t>
      </w:r>
    </w:p>
    <w:p w:rsidR="006633D9" w:rsidRPr="0093712B" w:rsidRDefault="006633D9" w:rsidP="00694A04">
      <w:pPr>
        <w:tabs>
          <w:tab w:val="left" w:pos="8580"/>
        </w:tabs>
        <w:rPr>
          <w:b/>
          <w:sz w:val="24"/>
          <w:szCs w:val="24"/>
        </w:rPr>
      </w:pPr>
      <w:r w:rsidRPr="0093712B">
        <w:rPr>
          <w:b/>
          <w:sz w:val="24"/>
          <w:szCs w:val="24"/>
        </w:rPr>
        <w:t>Corso di formazione professionale</w:t>
      </w:r>
      <w:r>
        <w:rPr>
          <w:b/>
          <w:sz w:val="24"/>
          <w:szCs w:val="24"/>
        </w:rPr>
        <w:t xml:space="preserve"> assistente geriatrica per anziani e disabili domiciliare</w:t>
      </w:r>
      <w:r w:rsidRPr="0093712B">
        <w:rPr>
          <w:b/>
          <w:sz w:val="24"/>
          <w:szCs w:val="24"/>
        </w:rPr>
        <w:t xml:space="preserve"> a Pederobba (TV)</w:t>
      </w:r>
    </w:p>
    <w:p w:rsidR="006633D9" w:rsidRPr="0093712B" w:rsidRDefault="006633D9" w:rsidP="00694A04">
      <w:pPr>
        <w:tabs>
          <w:tab w:val="left" w:pos="8580"/>
        </w:tabs>
        <w:rPr>
          <w:b/>
          <w:sz w:val="24"/>
          <w:szCs w:val="24"/>
        </w:rPr>
      </w:pPr>
      <w:r w:rsidRPr="0093712B">
        <w:rPr>
          <w:b/>
          <w:sz w:val="24"/>
          <w:szCs w:val="24"/>
        </w:rPr>
        <w:t>Corsi di iconografia russa e bizantina (Arte sacra) a( PD)</w:t>
      </w:r>
    </w:p>
    <w:p w:rsidR="006633D9" w:rsidRPr="0093712B" w:rsidRDefault="006633D9" w:rsidP="00694A04">
      <w:pPr>
        <w:tabs>
          <w:tab w:val="left" w:pos="8580"/>
        </w:tabs>
        <w:rPr>
          <w:b/>
          <w:sz w:val="24"/>
          <w:szCs w:val="24"/>
        </w:rPr>
      </w:pPr>
      <w:r w:rsidRPr="0093712B">
        <w:rPr>
          <w:b/>
          <w:sz w:val="24"/>
          <w:szCs w:val="24"/>
        </w:rPr>
        <w:t>Corsi di scultura in creta e modellazione della creta a Monticello c.otto Cavazzale (VI)</w:t>
      </w:r>
    </w:p>
    <w:p w:rsidR="006633D9" w:rsidRPr="0093712B" w:rsidRDefault="006633D9" w:rsidP="00694A04">
      <w:pPr>
        <w:tabs>
          <w:tab w:val="left" w:pos="8580"/>
        </w:tabs>
        <w:rPr>
          <w:b/>
          <w:sz w:val="24"/>
          <w:szCs w:val="24"/>
        </w:rPr>
      </w:pPr>
      <w:r w:rsidRPr="0093712B">
        <w:rPr>
          <w:b/>
          <w:sz w:val="24"/>
          <w:szCs w:val="24"/>
        </w:rPr>
        <w:t>Corso per restauro e per la conservazione del patrimonio architettonico con indirizzo:stucco marmo,marmorino veneziano,modellazione ornato,riproduzione copie in calchi in silicone e a tasselli. A thiene  (vi) dal centroeuropeo della conservazione del patrimonio achittetonico.</w:t>
      </w:r>
    </w:p>
    <w:p w:rsidR="006633D9" w:rsidRDefault="006633D9" w:rsidP="00694A04">
      <w:pPr>
        <w:tabs>
          <w:tab w:val="left" w:pos="85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 w:rsidR="006633D9" w:rsidRPr="0093712B" w:rsidRDefault="006633D9" w:rsidP="00694A04">
      <w:pPr>
        <w:tabs>
          <w:tab w:val="left" w:pos="85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Pr="0093712B">
        <w:rPr>
          <w:b/>
          <w:sz w:val="24"/>
          <w:szCs w:val="24"/>
        </w:rPr>
        <w:t xml:space="preserve"> </w:t>
      </w:r>
      <w:r w:rsidRPr="0093712B">
        <w:rPr>
          <w:b/>
          <w:sz w:val="32"/>
          <w:szCs w:val="32"/>
          <w:u w:val="single"/>
        </w:rPr>
        <w:t>CONOSCENZE INFORMATICHE</w:t>
      </w:r>
    </w:p>
    <w:p w:rsidR="006633D9" w:rsidRPr="0093712B" w:rsidRDefault="006633D9" w:rsidP="00694A04">
      <w:pPr>
        <w:tabs>
          <w:tab w:val="left" w:pos="8580"/>
        </w:tabs>
        <w:rPr>
          <w:b/>
          <w:sz w:val="24"/>
          <w:szCs w:val="24"/>
        </w:rPr>
      </w:pPr>
      <w:r w:rsidRPr="0093712B">
        <w:rPr>
          <w:b/>
          <w:sz w:val="24"/>
          <w:szCs w:val="24"/>
        </w:rPr>
        <w:t>Corso di formazione con titolo : Gestione software integrata per la gestione aziendale</w:t>
      </w:r>
    </w:p>
    <w:p w:rsidR="006633D9" w:rsidRDefault="006633D9" w:rsidP="00694A04">
      <w:pPr>
        <w:tabs>
          <w:tab w:val="left" w:pos="85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</w:p>
    <w:p w:rsidR="006633D9" w:rsidRPr="0093712B" w:rsidRDefault="006633D9" w:rsidP="00694A04">
      <w:pPr>
        <w:tabs>
          <w:tab w:val="left" w:pos="8580"/>
        </w:tabs>
        <w:rPr>
          <w:b/>
          <w:sz w:val="32"/>
          <w:szCs w:val="32"/>
          <w:u w:val="single"/>
        </w:rPr>
      </w:pPr>
      <w:r>
        <w:rPr>
          <w:b/>
          <w:sz w:val="24"/>
          <w:szCs w:val="24"/>
        </w:rPr>
        <w:t xml:space="preserve">                                              </w:t>
      </w:r>
      <w:r w:rsidRPr="0093712B">
        <w:rPr>
          <w:b/>
          <w:sz w:val="32"/>
          <w:szCs w:val="32"/>
          <w:u w:val="single"/>
        </w:rPr>
        <w:t>ALTRE INFORMAZIONI</w:t>
      </w:r>
    </w:p>
    <w:p w:rsidR="006633D9" w:rsidRPr="0093712B" w:rsidRDefault="006633D9" w:rsidP="00694A04">
      <w:pPr>
        <w:tabs>
          <w:tab w:val="left" w:pos="8580"/>
        </w:tabs>
        <w:rPr>
          <w:b/>
          <w:sz w:val="24"/>
          <w:szCs w:val="24"/>
        </w:rPr>
      </w:pPr>
      <w:r w:rsidRPr="0093712B">
        <w:rPr>
          <w:b/>
          <w:sz w:val="24"/>
          <w:szCs w:val="24"/>
        </w:rPr>
        <w:t>Sono una persona disponibile al confronto,predisposta a lavorare in Team.</w:t>
      </w:r>
    </w:p>
    <w:p w:rsidR="006633D9" w:rsidRPr="0093712B" w:rsidRDefault="006633D9" w:rsidP="00694A04">
      <w:pPr>
        <w:tabs>
          <w:tab w:val="left" w:pos="8580"/>
        </w:tabs>
        <w:rPr>
          <w:b/>
          <w:sz w:val="24"/>
          <w:szCs w:val="24"/>
        </w:rPr>
      </w:pPr>
      <w:r w:rsidRPr="0093712B">
        <w:rPr>
          <w:b/>
          <w:sz w:val="24"/>
          <w:szCs w:val="24"/>
        </w:rPr>
        <w:t>Molto disponibile a flessibilità orarie di lavoro, di lavorare anche su turni.</w:t>
      </w:r>
    </w:p>
    <w:p w:rsidR="006633D9" w:rsidRPr="0093712B" w:rsidRDefault="006633D9" w:rsidP="00694A04">
      <w:pPr>
        <w:tabs>
          <w:tab w:val="left" w:pos="8580"/>
        </w:tabs>
        <w:rPr>
          <w:b/>
          <w:sz w:val="24"/>
          <w:szCs w:val="24"/>
        </w:rPr>
      </w:pPr>
      <w:r w:rsidRPr="0093712B">
        <w:rPr>
          <w:b/>
          <w:sz w:val="24"/>
          <w:szCs w:val="24"/>
        </w:rPr>
        <w:t>Tutto quello che sono lavori di creazione e di precisione mi appassiona e mi interessa,buona manualità e precisione</w:t>
      </w:r>
    </w:p>
    <w:p w:rsidR="006633D9" w:rsidRPr="0093712B" w:rsidRDefault="006633D9" w:rsidP="00694A04">
      <w:pPr>
        <w:tabs>
          <w:tab w:val="left" w:pos="8580"/>
        </w:tabs>
        <w:rPr>
          <w:b/>
          <w:sz w:val="24"/>
          <w:szCs w:val="24"/>
        </w:rPr>
      </w:pPr>
      <w:r w:rsidRPr="0093712B">
        <w:rPr>
          <w:b/>
          <w:sz w:val="24"/>
          <w:szCs w:val="24"/>
        </w:rPr>
        <w:t xml:space="preserve">                                                    </w:t>
      </w:r>
      <w:r w:rsidRPr="0093712B">
        <w:rPr>
          <w:b/>
          <w:sz w:val="24"/>
          <w:szCs w:val="24"/>
          <w:u w:val="single"/>
        </w:rPr>
        <w:t xml:space="preserve"> </w:t>
      </w:r>
      <w:r w:rsidRPr="0093712B">
        <w:rPr>
          <w:b/>
          <w:sz w:val="32"/>
          <w:szCs w:val="32"/>
          <w:u w:val="single"/>
        </w:rPr>
        <w:t>INTERESSI</w:t>
      </w:r>
    </w:p>
    <w:p w:rsidR="006633D9" w:rsidRPr="0093712B" w:rsidRDefault="006633D9" w:rsidP="00694A04">
      <w:pPr>
        <w:tabs>
          <w:tab w:val="left" w:pos="8580"/>
        </w:tabs>
        <w:rPr>
          <w:b/>
          <w:sz w:val="24"/>
          <w:szCs w:val="24"/>
        </w:rPr>
      </w:pPr>
      <w:r w:rsidRPr="0093712B">
        <w:rPr>
          <w:b/>
          <w:sz w:val="24"/>
          <w:szCs w:val="24"/>
        </w:rPr>
        <w:t>Pittura,scultura, modellazione,fotografia.(sito:www.nadiafabbrolati.it “in allestimento”)</w:t>
      </w:r>
    </w:p>
    <w:p w:rsidR="006633D9" w:rsidRPr="0093712B" w:rsidRDefault="006633D9" w:rsidP="00694A04">
      <w:pPr>
        <w:tabs>
          <w:tab w:val="left" w:pos="8580"/>
        </w:tabs>
        <w:rPr>
          <w:b/>
          <w:sz w:val="24"/>
          <w:szCs w:val="24"/>
          <w:u w:val="single"/>
        </w:rPr>
      </w:pPr>
      <w:r w:rsidRPr="0093712B">
        <w:rPr>
          <w:b/>
          <w:sz w:val="24"/>
          <w:szCs w:val="24"/>
          <w:u w:val="single"/>
        </w:rPr>
        <w:t>RICONOSCIMENTI:</w:t>
      </w:r>
    </w:p>
    <w:p w:rsidR="006633D9" w:rsidRPr="0093712B" w:rsidRDefault="006633D9" w:rsidP="00694A04">
      <w:pPr>
        <w:tabs>
          <w:tab w:val="left" w:pos="8580"/>
        </w:tabs>
        <w:rPr>
          <w:b/>
          <w:sz w:val="24"/>
          <w:szCs w:val="24"/>
        </w:rPr>
      </w:pPr>
      <w:r w:rsidRPr="0093712B">
        <w:rPr>
          <w:b/>
          <w:sz w:val="24"/>
          <w:szCs w:val="24"/>
        </w:rPr>
        <w:t xml:space="preserve"> 4-02-12  Riconoscimento della commissione critici assegnato </w:t>
      </w:r>
      <w:r w:rsidRPr="0093712B">
        <w:rPr>
          <w:b/>
          <w:sz w:val="24"/>
          <w:szCs w:val="24"/>
          <w:u w:val="single"/>
        </w:rPr>
        <w:t>1° gran premio delle cinque terre</w:t>
      </w:r>
      <w:r w:rsidRPr="0093712B">
        <w:rPr>
          <w:b/>
          <w:sz w:val="24"/>
          <w:szCs w:val="24"/>
        </w:rPr>
        <w:t xml:space="preserve"> di Portovenere (LS) come artista dotata di forti capacità espressive visive e pittoriche.</w:t>
      </w:r>
    </w:p>
    <w:p w:rsidR="006633D9" w:rsidRPr="0093712B" w:rsidRDefault="006633D9" w:rsidP="00694A04">
      <w:pPr>
        <w:tabs>
          <w:tab w:val="left" w:pos="8580"/>
        </w:tabs>
        <w:rPr>
          <w:b/>
          <w:sz w:val="24"/>
          <w:szCs w:val="24"/>
        </w:rPr>
      </w:pPr>
      <w:r w:rsidRPr="0093712B">
        <w:rPr>
          <w:b/>
          <w:sz w:val="24"/>
          <w:szCs w:val="24"/>
        </w:rPr>
        <w:t>- 21-04-12 Riconoscimento premio</w:t>
      </w:r>
      <w:r w:rsidRPr="0093712B">
        <w:rPr>
          <w:b/>
          <w:sz w:val="24"/>
          <w:szCs w:val="24"/>
          <w:u w:val="single"/>
        </w:rPr>
        <w:t xml:space="preserve"> Biennale di Venezia </w:t>
      </w:r>
      <w:r w:rsidRPr="0093712B">
        <w:rPr>
          <w:b/>
          <w:sz w:val="24"/>
          <w:szCs w:val="24"/>
        </w:rPr>
        <w:t>con valutazione della commissione critici come buona capacità espressiva e qualitativa dell’arte,attestato e gondola d’oro.</w:t>
      </w:r>
    </w:p>
    <w:p w:rsidR="006633D9" w:rsidRPr="0093712B" w:rsidRDefault="006633D9" w:rsidP="00694A04">
      <w:pPr>
        <w:tabs>
          <w:tab w:val="left" w:pos="8580"/>
        </w:tabs>
        <w:rPr>
          <w:b/>
          <w:sz w:val="24"/>
          <w:szCs w:val="24"/>
        </w:rPr>
      </w:pPr>
      <w:r w:rsidRPr="0093712B">
        <w:rPr>
          <w:b/>
          <w:sz w:val="24"/>
          <w:szCs w:val="24"/>
        </w:rPr>
        <w:t>- 23-06-12 Qualificata 4° su 86 artisti partecipanti al</w:t>
      </w:r>
      <w:r w:rsidRPr="0093712B">
        <w:rPr>
          <w:b/>
          <w:sz w:val="24"/>
          <w:szCs w:val="24"/>
          <w:u w:val="single"/>
        </w:rPr>
        <w:t xml:space="preserve"> concorso internazionale d’arte</w:t>
      </w:r>
      <w:r w:rsidRPr="0093712B">
        <w:rPr>
          <w:b/>
          <w:sz w:val="24"/>
          <w:szCs w:val="24"/>
        </w:rPr>
        <w:t xml:space="preserve"> con tema “restiamo umani” a Piacenza.</w:t>
      </w:r>
    </w:p>
    <w:p w:rsidR="006633D9" w:rsidRPr="0093712B" w:rsidRDefault="006633D9" w:rsidP="00694A04">
      <w:pPr>
        <w:tabs>
          <w:tab w:val="left" w:pos="8580"/>
        </w:tabs>
        <w:rPr>
          <w:b/>
          <w:sz w:val="24"/>
          <w:szCs w:val="24"/>
        </w:rPr>
      </w:pPr>
      <w:r w:rsidRPr="0093712B">
        <w:rPr>
          <w:b/>
          <w:sz w:val="24"/>
          <w:szCs w:val="24"/>
        </w:rPr>
        <w:t xml:space="preserve">-20-10-12 </w:t>
      </w:r>
      <w:r w:rsidRPr="0093712B">
        <w:rPr>
          <w:b/>
          <w:sz w:val="24"/>
          <w:szCs w:val="24"/>
          <w:u w:val="single"/>
        </w:rPr>
        <w:t>Premio nobel per l’arte</w:t>
      </w:r>
      <w:r w:rsidRPr="0093712B">
        <w:rPr>
          <w:b/>
          <w:sz w:val="24"/>
          <w:szCs w:val="24"/>
        </w:rPr>
        <w:t xml:space="preserve"> “conferimento per meriti artistici”a Montecarlo</w:t>
      </w:r>
    </w:p>
    <w:p w:rsidR="006633D9" w:rsidRPr="0093712B" w:rsidRDefault="006633D9" w:rsidP="00694A04">
      <w:pPr>
        <w:tabs>
          <w:tab w:val="left" w:pos="8580"/>
        </w:tabs>
        <w:rPr>
          <w:b/>
          <w:sz w:val="24"/>
          <w:szCs w:val="24"/>
        </w:rPr>
      </w:pPr>
      <w:r w:rsidRPr="0093712B">
        <w:rPr>
          <w:b/>
          <w:sz w:val="24"/>
          <w:szCs w:val="24"/>
        </w:rPr>
        <w:t xml:space="preserve">-24-11-12 </w:t>
      </w:r>
      <w:r w:rsidRPr="0093712B">
        <w:rPr>
          <w:b/>
          <w:sz w:val="24"/>
          <w:szCs w:val="24"/>
          <w:u w:val="single"/>
        </w:rPr>
        <w:t>1° premio per la tecnica</w:t>
      </w:r>
      <w:r w:rsidRPr="0093712B">
        <w:rPr>
          <w:b/>
          <w:sz w:val="24"/>
          <w:szCs w:val="24"/>
        </w:rPr>
        <w:t xml:space="preserve"> a Riccione</w:t>
      </w:r>
    </w:p>
    <w:p w:rsidR="006633D9" w:rsidRPr="0093712B" w:rsidRDefault="006633D9" w:rsidP="00694A04">
      <w:pPr>
        <w:tabs>
          <w:tab w:val="left" w:pos="8580"/>
        </w:tabs>
        <w:rPr>
          <w:b/>
          <w:sz w:val="24"/>
          <w:szCs w:val="24"/>
        </w:rPr>
      </w:pPr>
      <w:r w:rsidRPr="0093712B">
        <w:rPr>
          <w:b/>
          <w:sz w:val="24"/>
          <w:szCs w:val="24"/>
        </w:rPr>
        <w:t>Apassionata da sempre d’arte occupandosi di scultura e pittura, e riproduzioni in calchi.</w:t>
      </w:r>
    </w:p>
    <w:p w:rsidR="006633D9" w:rsidRPr="0093712B" w:rsidRDefault="006633D9" w:rsidP="00694A04">
      <w:pPr>
        <w:tabs>
          <w:tab w:val="left" w:pos="8580"/>
        </w:tabs>
        <w:rPr>
          <w:b/>
          <w:sz w:val="24"/>
          <w:szCs w:val="24"/>
        </w:rPr>
      </w:pPr>
      <w:r w:rsidRPr="0093712B">
        <w:rPr>
          <w:b/>
          <w:sz w:val="24"/>
          <w:szCs w:val="24"/>
        </w:rPr>
        <w:t>Autorizzo il trattamento dei miei dati personali in conformità all’art. 13 D.Lgs 196/2003 sulla tutela della privacy.</w:t>
      </w:r>
    </w:p>
    <w:p w:rsidR="006633D9" w:rsidRPr="0093712B" w:rsidRDefault="006633D9" w:rsidP="00694A04">
      <w:pPr>
        <w:tabs>
          <w:tab w:val="left" w:pos="8580"/>
        </w:tabs>
        <w:rPr>
          <w:b/>
          <w:sz w:val="24"/>
          <w:szCs w:val="24"/>
        </w:rPr>
      </w:pPr>
      <w:r w:rsidRPr="0093712B">
        <w:rPr>
          <w:b/>
          <w:sz w:val="24"/>
          <w:szCs w:val="24"/>
        </w:rPr>
        <w:t>CV Nadia Fabbrolati</w:t>
      </w:r>
      <w:r>
        <w:rPr>
          <w:b/>
          <w:sz w:val="24"/>
          <w:szCs w:val="24"/>
        </w:rPr>
        <w:t>.                                                                                     ottobre 2015</w:t>
      </w:r>
    </w:p>
    <w:p w:rsidR="006633D9" w:rsidRPr="0093712B" w:rsidRDefault="006633D9" w:rsidP="00694A04">
      <w:pPr>
        <w:tabs>
          <w:tab w:val="left" w:pos="8580"/>
        </w:tabs>
        <w:rPr>
          <w:b/>
          <w:sz w:val="24"/>
          <w:szCs w:val="24"/>
        </w:rPr>
      </w:pPr>
    </w:p>
    <w:p w:rsidR="006633D9" w:rsidRPr="0093712B" w:rsidRDefault="006633D9">
      <w:pPr>
        <w:rPr>
          <w:b/>
          <w:sz w:val="32"/>
          <w:szCs w:val="32"/>
          <w:u w:val="single"/>
        </w:rPr>
      </w:pPr>
    </w:p>
    <w:sectPr w:rsidR="006633D9" w:rsidRPr="0093712B" w:rsidSect="004405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3E3"/>
    <w:rsid w:val="00002915"/>
    <w:rsid w:val="00015CCD"/>
    <w:rsid w:val="00030366"/>
    <w:rsid w:val="000336BA"/>
    <w:rsid w:val="00074BC2"/>
    <w:rsid w:val="00094E47"/>
    <w:rsid w:val="000A103D"/>
    <w:rsid w:val="000D29C2"/>
    <w:rsid w:val="00124D03"/>
    <w:rsid w:val="00182C81"/>
    <w:rsid w:val="001B2330"/>
    <w:rsid w:val="001D0644"/>
    <w:rsid w:val="001E7321"/>
    <w:rsid w:val="001F2C8A"/>
    <w:rsid w:val="002116BC"/>
    <w:rsid w:val="00216876"/>
    <w:rsid w:val="0021690C"/>
    <w:rsid w:val="00267653"/>
    <w:rsid w:val="00291C9E"/>
    <w:rsid w:val="002C4329"/>
    <w:rsid w:val="002C7131"/>
    <w:rsid w:val="002E1EAE"/>
    <w:rsid w:val="00304012"/>
    <w:rsid w:val="00316AC5"/>
    <w:rsid w:val="00327834"/>
    <w:rsid w:val="0033471E"/>
    <w:rsid w:val="0036642B"/>
    <w:rsid w:val="00386845"/>
    <w:rsid w:val="00397E39"/>
    <w:rsid w:val="003A4FCF"/>
    <w:rsid w:val="003A6B1A"/>
    <w:rsid w:val="003C4E35"/>
    <w:rsid w:val="003F0225"/>
    <w:rsid w:val="003F4A75"/>
    <w:rsid w:val="003F53DA"/>
    <w:rsid w:val="003F674B"/>
    <w:rsid w:val="00400087"/>
    <w:rsid w:val="00440589"/>
    <w:rsid w:val="00453457"/>
    <w:rsid w:val="00457A4B"/>
    <w:rsid w:val="00461AB1"/>
    <w:rsid w:val="004621F4"/>
    <w:rsid w:val="00465144"/>
    <w:rsid w:val="004C0EDF"/>
    <w:rsid w:val="004E36E2"/>
    <w:rsid w:val="004F4006"/>
    <w:rsid w:val="00500FA4"/>
    <w:rsid w:val="00510F4C"/>
    <w:rsid w:val="00520BC6"/>
    <w:rsid w:val="00520D90"/>
    <w:rsid w:val="005213A2"/>
    <w:rsid w:val="005361EE"/>
    <w:rsid w:val="0053764B"/>
    <w:rsid w:val="00540800"/>
    <w:rsid w:val="0056253F"/>
    <w:rsid w:val="00566117"/>
    <w:rsid w:val="0057114F"/>
    <w:rsid w:val="0057344B"/>
    <w:rsid w:val="005866E3"/>
    <w:rsid w:val="00593E08"/>
    <w:rsid w:val="0059562B"/>
    <w:rsid w:val="005A0A90"/>
    <w:rsid w:val="005A490D"/>
    <w:rsid w:val="005C3C47"/>
    <w:rsid w:val="005D3FDF"/>
    <w:rsid w:val="005E6E75"/>
    <w:rsid w:val="005F2389"/>
    <w:rsid w:val="005F5F11"/>
    <w:rsid w:val="00601A7F"/>
    <w:rsid w:val="00604D96"/>
    <w:rsid w:val="00626331"/>
    <w:rsid w:val="00627125"/>
    <w:rsid w:val="00630D02"/>
    <w:rsid w:val="00637AC2"/>
    <w:rsid w:val="00650340"/>
    <w:rsid w:val="0066244E"/>
    <w:rsid w:val="006633D9"/>
    <w:rsid w:val="006666AF"/>
    <w:rsid w:val="00666751"/>
    <w:rsid w:val="00666BF9"/>
    <w:rsid w:val="00667F00"/>
    <w:rsid w:val="006913E3"/>
    <w:rsid w:val="00694A04"/>
    <w:rsid w:val="00696B34"/>
    <w:rsid w:val="006974D0"/>
    <w:rsid w:val="00697F3B"/>
    <w:rsid w:val="006A14D4"/>
    <w:rsid w:val="006A77DE"/>
    <w:rsid w:val="006C5E55"/>
    <w:rsid w:val="00705F3B"/>
    <w:rsid w:val="007225A1"/>
    <w:rsid w:val="007473C5"/>
    <w:rsid w:val="00772C8C"/>
    <w:rsid w:val="00787181"/>
    <w:rsid w:val="007A2B6F"/>
    <w:rsid w:val="007F33D9"/>
    <w:rsid w:val="00830EBC"/>
    <w:rsid w:val="0084648A"/>
    <w:rsid w:val="00862995"/>
    <w:rsid w:val="00874A8B"/>
    <w:rsid w:val="00875E1F"/>
    <w:rsid w:val="00881EC5"/>
    <w:rsid w:val="00892443"/>
    <w:rsid w:val="008A2F9A"/>
    <w:rsid w:val="008D28E1"/>
    <w:rsid w:val="008D4A8B"/>
    <w:rsid w:val="00911A13"/>
    <w:rsid w:val="0091252F"/>
    <w:rsid w:val="009166EB"/>
    <w:rsid w:val="00932AF8"/>
    <w:rsid w:val="00936706"/>
    <w:rsid w:val="0093712B"/>
    <w:rsid w:val="00943C83"/>
    <w:rsid w:val="009648B4"/>
    <w:rsid w:val="00966F34"/>
    <w:rsid w:val="0098317B"/>
    <w:rsid w:val="009A420E"/>
    <w:rsid w:val="009C70A2"/>
    <w:rsid w:val="009D2A89"/>
    <w:rsid w:val="009E7C7A"/>
    <w:rsid w:val="00A00666"/>
    <w:rsid w:val="00A041C2"/>
    <w:rsid w:val="00A21752"/>
    <w:rsid w:val="00A258A8"/>
    <w:rsid w:val="00A530E0"/>
    <w:rsid w:val="00A65E79"/>
    <w:rsid w:val="00A73378"/>
    <w:rsid w:val="00A91651"/>
    <w:rsid w:val="00AB150D"/>
    <w:rsid w:val="00AC0203"/>
    <w:rsid w:val="00AE19F1"/>
    <w:rsid w:val="00AE5BC0"/>
    <w:rsid w:val="00B0089E"/>
    <w:rsid w:val="00B211E2"/>
    <w:rsid w:val="00B40425"/>
    <w:rsid w:val="00B41FB9"/>
    <w:rsid w:val="00B44EE8"/>
    <w:rsid w:val="00B5574F"/>
    <w:rsid w:val="00B7732A"/>
    <w:rsid w:val="00BA3D02"/>
    <w:rsid w:val="00BB6DF5"/>
    <w:rsid w:val="00BC208E"/>
    <w:rsid w:val="00BC34F4"/>
    <w:rsid w:val="00BC760B"/>
    <w:rsid w:val="00C0193B"/>
    <w:rsid w:val="00C21B4D"/>
    <w:rsid w:val="00C44246"/>
    <w:rsid w:val="00C91683"/>
    <w:rsid w:val="00CA3DFF"/>
    <w:rsid w:val="00CC1368"/>
    <w:rsid w:val="00CC5ABF"/>
    <w:rsid w:val="00CD36AB"/>
    <w:rsid w:val="00CF1D15"/>
    <w:rsid w:val="00D5123A"/>
    <w:rsid w:val="00D53233"/>
    <w:rsid w:val="00D766FD"/>
    <w:rsid w:val="00DB7C5C"/>
    <w:rsid w:val="00E10A64"/>
    <w:rsid w:val="00E132A0"/>
    <w:rsid w:val="00E43EBD"/>
    <w:rsid w:val="00E47DFE"/>
    <w:rsid w:val="00E726F2"/>
    <w:rsid w:val="00E80A67"/>
    <w:rsid w:val="00ED344E"/>
    <w:rsid w:val="00EE1394"/>
    <w:rsid w:val="00F04051"/>
    <w:rsid w:val="00F249B9"/>
    <w:rsid w:val="00F311D8"/>
    <w:rsid w:val="00F57078"/>
    <w:rsid w:val="00F61349"/>
    <w:rsid w:val="00F63DE6"/>
    <w:rsid w:val="00F81DDD"/>
    <w:rsid w:val="00F90D64"/>
    <w:rsid w:val="00F91A18"/>
    <w:rsid w:val="00FA6CD5"/>
    <w:rsid w:val="00FC114B"/>
    <w:rsid w:val="00FC6FE7"/>
    <w:rsid w:val="00FD3AD7"/>
    <w:rsid w:val="00FD5B85"/>
    <w:rsid w:val="00FD6D65"/>
    <w:rsid w:val="00FE0A92"/>
    <w:rsid w:val="00FF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291</TotalTime>
  <Pages>3</Pages>
  <Words>701</Words>
  <Characters>3998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FABBROLATI NADIA</dc:creator>
  <cp:keywords/>
  <dc:description/>
  <cp:lastModifiedBy>Carmen</cp:lastModifiedBy>
  <cp:revision>27</cp:revision>
  <cp:lastPrinted>2013-08-01T05:49:00Z</cp:lastPrinted>
  <dcterms:created xsi:type="dcterms:W3CDTF">2012-02-27T15:34:00Z</dcterms:created>
  <dcterms:modified xsi:type="dcterms:W3CDTF">2015-11-09T10:08:00Z</dcterms:modified>
</cp:coreProperties>
</file>