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EE" w:rsidRPr="001B3A87" w:rsidRDefault="00DC380E" w:rsidP="00312F28">
      <w:pPr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-900430</wp:posOffset>
            </wp:positionV>
            <wp:extent cx="1495425" cy="1495425"/>
            <wp:effectExtent l="19050" t="0" r="952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EC0">
        <w:rPr>
          <w:rFonts w:ascii="Arial" w:hAnsi="Arial"/>
          <w:lang w:eastAsia="fr-FR"/>
        </w:rPr>
        <w:pict>
          <v:rect id="_x0000_s1041" style="position:absolute;margin-left:-95.95pt;margin-top:-70.9pt;width:606.15pt;height:123.6pt;z-index:251646460;mso-position-horizontal-relative:text;mso-position-vertical-relative:text" fillcolor="gray [1629]" strokecolor="gray [1629]"/>
        </w:pict>
      </w:r>
      <w:r w:rsidR="00723EC0" w:rsidRPr="00723EC0">
        <w:rPr>
          <w:lang w:eastAsia="fr-FR"/>
        </w:rPr>
        <w:pict>
          <v:rect id="Rectángulo 1" o:spid="_x0000_s1026" style="position:absolute;margin-left:-84.25pt;margin-top:-64.2pt;width:584.6pt;height:116.9pt;z-index:25164748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" filled="f" stroked="f">
            <v:textbox>
              <w:txbxContent>
                <w:p w:rsidR="00094429" w:rsidRDefault="00094429" w:rsidP="00C813FF">
                  <w:pPr>
                    <w:rPr>
                      <w:rFonts w:ascii="Arial" w:hAnsi="Arial"/>
                      <w:b/>
                      <w:color w:val="000000" w:themeColor="text1"/>
                      <w:sz w:val="28"/>
                      <w:szCs w:val="36"/>
                    </w:rPr>
                  </w:pPr>
                </w:p>
                <w:p w:rsidR="00C813FF" w:rsidRPr="00094429" w:rsidRDefault="00094429" w:rsidP="00C813FF">
                  <w:pPr>
                    <w:rPr>
                      <w:rFonts w:ascii="Arial" w:hAnsi="Arial"/>
                      <w:b/>
                      <w:color w:val="FFFFFF" w:themeColor="background1"/>
                      <w:sz w:val="28"/>
                      <w:szCs w:val="36"/>
                    </w:rPr>
                  </w:pPr>
                  <w:r>
                    <w:rPr>
                      <w:rFonts w:ascii="Arial" w:hAnsi="Arial"/>
                      <w:b/>
                      <w:color w:val="FFFFFF" w:themeColor="background1"/>
                      <w:sz w:val="28"/>
                      <w:szCs w:val="36"/>
                    </w:rPr>
                    <w:t>M.S</w:t>
                  </w:r>
                  <w:r w:rsidR="00D0639A" w:rsidRPr="00094429">
                    <w:rPr>
                      <w:rFonts w:ascii="Arial" w:hAnsi="Arial"/>
                      <w:b/>
                      <w:color w:val="FFFFFF" w:themeColor="background1"/>
                      <w:sz w:val="28"/>
                      <w:szCs w:val="36"/>
                    </w:rPr>
                    <w:t xml:space="preserve">oufiane </w:t>
                  </w:r>
                  <w:r w:rsidRPr="00094429">
                    <w:rPr>
                      <w:rFonts w:ascii="Arial" w:hAnsi="Arial"/>
                      <w:b/>
                      <w:color w:val="FFFFFF" w:themeColor="background1"/>
                      <w:sz w:val="28"/>
                      <w:szCs w:val="36"/>
                    </w:rPr>
                    <w:t>EL BOUZIDI</w:t>
                  </w:r>
                </w:p>
                <w:p w:rsidR="006A2C88" w:rsidRDefault="00215619" w:rsidP="006A2C88">
                  <w:pPr>
                    <w:rPr>
                      <w:color w:val="FFFFFF" w:themeColor="background1"/>
                    </w:rPr>
                  </w:pPr>
                  <w:r w:rsidRPr="00094429">
                    <w:rPr>
                      <w:color w:val="FFFFFF" w:themeColor="background1"/>
                    </w:rPr>
                    <w:t>Age</w:t>
                  </w:r>
                  <w:r w:rsidR="00D0639A" w:rsidRPr="00094429">
                    <w:rPr>
                      <w:color w:val="FFFFFF" w:themeColor="background1"/>
                    </w:rPr>
                    <w:t> </w:t>
                  </w:r>
                  <w:r w:rsidR="00094429">
                    <w:rPr>
                      <w:color w:val="FFFFFF" w:themeColor="background1"/>
                    </w:rPr>
                    <w:tab/>
                  </w:r>
                  <w:r w:rsidR="00094429">
                    <w:rPr>
                      <w:color w:val="FFFFFF" w:themeColor="background1"/>
                    </w:rPr>
                    <w:tab/>
                  </w:r>
                  <w:r w:rsidR="00D0639A" w:rsidRPr="00094429">
                    <w:rPr>
                      <w:color w:val="FFFFFF" w:themeColor="background1"/>
                    </w:rPr>
                    <w:t>:31 ans</w:t>
                  </w:r>
                </w:p>
                <w:p w:rsidR="00C813FF" w:rsidRPr="00094429" w:rsidRDefault="00215619" w:rsidP="006A2C88">
                  <w:pPr>
                    <w:rPr>
                      <w:rFonts w:ascii="Arial" w:hAnsi="Arial"/>
                      <w:color w:val="FFFFFF" w:themeColor="background1"/>
                      <w:sz w:val="20"/>
                      <w:szCs w:val="20"/>
                    </w:rPr>
                  </w:pPr>
                  <w:r w:rsidRPr="00094429">
                    <w:rPr>
                      <w:rFonts w:ascii="Arial" w:hAnsi="Arial"/>
                      <w:color w:val="FFFFFF" w:themeColor="background1"/>
                      <w:sz w:val="20"/>
                      <w:szCs w:val="20"/>
                    </w:rPr>
                    <w:t>Adresse</w:t>
                  </w:r>
                  <w:r w:rsidR="00532A2C" w:rsidRPr="00094429">
                    <w:rPr>
                      <w:rFonts w:ascii="Arial" w:hAnsi="Arial"/>
                      <w:color w:val="FFFFFF" w:themeColor="background1"/>
                      <w:sz w:val="20"/>
                      <w:szCs w:val="20"/>
                    </w:rPr>
                    <w:t> </w:t>
                  </w:r>
                  <w:r w:rsidR="00094429">
                    <w:rPr>
                      <w:rFonts w:ascii="Arial" w:hAnsi="Arial"/>
                      <w:color w:val="FFFFFF" w:themeColor="background1"/>
                      <w:sz w:val="20"/>
                      <w:szCs w:val="20"/>
                    </w:rPr>
                    <w:tab/>
                  </w:r>
                  <w:r w:rsidR="00532A2C" w:rsidRPr="00094429">
                    <w:rPr>
                      <w:rFonts w:ascii="Arial" w:hAnsi="Arial"/>
                      <w:color w:val="FFFFFF" w:themeColor="background1"/>
                      <w:sz w:val="20"/>
                      <w:szCs w:val="20"/>
                    </w:rPr>
                    <w:t>:Elqods,Sidi Bernoussi</w:t>
                  </w:r>
                  <w:r w:rsidR="00A27127">
                    <w:rPr>
                      <w:rFonts w:ascii="Arial" w:hAnsi="Arial"/>
                      <w:color w:val="FFFFFF" w:themeColor="background1"/>
                      <w:sz w:val="20"/>
                      <w:szCs w:val="20"/>
                    </w:rPr>
                    <w:tab/>
                  </w:r>
                  <w:r w:rsidR="00A27127">
                    <w:rPr>
                      <w:rFonts w:ascii="Arial" w:hAnsi="Arial"/>
                      <w:color w:val="FFFFFF" w:themeColor="background1"/>
                      <w:sz w:val="20"/>
                      <w:szCs w:val="20"/>
                    </w:rPr>
                    <w:tab/>
                  </w:r>
                  <w:r w:rsidR="00A27127" w:rsidRPr="00A27127">
                    <w:rPr>
                      <w:rFonts w:ascii="Arial" w:hAnsi="Arial"/>
                      <w:color w:val="FFFFFF" w:themeColor="background1"/>
                      <w:sz w:val="32"/>
                      <w:szCs w:val="28"/>
                    </w:rPr>
                    <w:t xml:space="preserve"> </w:t>
                  </w:r>
                  <w:r w:rsidR="00A27127" w:rsidRPr="00A27127">
                    <w:rPr>
                      <w:rFonts w:ascii="Arial" w:hAnsi="Arial"/>
                      <w:b/>
                      <w:color w:val="FFFFFF" w:themeColor="background1"/>
                      <w:sz w:val="32"/>
                      <w:szCs w:val="28"/>
                    </w:rPr>
                    <w:t>Logisticien / Magasinier</w:t>
                  </w:r>
                </w:p>
                <w:p w:rsidR="00C813FF" w:rsidRPr="006A2C88" w:rsidRDefault="00A73119" w:rsidP="006A2C88">
                  <w:pPr>
                    <w:rPr>
                      <w:rFonts w:ascii="Arial" w:hAnsi="Arial"/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ascii="Arial" w:hAnsi="Arial"/>
                      <w:color w:val="FFFFFF" w:themeColor="background1"/>
                      <w:sz w:val="22"/>
                    </w:rPr>
                    <w:t>Ville</w:t>
                  </w:r>
                  <w:r w:rsidR="00D0639A" w:rsidRPr="006A2C88">
                    <w:rPr>
                      <w:rFonts w:ascii="Arial" w:hAnsi="Arial"/>
                      <w:color w:val="FFFFFF" w:themeColor="background1"/>
                      <w:sz w:val="22"/>
                    </w:rPr>
                    <w:t> </w:t>
                  </w:r>
                  <w:r w:rsidR="00094429" w:rsidRPr="006A2C88">
                    <w:rPr>
                      <w:rFonts w:ascii="Arial" w:hAnsi="Arial"/>
                      <w:color w:val="FFFFFF" w:themeColor="background1"/>
                      <w:sz w:val="22"/>
                    </w:rPr>
                    <w:tab/>
                  </w:r>
                  <w:r w:rsidR="00094429" w:rsidRPr="006A2C88">
                    <w:rPr>
                      <w:rFonts w:ascii="Arial" w:hAnsi="Arial"/>
                      <w:color w:val="FFFFFF" w:themeColor="background1"/>
                      <w:sz w:val="22"/>
                    </w:rPr>
                    <w:tab/>
                  </w:r>
                  <w:r w:rsidR="00532A2C" w:rsidRPr="006A2C88">
                    <w:rPr>
                      <w:rFonts w:ascii="Arial" w:hAnsi="Arial"/>
                      <w:color w:val="FFFFFF" w:themeColor="background1"/>
                      <w:sz w:val="22"/>
                    </w:rPr>
                    <w:t xml:space="preserve">: </w:t>
                  </w:r>
                  <w:r w:rsidR="002726E1" w:rsidRPr="006A2C88">
                    <w:rPr>
                      <w:rFonts w:ascii="Arial" w:hAnsi="Arial"/>
                      <w:color w:val="FFFFFF" w:themeColor="background1"/>
                      <w:sz w:val="22"/>
                    </w:rPr>
                    <w:t>Casablanca</w:t>
                  </w:r>
                  <w:r w:rsidR="00A27127" w:rsidRPr="006A2C88">
                    <w:rPr>
                      <w:rFonts w:ascii="Arial" w:hAnsi="Arial"/>
                      <w:color w:val="FFFFFF" w:themeColor="background1"/>
                      <w:sz w:val="22"/>
                    </w:rPr>
                    <w:t xml:space="preserve">               </w:t>
                  </w:r>
                </w:p>
                <w:p w:rsidR="00532A2C" w:rsidRPr="006A2C88" w:rsidRDefault="00C813FF" w:rsidP="006A2C88">
                  <w:pPr>
                    <w:rPr>
                      <w:rFonts w:ascii="Arial" w:hAnsi="Arial"/>
                      <w:color w:val="FFFFFF" w:themeColor="background1"/>
                      <w:sz w:val="22"/>
                    </w:rPr>
                  </w:pPr>
                  <w:r w:rsidRPr="006A2C88">
                    <w:rPr>
                      <w:rFonts w:ascii="Arial" w:hAnsi="Arial"/>
                      <w:color w:val="FFFFFF" w:themeColor="background1"/>
                      <w:sz w:val="22"/>
                    </w:rPr>
                    <w:t>T</w:t>
                  </w:r>
                  <w:r w:rsidR="00215619" w:rsidRPr="006A2C88">
                    <w:rPr>
                      <w:rFonts w:ascii="Arial" w:hAnsi="Arial"/>
                      <w:color w:val="FFFFFF" w:themeColor="background1"/>
                      <w:sz w:val="22"/>
                    </w:rPr>
                    <w:t>é</w:t>
                  </w:r>
                  <w:r w:rsidR="00532A2C" w:rsidRPr="006A2C88">
                    <w:rPr>
                      <w:rFonts w:ascii="Arial" w:hAnsi="Arial"/>
                      <w:color w:val="FFFFFF" w:themeColor="background1"/>
                      <w:sz w:val="22"/>
                    </w:rPr>
                    <w:t>l</w:t>
                  </w:r>
                  <w:r w:rsidR="00094429" w:rsidRPr="006A2C88">
                    <w:rPr>
                      <w:rFonts w:ascii="Arial" w:hAnsi="Arial"/>
                      <w:color w:val="FFFFFF" w:themeColor="background1"/>
                      <w:sz w:val="22"/>
                    </w:rPr>
                    <w:tab/>
                  </w:r>
                  <w:r w:rsidR="00094429" w:rsidRPr="006A2C88">
                    <w:rPr>
                      <w:rFonts w:ascii="Arial" w:hAnsi="Arial"/>
                      <w:color w:val="FFFFFF" w:themeColor="background1"/>
                      <w:sz w:val="22"/>
                    </w:rPr>
                    <w:tab/>
                    <w:t>:</w:t>
                  </w:r>
                  <w:r w:rsidR="00D0639A" w:rsidRPr="005825DA">
                    <w:rPr>
                      <w:rFonts w:ascii="Arial" w:hAnsi="Arial"/>
                      <w:b/>
                      <w:color w:val="FFFFFF" w:themeColor="background1"/>
                      <w:sz w:val="22"/>
                    </w:rPr>
                    <w:t>06</w:t>
                  </w:r>
                  <w:r w:rsidR="00094429" w:rsidRPr="005825DA">
                    <w:rPr>
                      <w:rFonts w:ascii="Arial" w:hAnsi="Arial"/>
                      <w:b/>
                      <w:color w:val="FFFFFF" w:themeColor="background1"/>
                      <w:sz w:val="22"/>
                    </w:rPr>
                    <w:t xml:space="preserve"> </w:t>
                  </w:r>
                  <w:r w:rsidR="00D0639A" w:rsidRPr="005825DA">
                    <w:rPr>
                      <w:rFonts w:ascii="Arial" w:hAnsi="Arial"/>
                      <w:b/>
                      <w:color w:val="FFFFFF" w:themeColor="background1"/>
                      <w:sz w:val="22"/>
                    </w:rPr>
                    <w:t>19</w:t>
                  </w:r>
                  <w:r w:rsidR="00094429" w:rsidRPr="005825DA">
                    <w:rPr>
                      <w:rFonts w:ascii="Arial" w:hAnsi="Arial"/>
                      <w:b/>
                      <w:color w:val="FFFFFF" w:themeColor="background1"/>
                      <w:sz w:val="22"/>
                    </w:rPr>
                    <w:t xml:space="preserve"> </w:t>
                  </w:r>
                  <w:r w:rsidR="00D0639A" w:rsidRPr="005825DA">
                    <w:rPr>
                      <w:rFonts w:ascii="Arial" w:hAnsi="Arial"/>
                      <w:b/>
                      <w:color w:val="FFFFFF" w:themeColor="background1"/>
                      <w:sz w:val="22"/>
                    </w:rPr>
                    <w:t>26</w:t>
                  </w:r>
                  <w:r w:rsidR="00094429" w:rsidRPr="005825DA">
                    <w:rPr>
                      <w:rFonts w:ascii="Arial" w:hAnsi="Arial"/>
                      <w:b/>
                      <w:color w:val="FFFFFF" w:themeColor="background1"/>
                      <w:sz w:val="22"/>
                    </w:rPr>
                    <w:t xml:space="preserve"> </w:t>
                  </w:r>
                  <w:r w:rsidR="00D0639A" w:rsidRPr="005825DA">
                    <w:rPr>
                      <w:rFonts w:ascii="Arial" w:hAnsi="Arial"/>
                      <w:b/>
                      <w:color w:val="FFFFFF" w:themeColor="background1"/>
                      <w:sz w:val="22"/>
                    </w:rPr>
                    <w:t>80</w:t>
                  </w:r>
                  <w:r w:rsidR="00094429" w:rsidRPr="005825DA">
                    <w:rPr>
                      <w:rFonts w:ascii="Arial" w:hAnsi="Arial"/>
                      <w:b/>
                      <w:color w:val="FFFFFF" w:themeColor="background1"/>
                      <w:sz w:val="22"/>
                    </w:rPr>
                    <w:t xml:space="preserve"> </w:t>
                  </w:r>
                  <w:r w:rsidR="00D0639A" w:rsidRPr="005825DA">
                    <w:rPr>
                      <w:rFonts w:ascii="Arial" w:hAnsi="Arial"/>
                      <w:b/>
                      <w:color w:val="FFFFFF" w:themeColor="background1"/>
                      <w:sz w:val="22"/>
                    </w:rPr>
                    <w:t>80</w:t>
                  </w:r>
                  <w:r w:rsidR="00D0639A" w:rsidRPr="006A2C88">
                    <w:rPr>
                      <w:rFonts w:ascii="Arial" w:hAnsi="Arial"/>
                      <w:color w:val="FFFFFF" w:themeColor="background1"/>
                      <w:sz w:val="22"/>
                    </w:rPr>
                    <w:t xml:space="preserve">           </w:t>
                  </w:r>
                  <w:r w:rsidR="00532A2C" w:rsidRPr="006A2C88">
                    <w:rPr>
                      <w:rFonts w:ascii="Arial" w:hAnsi="Arial"/>
                      <w:color w:val="FFFFFF" w:themeColor="background1"/>
                      <w:sz w:val="22"/>
                    </w:rPr>
                    <w:tab/>
                  </w:r>
                  <w:r w:rsidR="00532A2C" w:rsidRPr="006A2C88">
                    <w:rPr>
                      <w:rFonts w:ascii="Arial" w:hAnsi="Arial"/>
                      <w:color w:val="FFFFFF" w:themeColor="background1"/>
                      <w:sz w:val="22"/>
                    </w:rPr>
                    <w:tab/>
                  </w:r>
                  <w:r w:rsidR="00532A2C" w:rsidRPr="006A2C88">
                    <w:rPr>
                      <w:rFonts w:ascii="Arial" w:hAnsi="Arial"/>
                      <w:color w:val="FFFFFF" w:themeColor="background1"/>
                      <w:sz w:val="22"/>
                    </w:rPr>
                    <w:tab/>
                  </w:r>
                  <w:r w:rsidR="00D0639A" w:rsidRPr="006A2C88">
                    <w:rPr>
                      <w:rFonts w:ascii="Arial" w:hAnsi="Arial"/>
                      <w:color w:val="FFFFFF" w:themeColor="background1"/>
                      <w:sz w:val="22"/>
                    </w:rPr>
                    <w:t xml:space="preserve"> </w:t>
                  </w:r>
                </w:p>
                <w:p w:rsidR="00532A2C" w:rsidRPr="006A2C88" w:rsidRDefault="006A2C88" w:rsidP="006A2C88">
                  <w:pPr>
                    <w:rPr>
                      <w:rFonts w:ascii="Arial" w:hAnsi="Arial"/>
                      <w:color w:val="FFFFFF" w:themeColor="background1"/>
                      <w:sz w:val="22"/>
                    </w:rPr>
                  </w:pPr>
                  <w:r w:rsidRPr="006A2C88">
                    <w:rPr>
                      <w:rFonts w:ascii="Arial" w:hAnsi="Arial"/>
                      <w:color w:val="FFFFFF" w:themeColor="background1"/>
                      <w:sz w:val="22"/>
                    </w:rPr>
                    <w:t>M</w:t>
                  </w:r>
                  <w:r w:rsidR="00532A2C" w:rsidRPr="006A2C88">
                    <w:rPr>
                      <w:rFonts w:ascii="Arial" w:hAnsi="Arial"/>
                      <w:color w:val="FFFFFF" w:themeColor="background1"/>
                      <w:sz w:val="22"/>
                    </w:rPr>
                    <w:t xml:space="preserve">ail : </w:t>
                  </w:r>
                  <w:r w:rsidR="00B33855">
                    <w:rPr>
                      <w:rFonts w:ascii="Arial" w:hAnsi="Arial"/>
                      <w:color w:val="FFFFFF" w:themeColor="background1"/>
                      <w:sz w:val="22"/>
                    </w:rPr>
                    <w:t>soufianeelbouzidi94</w:t>
                  </w:r>
                  <w:r w:rsidR="00532A2C" w:rsidRPr="006A2C88">
                    <w:rPr>
                      <w:rFonts w:ascii="Arial" w:hAnsi="Arial"/>
                      <w:color w:val="FFFFFF" w:themeColor="background1"/>
                      <w:sz w:val="22"/>
                    </w:rPr>
                    <w:t>@gmail.com</w:t>
                  </w:r>
                </w:p>
                <w:p w:rsidR="00CB2AEE" w:rsidRPr="00094429" w:rsidRDefault="00CB2AEE" w:rsidP="006A2C88">
                  <w:pPr>
                    <w:jc w:val="center"/>
                    <w:rPr>
                      <w:rFonts w:ascii="Arial" w:hAnsi="Arial"/>
                      <w:color w:val="FFFFFF" w:themeColor="background1"/>
                      <w:sz w:val="32"/>
                      <w:szCs w:val="28"/>
                    </w:rPr>
                  </w:pPr>
                </w:p>
                <w:p w:rsidR="00D0639A" w:rsidRPr="00D0639A" w:rsidRDefault="00532A2C" w:rsidP="00C813FF">
                  <w:pPr>
                    <w:rPr>
                      <w:rFonts w:ascii="Arial" w:hAnsi="Arial"/>
                      <w:color w:val="000000" w:themeColor="text1"/>
                      <w:sz w:val="28"/>
                      <w:szCs w:val="28"/>
                    </w:rPr>
                  </w:pPr>
                  <w:r w:rsidRPr="00FF50CA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                                   </w:t>
                  </w:r>
                </w:p>
                <w:p w:rsidR="00C813FF" w:rsidRPr="00FF50CA" w:rsidRDefault="00C813FF" w:rsidP="00C813FF">
                  <w:pPr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pPr>
                  <w:r w:rsidRPr="00FF50CA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                                            </w:t>
                  </w:r>
                  <w:r w:rsidR="00D0639A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 xml:space="preserve">              </w:t>
                  </w:r>
                </w:p>
                <w:p w:rsidR="00C813FF" w:rsidRPr="00215619" w:rsidRDefault="00C813FF" w:rsidP="00C813FF">
                  <w:pPr>
                    <w:rPr>
                      <w:color w:val="4F6228"/>
                    </w:rPr>
                  </w:pPr>
                </w:p>
              </w:txbxContent>
            </v:textbox>
          </v:rect>
        </w:pict>
      </w:r>
    </w:p>
    <w:p w:rsidR="00CB2AEE" w:rsidRPr="001B3A87" w:rsidRDefault="00CB2AEE" w:rsidP="00312F28">
      <w:pPr>
        <w:rPr>
          <w:rFonts w:ascii="Arial" w:hAnsi="Arial"/>
        </w:rPr>
      </w:pPr>
    </w:p>
    <w:p w:rsidR="00CB2AEE" w:rsidRPr="001B3A87" w:rsidRDefault="00CB2AEE" w:rsidP="00312F28">
      <w:pPr>
        <w:rPr>
          <w:rFonts w:ascii="Arial" w:hAnsi="Arial"/>
        </w:rPr>
      </w:pPr>
    </w:p>
    <w:p w:rsidR="00CB2AEE" w:rsidRPr="001B3A87" w:rsidRDefault="00723EC0" w:rsidP="00312F28">
      <w:pPr>
        <w:rPr>
          <w:rFonts w:ascii="Arial" w:hAnsi="Arial"/>
        </w:rPr>
      </w:pPr>
      <w:r w:rsidRPr="00723EC0">
        <w:rPr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0" type="#_x0000_t202" style="position:absolute;margin-left:-47.95pt;margin-top:11.3pt;width:210.7pt;height:161.65pt;z-index:25165056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" filled="f" stroked="f">
            <v:textbox style="mso-next-textbox:#Cuadro de texto 5" inset=",7.2pt,,7.2pt">
              <w:txbxContent>
                <w:p w:rsidR="00AD3A5C" w:rsidRPr="00A27127" w:rsidRDefault="00215619" w:rsidP="00AD3A5C">
                  <w:pPr>
                    <w:rPr>
                      <w:rFonts w:ascii="Arial" w:hAnsi="Arial"/>
                      <w:color w:val="00FF00"/>
                      <w:sz w:val="18"/>
                      <w:szCs w:val="20"/>
                    </w:rPr>
                  </w:pPr>
                  <w:r w:rsidRPr="00A27127">
                    <w:rPr>
                      <w:rFonts w:ascii="Arial" w:hAnsi="Arial"/>
                      <w:b/>
                      <w:color w:val="66FFCC"/>
                      <w:sz w:val="32"/>
                      <w:szCs w:val="36"/>
                    </w:rPr>
                    <w:t>COMPETENCES</w:t>
                  </w:r>
                </w:p>
                <w:p w:rsidR="00AD3A5C" w:rsidRPr="00215619" w:rsidRDefault="00AD3A5C">
                  <w:pPr>
                    <w:rPr>
                      <w:rFonts w:ascii="Arial" w:hAnsi="Arial"/>
                      <w:color w:val="000000"/>
                    </w:rPr>
                  </w:pPr>
                </w:p>
                <w:p w:rsidR="00AD3A5C" w:rsidRPr="00DC743A" w:rsidRDefault="00DC743A" w:rsidP="00DC743A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/>
                    </w:rPr>
                  </w:pPr>
                  <w:r w:rsidRPr="00DC743A">
                    <w:rPr>
                      <w:rFonts w:ascii="Arial" w:hAnsi="Arial"/>
                    </w:rPr>
                    <w:t>Gestion de magasin</w:t>
                  </w:r>
                </w:p>
                <w:p w:rsidR="00AD3A5C" w:rsidRPr="00DC743A" w:rsidRDefault="00DC743A" w:rsidP="00DC743A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/>
                    </w:rPr>
                  </w:pPr>
                  <w:r w:rsidRPr="00DC743A">
                    <w:rPr>
                      <w:rFonts w:ascii="Arial" w:hAnsi="Arial"/>
                    </w:rPr>
                    <w:t>Gestion de stock</w:t>
                  </w:r>
                </w:p>
                <w:p w:rsidR="00AD3A5C" w:rsidRPr="00DC743A" w:rsidRDefault="00DC743A" w:rsidP="00DC743A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Gestion d’</w:t>
                  </w:r>
                  <w:r w:rsidRPr="00DC743A">
                    <w:rPr>
                      <w:rFonts w:ascii="Arial" w:hAnsi="Arial"/>
                    </w:rPr>
                    <w:t>entrepôt</w:t>
                  </w:r>
                </w:p>
                <w:p w:rsidR="00215619" w:rsidRDefault="00DC743A" w:rsidP="00DC743A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/>
                    </w:rPr>
                  </w:pPr>
                  <w:r w:rsidRPr="00DC743A">
                    <w:rPr>
                      <w:rFonts w:ascii="Arial" w:hAnsi="Arial"/>
                    </w:rPr>
                    <w:t>Préparations des commandes</w:t>
                  </w:r>
                </w:p>
                <w:p w:rsidR="00480001" w:rsidRDefault="00480001" w:rsidP="0048000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Supply  chain </w:t>
                  </w:r>
                  <w:r w:rsidRPr="00DC743A">
                    <w:rPr>
                      <w:rFonts w:ascii="Arial" w:hAnsi="Arial"/>
                    </w:rPr>
                    <w:t xml:space="preserve"> management</w:t>
                  </w:r>
                </w:p>
                <w:p w:rsidR="00480001" w:rsidRDefault="00480001" w:rsidP="0048000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Coordination (Transport)</w:t>
                  </w:r>
                </w:p>
                <w:p w:rsidR="006A3571" w:rsidRDefault="006A3571" w:rsidP="006A357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Travail en équipe</w:t>
                  </w:r>
                </w:p>
                <w:p w:rsidR="006A3571" w:rsidRDefault="006A3571" w:rsidP="006A3571">
                  <w:pPr>
                    <w:pStyle w:val="Paragraphedeliste"/>
                    <w:rPr>
                      <w:rFonts w:ascii="Arial" w:hAnsi="Arial"/>
                    </w:rPr>
                  </w:pPr>
                </w:p>
                <w:p w:rsidR="00480001" w:rsidRPr="00DC743A" w:rsidRDefault="00480001" w:rsidP="00480001">
                  <w:pPr>
                    <w:pStyle w:val="Paragraphedeliste"/>
                    <w:rPr>
                      <w:rFonts w:ascii="Arial" w:hAnsi="Arial"/>
                    </w:rPr>
                  </w:pPr>
                </w:p>
                <w:p w:rsidR="00AD3A5C" w:rsidRPr="00B476C7" w:rsidRDefault="00AD3A5C">
                  <w:pPr>
                    <w:rPr>
                      <w:rFonts w:ascii="Arial" w:hAnsi="Arial"/>
                      <w:color w:val="000000"/>
                    </w:rPr>
                  </w:pPr>
                </w:p>
              </w:txbxContent>
            </v:textbox>
            <w10:wrap type="tight"/>
          </v:shape>
        </w:pict>
      </w:r>
    </w:p>
    <w:p w:rsidR="00CB2AEE" w:rsidRPr="001B3A87" w:rsidRDefault="00CB2AEE" w:rsidP="00312F28">
      <w:pPr>
        <w:rPr>
          <w:rFonts w:ascii="Arial" w:hAnsi="Arial"/>
        </w:rPr>
      </w:pPr>
    </w:p>
    <w:p w:rsidR="00CB2AEE" w:rsidRPr="001B3A87" w:rsidRDefault="00CB2AEE" w:rsidP="00312F28">
      <w:pPr>
        <w:rPr>
          <w:rFonts w:ascii="Arial" w:hAnsi="Arial"/>
        </w:rPr>
      </w:pPr>
    </w:p>
    <w:p w:rsidR="00CB2AEE" w:rsidRPr="001B3A87" w:rsidRDefault="00723EC0" w:rsidP="00312F28">
      <w:pPr>
        <w:rPr>
          <w:rFonts w:ascii="Arial" w:hAnsi="Arial"/>
        </w:rPr>
      </w:pPr>
      <w:r w:rsidRPr="00723EC0">
        <w:rPr>
          <w:lang w:eastAsia="fr-FR"/>
        </w:rPr>
        <w:pict>
          <v:line id="Conector recto 2" o:spid="_x0000_s1039" style="position:absolute;z-index:251657728;visibility:visible" from="-237.1pt,5pt" to="329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" strokecolor="#6fc"/>
        </w:pict>
      </w:r>
    </w:p>
    <w:p w:rsidR="00CB2AEE" w:rsidRPr="001B3A87" w:rsidRDefault="00723EC0" w:rsidP="00312F28">
      <w:pPr>
        <w:rPr>
          <w:rFonts w:ascii="Arial" w:hAnsi="Arial"/>
        </w:rPr>
      </w:pPr>
      <w:r w:rsidRPr="00723EC0">
        <w:rPr>
          <w:lang w:eastAsia="fr-FR"/>
        </w:rPr>
        <w:pict>
          <v:shape id="Cuadro de texto 7" o:spid="_x0000_s1029" type="#_x0000_t202" style="position:absolute;margin-left:55.65pt;margin-top:3.4pt;width:269.3pt;height:33.85pt;z-index:25165158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" filled="f" stroked="f">
            <v:shadow color="black" opacity="49150f" offset=".74833mm,.74833mm"/>
            <v:textbox inset=",7.2pt,,7.2pt">
              <w:txbxContent>
                <w:p w:rsidR="00AD3A5C" w:rsidRPr="00DC743A" w:rsidRDefault="00215619" w:rsidP="00DC743A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" w:hAnsi="Arial"/>
                    </w:rPr>
                  </w:pPr>
                  <w:r w:rsidRPr="00DC743A">
                    <w:rPr>
                      <w:rFonts w:ascii="Arial" w:hAnsi="Arial"/>
                    </w:rPr>
                    <w:t>Logiciels maîtrisés</w:t>
                  </w:r>
                  <w:r w:rsidR="00AD3A5C" w:rsidRPr="00DC743A">
                    <w:rPr>
                      <w:rFonts w:ascii="Arial" w:hAnsi="Arial"/>
                    </w:rPr>
                    <w:t>:</w:t>
                  </w:r>
                  <w:r w:rsidR="00DC743A" w:rsidRPr="00DC743A">
                    <w:rPr>
                      <w:rFonts w:ascii="Arial" w:hAnsi="Arial"/>
                    </w:rPr>
                    <w:t xml:space="preserve"> Excel, Word</w:t>
                  </w:r>
                  <w:r w:rsidR="00AD3A5C" w:rsidRPr="00DC743A">
                    <w:rPr>
                      <w:rFonts w:ascii="Arial" w:hAnsi="Arial"/>
                    </w:rPr>
                    <w:t>.</w:t>
                  </w:r>
                </w:p>
              </w:txbxContent>
            </v:textbox>
            <w10:wrap type="through"/>
          </v:shape>
        </w:pict>
      </w:r>
    </w:p>
    <w:p w:rsidR="00A70072" w:rsidRPr="001B3A87" w:rsidRDefault="00A70072"/>
    <w:p w:rsidR="00A70072" w:rsidRPr="001B3A87" w:rsidRDefault="00723EC0" w:rsidP="00A70072">
      <w:r>
        <w:rPr>
          <w:lang w:eastAsia="fr-FR"/>
        </w:rPr>
        <w:pict>
          <v:shape id="Cuadro de texto 6" o:spid="_x0000_s1031" type="#_x0000_t202" style="position:absolute;margin-left:55.65pt;margin-top:9.4pt;width:216.35pt;height:67.25pt;z-index:25165465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" filled="f" stroked="f">
            <v:textbox inset=",7.2pt,,7.2pt">
              <w:txbxContent>
                <w:p w:rsidR="00AD3A5C" w:rsidRPr="00DC743A" w:rsidRDefault="00DC743A" w:rsidP="00DC743A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Arial" w:hAnsi="Arial"/>
                    </w:rPr>
                  </w:pPr>
                  <w:r w:rsidRPr="00DC743A">
                    <w:rPr>
                      <w:rFonts w:ascii="Arial" w:hAnsi="Arial"/>
                    </w:rPr>
                    <w:t>Français</w:t>
                  </w:r>
                  <w:r w:rsidR="00215619" w:rsidRPr="00DC743A">
                    <w:rPr>
                      <w:rFonts w:ascii="Arial" w:hAnsi="Arial"/>
                    </w:rPr>
                    <w:t xml:space="preserve"> </w:t>
                  </w:r>
                  <w:r w:rsidR="00AD3A5C" w:rsidRPr="00DC743A">
                    <w:rPr>
                      <w:rFonts w:ascii="Arial" w:hAnsi="Arial"/>
                    </w:rPr>
                    <w:t xml:space="preserve">: </w:t>
                  </w:r>
                  <w:r w:rsidRPr="00DC743A">
                    <w:rPr>
                      <w:rFonts w:ascii="Arial" w:hAnsi="Arial"/>
                    </w:rPr>
                    <w:t>Bien</w:t>
                  </w:r>
                </w:p>
                <w:p w:rsidR="00AD3A5C" w:rsidRPr="00DC743A" w:rsidRDefault="00DC743A" w:rsidP="00DC743A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Arial" w:hAnsi="Arial"/>
                    </w:rPr>
                  </w:pPr>
                  <w:r w:rsidRPr="00DC743A">
                    <w:rPr>
                      <w:rFonts w:ascii="Arial" w:hAnsi="Arial"/>
                    </w:rPr>
                    <w:t>Anglais</w:t>
                  </w:r>
                  <w:r w:rsidR="00215619" w:rsidRPr="00DC743A">
                    <w:rPr>
                      <w:rFonts w:ascii="Arial" w:hAnsi="Arial"/>
                    </w:rPr>
                    <w:t xml:space="preserve"> </w:t>
                  </w:r>
                  <w:r w:rsidR="00AD3A5C" w:rsidRPr="00DC743A">
                    <w:rPr>
                      <w:rFonts w:ascii="Arial" w:hAnsi="Arial"/>
                    </w:rPr>
                    <w:t xml:space="preserve">: </w:t>
                  </w:r>
                  <w:r w:rsidRPr="00DC743A">
                    <w:rPr>
                      <w:rFonts w:ascii="Arial" w:hAnsi="Arial"/>
                    </w:rPr>
                    <w:t>débutant</w:t>
                  </w:r>
                </w:p>
                <w:p w:rsidR="00312F28" w:rsidRPr="00DC743A" w:rsidRDefault="00DC743A" w:rsidP="00DC743A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Arial" w:hAnsi="Arial"/>
                    </w:rPr>
                  </w:pPr>
                  <w:r w:rsidRPr="00DC743A">
                    <w:rPr>
                      <w:rFonts w:ascii="Arial" w:hAnsi="Arial"/>
                    </w:rPr>
                    <w:t>Espagnole : Notion de base</w:t>
                  </w:r>
                </w:p>
                <w:p w:rsidR="00AD3A5C" w:rsidRPr="00FF50CA" w:rsidRDefault="00AD3A5C" w:rsidP="00AD3A5C">
                  <w:pPr>
                    <w:jc w:val="center"/>
                  </w:pPr>
                </w:p>
              </w:txbxContent>
            </v:textbox>
            <w10:wrap type="through"/>
          </v:shape>
        </w:pict>
      </w:r>
    </w:p>
    <w:p w:rsidR="00A70072" w:rsidRPr="001B3A87" w:rsidRDefault="00A70072" w:rsidP="00A70072"/>
    <w:p w:rsidR="00A70072" w:rsidRPr="001B3A87" w:rsidRDefault="00A70072" w:rsidP="00A70072"/>
    <w:p w:rsidR="00A70072" w:rsidRPr="001B3A87" w:rsidRDefault="00723EC0" w:rsidP="00A70072">
      <w:r>
        <w:rPr>
          <w:lang w:eastAsia="fr-FR"/>
        </w:rPr>
        <w:pict>
          <v:shape id="Cuadro de texto 8" o:spid="_x0000_s1032" type="#_x0000_t202" style="position:absolute;margin-left:-241.6pt;margin-top:17.2pt;width:567pt;height:99.3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" filled="f" stroked="f">
            <v:textbox>
              <w:txbxContent>
                <w:p w:rsidR="00AD3A5C" w:rsidRPr="00D42F48" w:rsidRDefault="00215619" w:rsidP="00EC7E6B">
                  <w:pPr>
                    <w:ind w:firstLine="708"/>
                    <w:rPr>
                      <w:rFonts w:ascii="Arial" w:hAnsi="Arial"/>
                      <w:b/>
                      <w:color w:val="66FFCC"/>
                      <w:sz w:val="20"/>
                      <w:szCs w:val="20"/>
                    </w:rPr>
                  </w:pPr>
                  <w:r w:rsidRPr="00A27127">
                    <w:rPr>
                      <w:rFonts w:ascii="Arial" w:hAnsi="Arial"/>
                      <w:b/>
                      <w:color w:val="66FFCC"/>
                      <w:sz w:val="32"/>
                      <w:szCs w:val="36"/>
                    </w:rPr>
                    <w:t>FORMATIONS</w:t>
                  </w:r>
                </w:p>
                <w:p w:rsidR="00AD3A5C" w:rsidRPr="00FF50CA" w:rsidRDefault="00AD3A5C" w:rsidP="00CE44D2">
                  <w:pPr>
                    <w:ind w:firstLine="142"/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Default="00D41471" w:rsidP="00EC7E6B">
                  <w:pPr>
                    <w:pStyle w:val="Paragraphedeliste"/>
                    <w:numPr>
                      <w:ilvl w:val="0"/>
                      <w:numId w:val="8"/>
                    </w:numPr>
                    <w:ind w:firstLine="1123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2017</w:t>
                  </w:r>
                  <w:r w:rsidR="006F3D3E">
                    <w:rPr>
                      <w:rFonts w:ascii="Arial" w:hAnsi="Arial"/>
                      <w:color w:val="000000"/>
                    </w:rPr>
                    <w:t xml:space="preserve"> /2018  </w:t>
                  </w:r>
                  <w:r w:rsidR="00D27D25" w:rsidRPr="0085448B">
                    <w:rPr>
                      <w:rFonts w:ascii="Arial" w:hAnsi="Arial"/>
                      <w:color w:val="000000"/>
                    </w:rPr>
                    <w:t> : licence professionnelle</w:t>
                  </w:r>
                  <w:r w:rsidR="002C6B77">
                    <w:rPr>
                      <w:rFonts w:ascii="Arial" w:hAnsi="Arial"/>
                      <w:color w:val="000000"/>
                    </w:rPr>
                    <w:t xml:space="preserve"> (délocalisé)</w:t>
                  </w:r>
                  <w:r w:rsidR="00D27D25" w:rsidRPr="0085448B">
                    <w:rPr>
                      <w:rFonts w:ascii="Arial" w:hAnsi="Arial"/>
                      <w:color w:val="000000"/>
                    </w:rPr>
                    <w:t xml:space="preserve"> en logistique et transports</w:t>
                  </w:r>
                  <w:r w:rsidR="0085448B" w:rsidRPr="0085448B">
                    <w:rPr>
                      <w:rFonts w:ascii="Arial" w:hAnsi="Arial"/>
                      <w:color w:val="000000"/>
                    </w:rPr>
                    <w:t>.</w:t>
                  </w:r>
                </w:p>
                <w:p w:rsidR="002C6B77" w:rsidRPr="0085448B" w:rsidRDefault="006F3D3E" w:rsidP="00EC7E6B">
                  <w:pPr>
                    <w:pStyle w:val="Paragraphedeliste"/>
                    <w:numPr>
                      <w:ilvl w:val="0"/>
                      <w:numId w:val="8"/>
                    </w:numPr>
                    <w:ind w:firstLine="1123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 xml:space="preserve">2016/2017    </w:t>
                  </w:r>
                  <w:r w:rsidR="002C6B77">
                    <w:rPr>
                      <w:rFonts w:ascii="Arial" w:hAnsi="Arial"/>
                      <w:color w:val="000000"/>
                    </w:rPr>
                    <w:t>: diplôme technicien spécialisé en informatique de gestion</w:t>
                  </w:r>
                  <w:r w:rsidR="00FB599D">
                    <w:rPr>
                      <w:rFonts w:ascii="Arial" w:hAnsi="Arial"/>
                      <w:color w:val="000000"/>
                    </w:rPr>
                    <w:t>.</w:t>
                  </w:r>
                </w:p>
                <w:p w:rsidR="0085448B" w:rsidRDefault="00C8456E" w:rsidP="00EC7E6B">
                  <w:pPr>
                    <w:pStyle w:val="Paragraphedeliste"/>
                    <w:numPr>
                      <w:ilvl w:val="0"/>
                      <w:numId w:val="8"/>
                    </w:numPr>
                    <w:ind w:firstLine="1123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2008/2010</w:t>
                  </w:r>
                  <w:r w:rsidR="0085448B" w:rsidRPr="0085448B">
                    <w:rPr>
                      <w:rFonts w:ascii="Arial" w:hAnsi="Arial"/>
                      <w:color w:val="000000"/>
                    </w:rPr>
                    <w:t> </w:t>
                  </w:r>
                  <w:r w:rsidR="0085448B" w:rsidRPr="0085448B">
                    <w:rPr>
                      <w:rFonts w:ascii="Arial" w:hAnsi="Arial"/>
                      <w:color w:val="000000"/>
                    </w:rPr>
                    <w:tab/>
                    <w:t>:</w:t>
                  </w:r>
                  <w:r w:rsidR="002C6B77" w:rsidRPr="002C6B77">
                    <w:rPr>
                      <w:rFonts w:ascii="Arial" w:hAnsi="Arial"/>
                      <w:color w:val="000000"/>
                    </w:rPr>
                    <w:t xml:space="preserve"> </w:t>
                  </w:r>
                  <w:r w:rsidR="002C6B77">
                    <w:rPr>
                      <w:rFonts w:ascii="Arial" w:hAnsi="Arial"/>
                      <w:color w:val="000000"/>
                    </w:rPr>
                    <w:t xml:space="preserve">diplôme technicien en </w:t>
                  </w:r>
                  <w:r w:rsidR="0085448B">
                    <w:rPr>
                      <w:rFonts w:ascii="Arial" w:hAnsi="Arial"/>
                      <w:color w:val="000000"/>
                    </w:rPr>
                    <w:t xml:space="preserve"> I</w:t>
                  </w:r>
                  <w:r w:rsidR="0085448B" w:rsidRPr="0085448B">
                    <w:rPr>
                      <w:rFonts w:ascii="Arial" w:hAnsi="Arial"/>
                      <w:color w:val="000000"/>
                    </w:rPr>
                    <w:t>nformatique de gestion.</w:t>
                  </w:r>
                </w:p>
                <w:p w:rsidR="006F3D3E" w:rsidRDefault="006F3D3E" w:rsidP="00EC7E6B">
                  <w:pPr>
                    <w:pStyle w:val="Paragraphedeliste"/>
                    <w:numPr>
                      <w:ilvl w:val="0"/>
                      <w:numId w:val="8"/>
                    </w:numPr>
                    <w:ind w:firstLine="1123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2004/2005    :</w:t>
                  </w:r>
                  <w:r w:rsidRPr="0000183B"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00183B">
                    <w:rPr>
                      <w:rFonts w:ascii="Arial" w:hAnsi="Arial" w:cs="Arial"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  <w:t>baccalauréat</w:t>
                  </w:r>
                  <w:r>
                    <w:rPr>
                      <w:rFonts w:ascii="Arial" w:hAnsi="Arial"/>
                      <w:color w:val="000000"/>
                    </w:rPr>
                    <w:t xml:space="preserve">  sciences expérimentales</w:t>
                  </w:r>
                  <w:r w:rsidR="0000183B">
                    <w:rPr>
                      <w:rFonts w:ascii="Arial" w:hAnsi="Arial"/>
                      <w:color w:val="000000"/>
                    </w:rPr>
                    <w:t>.</w:t>
                  </w:r>
                </w:p>
                <w:p w:rsidR="002C6B77" w:rsidRPr="002C6B77" w:rsidRDefault="006F3D3E" w:rsidP="006F3D3E">
                  <w:pPr>
                    <w:pStyle w:val="Paragraphedeliste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 xml:space="preserve">           </w:t>
                  </w:r>
                </w:p>
                <w:p w:rsidR="0085448B" w:rsidRPr="00D27D25" w:rsidRDefault="0085448B" w:rsidP="001B145D">
                  <w:pPr>
                    <w:ind w:firstLine="708"/>
                    <w:rPr>
                      <w:rFonts w:ascii="Arial" w:hAnsi="Arial"/>
                      <w:color w:val="000000"/>
                      <w:sz w:val="28"/>
                      <w:szCs w:val="28"/>
                    </w:rPr>
                  </w:pPr>
                </w:p>
                <w:p w:rsidR="00AD3A5C" w:rsidRPr="00FF50CA" w:rsidRDefault="00AD3A5C" w:rsidP="00CE44D2">
                  <w:pPr>
                    <w:ind w:firstLine="142"/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</w:pPr>
                </w:p>
                <w:p w:rsidR="00AD3A5C" w:rsidRPr="00FF50CA" w:rsidRDefault="00AD3A5C" w:rsidP="00CE44D2">
                  <w:pPr>
                    <w:ind w:firstLine="14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215619" w:rsidRPr="00D27D25" w:rsidRDefault="00215619" w:rsidP="00D27D25">
                  <w:pPr>
                    <w:ind w:firstLine="142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AD3A5C" w:rsidRPr="00FF50CA" w:rsidRDefault="00D27D25" w:rsidP="00CE44D2">
                  <w:pPr>
                    <w:ind w:firstLine="142"/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D3A5C" w:rsidRPr="00FF50CA" w:rsidRDefault="00AD3A5C" w:rsidP="00CE44D2">
                  <w:pPr>
                    <w:ind w:firstLine="142"/>
                    <w:rPr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>
        <w:rPr>
          <w:lang w:eastAsia="fr-FR"/>
        </w:rPr>
        <w:pict>
          <v:line id="_x0000_s1045" style="position:absolute;z-index:251671040;visibility:visible" from="-237.1pt,46.15pt" to="329.9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" strokecolor="#6fc"/>
        </w:pict>
      </w:r>
    </w:p>
    <w:p w:rsidR="00A70072" w:rsidRPr="001B3A87" w:rsidRDefault="00723EC0" w:rsidP="00A70072">
      <w:r>
        <w:rPr>
          <w:lang w:eastAsia="fr-FR"/>
        </w:rPr>
        <w:pict>
          <v:shape id="Cuadro de texto 9" o:spid="_x0000_s1033" type="#_x0000_t202" style="position:absolute;margin-left:-65.95pt;margin-top:98.1pt;width:345pt;height:41.6pt;z-index:251655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" filled="f" stroked="f">
            <v:textbox style="mso-next-textbox:#Cuadro de texto 9">
              <w:txbxContent>
                <w:p w:rsidR="00AD3A5C" w:rsidRDefault="00EC7E6B" w:rsidP="00EC7E6B">
                  <w:pPr>
                    <w:rPr>
                      <w:rFonts w:ascii="Arial" w:hAnsi="Arial"/>
                      <w:b/>
                      <w:color w:val="66FFCC"/>
                      <w:sz w:val="32"/>
                      <w:szCs w:val="36"/>
                    </w:rPr>
                  </w:pPr>
                  <w:r>
                    <w:rPr>
                      <w:rFonts w:ascii="Arial" w:hAnsi="Arial"/>
                      <w:b/>
                      <w:color w:val="66FFCC"/>
                      <w:sz w:val="32"/>
                      <w:szCs w:val="36"/>
                    </w:rPr>
                    <w:t xml:space="preserve">    </w:t>
                  </w:r>
                  <w:r w:rsidR="00D27D25" w:rsidRPr="00A27127">
                    <w:rPr>
                      <w:rFonts w:ascii="Arial" w:hAnsi="Arial"/>
                      <w:b/>
                      <w:color w:val="66FFCC"/>
                      <w:sz w:val="32"/>
                      <w:szCs w:val="36"/>
                    </w:rPr>
                    <w:t>EXPERIENCES PROFESSIONNEL</w:t>
                  </w:r>
                </w:p>
                <w:p w:rsidR="006F3D3E" w:rsidRDefault="006F3D3E" w:rsidP="00215619">
                  <w:pPr>
                    <w:rPr>
                      <w:rFonts w:ascii="Arial" w:hAnsi="Arial"/>
                      <w:b/>
                      <w:color w:val="66FFCC"/>
                      <w:sz w:val="32"/>
                      <w:szCs w:val="36"/>
                    </w:rPr>
                  </w:pPr>
                </w:p>
                <w:p w:rsidR="006F3D3E" w:rsidRPr="00A27127" w:rsidRDefault="006F3D3E" w:rsidP="00215619">
                  <w:pPr>
                    <w:rPr>
                      <w:rFonts w:ascii="Arial" w:hAnsi="Arial"/>
                      <w:b/>
                      <w:color w:val="66FFCC"/>
                      <w:sz w:val="32"/>
                      <w:szCs w:val="36"/>
                    </w:rPr>
                  </w:pPr>
                  <w:r>
                    <w:rPr>
                      <w:rFonts w:ascii="Arial" w:hAnsi="Arial"/>
                      <w:b/>
                      <w:color w:val="66FFCC"/>
                      <w:sz w:val="32"/>
                      <w:szCs w:val="36"/>
                    </w:rPr>
                    <w:t xml:space="preserve">       </w:t>
                  </w:r>
                </w:p>
              </w:txbxContent>
            </v:textbox>
            <w10:wrap type="square"/>
          </v:shape>
        </w:pict>
      </w:r>
    </w:p>
    <w:p w:rsidR="00A70072" w:rsidRPr="001B3A87" w:rsidRDefault="00723EC0" w:rsidP="00A70072">
      <w:r>
        <w:rPr>
          <w:lang w:eastAsia="fr-FR"/>
        </w:rPr>
        <w:pict>
          <v:line id="_x0000_s1042" style="position:absolute;z-index:251670016;visibility:visible" from="-354pt,9.6pt" to="21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" strokecolor="#6fc"/>
        </w:pict>
      </w:r>
    </w:p>
    <w:p w:rsidR="00A37471" w:rsidRPr="001B3A87" w:rsidRDefault="00A37471" w:rsidP="00CE44D2">
      <w:pPr>
        <w:ind w:hanging="1276"/>
      </w:pPr>
    </w:p>
    <w:p w:rsidR="006F3D3E" w:rsidRDefault="006F3D3E" w:rsidP="006F3D3E">
      <w:pPr>
        <w:tabs>
          <w:tab w:val="left" w:pos="321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Du 03/10/2014</w:t>
      </w:r>
      <w:r w:rsidRPr="001B3A87">
        <w:rPr>
          <w:rFonts w:ascii="Arial" w:hAnsi="Arial" w:cs="Arial"/>
          <w:b/>
          <w:bCs/>
          <w:u w:val="single"/>
        </w:rPr>
        <w:t xml:space="preserve"> a</w:t>
      </w:r>
      <w:r>
        <w:rPr>
          <w:rFonts w:ascii="Arial" w:hAnsi="Arial" w:cs="Arial"/>
          <w:b/>
          <w:bCs/>
          <w:u w:val="single"/>
        </w:rPr>
        <w:t>u 22/08/2016 : Société S.C.B.G-</w:t>
      </w:r>
      <w:r w:rsidRPr="001B3A87">
        <w:rPr>
          <w:rFonts w:ascii="Arial" w:hAnsi="Arial" w:cs="Arial"/>
          <w:b/>
          <w:bCs/>
          <w:u w:val="single"/>
        </w:rPr>
        <w:t xml:space="preserve"> coca-cola « NESSPRESSO »</w:t>
      </w:r>
    </w:p>
    <w:p w:rsidR="009C6E0B" w:rsidRDefault="006F3D3E" w:rsidP="009C6E0B">
      <w:pPr>
        <w:tabs>
          <w:tab w:val="left" w:pos="3210"/>
        </w:tabs>
        <w:rPr>
          <w:rFonts w:ascii="Arial" w:hAnsi="Arial" w:cs="Arial"/>
        </w:rPr>
      </w:pPr>
      <w:r w:rsidRPr="001B3A87">
        <w:rPr>
          <w:rFonts w:ascii="Arial" w:hAnsi="Arial" w:cs="Arial"/>
        </w:rPr>
        <w:t xml:space="preserve">    </w:t>
      </w:r>
    </w:p>
    <w:p w:rsidR="006F3D3E" w:rsidRPr="009C6E0B" w:rsidRDefault="006F3D3E" w:rsidP="009C6E0B">
      <w:pPr>
        <w:pStyle w:val="Paragraphedeliste"/>
        <w:numPr>
          <w:ilvl w:val="0"/>
          <w:numId w:val="9"/>
        </w:numPr>
        <w:ind w:left="426" w:right="-7" w:hanging="66"/>
        <w:rPr>
          <w:rFonts w:ascii="Arial" w:hAnsi="Arial" w:cs="Arial"/>
        </w:rPr>
      </w:pPr>
      <w:r w:rsidRPr="009C6E0B">
        <w:rPr>
          <w:rFonts w:ascii="Arial" w:hAnsi="Arial" w:cs="Arial"/>
        </w:rPr>
        <w:t>Magasinier (gestion de stock, Préparation des Commandes et l’emballage).</w:t>
      </w:r>
    </w:p>
    <w:p w:rsidR="006F3D3E" w:rsidRPr="006F3D3E" w:rsidRDefault="006F3D3E" w:rsidP="006F3D3E">
      <w:pPr>
        <w:pStyle w:val="Paragraphedeliste"/>
        <w:numPr>
          <w:ilvl w:val="0"/>
          <w:numId w:val="9"/>
        </w:numPr>
        <w:ind w:left="426" w:right="-7" w:hanging="66"/>
        <w:rPr>
          <w:rFonts w:ascii="Arial" w:hAnsi="Arial" w:cs="Arial"/>
        </w:rPr>
      </w:pPr>
      <w:r w:rsidRPr="006F3D3E">
        <w:rPr>
          <w:rFonts w:ascii="Arial" w:hAnsi="Arial" w:cs="Arial"/>
        </w:rPr>
        <w:t>Création des Demandes D’achats sur Système.</w:t>
      </w:r>
    </w:p>
    <w:p w:rsidR="006F3D3E" w:rsidRPr="001B3A87" w:rsidRDefault="006F3D3E" w:rsidP="006F3D3E">
      <w:pPr>
        <w:pStyle w:val="Paragraphedeliste"/>
        <w:numPr>
          <w:ilvl w:val="0"/>
          <w:numId w:val="9"/>
        </w:numPr>
        <w:ind w:left="426" w:right="-7" w:hanging="66"/>
        <w:rPr>
          <w:rFonts w:ascii="Arial" w:hAnsi="Arial" w:cs="Arial"/>
        </w:rPr>
      </w:pPr>
      <w:r w:rsidRPr="001B3A87">
        <w:rPr>
          <w:rFonts w:ascii="Arial" w:hAnsi="Arial" w:cs="Arial"/>
        </w:rPr>
        <w:t>Établir un état journalie</w:t>
      </w:r>
      <w:r>
        <w:rPr>
          <w:rFonts w:ascii="Arial" w:hAnsi="Arial" w:cs="Arial"/>
        </w:rPr>
        <w:t>r des réceptions et des sorties.</w:t>
      </w:r>
    </w:p>
    <w:p w:rsidR="006F3D3E" w:rsidRDefault="006F3D3E" w:rsidP="006F3D3E">
      <w:pPr>
        <w:pStyle w:val="Paragraphedeliste"/>
        <w:numPr>
          <w:ilvl w:val="0"/>
          <w:numId w:val="9"/>
        </w:numPr>
        <w:ind w:left="426" w:right="-7" w:hanging="66"/>
        <w:rPr>
          <w:rFonts w:ascii="Arial" w:hAnsi="Arial" w:cs="Arial"/>
        </w:rPr>
      </w:pPr>
      <w:r w:rsidRPr="001B3A87">
        <w:rPr>
          <w:rFonts w:ascii="Arial" w:hAnsi="Arial" w:cs="Arial"/>
        </w:rPr>
        <w:t>Assurer le contrôle quantitatif et qualitatif à la réception</w:t>
      </w:r>
      <w:r>
        <w:rPr>
          <w:rFonts w:ascii="Arial" w:hAnsi="Arial" w:cs="Arial"/>
        </w:rPr>
        <w:t xml:space="preserve"> et expédition.</w:t>
      </w:r>
    </w:p>
    <w:p w:rsidR="006F3D3E" w:rsidRDefault="006F3D3E" w:rsidP="006F3D3E">
      <w:pPr>
        <w:pStyle w:val="Paragraphedeliste"/>
        <w:numPr>
          <w:ilvl w:val="0"/>
          <w:numId w:val="9"/>
        </w:numPr>
        <w:ind w:left="426" w:right="-7" w:hanging="66"/>
        <w:rPr>
          <w:rFonts w:ascii="Arial" w:hAnsi="Arial" w:cs="Arial"/>
        </w:rPr>
      </w:pPr>
      <w:r>
        <w:rPr>
          <w:rFonts w:ascii="Arial" w:hAnsi="Arial" w:cs="Arial"/>
        </w:rPr>
        <w:t xml:space="preserve"> Inventaire.    </w:t>
      </w:r>
    </w:p>
    <w:p w:rsidR="006F3D3E" w:rsidRPr="006F3D3E" w:rsidRDefault="006F3D3E" w:rsidP="006F3D3E">
      <w:pPr>
        <w:ind w:left="360" w:right="-7"/>
        <w:rPr>
          <w:rFonts w:ascii="Arial" w:hAnsi="Arial" w:cs="Arial"/>
        </w:rPr>
      </w:pPr>
      <w:r w:rsidRPr="006F3D3E">
        <w:rPr>
          <w:rFonts w:ascii="Arial" w:hAnsi="Arial" w:cs="Arial"/>
        </w:rPr>
        <w:t xml:space="preserve">         </w:t>
      </w:r>
    </w:p>
    <w:p w:rsidR="006F3D3E" w:rsidRPr="006F3D3E" w:rsidRDefault="006F3D3E" w:rsidP="006F3D3E">
      <w:pPr>
        <w:ind w:right="-7"/>
        <w:rPr>
          <w:rFonts w:ascii="Verdana" w:hAnsi="Verdana"/>
          <w:b/>
          <w:bCs/>
          <w:sz w:val="22"/>
          <w:szCs w:val="22"/>
          <w:u w:val="single"/>
        </w:rPr>
      </w:pPr>
      <w:r w:rsidRPr="006F3D3E">
        <w:rPr>
          <w:rFonts w:ascii="Arial" w:hAnsi="Arial" w:cs="Arial"/>
        </w:rPr>
        <w:t xml:space="preserve"> </w:t>
      </w:r>
      <w:r w:rsidRPr="006F3D3E">
        <w:rPr>
          <w:rFonts w:ascii="Verdana" w:hAnsi="Verdana"/>
          <w:b/>
          <w:bCs/>
          <w:sz w:val="22"/>
          <w:szCs w:val="22"/>
          <w:u w:val="single"/>
        </w:rPr>
        <w:t>Du 24/12/2012 au 18/09/2014</w:t>
      </w:r>
      <w:r w:rsidRPr="006F3D3E">
        <w:rPr>
          <w:rFonts w:ascii="Verdana" w:hAnsi="Verdana"/>
          <w:b/>
          <w:sz w:val="22"/>
          <w:szCs w:val="22"/>
          <w:u w:val="single"/>
        </w:rPr>
        <w:t xml:space="preserve"> : </w:t>
      </w:r>
      <w:r w:rsidRPr="006F3D3E">
        <w:rPr>
          <w:rFonts w:ascii="Verdana" w:hAnsi="Verdana"/>
          <w:b/>
          <w:bCs/>
          <w:sz w:val="22"/>
          <w:szCs w:val="22"/>
          <w:u w:val="single"/>
        </w:rPr>
        <w:t>Société COOPER PHARMA</w:t>
      </w:r>
    </w:p>
    <w:p w:rsidR="006F3D3E" w:rsidRDefault="006F3D3E" w:rsidP="006F3D3E">
      <w:pPr>
        <w:pStyle w:val="Paragraphedeliste"/>
        <w:numPr>
          <w:ilvl w:val="0"/>
          <w:numId w:val="9"/>
        </w:numPr>
        <w:ind w:left="426" w:right="-7" w:hanging="66"/>
        <w:rPr>
          <w:rFonts w:ascii="Arial" w:hAnsi="Arial" w:cs="Arial"/>
        </w:rPr>
      </w:pPr>
      <w:r w:rsidRPr="006F3D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783198">
        <w:rPr>
          <w:rFonts w:ascii="Arial" w:hAnsi="Arial" w:cs="Arial"/>
        </w:rPr>
        <w:t>agasinier (gestion de stock. Préparation des commandes. L’emballage</w:t>
      </w:r>
      <w:r>
        <w:rPr>
          <w:rFonts w:ascii="Arial" w:hAnsi="Arial" w:cs="Arial"/>
        </w:rPr>
        <w:t>).</w:t>
      </w:r>
      <w:r w:rsidRPr="00FB599D">
        <w:rPr>
          <w:rFonts w:ascii="Arial" w:hAnsi="Arial" w:cs="Arial"/>
        </w:rPr>
        <w:t xml:space="preserve"> </w:t>
      </w:r>
    </w:p>
    <w:p w:rsidR="006F3D3E" w:rsidRPr="00783198" w:rsidRDefault="006F3D3E" w:rsidP="006F3D3E">
      <w:pPr>
        <w:pStyle w:val="Paragraphedeliste"/>
        <w:numPr>
          <w:ilvl w:val="0"/>
          <w:numId w:val="9"/>
        </w:numPr>
        <w:ind w:left="426" w:right="-7" w:hanging="66"/>
        <w:rPr>
          <w:rFonts w:ascii="Arial" w:hAnsi="Arial" w:cs="Arial"/>
        </w:rPr>
      </w:pPr>
      <w:r>
        <w:rPr>
          <w:rFonts w:ascii="Arial" w:hAnsi="Arial" w:cs="Arial"/>
        </w:rPr>
        <w:t xml:space="preserve"> Inventaire.                      </w:t>
      </w:r>
    </w:p>
    <w:p w:rsidR="006F3D3E" w:rsidRPr="00783198" w:rsidRDefault="006F3D3E" w:rsidP="006F3D3E">
      <w:pPr>
        <w:pStyle w:val="Paragraphedeliste"/>
        <w:numPr>
          <w:ilvl w:val="0"/>
          <w:numId w:val="9"/>
        </w:numPr>
        <w:ind w:left="426" w:right="-7" w:hanging="66"/>
        <w:rPr>
          <w:rFonts w:ascii="Arial" w:hAnsi="Arial" w:cs="Arial"/>
        </w:rPr>
      </w:pPr>
      <w:r>
        <w:rPr>
          <w:rFonts w:ascii="Arial" w:hAnsi="Arial" w:cs="Arial"/>
        </w:rPr>
        <w:t xml:space="preserve">Réceptions  des demandes  par </w:t>
      </w:r>
      <w:r w:rsidRPr="00783198">
        <w:rPr>
          <w:rFonts w:ascii="Arial" w:hAnsi="Arial" w:cs="Arial"/>
        </w:rPr>
        <w:t>Téléphones</w:t>
      </w:r>
      <w:r w:rsidRPr="006F3D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système</w:t>
      </w:r>
      <w:r w:rsidRPr="00783198">
        <w:rPr>
          <w:rFonts w:ascii="Arial" w:hAnsi="Arial" w:cs="Arial"/>
        </w:rPr>
        <w:t>.</w:t>
      </w:r>
    </w:p>
    <w:p w:rsidR="006F3D3E" w:rsidRDefault="006F3D3E" w:rsidP="006F3D3E">
      <w:pPr>
        <w:pStyle w:val="Paragraphedeliste"/>
        <w:numPr>
          <w:ilvl w:val="0"/>
          <w:numId w:val="9"/>
        </w:numPr>
        <w:ind w:left="426" w:right="-7" w:hanging="6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83198">
        <w:rPr>
          <w:rFonts w:ascii="Arial" w:hAnsi="Arial" w:cs="Arial"/>
        </w:rPr>
        <w:t>pérateur de saisie.</w:t>
      </w:r>
    </w:p>
    <w:p w:rsidR="006F3D3E" w:rsidRPr="006F3D3E" w:rsidRDefault="006F3D3E" w:rsidP="006F3D3E">
      <w:pPr>
        <w:pStyle w:val="Paragraphedeliste"/>
        <w:numPr>
          <w:ilvl w:val="0"/>
          <w:numId w:val="9"/>
        </w:numPr>
        <w:ind w:left="426" w:right="-7" w:hanging="66"/>
        <w:rPr>
          <w:rFonts w:ascii="Arial" w:hAnsi="Arial" w:cs="Arial"/>
        </w:rPr>
      </w:pPr>
      <w:r w:rsidRPr="001B3A87">
        <w:rPr>
          <w:rFonts w:ascii="Arial" w:hAnsi="Arial" w:cs="Arial"/>
        </w:rPr>
        <w:t>Assurer le contrôle quantitatif et qualitatif à la réception</w:t>
      </w:r>
      <w:r>
        <w:rPr>
          <w:rFonts w:ascii="Arial" w:hAnsi="Arial" w:cs="Arial"/>
        </w:rPr>
        <w:t xml:space="preserve"> et expédition.</w:t>
      </w:r>
    </w:p>
    <w:p w:rsidR="006F3D3E" w:rsidRPr="006F3D3E" w:rsidRDefault="001E4B94" w:rsidP="006F3D3E">
      <w:pPr>
        <w:tabs>
          <w:tab w:val="left" w:pos="2430"/>
          <w:tab w:val="left" w:pos="3210"/>
        </w:tabs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 xml:space="preserve">Du 05/07/2010 </w:t>
      </w:r>
      <w:r w:rsidR="006F3D3E" w:rsidRPr="006F3D3E">
        <w:rPr>
          <w:rFonts w:ascii="Verdana" w:hAnsi="Verdana"/>
          <w:b/>
          <w:bCs/>
          <w:sz w:val="22"/>
          <w:szCs w:val="22"/>
          <w:u w:val="single"/>
        </w:rPr>
        <w:t xml:space="preserve"> au 30/07/2012</w:t>
      </w:r>
      <w:r w:rsidR="006F3D3E" w:rsidRPr="006F3D3E">
        <w:rPr>
          <w:rFonts w:ascii="Verdana" w:hAnsi="Verdana"/>
          <w:b/>
          <w:sz w:val="22"/>
          <w:szCs w:val="22"/>
          <w:u w:val="single"/>
        </w:rPr>
        <w:t xml:space="preserve">   : Société</w:t>
      </w:r>
      <w:r w:rsidR="006F3D3E" w:rsidRPr="006F3D3E">
        <w:rPr>
          <w:rFonts w:ascii="Verdana" w:hAnsi="Verdana"/>
          <w:b/>
          <w:bCs/>
          <w:sz w:val="22"/>
          <w:szCs w:val="22"/>
          <w:u w:val="single"/>
        </w:rPr>
        <w:t xml:space="preserve"> Santana textile</w:t>
      </w:r>
    </w:p>
    <w:p w:rsidR="006F3D3E" w:rsidRDefault="006F3D3E" w:rsidP="006F3D3E">
      <w:pPr>
        <w:pStyle w:val="Paragraphedeliste"/>
        <w:numPr>
          <w:ilvl w:val="0"/>
          <w:numId w:val="9"/>
        </w:numPr>
        <w:ind w:left="426" w:right="-7" w:hanging="66"/>
        <w:rPr>
          <w:rFonts w:ascii="Arial" w:hAnsi="Arial" w:cs="Arial"/>
        </w:rPr>
      </w:pPr>
      <w:r>
        <w:rPr>
          <w:rFonts w:ascii="Arial" w:hAnsi="Arial" w:cs="Arial"/>
        </w:rPr>
        <w:t>Aide M</w:t>
      </w:r>
      <w:r w:rsidRPr="00783198">
        <w:rPr>
          <w:rFonts w:ascii="Arial" w:hAnsi="Arial" w:cs="Arial"/>
        </w:rPr>
        <w:t>agasinier (gestion de stock. Préparation des commandes. L’emballage</w:t>
      </w:r>
      <w:r>
        <w:rPr>
          <w:rFonts w:ascii="Arial" w:hAnsi="Arial" w:cs="Arial"/>
        </w:rPr>
        <w:t>).</w:t>
      </w:r>
      <w:r w:rsidRPr="00FB599D">
        <w:rPr>
          <w:rFonts w:ascii="Arial" w:hAnsi="Arial" w:cs="Arial"/>
        </w:rPr>
        <w:t xml:space="preserve"> </w:t>
      </w:r>
    </w:p>
    <w:p w:rsidR="006F3D3E" w:rsidRPr="006F3D3E" w:rsidRDefault="006F3D3E" w:rsidP="006F3D3E">
      <w:pPr>
        <w:pStyle w:val="Paragraphedeliste"/>
        <w:numPr>
          <w:ilvl w:val="0"/>
          <w:numId w:val="9"/>
        </w:numPr>
        <w:ind w:left="426" w:right="-7" w:hanging="66"/>
        <w:rPr>
          <w:rFonts w:ascii="Arial" w:hAnsi="Arial" w:cs="Arial"/>
        </w:rPr>
      </w:pPr>
      <w:r>
        <w:rPr>
          <w:rFonts w:ascii="Arial" w:hAnsi="Arial" w:cs="Arial"/>
        </w:rPr>
        <w:t xml:space="preserve"> Inventaire.                      </w:t>
      </w:r>
    </w:p>
    <w:p w:rsidR="006F3D3E" w:rsidRDefault="006F3D3E" w:rsidP="009C6E0B">
      <w:pPr>
        <w:pStyle w:val="Paragraphedeliste"/>
        <w:numPr>
          <w:ilvl w:val="0"/>
          <w:numId w:val="9"/>
        </w:numPr>
        <w:ind w:left="426" w:right="-7" w:hanging="66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Arial" w:hAnsi="Arial" w:cs="Arial"/>
        </w:rPr>
        <w:t>O</w:t>
      </w:r>
      <w:r w:rsidRPr="006F3D3E">
        <w:rPr>
          <w:rFonts w:ascii="Arial" w:hAnsi="Arial" w:cs="Arial"/>
        </w:rPr>
        <w:t>pérateur de saisie.</w:t>
      </w:r>
    </w:p>
    <w:p w:rsidR="006F3D3E" w:rsidRDefault="006F3D3E" w:rsidP="006F3D3E">
      <w:pPr>
        <w:tabs>
          <w:tab w:val="left" w:pos="2430"/>
          <w:tab w:val="left" w:pos="3210"/>
        </w:tabs>
        <w:rPr>
          <w:rFonts w:ascii="Verdana" w:hAnsi="Verdana"/>
          <w:b/>
          <w:bCs/>
          <w:sz w:val="22"/>
          <w:szCs w:val="22"/>
          <w:u w:val="single"/>
        </w:rPr>
      </w:pPr>
    </w:p>
    <w:p w:rsidR="006F3D3E" w:rsidRDefault="006F3D3E" w:rsidP="006F3D3E">
      <w:pPr>
        <w:tabs>
          <w:tab w:val="left" w:pos="2430"/>
          <w:tab w:val="left" w:pos="3210"/>
        </w:tabs>
        <w:rPr>
          <w:rFonts w:ascii="Verdana" w:hAnsi="Verdana"/>
          <w:b/>
          <w:bCs/>
          <w:sz w:val="22"/>
          <w:szCs w:val="22"/>
          <w:u w:val="single"/>
        </w:rPr>
      </w:pPr>
      <w:r w:rsidRPr="006F3D3E">
        <w:rPr>
          <w:rFonts w:ascii="Verdana" w:hAnsi="Verdana"/>
          <w:b/>
          <w:bCs/>
          <w:sz w:val="22"/>
          <w:szCs w:val="22"/>
          <w:u w:val="single"/>
        </w:rPr>
        <w:t>Du 05/07/20</w:t>
      </w:r>
      <w:r>
        <w:rPr>
          <w:rFonts w:ascii="Verdana" w:hAnsi="Verdana"/>
          <w:b/>
          <w:bCs/>
          <w:sz w:val="22"/>
          <w:szCs w:val="22"/>
          <w:u w:val="single"/>
        </w:rPr>
        <w:t>05 au 30/07/2008</w:t>
      </w:r>
      <w:r w:rsidRPr="006F3D3E"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6F3D3E">
        <w:rPr>
          <w:rFonts w:ascii="Verdana" w:hAnsi="Verdana"/>
          <w:b/>
          <w:bCs/>
          <w:sz w:val="22"/>
          <w:szCs w:val="22"/>
          <w:u w:val="single"/>
        </w:rPr>
        <w:t> :</w:t>
      </w:r>
      <w:r w:rsidRPr="006F3D3E">
        <w:rPr>
          <w:rFonts w:ascii="Verdana" w:hAnsi="Verdana"/>
          <w:b/>
          <w:sz w:val="22"/>
          <w:szCs w:val="22"/>
          <w:u w:val="single"/>
        </w:rPr>
        <w:t xml:space="preserve"> Société</w:t>
      </w:r>
      <w:r w:rsidRPr="006F3D3E">
        <w:rPr>
          <w:rFonts w:ascii="Verdana" w:hAnsi="Verdana"/>
          <w:b/>
          <w:bCs/>
          <w:sz w:val="22"/>
          <w:szCs w:val="22"/>
          <w:u w:val="single"/>
        </w:rPr>
        <w:t xml:space="preserve"> Med sourcing</w:t>
      </w:r>
    </w:p>
    <w:p w:rsidR="006F3D3E" w:rsidRPr="006F3D3E" w:rsidRDefault="006F3D3E" w:rsidP="006F3D3E">
      <w:pPr>
        <w:pStyle w:val="Paragraphedeliste"/>
        <w:numPr>
          <w:ilvl w:val="0"/>
          <w:numId w:val="10"/>
        </w:numPr>
        <w:ind w:right="-7"/>
        <w:rPr>
          <w:rFonts w:ascii="Arial" w:hAnsi="Arial" w:cs="Arial"/>
        </w:rPr>
      </w:pPr>
      <w:r w:rsidRPr="006F3D3E">
        <w:rPr>
          <w:rFonts w:ascii="Arial" w:hAnsi="Arial" w:cs="Arial"/>
        </w:rPr>
        <w:t xml:space="preserve">Aide Magasinier (gestion de stock. Préparation des commandes. L’emballage). </w:t>
      </w:r>
    </w:p>
    <w:p w:rsidR="006F3D3E" w:rsidRPr="006F3D3E" w:rsidRDefault="006F3D3E" w:rsidP="006F3D3E">
      <w:pPr>
        <w:pStyle w:val="Paragraphedeliste"/>
        <w:numPr>
          <w:ilvl w:val="0"/>
          <w:numId w:val="9"/>
        </w:numPr>
        <w:ind w:left="426" w:right="-7" w:hanging="66"/>
        <w:rPr>
          <w:rFonts w:ascii="Arial" w:hAnsi="Arial" w:cs="Arial"/>
        </w:rPr>
      </w:pPr>
      <w:r>
        <w:rPr>
          <w:rFonts w:ascii="Arial" w:hAnsi="Arial" w:cs="Arial"/>
        </w:rPr>
        <w:t xml:space="preserve"> Inventaire.                     </w:t>
      </w:r>
    </w:p>
    <w:p w:rsidR="006F3D3E" w:rsidRPr="006F3D3E" w:rsidRDefault="00723EC0" w:rsidP="006F3D3E">
      <w:pPr>
        <w:pStyle w:val="Paragraphedeliste"/>
        <w:numPr>
          <w:ilvl w:val="0"/>
          <w:numId w:val="9"/>
        </w:numPr>
        <w:ind w:left="426" w:right="-7" w:hanging="66"/>
        <w:rPr>
          <w:rFonts w:ascii="Arial" w:hAnsi="Arial" w:cs="Arial"/>
        </w:rPr>
      </w:pPr>
      <w:r w:rsidRPr="00723EC0">
        <w:pict>
          <v:shape id="_x0000_s1047" type="#_x0000_t202" style="position:absolute;left:0;text-align:left;margin-left:-59pt;margin-top:19.8pt;width:575.85pt;height:58.6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" filled="f" stroked="f">
            <v:textbox style="mso-next-textbox:#_x0000_s1047">
              <w:txbxContent>
                <w:p w:rsidR="006F3D3E" w:rsidRPr="00A27127" w:rsidRDefault="006F3D3E" w:rsidP="00EC7E6B">
                  <w:pPr>
                    <w:ind w:left="284"/>
                    <w:rPr>
                      <w:rFonts w:ascii="Arial" w:hAnsi="Arial"/>
                      <w:b/>
                      <w:color w:val="66FFCC"/>
                      <w:sz w:val="18"/>
                      <w:szCs w:val="20"/>
                    </w:rPr>
                  </w:pPr>
                  <w:r w:rsidRPr="00A27127">
                    <w:rPr>
                      <w:rFonts w:ascii="Arial" w:hAnsi="Arial"/>
                      <w:b/>
                      <w:color w:val="66FFCC"/>
                      <w:sz w:val="32"/>
                      <w:szCs w:val="36"/>
                    </w:rPr>
                    <w:t>CENTRES D’INTERETS</w:t>
                  </w:r>
                </w:p>
                <w:p w:rsidR="006F3D3E" w:rsidRPr="00E02E0A" w:rsidRDefault="006F3D3E" w:rsidP="006F3D3E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6F3D3E" w:rsidRPr="00B86D07" w:rsidRDefault="006F3D3E" w:rsidP="00EC7E6B">
                  <w:pPr>
                    <w:ind w:firstLine="1418"/>
                    <w:rPr>
                      <w:rFonts w:ascii="Arial" w:hAnsi="Arial" w:cs="Arial"/>
                    </w:rPr>
                  </w:pPr>
                  <w:r w:rsidRPr="00B86D07">
                    <w:rPr>
                      <w:rFonts w:ascii="Arial" w:hAnsi="Arial" w:cs="Arial"/>
                    </w:rPr>
                    <w:t>Sports, Formations, music, lecture</w:t>
                  </w:r>
                  <w:r>
                    <w:rPr>
                      <w:rFonts w:ascii="Arial" w:hAnsi="Arial" w:cs="Arial"/>
                    </w:rPr>
                    <w:t>…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shape>
        </w:pict>
      </w:r>
      <w:r w:rsidR="006F3D3E">
        <w:rPr>
          <w:rFonts w:ascii="Arial" w:hAnsi="Arial" w:cs="Arial"/>
        </w:rPr>
        <w:t>O</w:t>
      </w:r>
      <w:r w:rsidR="006F3D3E" w:rsidRPr="00783198">
        <w:rPr>
          <w:rFonts w:ascii="Arial" w:hAnsi="Arial" w:cs="Arial"/>
        </w:rPr>
        <w:t>pérateur de saisie</w:t>
      </w:r>
      <w:bookmarkStart w:id="0" w:name="_GoBack"/>
      <w:bookmarkEnd w:id="0"/>
      <w:r w:rsidRPr="00723EC0">
        <w:pict>
          <v:line id="_x0000_s1048" style="position:absolute;left:0;text-align:left;z-index:251674112;visibility:visible;mso-position-horizontal-relative:text;mso-position-vertical-relative:text" from="-71.95pt,41.6pt" to="495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" strokecolor="#6fc"/>
        </w:pict>
      </w:r>
      <w:r w:rsidR="006F3D3E">
        <w:rPr>
          <w:rFonts w:ascii="Arial" w:hAnsi="Arial" w:cs="Arial"/>
        </w:rPr>
        <w:t>.</w:t>
      </w:r>
    </w:p>
    <w:sectPr w:rsidR="006F3D3E" w:rsidRPr="006F3D3E" w:rsidSect="00E811AA">
      <w:pgSz w:w="11900" w:h="16840"/>
      <w:pgMar w:top="1418" w:right="11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305" w:rsidRDefault="00BC1305" w:rsidP="00A70072">
      <w:r>
        <w:separator/>
      </w:r>
    </w:p>
  </w:endnote>
  <w:endnote w:type="continuationSeparator" w:id="1">
    <w:p w:rsidR="00BC1305" w:rsidRDefault="00BC1305" w:rsidP="00A70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305" w:rsidRDefault="00BC1305" w:rsidP="00A70072">
      <w:r>
        <w:separator/>
      </w:r>
    </w:p>
  </w:footnote>
  <w:footnote w:type="continuationSeparator" w:id="1">
    <w:p w:rsidR="00BC1305" w:rsidRDefault="00BC1305" w:rsidP="00A70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B25"/>
    <w:multiLevelType w:val="hybridMultilevel"/>
    <w:tmpl w:val="AE742F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068CE"/>
    <w:multiLevelType w:val="hybridMultilevel"/>
    <w:tmpl w:val="ACB064C4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90AB3"/>
    <w:multiLevelType w:val="hybridMultilevel"/>
    <w:tmpl w:val="4C3883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9012F"/>
    <w:multiLevelType w:val="hybridMultilevel"/>
    <w:tmpl w:val="1FC40A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244FC"/>
    <w:multiLevelType w:val="hybridMultilevel"/>
    <w:tmpl w:val="D0C48158"/>
    <w:lvl w:ilvl="0" w:tplc="3DF66ED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23196"/>
    <w:multiLevelType w:val="hybridMultilevel"/>
    <w:tmpl w:val="E37489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17020"/>
    <w:multiLevelType w:val="hybridMultilevel"/>
    <w:tmpl w:val="99FAA35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3CE50D1"/>
    <w:multiLevelType w:val="hybridMultilevel"/>
    <w:tmpl w:val="38A8F3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961EF"/>
    <w:multiLevelType w:val="hybridMultilevel"/>
    <w:tmpl w:val="AE207BDC"/>
    <w:lvl w:ilvl="0" w:tplc="3DF66ED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2">
      <o:colormru v:ext="edit" colors="#408000,lime"/>
      <o:colormenu v:ext="edit" fillcolor="none [1629]" strokecolor="none [1629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15619"/>
    <w:rsid w:val="0000183B"/>
    <w:rsid w:val="000027F0"/>
    <w:rsid w:val="00005459"/>
    <w:rsid w:val="0001157F"/>
    <w:rsid w:val="00044DDC"/>
    <w:rsid w:val="00051CF9"/>
    <w:rsid w:val="00067BC0"/>
    <w:rsid w:val="00094429"/>
    <w:rsid w:val="0009742B"/>
    <w:rsid w:val="000A6FC0"/>
    <w:rsid w:val="000B0FA9"/>
    <w:rsid w:val="000B1760"/>
    <w:rsid w:val="001331BE"/>
    <w:rsid w:val="0018785E"/>
    <w:rsid w:val="001B145D"/>
    <w:rsid w:val="001B3A87"/>
    <w:rsid w:val="001E4B94"/>
    <w:rsid w:val="00215619"/>
    <w:rsid w:val="00247D12"/>
    <w:rsid w:val="002726E1"/>
    <w:rsid w:val="002728E7"/>
    <w:rsid w:val="002B07D3"/>
    <w:rsid w:val="002B36B2"/>
    <w:rsid w:val="002C6B77"/>
    <w:rsid w:val="00312F28"/>
    <w:rsid w:val="003361D5"/>
    <w:rsid w:val="003602EF"/>
    <w:rsid w:val="00373415"/>
    <w:rsid w:val="003A22FA"/>
    <w:rsid w:val="003B702E"/>
    <w:rsid w:val="003D08C8"/>
    <w:rsid w:val="003D68E7"/>
    <w:rsid w:val="003D787D"/>
    <w:rsid w:val="003E44A4"/>
    <w:rsid w:val="0044216C"/>
    <w:rsid w:val="00480001"/>
    <w:rsid w:val="004835EE"/>
    <w:rsid w:val="004C2C48"/>
    <w:rsid w:val="004D05CF"/>
    <w:rsid w:val="004F25B4"/>
    <w:rsid w:val="00532A2C"/>
    <w:rsid w:val="00564128"/>
    <w:rsid w:val="005825DA"/>
    <w:rsid w:val="005930CE"/>
    <w:rsid w:val="005A0164"/>
    <w:rsid w:val="005C0468"/>
    <w:rsid w:val="005D0E8A"/>
    <w:rsid w:val="005F18E1"/>
    <w:rsid w:val="00635A4C"/>
    <w:rsid w:val="00681F71"/>
    <w:rsid w:val="006A2C88"/>
    <w:rsid w:val="006A3571"/>
    <w:rsid w:val="006B3EA1"/>
    <w:rsid w:val="006D3165"/>
    <w:rsid w:val="006F3D3E"/>
    <w:rsid w:val="00711BCD"/>
    <w:rsid w:val="007173AB"/>
    <w:rsid w:val="00723EC0"/>
    <w:rsid w:val="00776528"/>
    <w:rsid w:val="00783198"/>
    <w:rsid w:val="00794735"/>
    <w:rsid w:val="007B3AE8"/>
    <w:rsid w:val="00807358"/>
    <w:rsid w:val="0085448B"/>
    <w:rsid w:val="008C6C98"/>
    <w:rsid w:val="009514E4"/>
    <w:rsid w:val="009C6E0B"/>
    <w:rsid w:val="00A27127"/>
    <w:rsid w:val="00A37471"/>
    <w:rsid w:val="00A70072"/>
    <w:rsid w:val="00A73119"/>
    <w:rsid w:val="00A91A16"/>
    <w:rsid w:val="00AA3A87"/>
    <w:rsid w:val="00AC5276"/>
    <w:rsid w:val="00AD3A5C"/>
    <w:rsid w:val="00AE39CE"/>
    <w:rsid w:val="00B07E9F"/>
    <w:rsid w:val="00B33855"/>
    <w:rsid w:val="00B36DAE"/>
    <w:rsid w:val="00B476C7"/>
    <w:rsid w:val="00B710B4"/>
    <w:rsid w:val="00B86D07"/>
    <w:rsid w:val="00BA2561"/>
    <w:rsid w:val="00BC1305"/>
    <w:rsid w:val="00BC2BC5"/>
    <w:rsid w:val="00BE1BDB"/>
    <w:rsid w:val="00C30736"/>
    <w:rsid w:val="00C47F96"/>
    <w:rsid w:val="00C813FF"/>
    <w:rsid w:val="00C8456E"/>
    <w:rsid w:val="00C9074F"/>
    <w:rsid w:val="00CB2AEE"/>
    <w:rsid w:val="00CE44D2"/>
    <w:rsid w:val="00D0639A"/>
    <w:rsid w:val="00D109D1"/>
    <w:rsid w:val="00D27D25"/>
    <w:rsid w:val="00D41471"/>
    <w:rsid w:val="00D42F48"/>
    <w:rsid w:val="00D74BE9"/>
    <w:rsid w:val="00D860E1"/>
    <w:rsid w:val="00D95EC5"/>
    <w:rsid w:val="00DC380E"/>
    <w:rsid w:val="00DC743A"/>
    <w:rsid w:val="00DE61F4"/>
    <w:rsid w:val="00E02E0A"/>
    <w:rsid w:val="00E16F5F"/>
    <w:rsid w:val="00E41930"/>
    <w:rsid w:val="00E517B2"/>
    <w:rsid w:val="00E802FF"/>
    <w:rsid w:val="00E811AA"/>
    <w:rsid w:val="00E970E7"/>
    <w:rsid w:val="00EC7E6B"/>
    <w:rsid w:val="00ED4B46"/>
    <w:rsid w:val="00F11FD4"/>
    <w:rsid w:val="00F15C60"/>
    <w:rsid w:val="00F161AB"/>
    <w:rsid w:val="00F56F98"/>
    <w:rsid w:val="00F721A0"/>
    <w:rsid w:val="00F739EC"/>
    <w:rsid w:val="00F84AC2"/>
    <w:rsid w:val="00FB599D"/>
    <w:rsid w:val="00FF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>
      <o:colormru v:ext="edit" colors="#408000,lime"/>
      <o:colormenu v:ext="edit" fillcolor="none [1629]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641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paragraph" w:styleId="Sansinterligne">
    <w:name w:val="No Spacing"/>
    <w:uiPriority w:val="1"/>
    <w:qFormat/>
    <w:rsid w:val="00564128"/>
    <w:rPr>
      <w:sz w:val="24"/>
      <w:szCs w:val="24"/>
      <w:lang w:val="es-ES_tradnl"/>
    </w:rPr>
  </w:style>
  <w:style w:type="character" w:customStyle="1" w:styleId="Titre1Car">
    <w:name w:val="Titre 1 Car"/>
    <w:basedOn w:val="Policepardfaut"/>
    <w:link w:val="Titre1"/>
    <w:uiPriority w:val="9"/>
    <w:rsid w:val="00564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mp\www\modeles-de-cv\descargar\descargar-word\Formato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E3DEB9-52BF-4799-AB66-B81DDF34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Formato11</Template>
  <TotalTime>264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1068</CharactersWithSpaces>
  <SharedDoc>false</SharedDoc>
  <HLinks>
    <vt:vector size="12" baseType="variant">
      <vt:variant>
        <vt:i4>50</vt:i4>
      </vt:variant>
      <vt:variant>
        <vt:i4>2103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  <vt:variant>
        <vt:i4>544800892</vt:i4>
      </vt:variant>
      <vt:variant>
        <vt:i4>2731</vt:i4>
      </vt:variant>
      <vt:variant>
        <vt:i4>1026</vt:i4>
      </vt:variant>
      <vt:variant>
        <vt:i4>1</vt:i4>
      </vt:variant>
      <vt:variant>
        <vt:lpwstr>Capture d’écran 2012-07-26 à 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DELL</cp:lastModifiedBy>
  <cp:revision>17</cp:revision>
  <dcterms:created xsi:type="dcterms:W3CDTF">2013-08-15T06:16:00Z</dcterms:created>
  <dcterms:modified xsi:type="dcterms:W3CDTF">2018-12-12T16:24:00Z</dcterms:modified>
</cp:coreProperties>
</file>