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Bidi" w:hAnsiTheme="majorBidi" w:cstheme="majorBidi"/>
          <w:b/>
          <w:bCs/>
          <w:i/>
          <w:iCs/>
          <w:color w:val="D419FF" w:themeColor="accent4" w:themeTint="99"/>
          <w:spacing w:val="46"/>
          <w:sz w:val="72"/>
          <w:szCs w:val="72"/>
        </w:rPr>
        <w:alias w:val="Auteur "/>
        <w:id w:val="1325823"/>
        <w:placeholder>
          <w:docPart w:val="6EC599B2CF254C02891B57FBDA67EF7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73999" w:rsidRPr="000A03CB" w:rsidRDefault="007155D9" w:rsidP="00855329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Theme="majorBidi" w:hAnsiTheme="majorBidi" w:cstheme="majorBidi"/>
              <w:color w:val="000000"/>
            </w:rPr>
          </w:pPr>
          <w:r w:rsidRPr="00287869">
            <w:rPr>
              <w:rFonts w:asciiTheme="majorBidi" w:hAnsiTheme="majorBidi" w:cstheme="majorBidi"/>
              <w:b/>
              <w:bCs/>
              <w:i/>
              <w:iCs/>
              <w:color w:val="D419FF" w:themeColor="accent4" w:themeTint="99"/>
              <w:spacing w:val="46"/>
              <w:sz w:val="72"/>
              <w:szCs w:val="72"/>
            </w:rPr>
            <w:t xml:space="preserve">  </w:t>
          </w:r>
          <w:r w:rsidRPr="00287869">
            <w:rPr>
              <w:rFonts w:asciiTheme="majorBidi" w:hAnsiTheme="majorBidi" w:cstheme="majorBidi"/>
              <w:b/>
              <w:bCs/>
              <w:i/>
              <w:iCs/>
              <w:color w:val="D419FF" w:themeColor="accent4" w:themeTint="99"/>
              <w:spacing w:val="46"/>
              <w:sz w:val="72"/>
              <w:szCs w:val="72"/>
              <w:lang w:val="fr-FR"/>
            </w:rPr>
            <w:t xml:space="preserve">  </w:t>
          </w:r>
          <w:r w:rsidR="00855329">
            <w:rPr>
              <w:rFonts w:asciiTheme="majorBidi" w:hAnsiTheme="majorBidi" w:cstheme="majorBidi"/>
              <w:b/>
              <w:bCs/>
              <w:i/>
              <w:iCs/>
              <w:color w:val="D419FF" w:themeColor="accent4" w:themeTint="99"/>
              <w:spacing w:val="46"/>
              <w:sz w:val="72"/>
              <w:szCs w:val="72"/>
              <w:lang w:val="fr-FR"/>
            </w:rPr>
            <w:t xml:space="preserve">CHEF </w:t>
          </w:r>
          <w:r w:rsidRPr="00287869">
            <w:rPr>
              <w:rFonts w:asciiTheme="majorBidi" w:hAnsiTheme="majorBidi" w:cstheme="majorBidi"/>
              <w:b/>
              <w:bCs/>
              <w:i/>
              <w:iCs/>
              <w:color w:val="D419FF" w:themeColor="accent4" w:themeTint="99"/>
              <w:spacing w:val="46"/>
              <w:sz w:val="72"/>
              <w:szCs w:val="72"/>
              <w:lang w:val="fr-FR"/>
            </w:rPr>
            <w:t>BOUCHER</w:t>
          </w:r>
        </w:p>
      </w:sdtContent>
    </w:sdt>
    <w:tbl>
      <w:tblPr>
        <w:tblStyle w:val="Grilledutableau"/>
        <w:tblW w:w="15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9051"/>
        <w:gridCol w:w="332"/>
        <w:gridCol w:w="1225"/>
        <w:gridCol w:w="13"/>
        <w:gridCol w:w="67"/>
        <w:gridCol w:w="1541"/>
        <w:gridCol w:w="1403"/>
        <w:gridCol w:w="1520"/>
      </w:tblGrid>
      <w:tr w:rsidR="005E3C70" w:rsidRPr="00E74621" w:rsidTr="005E3C70">
        <w:trPr>
          <w:gridAfter w:val="7"/>
          <w:wAfter w:w="7099" w:type="dxa"/>
          <w:trHeight w:val="382"/>
        </w:trPr>
        <w:tc>
          <w:tcPr>
            <w:tcW w:w="8053" w:type="dxa"/>
          </w:tcPr>
          <w:tbl>
            <w:tblPr>
              <w:tblStyle w:val="Grilledutableau"/>
              <w:tblpPr w:leftFromText="141" w:rightFromText="141" w:vertAnchor="page" w:horzAnchor="margin" w:tblpY="2195"/>
              <w:tblOverlap w:val="never"/>
              <w:tblW w:w="8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1"/>
              <w:gridCol w:w="4999"/>
            </w:tblGrid>
            <w:tr w:rsidR="005E3C70" w:rsidRPr="00287869" w:rsidTr="0058440A">
              <w:trPr>
                <w:trHeight w:val="1138"/>
              </w:trPr>
              <w:tc>
                <w:tcPr>
                  <w:tcW w:w="3821" w:type="dxa"/>
                </w:tcPr>
                <w:p w:rsidR="005E3C70" w:rsidRPr="00287869" w:rsidRDefault="005E3C70" w:rsidP="00B275DF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color w:val="002060"/>
                      <w:spacing w:val="24"/>
                      <w:sz w:val="24"/>
                      <w:szCs w:val="24"/>
                      <w:u w:val="single"/>
                    </w:rPr>
                  </w:pPr>
                  <w:r w:rsidRPr="00287869">
                    <w:rPr>
                      <w:rFonts w:asciiTheme="majorBidi" w:hAnsiTheme="majorBidi" w:cstheme="majorBidi"/>
                      <w:b/>
                      <w:color w:val="002060"/>
                      <w:spacing w:val="24"/>
                      <w:sz w:val="24"/>
                      <w:szCs w:val="24"/>
                      <w:u w:val="single"/>
                    </w:rPr>
                    <w:t>ADRESSE :</w:t>
                  </w:r>
                </w:p>
              </w:tc>
              <w:tc>
                <w:tcPr>
                  <w:tcW w:w="4999" w:type="dxa"/>
                </w:tcPr>
                <w:p w:rsidR="005E3C70" w:rsidRPr="00287869" w:rsidRDefault="005E3C70" w:rsidP="00B275DF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color w:val="002060"/>
                      <w:spacing w:val="24"/>
                      <w:sz w:val="24"/>
                      <w:szCs w:val="24"/>
                    </w:rPr>
                  </w:pPr>
                  <w:r w:rsidRPr="00287869">
                    <w:rPr>
                      <w:rFonts w:asciiTheme="majorBidi" w:hAnsiTheme="majorBidi" w:cstheme="majorBidi"/>
                      <w:b/>
                      <w:color w:val="002060"/>
                      <w:spacing w:val="24"/>
                      <w:sz w:val="24"/>
                      <w:szCs w:val="24"/>
                    </w:rPr>
                    <w:t xml:space="preserve">LOT SAKKALA N° 1004   </w:t>
                  </w:r>
                </w:p>
                <w:p w:rsidR="005E3C70" w:rsidRPr="00287869" w:rsidRDefault="005E3C70" w:rsidP="005E3C70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color w:val="002060"/>
                      <w:spacing w:val="24"/>
                      <w:sz w:val="24"/>
                      <w:szCs w:val="24"/>
                    </w:rPr>
                  </w:pPr>
                  <w:r w:rsidRPr="00287869">
                    <w:rPr>
                      <w:rFonts w:asciiTheme="majorBidi" w:hAnsiTheme="majorBidi" w:cstheme="majorBidi"/>
                      <w:b/>
                      <w:color w:val="002060"/>
                      <w:spacing w:val="24"/>
                      <w:sz w:val="24"/>
                      <w:szCs w:val="24"/>
                    </w:rPr>
                    <w:t xml:space="preserve">ESSAOUIRA   44000 / MAROC  </w:t>
                  </w:r>
                </w:p>
              </w:tc>
            </w:tr>
            <w:tr w:rsidR="005E3C70" w:rsidRPr="00287869" w:rsidTr="0058440A">
              <w:trPr>
                <w:trHeight w:val="552"/>
              </w:trPr>
              <w:tc>
                <w:tcPr>
                  <w:tcW w:w="3821" w:type="dxa"/>
                </w:tcPr>
                <w:p w:rsidR="005E3C70" w:rsidRPr="00287869" w:rsidRDefault="005E3C70" w:rsidP="00B275DF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color w:val="002060"/>
                      <w:spacing w:val="24"/>
                      <w:sz w:val="24"/>
                      <w:szCs w:val="24"/>
                      <w:u w:val="single"/>
                    </w:rPr>
                  </w:pPr>
                  <w:r w:rsidRPr="00287869">
                    <w:rPr>
                      <w:rFonts w:asciiTheme="majorBidi" w:hAnsiTheme="majorBidi" w:cstheme="majorBidi"/>
                      <w:b/>
                      <w:color w:val="002060"/>
                      <w:spacing w:val="24"/>
                      <w:sz w:val="24"/>
                      <w:szCs w:val="24"/>
                      <w:u w:val="single"/>
                    </w:rPr>
                    <w:t>SITUATION DE FAMILLE</w:t>
                  </w:r>
                </w:p>
              </w:tc>
              <w:tc>
                <w:tcPr>
                  <w:tcW w:w="4999" w:type="dxa"/>
                </w:tcPr>
                <w:p w:rsidR="005E3C70" w:rsidRPr="00287869" w:rsidRDefault="005E3C70" w:rsidP="00B275DF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color w:val="002060"/>
                      <w:spacing w:val="24"/>
                      <w:sz w:val="24"/>
                      <w:szCs w:val="24"/>
                    </w:rPr>
                  </w:pPr>
                  <w:r w:rsidRPr="00287869">
                    <w:rPr>
                      <w:rFonts w:asciiTheme="majorBidi" w:hAnsiTheme="majorBidi" w:cstheme="majorBidi"/>
                      <w:b/>
                      <w:color w:val="002060"/>
                      <w:spacing w:val="24"/>
                      <w:sz w:val="24"/>
                      <w:szCs w:val="24"/>
                    </w:rPr>
                    <w:t>MARIE</w:t>
                  </w:r>
                </w:p>
              </w:tc>
            </w:tr>
            <w:tr w:rsidR="005E3C70" w:rsidRPr="00287869" w:rsidTr="0058440A">
              <w:trPr>
                <w:trHeight w:val="294"/>
              </w:trPr>
              <w:tc>
                <w:tcPr>
                  <w:tcW w:w="3821" w:type="dxa"/>
                </w:tcPr>
                <w:p w:rsidR="005E3C70" w:rsidRPr="00287869" w:rsidRDefault="005E3C70" w:rsidP="006D468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color w:val="002060"/>
                      <w:sz w:val="24"/>
                      <w:szCs w:val="24"/>
                      <w:u w:val="single"/>
                    </w:rPr>
                  </w:pPr>
                  <w:r w:rsidRPr="00287869">
                    <w:rPr>
                      <w:rFonts w:asciiTheme="majorBidi" w:hAnsiTheme="majorBidi" w:cstheme="majorBidi"/>
                      <w:b/>
                      <w:color w:val="002060"/>
                      <w:spacing w:val="24"/>
                      <w:sz w:val="24"/>
                      <w:szCs w:val="24"/>
                      <w:u w:val="single"/>
                    </w:rPr>
                    <w:t>TÉLÉPHONE </w:t>
                  </w:r>
                  <w:r w:rsidRPr="00287869">
                    <w:rPr>
                      <w:rFonts w:asciiTheme="majorBidi" w:hAnsiTheme="majorBidi" w:cstheme="majorBidi"/>
                      <w:b/>
                      <w:color w:val="002060"/>
                      <w:sz w:val="24"/>
                      <w:szCs w:val="24"/>
                      <w:u w:val="single"/>
                    </w:rPr>
                    <w:t>:</w:t>
                  </w:r>
                </w:p>
              </w:tc>
              <w:tc>
                <w:tcPr>
                  <w:tcW w:w="4999" w:type="dxa"/>
                </w:tcPr>
                <w:p w:rsidR="005E3C70" w:rsidRPr="00287869" w:rsidRDefault="005E3C70" w:rsidP="006D4683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color w:val="002060"/>
                      <w:sz w:val="24"/>
                      <w:szCs w:val="24"/>
                    </w:rPr>
                  </w:pPr>
                  <w:r w:rsidRPr="00287869">
                    <w:rPr>
                      <w:rFonts w:asciiTheme="majorBidi" w:hAnsiTheme="majorBidi" w:cstheme="majorBidi"/>
                      <w:b/>
                      <w:color w:val="002060"/>
                      <w:spacing w:val="24"/>
                      <w:sz w:val="24"/>
                      <w:szCs w:val="24"/>
                    </w:rPr>
                    <w:t>0648877662</w:t>
                  </w:r>
                </w:p>
              </w:tc>
            </w:tr>
            <w:tr w:rsidR="005E3C70" w:rsidRPr="00287869" w:rsidTr="0058440A">
              <w:trPr>
                <w:trHeight w:val="276"/>
              </w:trPr>
              <w:tc>
                <w:tcPr>
                  <w:tcW w:w="3821" w:type="dxa"/>
                </w:tcPr>
                <w:p w:rsidR="005E3C70" w:rsidRPr="00287869" w:rsidRDefault="005E3C70" w:rsidP="00B275DF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color w:val="002060"/>
                      <w:spacing w:val="24"/>
                      <w:sz w:val="24"/>
                      <w:szCs w:val="24"/>
                      <w:u w:val="single"/>
                    </w:rPr>
                  </w:pPr>
                  <w:r w:rsidRPr="00287869">
                    <w:rPr>
                      <w:rFonts w:asciiTheme="majorBidi" w:hAnsiTheme="majorBidi" w:cstheme="majorBidi"/>
                      <w:b/>
                      <w:color w:val="002060"/>
                      <w:spacing w:val="24"/>
                      <w:sz w:val="24"/>
                      <w:szCs w:val="24"/>
                      <w:u w:val="single"/>
                    </w:rPr>
                    <w:t>COURRIEL</w:t>
                  </w:r>
                </w:p>
              </w:tc>
              <w:tc>
                <w:tcPr>
                  <w:tcW w:w="4999" w:type="dxa"/>
                </w:tcPr>
                <w:p w:rsidR="005E3C70" w:rsidRPr="00287869" w:rsidRDefault="005E3C70" w:rsidP="00B275DF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color w:val="002060"/>
                      <w:spacing w:val="24"/>
                      <w:sz w:val="24"/>
                      <w:szCs w:val="24"/>
                      <w:u w:val="single"/>
                    </w:rPr>
                  </w:pPr>
                  <w:r w:rsidRPr="00287869">
                    <w:rPr>
                      <w:rFonts w:asciiTheme="majorBidi" w:hAnsiTheme="majorBidi" w:cstheme="majorBidi"/>
                      <w:b/>
                      <w:color w:val="002060"/>
                      <w:spacing w:val="24"/>
                      <w:sz w:val="24"/>
                      <w:szCs w:val="24"/>
                      <w:u w:val="single"/>
                    </w:rPr>
                    <w:t>canadth@gmail.com</w:t>
                  </w:r>
                </w:p>
              </w:tc>
            </w:tr>
          </w:tbl>
          <w:p w:rsidR="005E3C70" w:rsidRPr="00287869" w:rsidRDefault="005E3C70" w:rsidP="00B275D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color w:val="002060"/>
                <w:spacing w:val="24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8806"/>
            </w:tblGrid>
            <w:tr w:rsidR="00C62D2E" w:rsidRPr="00287869" w:rsidTr="00BC36CE">
              <w:tc>
                <w:tcPr>
                  <w:tcW w:w="88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36CE" w:rsidRPr="00287869" w:rsidRDefault="00BC36CE" w:rsidP="00BC36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Bidi" w:hAnsiTheme="majorBidi" w:cstheme="majorBidi"/>
                      <w:b/>
                      <w:color w:val="002060"/>
                      <w:sz w:val="28"/>
                      <w:szCs w:val="28"/>
                    </w:rPr>
                  </w:pPr>
                  <w:r w:rsidRPr="00051B46">
                    <w:rPr>
                      <w:rFonts w:asciiTheme="majorBidi" w:hAnsiTheme="majorBidi" w:cstheme="majorBidi"/>
                      <w:b/>
                      <w:color w:val="D419FF" w:themeColor="accent4" w:themeTint="99"/>
                      <w:sz w:val="48"/>
                      <w:szCs w:val="48"/>
                      <w:u w:val="single"/>
                    </w:rPr>
                    <w:t>SUJET</w:t>
                  </w:r>
                  <w:r w:rsidRPr="00287869">
                    <w:rPr>
                      <w:rFonts w:asciiTheme="majorBidi" w:hAnsiTheme="majorBidi" w:cstheme="majorBidi"/>
                      <w:b/>
                      <w:color w:val="002060"/>
                      <w:sz w:val="28"/>
                      <w:szCs w:val="28"/>
                    </w:rPr>
                    <w:t> :</w:t>
                  </w:r>
                  <w:r w:rsidR="00287869" w:rsidRPr="00287869">
                    <w:rPr>
                      <w:rFonts w:asciiTheme="majorBidi" w:hAnsiTheme="majorBidi" w:cstheme="majorBidi"/>
                      <w:b/>
                      <w:color w:val="002060"/>
                      <w:sz w:val="28"/>
                      <w:szCs w:val="28"/>
                    </w:rPr>
                    <w:t xml:space="preserve">                 </w:t>
                  </w:r>
                  <w:r w:rsidRPr="00287869">
                    <w:rPr>
                      <w:rFonts w:asciiTheme="majorBidi" w:hAnsiTheme="majorBidi" w:cstheme="majorBidi"/>
                      <w:b/>
                      <w:color w:val="002060"/>
                      <w:sz w:val="28"/>
                      <w:szCs w:val="28"/>
                    </w:rPr>
                    <w:t xml:space="preserve"> BO</w:t>
                  </w:r>
                  <w:r w:rsidR="00130921" w:rsidRPr="00287869">
                    <w:rPr>
                      <w:rFonts w:asciiTheme="majorBidi" w:hAnsiTheme="majorBidi" w:cstheme="majorBidi"/>
                      <w:b/>
                      <w:color w:val="002060"/>
                      <w:sz w:val="28"/>
                      <w:szCs w:val="28"/>
                    </w:rPr>
                    <w:t xml:space="preserve">UCHER QUALIFIÉ ET </w:t>
                  </w:r>
                  <w:r w:rsidR="00287869" w:rsidRPr="00287869">
                    <w:rPr>
                      <w:rFonts w:asciiTheme="majorBidi" w:hAnsiTheme="majorBidi" w:cstheme="majorBidi"/>
                      <w:b/>
                      <w:color w:val="002060"/>
                      <w:sz w:val="28"/>
                      <w:szCs w:val="28"/>
                    </w:rPr>
                    <w:t>EXPÉRIMENTÉ :</w:t>
                  </w:r>
                </w:p>
                <w:p w:rsidR="00BC36CE" w:rsidRPr="00287869" w:rsidRDefault="00287869" w:rsidP="00BC36CE">
                  <w:pPr>
                    <w:pStyle w:val="Paragraphedeliste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firstLine="448"/>
                    <w:rPr>
                      <w:rFonts w:asciiTheme="majorBidi" w:hAnsiTheme="majorBidi" w:cstheme="majorBidi"/>
                      <w:b/>
                      <w:color w:val="002060"/>
                      <w:sz w:val="28"/>
                      <w:szCs w:val="28"/>
                    </w:rPr>
                  </w:pPr>
                  <w:r w:rsidRPr="00287869">
                    <w:rPr>
                      <w:rFonts w:asciiTheme="majorBidi" w:hAnsiTheme="majorBidi" w:cstheme="majorBidi"/>
                      <w:b/>
                      <w:color w:val="002060"/>
                      <w:sz w:val="28"/>
                      <w:szCs w:val="28"/>
                    </w:rPr>
                    <w:t xml:space="preserve">       </w:t>
                  </w:r>
                  <w:r w:rsidR="00BC36CE" w:rsidRPr="00287869">
                    <w:rPr>
                      <w:rFonts w:asciiTheme="majorBidi" w:hAnsiTheme="majorBidi" w:cstheme="majorBidi"/>
                      <w:b/>
                      <w:color w:val="002060"/>
                      <w:sz w:val="28"/>
                      <w:szCs w:val="28"/>
                    </w:rPr>
                    <w:t>BOUCHERIE FRANÇAISE</w:t>
                  </w:r>
                </w:p>
                <w:p w:rsidR="00C62D2E" w:rsidRPr="00287869" w:rsidRDefault="00287869" w:rsidP="00BC36CE">
                  <w:pPr>
                    <w:pStyle w:val="Paragraphedeliste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firstLine="448"/>
                    <w:rPr>
                      <w:rFonts w:asciiTheme="majorBidi" w:hAnsiTheme="majorBidi" w:cstheme="majorBidi"/>
                      <w:b/>
                      <w:color w:val="002060"/>
                      <w:sz w:val="24"/>
                      <w:szCs w:val="24"/>
                    </w:rPr>
                  </w:pPr>
                  <w:r w:rsidRPr="00287869">
                    <w:rPr>
                      <w:rFonts w:asciiTheme="majorBidi" w:hAnsiTheme="majorBidi" w:cstheme="majorBidi"/>
                      <w:b/>
                      <w:color w:val="002060"/>
                      <w:sz w:val="28"/>
                      <w:szCs w:val="28"/>
                    </w:rPr>
                    <w:t xml:space="preserve">        </w:t>
                  </w:r>
                  <w:r w:rsidR="00BC36CE" w:rsidRPr="00287869">
                    <w:rPr>
                      <w:rFonts w:asciiTheme="majorBidi" w:hAnsiTheme="majorBidi" w:cstheme="majorBidi"/>
                      <w:b/>
                      <w:color w:val="002060"/>
                      <w:sz w:val="28"/>
                      <w:szCs w:val="28"/>
                    </w:rPr>
                    <w:t>GESTION DE STOCK</w:t>
                  </w:r>
                </w:p>
              </w:tc>
            </w:tr>
          </w:tbl>
          <w:p w:rsidR="005E3C70" w:rsidRPr="00E74621" w:rsidRDefault="005E3C70" w:rsidP="00B275D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E3C70" w:rsidRPr="00E74621" w:rsidTr="005E3C70">
        <w:trPr>
          <w:gridAfter w:val="1"/>
          <w:wAfter w:w="1793" w:type="dxa"/>
        </w:trPr>
        <w:tc>
          <w:tcPr>
            <w:tcW w:w="8053" w:type="dxa"/>
          </w:tcPr>
          <w:p w:rsidR="005E3C70" w:rsidRPr="00E74621" w:rsidRDefault="005E3C70" w:rsidP="00B275D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gridSpan w:val="4"/>
          </w:tcPr>
          <w:p w:rsidR="005E3C70" w:rsidRPr="00E74621" w:rsidRDefault="005E3C70" w:rsidP="005E3C7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7462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26" w:type="dxa"/>
            <w:gridSpan w:val="2"/>
          </w:tcPr>
          <w:p w:rsidR="005E3C70" w:rsidRPr="00E74621" w:rsidRDefault="005E3C70" w:rsidP="00D40FBD">
            <w:pPr>
              <w:tabs>
                <w:tab w:val="left" w:pos="483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C0446D" w:rsidRPr="00E74621" w:rsidTr="005E3C70">
        <w:tc>
          <w:tcPr>
            <w:tcW w:w="8053" w:type="dxa"/>
          </w:tcPr>
          <w:p w:rsidR="00773999" w:rsidRPr="00E74621" w:rsidRDefault="00773999" w:rsidP="00B275D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93" w:type="dxa"/>
            <w:gridSpan w:val="2"/>
          </w:tcPr>
          <w:p w:rsidR="00773999" w:rsidRPr="00E74621" w:rsidRDefault="00773999" w:rsidP="00B275D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gridSpan w:val="3"/>
          </w:tcPr>
          <w:p w:rsidR="00773999" w:rsidRPr="00E74621" w:rsidRDefault="00773999" w:rsidP="00B275D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426" w:type="dxa"/>
            <w:gridSpan w:val="2"/>
          </w:tcPr>
          <w:p w:rsidR="00773999" w:rsidRPr="00E74621" w:rsidRDefault="00773999" w:rsidP="00B275D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D40FBD" w:rsidRPr="00287869" w:rsidTr="005E3C70">
        <w:trPr>
          <w:gridAfter w:val="4"/>
          <w:wAfter w:w="5293" w:type="dxa"/>
        </w:trPr>
        <w:tc>
          <w:tcPr>
            <w:tcW w:w="8433" w:type="dxa"/>
            <w:gridSpan w:val="2"/>
          </w:tcPr>
          <w:p w:rsidR="00D40FBD" w:rsidRPr="00287869" w:rsidRDefault="00D40FBD" w:rsidP="00B275D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2AD6" w:themeColor="accent3" w:themeTint="99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D40FBD" w:rsidRPr="00287869" w:rsidRDefault="00D40FBD" w:rsidP="00B275D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2AD6" w:themeColor="accent3" w:themeTint="99"/>
                <w:sz w:val="24"/>
                <w:szCs w:val="24"/>
              </w:rPr>
            </w:pPr>
          </w:p>
        </w:tc>
      </w:tr>
    </w:tbl>
    <w:p w:rsidR="00773999" w:rsidRPr="00051B46" w:rsidRDefault="00E74621" w:rsidP="00051B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Bidi" w:hAnsiTheme="majorBidi" w:cstheme="majorBidi"/>
          <w:b/>
          <w:bCs/>
          <w:color w:val="D419FF" w:themeColor="accent4" w:themeTint="99"/>
          <w:spacing w:val="46"/>
          <w:sz w:val="44"/>
          <w:szCs w:val="44"/>
          <w:u w:val="single"/>
        </w:rPr>
      </w:pPr>
      <w:r w:rsidRPr="00051B46">
        <w:rPr>
          <w:rFonts w:asciiTheme="majorBidi" w:hAnsiTheme="majorBidi" w:cstheme="majorBidi"/>
          <w:b/>
          <w:bCs/>
          <w:color w:val="D419FF" w:themeColor="accent4" w:themeTint="99"/>
          <w:spacing w:val="46"/>
          <w:sz w:val="44"/>
          <w:szCs w:val="44"/>
          <w:u w:val="single"/>
        </w:rPr>
        <w:t>FORMATION ACADÉMIQUE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390"/>
      </w:tblGrid>
      <w:tr w:rsidR="00773999" w:rsidRPr="00287869" w:rsidTr="00B275DF">
        <w:sdt>
          <w:sdtPr>
            <w:rPr>
              <w:rFonts w:asciiTheme="majorBidi" w:hAnsiTheme="majorBidi" w:cstheme="majorBidi"/>
              <w:b/>
              <w:bCs/>
              <w:color w:val="002060"/>
              <w:spacing w:val="46"/>
              <w:sz w:val="24"/>
              <w:szCs w:val="24"/>
            </w:rPr>
            <w:id w:val="1325673"/>
            <w:placeholder>
              <w:docPart w:val="D16390F78BD44C7887B15872B8FF899F"/>
            </w:placeholder>
          </w:sdtPr>
          <w:sdtContent>
            <w:tc>
              <w:tcPr>
                <w:tcW w:w="4390" w:type="dxa"/>
              </w:tcPr>
              <w:p w:rsidR="00773999" w:rsidRPr="00287869" w:rsidRDefault="00E74621" w:rsidP="00B275DF">
                <w:pPr>
                  <w:autoSpaceDE w:val="0"/>
                  <w:autoSpaceDN w:val="0"/>
                  <w:adjustRightInd w:val="0"/>
                  <w:spacing w:before="120"/>
                  <w:rPr>
                    <w:rFonts w:asciiTheme="majorBidi" w:hAnsiTheme="majorBidi" w:cstheme="majorBidi"/>
                    <w:b/>
                    <w:bCs/>
                    <w:color w:val="002060"/>
                    <w:spacing w:val="46"/>
                    <w:sz w:val="24"/>
                    <w:szCs w:val="24"/>
                  </w:rPr>
                </w:pPr>
                <w:r w:rsidRPr="00287869">
                  <w:rPr>
                    <w:rFonts w:asciiTheme="majorBidi" w:hAnsiTheme="majorBidi" w:cstheme="majorBidi"/>
                    <w:b/>
                    <w:bCs/>
                    <w:color w:val="002060"/>
                    <w:sz w:val="24"/>
                    <w:szCs w:val="24"/>
                  </w:rPr>
                  <w:t>DIPLÔME, CERTIFICATS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2060"/>
              <w:spacing w:val="46"/>
              <w:sz w:val="24"/>
              <w:szCs w:val="24"/>
            </w:rPr>
            <w:id w:val="1325680"/>
            <w:placeholder>
              <w:docPart w:val="CF1000C5A72F4D94A7C7381EE598B882"/>
            </w:placeholder>
          </w:sdtPr>
          <w:sdtContent>
            <w:tc>
              <w:tcPr>
                <w:tcW w:w="4390" w:type="dxa"/>
              </w:tcPr>
              <w:p w:rsidR="00773999" w:rsidRPr="00287869" w:rsidRDefault="00E74621" w:rsidP="00B275DF">
                <w:pPr>
                  <w:autoSpaceDE w:val="0"/>
                  <w:autoSpaceDN w:val="0"/>
                  <w:adjustRightInd w:val="0"/>
                  <w:spacing w:before="120"/>
                  <w:rPr>
                    <w:rFonts w:asciiTheme="majorBidi" w:hAnsiTheme="majorBidi" w:cstheme="majorBidi"/>
                    <w:b/>
                    <w:bCs/>
                    <w:color w:val="002060"/>
                    <w:spacing w:val="46"/>
                    <w:sz w:val="24"/>
                    <w:szCs w:val="24"/>
                  </w:rPr>
                </w:pPr>
                <w:r w:rsidRPr="00287869">
                  <w:rPr>
                    <w:rFonts w:asciiTheme="majorBidi" w:hAnsiTheme="majorBidi" w:cstheme="majorBidi"/>
                    <w:b/>
                    <w:bCs/>
                    <w:color w:val="002060"/>
                    <w:sz w:val="24"/>
                    <w:szCs w:val="24"/>
                  </w:rPr>
                  <w:t>ANNÉE D’OBTENTION</w:t>
                </w:r>
              </w:p>
            </w:tc>
          </w:sdtContent>
        </w:sdt>
      </w:tr>
      <w:tr w:rsidR="00773999" w:rsidRPr="00287869" w:rsidTr="00B275DF">
        <w:tc>
          <w:tcPr>
            <w:tcW w:w="4390" w:type="dxa"/>
          </w:tcPr>
          <w:p w:rsidR="00773999" w:rsidRPr="00287869" w:rsidRDefault="00E74621" w:rsidP="00B275DF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2060"/>
                <w:spacing w:val="46"/>
                <w:sz w:val="24"/>
                <w:szCs w:val="24"/>
              </w:rPr>
            </w:pPr>
            <w:r w:rsidRPr="00287869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</w:rPr>
              <w:t>QUALIFICATION AVANT BAC</w:t>
            </w:r>
          </w:p>
        </w:tc>
        <w:tc>
          <w:tcPr>
            <w:tcW w:w="4390" w:type="dxa"/>
          </w:tcPr>
          <w:p w:rsidR="00773999" w:rsidRPr="00287869" w:rsidRDefault="00E74621" w:rsidP="00B275DF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2060"/>
                <w:spacing w:val="46"/>
                <w:sz w:val="24"/>
                <w:szCs w:val="24"/>
              </w:rPr>
            </w:pPr>
            <w:r w:rsidRPr="00287869">
              <w:rPr>
                <w:rFonts w:asciiTheme="majorBidi" w:hAnsiTheme="majorBidi" w:cstheme="majorBidi"/>
                <w:b/>
                <w:bCs/>
                <w:color w:val="002060"/>
                <w:spacing w:val="46"/>
                <w:sz w:val="24"/>
                <w:szCs w:val="24"/>
              </w:rPr>
              <w:t>1998</w:t>
            </w:r>
          </w:p>
        </w:tc>
      </w:tr>
    </w:tbl>
    <w:p w:rsidR="00773999" w:rsidRPr="00287869" w:rsidRDefault="00773999" w:rsidP="00773999">
      <w:pPr>
        <w:spacing w:after="0" w:line="240" w:lineRule="auto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390"/>
      </w:tblGrid>
      <w:tr w:rsidR="00773999" w:rsidRPr="00287869" w:rsidTr="00B275DF">
        <w:sdt>
          <w:sdtPr>
            <w:rPr>
              <w:rFonts w:asciiTheme="majorBidi" w:hAnsiTheme="majorBidi" w:cstheme="majorBidi"/>
              <w:b/>
              <w:bCs/>
              <w:color w:val="002060"/>
              <w:spacing w:val="46"/>
              <w:sz w:val="24"/>
              <w:szCs w:val="24"/>
            </w:rPr>
            <w:id w:val="1325701"/>
            <w:placeholder>
              <w:docPart w:val="5B553A53C9D543B0A17DBC4431335F00"/>
            </w:placeholder>
          </w:sdtPr>
          <w:sdtContent>
            <w:tc>
              <w:tcPr>
                <w:tcW w:w="4390" w:type="dxa"/>
              </w:tcPr>
              <w:p w:rsidR="00773999" w:rsidRPr="00287869" w:rsidRDefault="00E74621" w:rsidP="00B275DF">
                <w:pPr>
                  <w:autoSpaceDE w:val="0"/>
                  <w:autoSpaceDN w:val="0"/>
                  <w:adjustRightInd w:val="0"/>
                  <w:spacing w:before="120"/>
                  <w:rPr>
                    <w:rFonts w:asciiTheme="majorBidi" w:hAnsiTheme="majorBidi" w:cstheme="majorBidi"/>
                    <w:b/>
                    <w:bCs/>
                    <w:color w:val="002060"/>
                    <w:spacing w:val="46"/>
                    <w:sz w:val="24"/>
                    <w:szCs w:val="24"/>
                  </w:rPr>
                </w:pPr>
                <w:r w:rsidRPr="00287869">
                  <w:rPr>
                    <w:rFonts w:asciiTheme="majorBidi" w:hAnsiTheme="majorBidi" w:cstheme="majorBidi"/>
                    <w:b/>
                    <w:bCs/>
                    <w:color w:val="002060"/>
                    <w:sz w:val="24"/>
                    <w:szCs w:val="24"/>
                  </w:rPr>
                  <w:t>DIPLÔME, CERTIFICATS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2060"/>
              <w:spacing w:val="46"/>
              <w:sz w:val="24"/>
              <w:szCs w:val="24"/>
            </w:rPr>
            <w:id w:val="1325702"/>
            <w:placeholder>
              <w:docPart w:val="4C75E63EB1BE440F8E287EDF5491AE5D"/>
            </w:placeholder>
          </w:sdtPr>
          <w:sdtContent>
            <w:tc>
              <w:tcPr>
                <w:tcW w:w="4390" w:type="dxa"/>
              </w:tcPr>
              <w:p w:rsidR="00773999" w:rsidRPr="00287869" w:rsidRDefault="00E74621" w:rsidP="00B275DF">
                <w:pPr>
                  <w:autoSpaceDE w:val="0"/>
                  <w:autoSpaceDN w:val="0"/>
                  <w:adjustRightInd w:val="0"/>
                  <w:spacing w:before="120"/>
                  <w:rPr>
                    <w:rFonts w:asciiTheme="majorBidi" w:hAnsiTheme="majorBidi" w:cstheme="majorBidi"/>
                    <w:b/>
                    <w:bCs/>
                    <w:color w:val="002060"/>
                    <w:spacing w:val="46"/>
                    <w:sz w:val="24"/>
                    <w:szCs w:val="24"/>
                  </w:rPr>
                </w:pPr>
                <w:r w:rsidRPr="00287869">
                  <w:rPr>
                    <w:rFonts w:asciiTheme="majorBidi" w:hAnsiTheme="majorBidi" w:cstheme="majorBidi"/>
                    <w:b/>
                    <w:bCs/>
                    <w:color w:val="002060"/>
                    <w:sz w:val="24"/>
                    <w:szCs w:val="24"/>
                  </w:rPr>
                  <w:t>ANNÉE D’OBTENTION</w:t>
                </w:r>
              </w:p>
            </w:tc>
          </w:sdtContent>
        </w:sdt>
      </w:tr>
      <w:tr w:rsidR="00773999" w:rsidRPr="00287869" w:rsidTr="00B275DF">
        <w:tc>
          <w:tcPr>
            <w:tcW w:w="4390" w:type="dxa"/>
          </w:tcPr>
          <w:p w:rsidR="00773999" w:rsidRPr="00287869" w:rsidRDefault="00E74621" w:rsidP="00B275DF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2060"/>
                <w:spacing w:val="46"/>
                <w:sz w:val="24"/>
                <w:szCs w:val="24"/>
              </w:rPr>
            </w:pPr>
            <w:r w:rsidRPr="00287869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</w:rPr>
              <w:t xml:space="preserve">MÉCANIQUE-AUTO </w:t>
            </w:r>
            <w:r w:rsidRPr="00287869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</w:rPr>
              <w:t>CQP</w:t>
            </w:r>
          </w:p>
        </w:tc>
        <w:tc>
          <w:tcPr>
            <w:tcW w:w="4390" w:type="dxa"/>
          </w:tcPr>
          <w:p w:rsidR="00773999" w:rsidRPr="00287869" w:rsidRDefault="00E74621" w:rsidP="00B275DF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2060"/>
                <w:spacing w:val="46"/>
                <w:sz w:val="24"/>
                <w:szCs w:val="24"/>
              </w:rPr>
            </w:pPr>
            <w:r w:rsidRPr="00287869">
              <w:rPr>
                <w:rFonts w:asciiTheme="majorBidi" w:hAnsiTheme="majorBidi" w:cstheme="majorBidi"/>
                <w:b/>
                <w:bCs/>
                <w:color w:val="002060"/>
                <w:spacing w:val="46"/>
                <w:sz w:val="24"/>
                <w:szCs w:val="24"/>
              </w:rPr>
              <w:t>1993</w:t>
            </w:r>
          </w:p>
        </w:tc>
      </w:tr>
    </w:tbl>
    <w:p w:rsidR="00773999" w:rsidRPr="00287869" w:rsidRDefault="00773999" w:rsidP="00773999">
      <w:pPr>
        <w:spacing w:after="0" w:line="240" w:lineRule="auto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390"/>
      </w:tblGrid>
      <w:tr w:rsidR="00773999" w:rsidRPr="00287869" w:rsidTr="00B275DF">
        <w:sdt>
          <w:sdtPr>
            <w:rPr>
              <w:rFonts w:asciiTheme="majorBidi" w:hAnsiTheme="majorBidi" w:cstheme="majorBidi"/>
              <w:b/>
              <w:bCs/>
              <w:color w:val="002060"/>
              <w:spacing w:val="46"/>
              <w:sz w:val="24"/>
              <w:szCs w:val="24"/>
            </w:rPr>
            <w:id w:val="1325704"/>
            <w:placeholder>
              <w:docPart w:val="D26911F76EC74446BB1E2C7EF064C4ED"/>
            </w:placeholder>
          </w:sdtPr>
          <w:sdtContent>
            <w:tc>
              <w:tcPr>
                <w:tcW w:w="4390" w:type="dxa"/>
              </w:tcPr>
              <w:p w:rsidR="00773999" w:rsidRPr="00287869" w:rsidRDefault="00E74621" w:rsidP="00B275DF">
                <w:pPr>
                  <w:autoSpaceDE w:val="0"/>
                  <w:autoSpaceDN w:val="0"/>
                  <w:adjustRightInd w:val="0"/>
                  <w:spacing w:before="120"/>
                  <w:rPr>
                    <w:rFonts w:asciiTheme="majorBidi" w:hAnsiTheme="majorBidi" w:cstheme="majorBidi"/>
                    <w:b/>
                    <w:bCs/>
                    <w:color w:val="002060"/>
                    <w:spacing w:val="46"/>
                    <w:sz w:val="24"/>
                    <w:szCs w:val="24"/>
                  </w:rPr>
                </w:pPr>
                <w:r w:rsidRPr="00287869">
                  <w:rPr>
                    <w:rFonts w:asciiTheme="majorBidi" w:hAnsiTheme="majorBidi" w:cstheme="majorBidi"/>
                    <w:b/>
                    <w:bCs/>
                    <w:color w:val="002060"/>
                    <w:sz w:val="24"/>
                    <w:szCs w:val="24"/>
                  </w:rPr>
                  <w:t>DIPLÔME, CERTIFICATS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2060"/>
              <w:spacing w:val="46"/>
              <w:sz w:val="24"/>
              <w:szCs w:val="24"/>
            </w:rPr>
            <w:id w:val="1325705"/>
            <w:placeholder>
              <w:docPart w:val="E10C9AEE8E88440587A13EE10D5EE253"/>
            </w:placeholder>
          </w:sdtPr>
          <w:sdtContent>
            <w:tc>
              <w:tcPr>
                <w:tcW w:w="4390" w:type="dxa"/>
              </w:tcPr>
              <w:p w:rsidR="00773999" w:rsidRPr="00287869" w:rsidRDefault="00E74621" w:rsidP="00B275DF">
                <w:pPr>
                  <w:autoSpaceDE w:val="0"/>
                  <w:autoSpaceDN w:val="0"/>
                  <w:adjustRightInd w:val="0"/>
                  <w:spacing w:before="120"/>
                  <w:rPr>
                    <w:rFonts w:asciiTheme="majorBidi" w:hAnsiTheme="majorBidi" w:cstheme="majorBidi"/>
                    <w:b/>
                    <w:bCs/>
                    <w:color w:val="002060"/>
                    <w:spacing w:val="46"/>
                    <w:sz w:val="24"/>
                    <w:szCs w:val="24"/>
                  </w:rPr>
                </w:pPr>
                <w:r w:rsidRPr="00287869">
                  <w:rPr>
                    <w:rFonts w:asciiTheme="majorBidi" w:hAnsiTheme="majorBidi" w:cstheme="majorBidi"/>
                    <w:b/>
                    <w:bCs/>
                    <w:color w:val="002060"/>
                    <w:sz w:val="24"/>
                    <w:szCs w:val="24"/>
                  </w:rPr>
                  <w:t>ANNÉE D’OBTENTION</w:t>
                </w:r>
              </w:p>
            </w:tc>
          </w:sdtContent>
        </w:sdt>
      </w:tr>
      <w:tr w:rsidR="00773999" w:rsidRPr="00287869" w:rsidTr="00B275DF">
        <w:sdt>
          <w:sdtPr>
            <w:rPr>
              <w:rFonts w:asciiTheme="majorBidi" w:hAnsiTheme="majorBidi" w:cstheme="majorBidi"/>
              <w:b/>
              <w:bCs/>
              <w:color w:val="002060"/>
              <w:spacing w:val="46"/>
              <w:sz w:val="24"/>
              <w:szCs w:val="24"/>
            </w:rPr>
            <w:id w:val="1325706"/>
            <w:placeholder>
              <w:docPart w:val="87F31E84582C4B7EB1E26E009E4473CC"/>
            </w:placeholder>
          </w:sdtPr>
          <w:sdtContent>
            <w:tc>
              <w:tcPr>
                <w:tcW w:w="4390" w:type="dxa"/>
              </w:tcPr>
              <w:p w:rsidR="00773999" w:rsidRPr="00287869" w:rsidRDefault="00E74621" w:rsidP="00CA1B20">
                <w:pPr>
                  <w:autoSpaceDE w:val="0"/>
                  <w:autoSpaceDN w:val="0"/>
                  <w:adjustRightInd w:val="0"/>
                  <w:spacing w:before="120" w:after="120"/>
                  <w:rPr>
                    <w:rFonts w:asciiTheme="majorBidi" w:hAnsiTheme="majorBidi" w:cstheme="majorBidi"/>
                    <w:b/>
                    <w:bCs/>
                    <w:color w:val="002060"/>
                    <w:spacing w:val="46"/>
                    <w:sz w:val="24"/>
                    <w:szCs w:val="24"/>
                  </w:rPr>
                </w:pPr>
                <w:r w:rsidRPr="00287869">
                  <w:rPr>
                    <w:rFonts w:asciiTheme="majorBidi" w:hAnsiTheme="majorBidi" w:cstheme="majorBidi"/>
                    <w:b/>
                    <w:bCs/>
                    <w:i/>
                    <w:iCs/>
                    <w:color w:val="002060"/>
                    <w:sz w:val="24"/>
                    <w:szCs w:val="24"/>
                  </w:rPr>
                  <w:t>PÉCHEUR MARITIMES</w:t>
                </w:r>
              </w:p>
            </w:tc>
          </w:sdtContent>
        </w:sdt>
        <w:tc>
          <w:tcPr>
            <w:tcW w:w="4390" w:type="dxa"/>
          </w:tcPr>
          <w:p w:rsidR="00773999" w:rsidRPr="00287869" w:rsidRDefault="00E74621" w:rsidP="00B275DF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2060"/>
                <w:spacing w:val="46"/>
                <w:sz w:val="24"/>
                <w:szCs w:val="24"/>
              </w:rPr>
            </w:pPr>
            <w:r w:rsidRPr="00287869">
              <w:rPr>
                <w:rFonts w:asciiTheme="majorBidi" w:hAnsiTheme="majorBidi" w:cstheme="majorBidi"/>
                <w:b/>
                <w:bCs/>
                <w:color w:val="002060"/>
                <w:spacing w:val="46"/>
                <w:sz w:val="24"/>
                <w:szCs w:val="24"/>
              </w:rPr>
              <w:t>1991</w:t>
            </w:r>
          </w:p>
        </w:tc>
      </w:tr>
    </w:tbl>
    <w:p w:rsidR="00773999" w:rsidRPr="000A03CB" w:rsidRDefault="00773999" w:rsidP="00773999">
      <w:pPr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773999" w:rsidRPr="00051B46" w:rsidRDefault="00773999" w:rsidP="00051B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Bidi" w:hAnsiTheme="majorBidi" w:cstheme="majorBidi"/>
          <w:b/>
          <w:bCs/>
          <w:color w:val="D419FF" w:themeColor="accent4" w:themeTint="99"/>
          <w:spacing w:val="46"/>
          <w:sz w:val="44"/>
          <w:szCs w:val="44"/>
          <w:u w:val="single"/>
        </w:rPr>
      </w:pPr>
      <w:r w:rsidRPr="00051B46">
        <w:rPr>
          <w:rFonts w:asciiTheme="majorBidi" w:hAnsiTheme="majorBidi" w:cstheme="majorBidi"/>
          <w:b/>
          <w:bCs/>
          <w:color w:val="D419FF" w:themeColor="accent4" w:themeTint="99"/>
          <w:spacing w:val="46"/>
          <w:sz w:val="44"/>
          <w:szCs w:val="44"/>
          <w:u w:val="single"/>
        </w:rPr>
        <w:t>Expérience de travail</w:t>
      </w:r>
    </w:p>
    <w:p w:rsidR="000A03CB" w:rsidRPr="00287869" w:rsidRDefault="000A03CB" w:rsidP="00773999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b/>
          <w:bCs/>
          <w:color w:val="002060"/>
          <w:spacing w:val="46"/>
          <w:sz w:val="44"/>
          <w:szCs w:val="44"/>
          <w:u w:val="single"/>
        </w:rPr>
      </w:pPr>
    </w:p>
    <w:p w:rsidR="00773999" w:rsidRPr="00287869" w:rsidRDefault="006C6EF1" w:rsidP="0077399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sdt>
        <w:sdtPr>
          <w:rPr>
            <w:rFonts w:asciiTheme="majorBidi" w:hAnsiTheme="majorBidi" w:cstheme="majorBidi"/>
            <w:b/>
            <w:bCs/>
            <w:color w:val="002060"/>
            <w:sz w:val="24"/>
            <w:szCs w:val="24"/>
          </w:rPr>
          <w:id w:val="1325724"/>
          <w:placeholder>
            <w:docPart w:val="D16390F78BD44C7887B15872B8FF899F"/>
          </w:placeholder>
        </w:sdtPr>
        <w:sdtContent>
          <w:r w:rsidR="00BC36CE" w:rsidRPr="00287869">
            <w:rPr>
              <w:rFonts w:asciiTheme="majorBidi" w:hAnsiTheme="majorBidi" w:cstheme="majorBidi"/>
              <w:b/>
              <w:bCs/>
              <w:color w:val="002060"/>
              <w:sz w:val="24"/>
              <w:szCs w:val="24"/>
            </w:rPr>
            <w:t>STE. ESSAOUIRA VIANDE SARL</w:t>
          </w:r>
        </w:sdtContent>
      </w:sdt>
      <w:r w:rsidR="00BC36CE" w:rsidRPr="00287869"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  <w:sdt>
        <w:sdtPr>
          <w:rPr>
            <w:rFonts w:asciiTheme="majorBidi" w:hAnsiTheme="majorBidi" w:cstheme="majorBidi"/>
            <w:b/>
            <w:bCs/>
            <w:color w:val="002060"/>
            <w:sz w:val="24"/>
            <w:szCs w:val="24"/>
          </w:rPr>
          <w:id w:val="1325723"/>
          <w:placeholder>
            <w:docPart w:val="D16390F78BD44C7887B15872B8FF899F"/>
          </w:placeholder>
        </w:sdtPr>
        <w:sdtContent>
          <w:r w:rsidR="00BC36CE" w:rsidRPr="00287869">
            <w:rPr>
              <w:rFonts w:asciiTheme="majorBidi" w:hAnsiTheme="majorBidi" w:cstheme="majorBidi"/>
              <w:b/>
              <w:bCs/>
              <w:color w:val="002060"/>
              <w:sz w:val="24"/>
              <w:szCs w:val="24"/>
            </w:rPr>
            <w:t>25/11/2015  /   01/06/2016</w:t>
          </w:r>
        </w:sdtContent>
      </w:sdt>
    </w:p>
    <w:p w:rsidR="00773999" w:rsidRPr="00287869" w:rsidRDefault="00BC36CE" w:rsidP="007739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color w:val="002060"/>
          <w:sz w:val="24"/>
          <w:szCs w:val="24"/>
          <w:u w:val="single"/>
        </w:rPr>
      </w:pPr>
      <w:r w:rsidRPr="00287869">
        <w:rPr>
          <w:rFonts w:asciiTheme="majorBidi" w:hAnsiTheme="majorBidi" w:cstheme="majorBidi"/>
          <w:b/>
          <w:bCs/>
          <w:i/>
          <w:color w:val="002060"/>
          <w:sz w:val="24"/>
          <w:szCs w:val="24"/>
          <w:u w:val="single"/>
        </w:rPr>
        <w:t>CHEF BOUCHER</w:t>
      </w:r>
    </w:p>
    <w:p w:rsidR="00773999" w:rsidRPr="00287869" w:rsidRDefault="00773999" w:rsidP="007739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sdt>
      <w:sdt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id w:val="1325733"/>
        <w:placeholder>
          <w:docPart w:val="D16390F78BD44C7887B15872B8FF899F"/>
        </w:placeholder>
      </w:sdtPr>
      <w:sdtEndPr>
        <w:rPr>
          <w:b w:val="0"/>
          <w:bCs w:val="0"/>
        </w:rPr>
      </w:sdtEndPr>
      <w:sdtContent>
        <w:p w:rsidR="00773999" w:rsidRPr="00E74621" w:rsidRDefault="00E74621" w:rsidP="001539FD">
          <w:pPr>
            <w:pStyle w:val="Textedebulles"/>
            <w:widowControl w:val="0"/>
            <w:numPr>
              <w:ilvl w:val="0"/>
              <w:numId w:val="3"/>
            </w:numPr>
            <w:tabs>
              <w:tab w:val="left" w:pos="0"/>
            </w:tabs>
            <w:autoSpaceDE w:val="0"/>
            <w:autoSpaceDN w:val="0"/>
            <w:adjustRightInd w:val="0"/>
            <w:textAlignment w:val="center"/>
            <w:rPr>
              <w:rFonts w:asciiTheme="majorBidi" w:hAnsiTheme="majorBidi" w:cstheme="majorBidi"/>
              <w:color w:val="000000" w:themeColor="text1"/>
              <w:sz w:val="24"/>
              <w:szCs w:val="24"/>
            </w:rPr>
          </w:pPr>
          <w:r w:rsidRPr="00287869">
            <w:rPr>
              <w:rFonts w:asciiTheme="majorBidi" w:hAnsiTheme="majorBidi" w:cstheme="majorBidi"/>
              <w:b/>
              <w:iCs/>
              <w:color w:val="002060"/>
              <w:sz w:val="24"/>
              <w:szCs w:val="24"/>
            </w:rPr>
            <w:t>DÉCOUPE NORME FRANÇAISE</w:t>
          </w:r>
          <w:r w:rsidRPr="00E74621">
            <w:rPr>
              <w:rFonts w:asciiTheme="majorBidi" w:hAnsiTheme="majorBidi" w:cstheme="majorBidi"/>
              <w:bCs/>
              <w:i/>
              <w:color w:val="000000" w:themeColor="text1"/>
              <w:sz w:val="24"/>
              <w:szCs w:val="24"/>
            </w:rPr>
            <w:t xml:space="preserve">  </w:t>
          </w:r>
        </w:p>
        <w:p w:rsidR="001539FD" w:rsidRPr="00287869" w:rsidRDefault="00E74621" w:rsidP="001539FD">
          <w:pPr>
            <w:pStyle w:val="Paragraphedeliste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rPr>
              <w:rFonts w:asciiTheme="majorBidi" w:hAnsiTheme="majorBidi" w:cstheme="majorBidi"/>
              <w:b/>
              <w:iCs/>
              <w:color w:val="002060"/>
              <w:sz w:val="24"/>
              <w:szCs w:val="24"/>
            </w:rPr>
          </w:pPr>
          <w:r w:rsidRPr="00287869">
            <w:rPr>
              <w:rFonts w:asciiTheme="majorBidi" w:hAnsiTheme="majorBidi" w:cstheme="majorBidi"/>
              <w:b/>
              <w:iCs/>
              <w:color w:val="002060"/>
              <w:sz w:val="24"/>
              <w:szCs w:val="24"/>
            </w:rPr>
            <w:lastRenderedPageBreak/>
            <w:t xml:space="preserve">TRAITEUR  ET CHARCUTERIE </w:t>
          </w:r>
        </w:p>
        <w:p w:rsidR="001539FD" w:rsidRPr="00287869" w:rsidRDefault="00E74621" w:rsidP="001539FD">
          <w:pPr>
            <w:pStyle w:val="Textedebulles"/>
            <w:numPr>
              <w:ilvl w:val="0"/>
              <w:numId w:val="3"/>
            </w:numPr>
            <w:tabs>
              <w:tab w:val="left" w:pos="0"/>
            </w:tabs>
            <w:rPr>
              <w:rFonts w:asciiTheme="majorBidi" w:hAnsiTheme="majorBidi" w:cstheme="majorBidi"/>
              <w:b/>
              <w:iCs/>
              <w:color w:val="002060"/>
              <w:sz w:val="24"/>
              <w:szCs w:val="24"/>
            </w:rPr>
          </w:pPr>
          <w:r w:rsidRPr="00287869">
            <w:rPr>
              <w:rFonts w:asciiTheme="majorBidi" w:hAnsiTheme="majorBidi" w:cstheme="majorBidi"/>
              <w:b/>
              <w:iCs/>
              <w:color w:val="002060"/>
              <w:sz w:val="24"/>
              <w:szCs w:val="24"/>
            </w:rPr>
            <w:t xml:space="preserve">VENTE ET  EXPÉDITION </w:t>
          </w:r>
        </w:p>
        <w:p w:rsidR="00773999" w:rsidRPr="00E74621" w:rsidRDefault="006C6EF1" w:rsidP="001539FD">
          <w:pPr>
            <w:autoSpaceDE w:val="0"/>
            <w:autoSpaceDN w:val="0"/>
            <w:adjustRightInd w:val="0"/>
            <w:spacing w:after="0" w:line="240" w:lineRule="auto"/>
            <w:rPr>
              <w:rFonts w:asciiTheme="majorBidi" w:hAnsiTheme="majorBidi" w:cstheme="majorBidi"/>
              <w:color w:val="000000" w:themeColor="text1"/>
              <w:sz w:val="24"/>
              <w:szCs w:val="24"/>
            </w:rPr>
          </w:pPr>
        </w:p>
      </w:sdtContent>
    </w:sdt>
    <w:p w:rsidR="00773999" w:rsidRPr="00051B46" w:rsidRDefault="00E74621" w:rsidP="001539FD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color w:val="002060"/>
          <w:sz w:val="24"/>
          <w:szCs w:val="24"/>
        </w:rPr>
      </w:pPr>
      <w:r w:rsidRPr="00051B46">
        <w:rPr>
          <w:rFonts w:asciiTheme="majorBidi" w:hAnsiTheme="majorBidi" w:cstheme="majorBidi"/>
          <w:b/>
          <w:iCs/>
          <w:color w:val="002060"/>
          <w:sz w:val="24"/>
          <w:szCs w:val="24"/>
        </w:rPr>
        <w:t>MARRAKECH VIANDE BIO</w:t>
      </w:r>
      <w:r w:rsidRPr="00051B46">
        <w:rPr>
          <w:rFonts w:asciiTheme="majorBidi" w:hAnsiTheme="majorBidi" w:cstheme="majorBidi"/>
          <w:b/>
          <w:i/>
          <w:color w:val="002060"/>
          <w:sz w:val="24"/>
          <w:szCs w:val="24"/>
        </w:rPr>
        <w:t xml:space="preserve"> </w:t>
      </w:r>
      <w:r w:rsidRPr="00051B46">
        <w:rPr>
          <w:rFonts w:asciiTheme="majorBidi" w:hAnsiTheme="majorBidi" w:cstheme="majorBidi"/>
          <w:b/>
          <w:i/>
          <w:color w:val="002060"/>
          <w:sz w:val="24"/>
          <w:szCs w:val="24"/>
        </w:rPr>
        <w:tab/>
        <w:t xml:space="preserve">       05/2015  / 11/2015     </w:t>
      </w:r>
    </w:p>
    <w:sdt>
      <w:sdtPr>
        <w:rPr>
          <w:rFonts w:asciiTheme="majorBidi" w:hAnsiTheme="majorBidi" w:cstheme="majorBidi"/>
          <w:b/>
          <w:color w:val="002060"/>
          <w:sz w:val="24"/>
          <w:szCs w:val="24"/>
          <w:u w:val="single"/>
        </w:rPr>
        <w:id w:val="1325747"/>
        <w:placeholder>
          <w:docPart w:val="F039320480FE4864B9C200A24A98F2BA"/>
        </w:placeholder>
      </w:sdtPr>
      <w:sdtEndPr>
        <w:rPr>
          <w:i/>
        </w:rPr>
      </w:sdtEndPr>
      <w:sdtContent>
        <w:p w:rsidR="00773999" w:rsidRPr="00051B46" w:rsidRDefault="00E74621" w:rsidP="00773999">
          <w:pPr>
            <w:autoSpaceDE w:val="0"/>
            <w:autoSpaceDN w:val="0"/>
            <w:adjustRightInd w:val="0"/>
            <w:spacing w:after="0" w:line="240" w:lineRule="auto"/>
            <w:rPr>
              <w:rFonts w:asciiTheme="majorBidi" w:hAnsiTheme="majorBidi" w:cstheme="majorBidi"/>
              <w:b/>
              <w:i/>
              <w:color w:val="002060"/>
              <w:sz w:val="24"/>
              <w:szCs w:val="24"/>
              <w:u w:val="single"/>
            </w:rPr>
          </w:pPr>
          <w:r w:rsidRPr="00051B46">
            <w:rPr>
              <w:rFonts w:asciiTheme="majorBidi" w:hAnsiTheme="majorBidi" w:cstheme="majorBidi"/>
              <w:b/>
              <w:iCs/>
              <w:color w:val="002060"/>
              <w:sz w:val="24"/>
              <w:szCs w:val="24"/>
            </w:rPr>
            <w:t>DEMI-CHEF BOUCHER</w:t>
          </w:r>
          <w:r w:rsidRPr="00051B46">
            <w:rPr>
              <w:rFonts w:asciiTheme="majorBidi" w:hAnsiTheme="majorBidi" w:cstheme="majorBidi"/>
              <w:b/>
              <w:i/>
              <w:color w:val="002060"/>
              <w:sz w:val="24"/>
              <w:szCs w:val="24"/>
              <w:u w:val="single"/>
            </w:rPr>
            <w:t xml:space="preserve">  </w:t>
          </w:r>
        </w:p>
      </w:sdtContent>
    </w:sdt>
    <w:p w:rsidR="00773999" w:rsidRPr="00051B46" w:rsidRDefault="00773999" w:rsidP="007739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color w:val="002060"/>
          <w:sz w:val="24"/>
          <w:szCs w:val="24"/>
        </w:rPr>
      </w:pPr>
    </w:p>
    <w:sdt>
      <w:sdtPr>
        <w:rPr>
          <w:rFonts w:asciiTheme="majorBidi" w:hAnsiTheme="majorBidi" w:cstheme="majorBidi"/>
          <w:b/>
          <w:color w:val="002060"/>
        </w:rPr>
        <w:id w:val="1325748"/>
        <w:placeholder>
          <w:docPart w:val="F039320480FE4864B9C200A24A98F2BA"/>
        </w:placeholder>
      </w:sdtPr>
      <w:sdtEndPr>
        <w:rPr>
          <w:sz w:val="14"/>
          <w:szCs w:val="14"/>
        </w:rPr>
      </w:sdtEndPr>
      <w:sdtContent>
        <w:p w:rsidR="001F3269" w:rsidRPr="00051B46" w:rsidRDefault="00E74621" w:rsidP="001F3269">
          <w:pPr>
            <w:pStyle w:val="Textedebulles"/>
            <w:widowControl w:val="0"/>
            <w:numPr>
              <w:ilvl w:val="0"/>
              <w:numId w:val="6"/>
            </w:numPr>
            <w:tabs>
              <w:tab w:val="left" w:pos="0"/>
            </w:tabs>
            <w:autoSpaceDE w:val="0"/>
            <w:autoSpaceDN w:val="0"/>
            <w:adjustRightInd w:val="0"/>
            <w:textAlignment w:val="center"/>
            <w:rPr>
              <w:rFonts w:asciiTheme="majorBidi" w:hAnsiTheme="majorBidi" w:cstheme="majorBidi"/>
              <w:b/>
              <w:i/>
              <w:color w:val="002060"/>
              <w:sz w:val="22"/>
              <w:szCs w:val="22"/>
            </w:rPr>
          </w:pPr>
          <w:r w:rsidRPr="00051B46">
            <w:rPr>
              <w:rFonts w:asciiTheme="majorBidi" w:hAnsiTheme="majorBidi" w:cstheme="majorBidi"/>
              <w:b/>
              <w:i/>
              <w:color w:val="002060"/>
              <w:sz w:val="22"/>
              <w:szCs w:val="22"/>
            </w:rPr>
            <w:t>LA PRODUCTION</w:t>
          </w:r>
        </w:p>
        <w:p w:rsidR="001F3269" w:rsidRPr="00051B46" w:rsidRDefault="00E74621" w:rsidP="001F3269">
          <w:pPr>
            <w:pStyle w:val="Textedebulles"/>
            <w:widowControl w:val="0"/>
            <w:numPr>
              <w:ilvl w:val="0"/>
              <w:numId w:val="6"/>
            </w:numPr>
            <w:tabs>
              <w:tab w:val="left" w:pos="0"/>
            </w:tabs>
            <w:autoSpaceDE w:val="0"/>
            <w:autoSpaceDN w:val="0"/>
            <w:adjustRightInd w:val="0"/>
            <w:textAlignment w:val="center"/>
            <w:rPr>
              <w:rFonts w:asciiTheme="majorBidi" w:hAnsiTheme="majorBidi" w:cstheme="majorBidi"/>
              <w:b/>
              <w:i/>
              <w:color w:val="002060"/>
              <w:sz w:val="22"/>
              <w:szCs w:val="22"/>
            </w:rPr>
          </w:pPr>
          <w:r w:rsidRPr="00051B46">
            <w:rPr>
              <w:rFonts w:asciiTheme="majorBidi" w:hAnsiTheme="majorBidi" w:cstheme="majorBidi"/>
              <w:b/>
              <w:i/>
              <w:color w:val="002060"/>
              <w:sz w:val="22"/>
              <w:szCs w:val="22"/>
            </w:rPr>
            <w:t xml:space="preserve">VENTE GROS,  DEMI-GROS, DÉTAIL </w:t>
          </w:r>
        </w:p>
        <w:p w:rsidR="001F3269" w:rsidRPr="00051B46" w:rsidRDefault="00E74621" w:rsidP="001F3269">
          <w:pPr>
            <w:pStyle w:val="Textedebulles"/>
            <w:numPr>
              <w:ilvl w:val="0"/>
              <w:numId w:val="6"/>
            </w:numPr>
            <w:tabs>
              <w:tab w:val="left" w:pos="0"/>
              <w:tab w:val="left" w:pos="142"/>
            </w:tabs>
            <w:rPr>
              <w:rFonts w:asciiTheme="majorBidi" w:hAnsiTheme="majorBidi" w:cstheme="majorBidi"/>
              <w:b/>
              <w:i/>
              <w:color w:val="002060"/>
              <w:sz w:val="22"/>
              <w:szCs w:val="22"/>
            </w:rPr>
          </w:pPr>
          <w:r w:rsidRPr="00051B46">
            <w:rPr>
              <w:rFonts w:asciiTheme="majorBidi" w:hAnsiTheme="majorBidi" w:cstheme="majorBidi"/>
              <w:b/>
              <w:i/>
              <w:color w:val="002060"/>
              <w:sz w:val="22"/>
              <w:szCs w:val="22"/>
            </w:rPr>
            <w:t>DISTRIBUTION ET EXPÉDITION.</w:t>
          </w:r>
        </w:p>
        <w:p w:rsidR="001F3269" w:rsidRPr="00051B46" w:rsidRDefault="00E74621" w:rsidP="001F3269">
          <w:pPr>
            <w:pStyle w:val="Textedebulles"/>
            <w:numPr>
              <w:ilvl w:val="0"/>
              <w:numId w:val="6"/>
            </w:numPr>
            <w:tabs>
              <w:tab w:val="left" w:pos="0"/>
              <w:tab w:val="left" w:pos="142"/>
            </w:tabs>
            <w:rPr>
              <w:rFonts w:asciiTheme="majorBidi" w:hAnsiTheme="majorBidi" w:cstheme="majorBidi"/>
              <w:b/>
              <w:i/>
              <w:color w:val="002060"/>
              <w:sz w:val="22"/>
              <w:szCs w:val="22"/>
            </w:rPr>
          </w:pPr>
          <w:r w:rsidRPr="00051B46">
            <w:rPr>
              <w:rFonts w:asciiTheme="majorBidi" w:hAnsiTheme="majorBidi" w:cstheme="majorBidi"/>
              <w:b/>
              <w:i/>
              <w:color w:val="002060"/>
              <w:sz w:val="22"/>
              <w:szCs w:val="22"/>
            </w:rPr>
            <w:t xml:space="preserve">SOCIÉTÉ D’EXPÉDITION AGRÉE    </w:t>
          </w:r>
        </w:p>
        <w:p w:rsidR="00125536" w:rsidRPr="00051B46" w:rsidRDefault="00125536" w:rsidP="00125536">
          <w:pPr>
            <w:pStyle w:val="Textedebulles"/>
            <w:tabs>
              <w:tab w:val="left" w:pos="0"/>
              <w:tab w:val="left" w:pos="142"/>
            </w:tabs>
            <w:ind w:left="720"/>
            <w:rPr>
              <w:rFonts w:asciiTheme="majorBidi" w:hAnsiTheme="majorBidi" w:cstheme="majorBidi"/>
              <w:b/>
              <w:i/>
              <w:color w:val="002060"/>
              <w:sz w:val="22"/>
              <w:szCs w:val="22"/>
            </w:rPr>
          </w:pPr>
        </w:p>
        <w:p w:rsidR="00773999" w:rsidRPr="000A03CB" w:rsidRDefault="006C6EF1" w:rsidP="001F3269">
          <w:pPr>
            <w:pStyle w:val="Textedebulles"/>
            <w:tabs>
              <w:tab w:val="left" w:pos="0"/>
              <w:tab w:val="left" w:pos="142"/>
            </w:tabs>
            <w:ind w:left="360"/>
            <w:rPr>
              <w:rFonts w:asciiTheme="majorBidi" w:hAnsiTheme="majorBidi" w:cstheme="majorBidi"/>
              <w:bCs/>
              <w:i/>
              <w:color w:val="7030A0"/>
              <w:sz w:val="22"/>
              <w:szCs w:val="22"/>
            </w:rPr>
          </w:pPr>
        </w:p>
      </w:sdtContent>
    </w:sdt>
    <w:p w:rsidR="00125536" w:rsidRPr="000A03CB" w:rsidRDefault="00125536" w:rsidP="0077399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773999" w:rsidRPr="00051B46" w:rsidRDefault="00773999" w:rsidP="0012553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2060"/>
        </w:rPr>
      </w:pPr>
      <w:r w:rsidRPr="00051B46">
        <w:rPr>
          <w:rFonts w:asciiTheme="majorBidi" w:hAnsiTheme="majorBidi" w:cstheme="majorBidi"/>
          <w:b/>
          <w:bCs/>
          <w:color w:val="002060"/>
        </w:rPr>
        <w:tab/>
      </w:r>
      <w:sdt>
        <w:sdtPr>
          <w:rPr>
            <w:rFonts w:asciiTheme="majorBidi" w:hAnsiTheme="majorBidi" w:cstheme="majorBidi"/>
            <w:b/>
            <w:bCs/>
            <w:color w:val="002060"/>
          </w:rPr>
          <w:id w:val="1325750"/>
          <w:placeholder>
            <w:docPart w:val="A6EA1A8CE86541D4B0195251E2BC62AF"/>
          </w:placeholder>
        </w:sdtPr>
        <w:sdtContent>
          <w:r w:rsidR="00125536" w:rsidRPr="00051B46">
            <w:rPr>
              <w:rFonts w:asciiTheme="majorBidi" w:hAnsiTheme="majorBidi" w:cstheme="majorBidi"/>
              <w:b/>
              <w:bCs/>
              <w:i/>
              <w:color w:val="002060"/>
              <w:sz w:val="24"/>
              <w:szCs w:val="24"/>
            </w:rPr>
            <w:t>05/2011 /  06/2014</w:t>
          </w:r>
        </w:sdtContent>
      </w:sdt>
    </w:p>
    <w:sdt>
      <w:sdtPr>
        <w:rPr>
          <w:rFonts w:asciiTheme="majorBidi" w:hAnsiTheme="majorBidi" w:cstheme="majorBidi"/>
          <w:b/>
          <w:bCs/>
          <w:color w:val="002060"/>
          <w:sz w:val="22"/>
          <w:szCs w:val="22"/>
        </w:rPr>
        <w:id w:val="1325751"/>
        <w:placeholder>
          <w:docPart w:val="A6EA1A8CE86541D4B0195251E2BC62AF"/>
        </w:placeholder>
      </w:sdtPr>
      <w:sdtEndPr>
        <w:rPr>
          <w:iCs/>
        </w:rPr>
      </w:sdtEndPr>
      <w:sdtContent>
        <w:p w:rsidR="00125536" w:rsidRPr="00051B46" w:rsidRDefault="00BC36CE" w:rsidP="00125536">
          <w:pPr>
            <w:pStyle w:val="Textedebulles"/>
            <w:tabs>
              <w:tab w:val="left" w:pos="0"/>
            </w:tabs>
            <w:rPr>
              <w:rFonts w:asciiTheme="majorBidi" w:hAnsiTheme="majorBidi" w:cstheme="majorBidi"/>
              <w:b/>
              <w:bCs/>
              <w:iCs/>
              <w:color w:val="002060"/>
              <w:sz w:val="24"/>
              <w:szCs w:val="24"/>
            </w:rPr>
          </w:pPr>
          <w:r w:rsidRPr="00051B46">
            <w:rPr>
              <w:rFonts w:asciiTheme="majorBidi" w:hAnsiTheme="majorBidi" w:cstheme="majorBidi"/>
              <w:b/>
              <w:bCs/>
              <w:iCs/>
              <w:color w:val="002060"/>
              <w:sz w:val="24"/>
              <w:szCs w:val="24"/>
            </w:rPr>
            <w:t xml:space="preserve">HÔTEL </w:t>
          </w:r>
          <w:r w:rsidR="00FF569D" w:rsidRPr="00051B46">
            <w:rPr>
              <w:rFonts w:asciiTheme="majorBidi" w:hAnsiTheme="majorBidi" w:cstheme="majorBidi"/>
              <w:b/>
              <w:bCs/>
              <w:iCs/>
              <w:color w:val="002060"/>
              <w:sz w:val="24"/>
              <w:szCs w:val="24"/>
            </w:rPr>
            <w:t>(5</w:t>
          </w:r>
          <w:r w:rsidRPr="00051B46">
            <w:rPr>
              <w:rFonts w:asciiTheme="majorBidi" w:hAnsiTheme="majorBidi" w:cstheme="majorBidi"/>
              <w:b/>
              <w:bCs/>
              <w:iCs/>
              <w:color w:val="002060"/>
              <w:sz w:val="24"/>
              <w:szCs w:val="24"/>
            </w:rPr>
            <w:t xml:space="preserve">*) ATLAS ESSAOUIRA&amp; SPA </w:t>
          </w:r>
        </w:p>
        <w:p w:rsidR="00773999" w:rsidRPr="00051B46" w:rsidRDefault="006C6EF1" w:rsidP="00125536">
          <w:pPr>
            <w:autoSpaceDE w:val="0"/>
            <w:autoSpaceDN w:val="0"/>
            <w:adjustRightInd w:val="0"/>
            <w:spacing w:after="0" w:line="240" w:lineRule="auto"/>
            <w:rPr>
              <w:rFonts w:asciiTheme="majorBidi" w:hAnsiTheme="majorBidi" w:cstheme="majorBidi"/>
              <w:b/>
              <w:bCs/>
              <w:color w:val="002060"/>
              <w:sz w:val="24"/>
              <w:szCs w:val="24"/>
            </w:rPr>
          </w:pPr>
        </w:p>
      </w:sdtContent>
    </w:sdt>
    <w:p w:rsidR="00773999" w:rsidRPr="00051B46" w:rsidRDefault="00E74621" w:rsidP="007739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51B46">
        <w:rPr>
          <w:rFonts w:asciiTheme="majorBidi" w:hAnsiTheme="majorBidi" w:cstheme="majorBidi"/>
          <w:b/>
          <w:bCs/>
          <w:color w:val="002060"/>
          <w:sz w:val="24"/>
          <w:szCs w:val="24"/>
        </w:rPr>
        <w:t>CHEF PARTIE</w:t>
      </w:r>
    </w:p>
    <w:sdt>
      <w:sdtPr>
        <w:rPr>
          <w:rFonts w:asciiTheme="majorBidi" w:hAnsiTheme="majorBidi" w:cstheme="majorBidi"/>
          <w:b/>
          <w:bCs/>
          <w:color w:val="002060"/>
        </w:rPr>
        <w:id w:val="1325752"/>
        <w:placeholder>
          <w:docPart w:val="A6EA1A8CE86541D4B0195251E2BC62AF"/>
        </w:placeholder>
      </w:sdtPr>
      <w:sdtContent>
        <w:p w:rsidR="00E20D29" w:rsidRPr="00051B46" w:rsidRDefault="00E20D29" w:rsidP="00E20D29">
          <w:pPr>
            <w:pStyle w:val="Paragraphedeliste"/>
            <w:autoSpaceDE w:val="0"/>
            <w:autoSpaceDN w:val="0"/>
            <w:adjustRightInd w:val="0"/>
            <w:spacing w:after="0" w:line="240" w:lineRule="auto"/>
            <w:rPr>
              <w:rFonts w:asciiTheme="majorBidi" w:hAnsiTheme="majorBidi" w:cstheme="majorBidi"/>
              <w:b/>
              <w:bCs/>
              <w:color w:val="002060"/>
            </w:rPr>
          </w:pPr>
        </w:p>
        <w:p w:rsidR="00E20D29" w:rsidRPr="00051B46" w:rsidRDefault="00E20D29" w:rsidP="00E20D29">
          <w:pPr>
            <w:pStyle w:val="Textedebulles"/>
            <w:widowControl w:val="0"/>
            <w:numPr>
              <w:ilvl w:val="0"/>
              <w:numId w:val="8"/>
            </w:numPr>
            <w:tabs>
              <w:tab w:val="left" w:pos="0"/>
            </w:tabs>
            <w:autoSpaceDE w:val="0"/>
            <w:autoSpaceDN w:val="0"/>
            <w:adjustRightInd w:val="0"/>
            <w:ind w:left="1276" w:hanging="850"/>
            <w:textAlignment w:val="center"/>
            <w:rPr>
              <w:rFonts w:asciiTheme="majorBidi" w:hAnsiTheme="majorBidi" w:cstheme="majorBidi"/>
              <w:b/>
              <w:bCs/>
              <w:iCs/>
              <w:color w:val="002060"/>
              <w:sz w:val="24"/>
              <w:szCs w:val="24"/>
            </w:rPr>
          </w:pPr>
          <w:r w:rsidRPr="00051B46">
            <w:rPr>
              <w:rFonts w:asciiTheme="majorBidi" w:hAnsiTheme="majorBidi" w:cstheme="majorBidi"/>
              <w:b/>
              <w:bCs/>
              <w:iCs/>
              <w:color w:val="002060"/>
              <w:sz w:val="24"/>
              <w:szCs w:val="24"/>
            </w:rPr>
            <w:t>H</w:t>
          </w:r>
          <w:r w:rsidR="00E74621" w:rsidRPr="00051B46">
            <w:rPr>
              <w:rFonts w:asciiTheme="majorBidi" w:hAnsiTheme="majorBidi" w:cstheme="majorBidi"/>
              <w:b/>
              <w:bCs/>
              <w:iCs/>
              <w:color w:val="002060"/>
              <w:sz w:val="24"/>
              <w:szCs w:val="24"/>
            </w:rPr>
            <w:t>ÔTEL ET RESTAURATION 5 ETOILES</w:t>
          </w:r>
          <w:proofErr w:type="gramStart"/>
          <w:r w:rsidR="00E74621" w:rsidRPr="00051B46">
            <w:rPr>
              <w:rFonts w:asciiTheme="majorBidi" w:hAnsiTheme="majorBidi" w:cstheme="majorBidi"/>
              <w:b/>
              <w:bCs/>
              <w:iCs/>
              <w:color w:val="002060"/>
              <w:sz w:val="24"/>
              <w:szCs w:val="24"/>
            </w:rPr>
            <w:t>..</w:t>
          </w:r>
          <w:proofErr w:type="gramEnd"/>
        </w:p>
        <w:p w:rsidR="00E20D29" w:rsidRPr="00051B46" w:rsidRDefault="00E74621" w:rsidP="00E20D29">
          <w:pPr>
            <w:pStyle w:val="Textedebulles"/>
            <w:numPr>
              <w:ilvl w:val="0"/>
              <w:numId w:val="8"/>
            </w:numPr>
            <w:tabs>
              <w:tab w:val="left" w:pos="0"/>
            </w:tabs>
            <w:ind w:left="1276" w:hanging="850"/>
            <w:rPr>
              <w:rFonts w:asciiTheme="majorBidi" w:hAnsiTheme="majorBidi" w:cstheme="majorBidi"/>
              <w:b/>
              <w:bCs/>
              <w:iCs/>
              <w:color w:val="002060"/>
              <w:sz w:val="24"/>
              <w:szCs w:val="24"/>
            </w:rPr>
          </w:pPr>
          <w:r w:rsidRPr="00051B46">
            <w:rPr>
              <w:rFonts w:asciiTheme="majorBidi" w:hAnsiTheme="majorBidi" w:cstheme="majorBidi"/>
              <w:b/>
              <w:bCs/>
              <w:iCs/>
              <w:color w:val="002060"/>
              <w:sz w:val="24"/>
              <w:szCs w:val="24"/>
            </w:rPr>
            <w:t>BOUCHER &amp; POISSONNERIE</w:t>
          </w:r>
        </w:p>
        <w:p w:rsidR="00773999" w:rsidRPr="00051B46" w:rsidRDefault="006C6EF1" w:rsidP="00E20D29">
          <w:pPr>
            <w:pStyle w:val="Paragraphedeliste"/>
            <w:autoSpaceDE w:val="0"/>
            <w:autoSpaceDN w:val="0"/>
            <w:adjustRightInd w:val="0"/>
            <w:spacing w:after="0" w:line="240" w:lineRule="auto"/>
            <w:rPr>
              <w:rFonts w:asciiTheme="majorBidi" w:hAnsiTheme="majorBidi" w:cstheme="majorBidi"/>
              <w:b/>
              <w:bCs/>
              <w:color w:val="002060"/>
            </w:rPr>
          </w:pPr>
        </w:p>
      </w:sdtContent>
    </w:sdt>
    <w:p w:rsidR="00E20D29" w:rsidRPr="00051B46" w:rsidRDefault="00E74621" w:rsidP="00E20D29">
      <w:pPr>
        <w:pStyle w:val="Textedebulles"/>
        <w:tabs>
          <w:tab w:val="left" w:pos="0"/>
        </w:tabs>
        <w:rPr>
          <w:rFonts w:asciiTheme="majorBidi" w:hAnsiTheme="majorBidi" w:cstheme="majorBidi"/>
          <w:b/>
          <w:bCs/>
          <w:iCs/>
          <w:color w:val="002060"/>
          <w:sz w:val="24"/>
          <w:szCs w:val="24"/>
        </w:rPr>
      </w:pPr>
      <w:r w:rsidRPr="00051B46">
        <w:rPr>
          <w:rFonts w:asciiTheme="majorBidi" w:hAnsiTheme="majorBidi" w:cstheme="majorBidi"/>
          <w:b/>
          <w:bCs/>
          <w:i/>
          <w:color w:val="002060"/>
          <w:sz w:val="24"/>
          <w:szCs w:val="24"/>
        </w:rPr>
        <w:t xml:space="preserve"> </w:t>
      </w:r>
      <w:r w:rsidRPr="00051B46">
        <w:rPr>
          <w:rFonts w:asciiTheme="majorBidi" w:hAnsiTheme="majorBidi" w:cstheme="majorBidi"/>
          <w:b/>
          <w:bCs/>
          <w:iCs/>
          <w:color w:val="002060"/>
          <w:sz w:val="24"/>
          <w:szCs w:val="24"/>
        </w:rPr>
        <w:t>MATRAVIA VIANDY</w:t>
      </w:r>
    </w:p>
    <w:p w:rsidR="00773999" w:rsidRPr="00051B46" w:rsidRDefault="00773999" w:rsidP="00E20D29">
      <w:pPr>
        <w:tabs>
          <w:tab w:val="left" w:pos="5676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2060"/>
        </w:rPr>
      </w:pPr>
      <w:r w:rsidRPr="00051B46">
        <w:rPr>
          <w:rFonts w:asciiTheme="majorBidi" w:hAnsiTheme="majorBidi" w:cstheme="majorBidi"/>
          <w:b/>
          <w:bCs/>
          <w:color w:val="002060"/>
        </w:rPr>
        <w:tab/>
      </w:r>
      <w:r w:rsidR="00E20D29" w:rsidRPr="00051B46">
        <w:rPr>
          <w:rFonts w:asciiTheme="majorBidi" w:hAnsiTheme="majorBidi" w:cstheme="majorBidi"/>
          <w:b/>
          <w:bCs/>
          <w:color w:val="002060"/>
        </w:rPr>
        <w:t xml:space="preserve">       </w:t>
      </w:r>
      <w:r w:rsidR="00E20D29" w:rsidRPr="00051B46">
        <w:rPr>
          <w:rFonts w:asciiTheme="majorBidi" w:hAnsiTheme="majorBidi" w:cstheme="majorBidi"/>
          <w:b/>
          <w:bCs/>
          <w:color w:val="002060"/>
        </w:rPr>
        <w:tab/>
      </w:r>
      <w:sdt>
        <w:sdtPr>
          <w:rPr>
            <w:rFonts w:asciiTheme="majorBidi" w:hAnsiTheme="majorBidi" w:cstheme="majorBidi"/>
            <w:b/>
            <w:bCs/>
            <w:color w:val="002060"/>
          </w:rPr>
          <w:id w:val="1325754"/>
          <w:placeholder>
            <w:docPart w:val="0E41CFE9843949B082DF0EDBB4D90E74"/>
          </w:placeholder>
        </w:sdtPr>
        <w:sdtContent>
          <w:r w:rsidR="00E20D29" w:rsidRPr="00051B46">
            <w:rPr>
              <w:rFonts w:asciiTheme="majorBidi" w:hAnsiTheme="majorBidi" w:cstheme="majorBidi"/>
              <w:b/>
              <w:bCs/>
              <w:color w:val="002060"/>
            </w:rPr>
            <w:t xml:space="preserve">        </w:t>
          </w:r>
          <w:r w:rsidR="00E20D29" w:rsidRPr="00051B46">
            <w:rPr>
              <w:rFonts w:asciiTheme="majorBidi" w:hAnsiTheme="majorBidi" w:cstheme="majorBidi"/>
              <w:b/>
              <w:bCs/>
              <w:i/>
              <w:color w:val="002060"/>
              <w:sz w:val="24"/>
              <w:szCs w:val="24"/>
            </w:rPr>
            <w:t xml:space="preserve">15/2010- 02/2011 </w:t>
          </w:r>
        </w:sdtContent>
      </w:sdt>
    </w:p>
    <w:sdt>
      <w:sdtPr>
        <w:rPr>
          <w:rFonts w:asciiTheme="majorBidi" w:hAnsiTheme="majorBidi" w:cstheme="majorBidi"/>
          <w:b/>
          <w:bCs/>
          <w:iCs/>
          <w:color w:val="002060"/>
        </w:rPr>
        <w:id w:val="1325755"/>
        <w:placeholder>
          <w:docPart w:val="0E41CFE9843949B082DF0EDBB4D90E74"/>
        </w:placeholder>
      </w:sdtPr>
      <w:sdtContent>
        <w:p w:rsidR="00773999" w:rsidRPr="00051B46" w:rsidRDefault="00FF569D" w:rsidP="00773999">
          <w:pPr>
            <w:autoSpaceDE w:val="0"/>
            <w:autoSpaceDN w:val="0"/>
            <w:adjustRightInd w:val="0"/>
            <w:spacing w:after="0" w:line="240" w:lineRule="auto"/>
            <w:rPr>
              <w:rFonts w:asciiTheme="majorBidi" w:hAnsiTheme="majorBidi" w:cstheme="majorBidi"/>
              <w:b/>
              <w:bCs/>
              <w:iCs/>
              <w:color w:val="002060"/>
            </w:rPr>
          </w:pPr>
          <w:r w:rsidRPr="00051B46">
            <w:rPr>
              <w:rFonts w:asciiTheme="majorBidi" w:hAnsiTheme="majorBidi" w:cstheme="majorBidi"/>
              <w:b/>
              <w:bCs/>
              <w:iCs/>
              <w:color w:val="002060"/>
              <w:sz w:val="24"/>
              <w:szCs w:val="24"/>
            </w:rPr>
            <w:t>CHEF ATELIER DE DÉCOUPE</w:t>
          </w:r>
          <w:r w:rsidRPr="00051B46">
            <w:rPr>
              <w:rFonts w:asciiTheme="majorBidi" w:hAnsiTheme="majorBidi" w:cstheme="majorBidi"/>
              <w:b/>
              <w:bCs/>
              <w:iCs/>
              <w:color w:val="002060"/>
            </w:rPr>
            <w:t xml:space="preserve"> </w:t>
          </w:r>
        </w:p>
      </w:sdtContent>
    </w:sdt>
    <w:p w:rsidR="00773999" w:rsidRPr="00051B46" w:rsidRDefault="00773999" w:rsidP="0077399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Cs/>
          <w:color w:val="002060"/>
          <w:sz w:val="12"/>
          <w:szCs w:val="12"/>
        </w:rPr>
      </w:pPr>
    </w:p>
    <w:sdt>
      <w:sdtPr>
        <w:rPr>
          <w:rFonts w:asciiTheme="majorBidi" w:hAnsiTheme="majorBidi" w:cstheme="majorBidi"/>
          <w:b/>
          <w:bCs/>
          <w:iCs/>
          <w:color w:val="002060"/>
        </w:rPr>
        <w:id w:val="13868638"/>
        <w:placeholder>
          <w:docPart w:val="3008BF92837F492583E0D89742E45637"/>
        </w:placeholder>
      </w:sdtPr>
      <w:sdtEndPr>
        <w:rPr>
          <w:iCs w:val="0"/>
          <w:sz w:val="14"/>
          <w:szCs w:val="14"/>
        </w:rPr>
      </w:sdtEndPr>
      <w:sdtContent>
        <w:p w:rsidR="00D71847" w:rsidRPr="00051B46" w:rsidRDefault="00FF569D" w:rsidP="00D71847">
          <w:pPr>
            <w:pStyle w:val="Textedebulles"/>
            <w:widowControl w:val="0"/>
            <w:numPr>
              <w:ilvl w:val="0"/>
              <w:numId w:val="6"/>
            </w:numPr>
            <w:tabs>
              <w:tab w:val="left" w:pos="0"/>
            </w:tabs>
            <w:autoSpaceDE w:val="0"/>
            <w:autoSpaceDN w:val="0"/>
            <w:adjustRightInd w:val="0"/>
            <w:textAlignment w:val="center"/>
            <w:rPr>
              <w:rFonts w:asciiTheme="majorBidi" w:hAnsiTheme="majorBidi" w:cstheme="majorBidi"/>
              <w:b/>
              <w:bCs/>
              <w:i/>
              <w:color w:val="002060"/>
              <w:sz w:val="22"/>
              <w:szCs w:val="22"/>
            </w:rPr>
          </w:pPr>
          <w:r w:rsidRPr="00051B46">
            <w:rPr>
              <w:rFonts w:asciiTheme="majorBidi" w:hAnsiTheme="majorBidi" w:cstheme="majorBidi"/>
              <w:b/>
              <w:bCs/>
              <w:iCs/>
              <w:color w:val="002060"/>
              <w:sz w:val="22"/>
              <w:szCs w:val="22"/>
            </w:rPr>
            <w:t>L</w:t>
          </w:r>
          <w:r w:rsidRPr="00051B46">
            <w:rPr>
              <w:rFonts w:asciiTheme="majorBidi" w:hAnsiTheme="majorBidi" w:cstheme="majorBidi"/>
              <w:b/>
              <w:bCs/>
              <w:i/>
              <w:color w:val="002060"/>
              <w:sz w:val="22"/>
              <w:szCs w:val="22"/>
            </w:rPr>
            <w:t>A PRODUCTION</w:t>
          </w:r>
        </w:p>
        <w:p w:rsidR="00D71847" w:rsidRPr="00051B46" w:rsidRDefault="00FF569D" w:rsidP="00D71847">
          <w:pPr>
            <w:pStyle w:val="Textedebulles"/>
            <w:widowControl w:val="0"/>
            <w:numPr>
              <w:ilvl w:val="0"/>
              <w:numId w:val="6"/>
            </w:numPr>
            <w:tabs>
              <w:tab w:val="left" w:pos="0"/>
            </w:tabs>
            <w:autoSpaceDE w:val="0"/>
            <w:autoSpaceDN w:val="0"/>
            <w:adjustRightInd w:val="0"/>
            <w:textAlignment w:val="center"/>
            <w:rPr>
              <w:rFonts w:asciiTheme="majorBidi" w:hAnsiTheme="majorBidi" w:cstheme="majorBidi"/>
              <w:b/>
              <w:bCs/>
              <w:i/>
              <w:color w:val="002060"/>
              <w:sz w:val="22"/>
              <w:szCs w:val="22"/>
            </w:rPr>
          </w:pPr>
          <w:r w:rsidRPr="00051B46">
            <w:rPr>
              <w:rFonts w:asciiTheme="majorBidi" w:hAnsiTheme="majorBidi" w:cstheme="majorBidi"/>
              <w:b/>
              <w:bCs/>
              <w:i/>
              <w:color w:val="002060"/>
              <w:sz w:val="22"/>
              <w:szCs w:val="22"/>
            </w:rPr>
            <w:t xml:space="preserve">VENTE GROS,  DEMI-GROS, DÉTAIL </w:t>
          </w:r>
        </w:p>
        <w:p w:rsidR="00D71847" w:rsidRPr="00051B46" w:rsidRDefault="00FF569D" w:rsidP="00D71847">
          <w:pPr>
            <w:pStyle w:val="Textedebulles"/>
            <w:numPr>
              <w:ilvl w:val="0"/>
              <w:numId w:val="6"/>
            </w:numPr>
            <w:tabs>
              <w:tab w:val="left" w:pos="0"/>
              <w:tab w:val="left" w:pos="142"/>
            </w:tabs>
            <w:rPr>
              <w:rFonts w:asciiTheme="majorBidi" w:hAnsiTheme="majorBidi" w:cstheme="majorBidi"/>
              <w:b/>
              <w:bCs/>
              <w:i/>
              <w:color w:val="002060"/>
              <w:sz w:val="22"/>
              <w:szCs w:val="22"/>
            </w:rPr>
          </w:pPr>
          <w:r w:rsidRPr="00051B46">
            <w:rPr>
              <w:rFonts w:asciiTheme="majorBidi" w:hAnsiTheme="majorBidi" w:cstheme="majorBidi"/>
              <w:b/>
              <w:bCs/>
              <w:i/>
              <w:color w:val="002060"/>
              <w:sz w:val="22"/>
              <w:szCs w:val="22"/>
            </w:rPr>
            <w:t>DISTRIBUTION ET EXPÉDITION.</w:t>
          </w:r>
        </w:p>
        <w:p w:rsidR="00FF569D" w:rsidRPr="00051B46" w:rsidRDefault="00FF569D" w:rsidP="00FF569D">
          <w:pPr>
            <w:pStyle w:val="Textedebulles"/>
            <w:numPr>
              <w:ilvl w:val="0"/>
              <w:numId w:val="6"/>
            </w:numPr>
            <w:tabs>
              <w:tab w:val="left" w:pos="0"/>
              <w:tab w:val="left" w:pos="142"/>
            </w:tabs>
            <w:rPr>
              <w:rFonts w:asciiTheme="majorBidi" w:hAnsiTheme="majorBidi" w:cstheme="majorBidi"/>
              <w:b/>
              <w:bCs/>
              <w:i/>
              <w:color w:val="002060"/>
              <w:sz w:val="22"/>
              <w:szCs w:val="22"/>
            </w:rPr>
          </w:pPr>
          <w:r w:rsidRPr="00051B46">
            <w:rPr>
              <w:rFonts w:asciiTheme="majorBidi" w:hAnsiTheme="majorBidi" w:cstheme="majorBidi"/>
              <w:b/>
              <w:bCs/>
              <w:i/>
              <w:color w:val="002060"/>
              <w:sz w:val="22"/>
              <w:szCs w:val="22"/>
            </w:rPr>
            <w:t>SOCIÉTÉ D’EXPÉDITION AGRÉE</w:t>
          </w:r>
        </w:p>
        <w:p w:rsidR="00FF569D" w:rsidRPr="00051B46" w:rsidRDefault="00FF569D" w:rsidP="00FF569D">
          <w:pPr>
            <w:pStyle w:val="Textedebulles"/>
            <w:tabs>
              <w:tab w:val="left" w:pos="0"/>
              <w:tab w:val="left" w:pos="142"/>
            </w:tabs>
            <w:rPr>
              <w:rFonts w:asciiTheme="majorBidi" w:hAnsiTheme="majorBidi" w:cstheme="majorBidi"/>
              <w:b/>
              <w:bCs/>
              <w:color w:val="002060"/>
            </w:rPr>
          </w:pPr>
          <w:r w:rsidRPr="00051B46">
            <w:rPr>
              <w:rFonts w:asciiTheme="majorBidi" w:hAnsiTheme="majorBidi" w:cstheme="majorBidi"/>
              <w:b/>
              <w:bCs/>
              <w:i/>
              <w:color w:val="002060"/>
              <w:sz w:val="22"/>
              <w:szCs w:val="22"/>
            </w:rPr>
            <w:t xml:space="preserve">   </w:t>
          </w:r>
        </w:p>
        <w:p w:rsidR="00D71847" w:rsidRPr="00051B46" w:rsidRDefault="006C6EF1" w:rsidP="00D71847">
          <w:pPr>
            <w:pStyle w:val="Textedebulles"/>
            <w:tabs>
              <w:tab w:val="left" w:pos="0"/>
              <w:tab w:val="left" w:pos="142"/>
            </w:tabs>
            <w:ind w:left="360"/>
            <w:rPr>
              <w:rFonts w:asciiTheme="majorBidi" w:hAnsiTheme="majorBidi" w:cstheme="majorBidi"/>
              <w:b/>
              <w:bCs/>
              <w:color w:val="002060"/>
              <w:sz w:val="14"/>
              <w:szCs w:val="14"/>
            </w:rPr>
          </w:pPr>
        </w:p>
      </w:sdtContent>
    </w:sdt>
    <w:p w:rsidR="00BC36CE" w:rsidRPr="00051B46" w:rsidRDefault="00BC36CE" w:rsidP="001662CC">
      <w:pPr>
        <w:pStyle w:val="Paragraphedeliste"/>
        <w:autoSpaceDE w:val="0"/>
        <w:autoSpaceDN w:val="0"/>
        <w:adjustRightInd w:val="0"/>
        <w:spacing w:after="0" w:line="240" w:lineRule="auto"/>
        <w:ind w:left="142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BC36CE" w:rsidRPr="00051B46" w:rsidRDefault="00BC36CE" w:rsidP="001662CC">
      <w:pPr>
        <w:pStyle w:val="Paragraphedeliste"/>
        <w:autoSpaceDE w:val="0"/>
        <w:autoSpaceDN w:val="0"/>
        <w:adjustRightInd w:val="0"/>
        <w:spacing w:after="0" w:line="240" w:lineRule="auto"/>
        <w:ind w:left="142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773999" w:rsidRPr="00051B46" w:rsidRDefault="00BC36CE" w:rsidP="001662CC">
      <w:pPr>
        <w:pStyle w:val="Paragraphedeliste"/>
        <w:autoSpaceDE w:val="0"/>
        <w:autoSpaceDN w:val="0"/>
        <w:adjustRightInd w:val="0"/>
        <w:spacing w:after="0" w:line="240" w:lineRule="auto"/>
        <w:ind w:left="142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51B46">
        <w:rPr>
          <w:rFonts w:asciiTheme="majorBidi" w:hAnsiTheme="majorBidi" w:cstheme="majorBidi"/>
          <w:b/>
          <w:bCs/>
          <w:color w:val="002060"/>
          <w:sz w:val="24"/>
          <w:szCs w:val="24"/>
        </w:rPr>
        <w:t>ASWAK ASSALAM                                                                                           6 / 2010</w:t>
      </w:r>
    </w:p>
    <w:p w:rsidR="00AA4DFA" w:rsidRPr="00051B46" w:rsidRDefault="00AA4DFA" w:rsidP="001662CC">
      <w:pPr>
        <w:pStyle w:val="Paragraphedeliste"/>
        <w:autoSpaceDE w:val="0"/>
        <w:autoSpaceDN w:val="0"/>
        <w:adjustRightInd w:val="0"/>
        <w:spacing w:after="0" w:line="240" w:lineRule="auto"/>
        <w:ind w:left="142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A4DFA" w:rsidRPr="00051B46" w:rsidRDefault="00AA4DFA" w:rsidP="001662CC">
      <w:pPr>
        <w:pStyle w:val="Paragraphedeliste"/>
        <w:autoSpaceDE w:val="0"/>
        <w:autoSpaceDN w:val="0"/>
        <w:adjustRightInd w:val="0"/>
        <w:spacing w:after="0" w:line="240" w:lineRule="auto"/>
        <w:ind w:left="142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1662CC" w:rsidRPr="00051B46" w:rsidRDefault="00BC36CE" w:rsidP="001662CC">
      <w:pPr>
        <w:pStyle w:val="Paragraphedeliste"/>
        <w:autoSpaceDE w:val="0"/>
        <w:autoSpaceDN w:val="0"/>
        <w:adjustRightInd w:val="0"/>
        <w:spacing w:after="0" w:line="240" w:lineRule="auto"/>
        <w:ind w:left="142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51B46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BOUCHER                     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30"/>
      </w:tblGrid>
      <w:tr w:rsidR="001662CC" w:rsidRPr="00051B46" w:rsidTr="00FB74E8">
        <w:trPr>
          <w:trHeight w:val="2990"/>
        </w:trPr>
        <w:tc>
          <w:tcPr>
            <w:tcW w:w="8830" w:type="dxa"/>
          </w:tcPr>
          <w:p w:rsidR="001662CC" w:rsidRPr="00051B46" w:rsidRDefault="00AA4DFA" w:rsidP="001662CC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051B46">
              <w:rPr>
                <w:rStyle w:val="apple-converted-space"/>
                <w:rFonts w:asciiTheme="majorBidi" w:hAnsiTheme="majorBidi" w:cstheme="majorBidi"/>
                <w:b/>
                <w:bCs/>
                <w:color w:val="002060"/>
                <w:sz w:val="23"/>
                <w:szCs w:val="23"/>
                <w:shd w:val="clear" w:color="auto" w:fill="FFFFFF"/>
              </w:rPr>
              <w:lastRenderedPageBreak/>
              <w:t> </w:t>
            </w:r>
            <w:hyperlink r:id="rId9" w:tooltip="Grande distribution" w:history="1">
              <w:r w:rsidRPr="00051B46">
                <w:rPr>
                  <w:rStyle w:val="Lienhypertexte"/>
                  <w:rFonts w:asciiTheme="majorBidi" w:hAnsiTheme="majorBidi" w:cstheme="majorBidi"/>
                  <w:b/>
                  <w:bCs/>
                  <w:color w:val="002060"/>
                  <w:sz w:val="23"/>
                  <w:szCs w:val="23"/>
                  <w:u w:val="none"/>
                  <w:shd w:val="clear" w:color="auto" w:fill="FFFFFF"/>
                </w:rPr>
                <w:t>GRANDE DISTRIBUTION</w:t>
              </w:r>
            </w:hyperlink>
          </w:p>
          <w:p w:rsidR="001662CC" w:rsidRPr="00051B46" w:rsidRDefault="00AA4DFA" w:rsidP="001662CC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051B46">
              <w:rPr>
                <w:rFonts w:asciiTheme="majorBidi" w:hAnsiTheme="majorBidi" w:cstheme="majorBidi"/>
                <w:b/>
                <w:bCs/>
                <w:color w:val="002060"/>
              </w:rPr>
              <w:t>BOUCHERIE &amp; VOLAILLE</w:t>
            </w:r>
          </w:p>
          <w:p w:rsidR="0061776C" w:rsidRPr="00051B46" w:rsidRDefault="0061776C" w:rsidP="0061776C">
            <w:pPr>
              <w:pStyle w:val="Paragraphedeliste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:rsidR="00FB74E8" w:rsidRPr="00051B46" w:rsidRDefault="00AA4DFA" w:rsidP="0061776C">
            <w:pPr>
              <w:pStyle w:val="Paragraphedeliste"/>
              <w:autoSpaceDE w:val="0"/>
              <w:autoSpaceDN w:val="0"/>
              <w:adjustRightInd w:val="0"/>
              <w:ind w:left="142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51B46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 xml:space="preserve">BATTOIRE ABATTAGE   </w:t>
            </w:r>
          </w:p>
          <w:p w:rsidR="0061776C" w:rsidRPr="00051B46" w:rsidRDefault="00AA4DFA" w:rsidP="0061776C">
            <w:pPr>
              <w:pStyle w:val="Paragraphedeliste"/>
              <w:autoSpaceDE w:val="0"/>
              <w:autoSpaceDN w:val="0"/>
              <w:adjustRightInd w:val="0"/>
              <w:ind w:left="142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51B46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                                                    05 / 1990     8 / 2009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472"/>
            </w:tblGrid>
            <w:tr w:rsidR="0061776C" w:rsidRPr="00051B46" w:rsidTr="0061776C">
              <w:tc>
                <w:tcPr>
                  <w:tcW w:w="8599" w:type="dxa"/>
                </w:tcPr>
                <w:p w:rsidR="0061776C" w:rsidRPr="00051B46" w:rsidRDefault="00AA4DFA" w:rsidP="0061776C">
                  <w:pPr>
                    <w:pStyle w:val="Paragraphedeliste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051B46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4"/>
                      <w:szCs w:val="24"/>
                    </w:rPr>
                    <w:t>BOUCHER ABATTEUR</w:t>
                  </w:r>
                </w:p>
                <w:p w:rsidR="0061776C" w:rsidRPr="00051B46" w:rsidRDefault="00AA4DFA" w:rsidP="0061776C">
                  <w:pPr>
                    <w:pStyle w:val="Paragraphedeliste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051B46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24"/>
                      <w:szCs w:val="24"/>
                    </w:rPr>
                    <w:t>GESTION DE STOCK</w:t>
                  </w:r>
                </w:p>
              </w:tc>
            </w:tr>
          </w:tbl>
          <w:p w:rsidR="001662CC" w:rsidRPr="00051B46" w:rsidRDefault="001662CC" w:rsidP="0077399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p w:rsidR="00773999" w:rsidRPr="00051B46" w:rsidRDefault="006F7FB9" w:rsidP="007F400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Bidi" w:hAnsiTheme="majorBidi" w:cstheme="majorBidi"/>
          <w:b/>
          <w:bCs/>
          <w:color w:val="D419FF" w:themeColor="accent4" w:themeTint="99"/>
          <w:spacing w:val="46"/>
          <w:sz w:val="44"/>
          <w:szCs w:val="44"/>
          <w:u w:val="single"/>
        </w:rPr>
      </w:pPr>
      <w:r w:rsidRPr="00051B46">
        <w:rPr>
          <w:rFonts w:asciiTheme="majorBidi" w:hAnsiTheme="majorBidi" w:cstheme="majorBidi"/>
          <w:b/>
          <w:bCs/>
          <w:color w:val="D419FF" w:themeColor="accent4" w:themeTint="99"/>
          <w:spacing w:val="46"/>
          <w:sz w:val="44"/>
          <w:szCs w:val="44"/>
          <w:u w:val="single"/>
        </w:rPr>
        <w:t>CARACTÉRISTIQUES PROFESSIONNELLES</w:t>
      </w:r>
    </w:p>
    <w:sdt>
      <w:sdtPr>
        <w:rPr>
          <w:rFonts w:asciiTheme="majorBidi" w:hAnsiTheme="majorBidi" w:cstheme="majorBidi"/>
        </w:rPr>
        <w:id w:val="1325775"/>
        <w:placeholder>
          <w:docPart w:val="5D0BFB8A58444325BAE310EE95EFFA30"/>
        </w:placeholder>
      </w:sdtPr>
      <w:sdtEndPr>
        <w:rPr>
          <w:b/>
          <w:bCs/>
          <w:color w:val="002060"/>
        </w:rPr>
      </w:sdtEndPr>
      <w:sdtContent>
        <w:p w:rsidR="00773999" w:rsidRPr="000A03CB" w:rsidRDefault="00773999" w:rsidP="00C054B2">
          <w:pPr>
            <w:autoSpaceDE w:val="0"/>
            <w:autoSpaceDN w:val="0"/>
            <w:adjustRightInd w:val="0"/>
            <w:spacing w:after="0" w:line="240" w:lineRule="auto"/>
            <w:rPr>
              <w:rFonts w:asciiTheme="majorBidi" w:hAnsiTheme="majorBidi" w:cstheme="majorBidi"/>
              <w:b/>
              <w:bCs/>
              <w:color w:val="000000"/>
            </w:rPr>
            <w:sectPr w:rsidR="00773999" w:rsidRPr="000A03CB" w:rsidSect="00C62D2E">
              <w:headerReference w:type="even" r:id="rId10"/>
              <w:headerReference w:type="default" r:id="rId11"/>
              <w:footerReference w:type="default" r:id="rId12"/>
              <w:headerReference w:type="first" r:id="rId13"/>
              <w:footerReference w:type="first" r:id="rId14"/>
              <w:type w:val="continuous"/>
              <w:pgSz w:w="12240" w:h="15840" w:code="119"/>
              <w:pgMar w:top="567" w:right="1800" w:bottom="568" w:left="1800" w:header="576" w:footer="576" w:gutter="0"/>
              <w:pgBorders w:offsetFrom="page">
                <w:top w:val="twistedLines1" w:sz="18" w:space="24" w:color="00349E" w:themeColor="accent6"/>
                <w:left w:val="twistedLines1" w:sz="18" w:space="24" w:color="00349E" w:themeColor="accent6"/>
                <w:bottom w:val="twistedLines1" w:sz="18" w:space="24" w:color="00349E" w:themeColor="accent6"/>
                <w:right w:val="twistedLines1" w:sz="18" w:space="24" w:color="00349E" w:themeColor="accent6"/>
              </w:pgBorders>
              <w:cols w:space="708"/>
              <w:titlePg/>
              <w:docGrid w:linePitch="360"/>
            </w:sectPr>
          </w:pPr>
        </w:p>
        <w:p w:rsidR="00C054B2" w:rsidRPr="00051B46" w:rsidRDefault="006F7FB9" w:rsidP="00287869">
          <w:pPr>
            <w:pStyle w:val="Textedebulles"/>
            <w:numPr>
              <w:ilvl w:val="0"/>
              <w:numId w:val="13"/>
            </w:numPr>
            <w:tabs>
              <w:tab w:val="left" w:pos="850"/>
            </w:tabs>
            <w:rPr>
              <w:rFonts w:asciiTheme="majorBidi" w:hAnsiTheme="majorBidi" w:cstheme="majorBidi"/>
              <w:b/>
              <w:bCs/>
              <w:color w:val="002060"/>
              <w:sz w:val="24"/>
              <w:szCs w:val="24"/>
            </w:rPr>
          </w:pPr>
          <w:r w:rsidRPr="00051B46">
            <w:rPr>
              <w:rFonts w:asciiTheme="majorBidi" w:hAnsiTheme="majorBidi" w:cstheme="majorBidi"/>
              <w:b/>
              <w:bCs/>
              <w:color w:val="002060"/>
              <w:sz w:val="24"/>
              <w:szCs w:val="24"/>
            </w:rPr>
            <w:lastRenderedPageBreak/>
            <w:t>TRANSFORMATION ET ÉLABORATION DES VIANDES</w:t>
          </w:r>
        </w:p>
        <w:p w:rsidR="00C054B2" w:rsidRPr="00051B46" w:rsidRDefault="006F7FB9" w:rsidP="00C054B2">
          <w:pPr>
            <w:pStyle w:val="Textedebulles"/>
            <w:numPr>
              <w:ilvl w:val="0"/>
              <w:numId w:val="12"/>
            </w:numPr>
            <w:tabs>
              <w:tab w:val="left" w:pos="850"/>
            </w:tabs>
            <w:rPr>
              <w:rFonts w:asciiTheme="majorBidi" w:hAnsiTheme="majorBidi" w:cstheme="majorBidi"/>
              <w:b/>
              <w:bCs/>
              <w:color w:val="002060"/>
              <w:sz w:val="24"/>
              <w:szCs w:val="24"/>
            </w:rPr>
          </w:pPr>
          <w:r w:rsidRPr="00051B46">
            <w:rPr>
              <w:rFonts w:asciiTheme="majorBidi" w:hAnsiTheme="majorBidi" w:cstheme="majorBidi"/>
              <w:b/>
              <w:bCs/>
              <w:color w:val="002060"/>
              <w:sz w:val="24"/>
              <w:szCs w:val="24"/>
            </w:rPr>
            <w:t>LA DÉCOUPE FRANÇAISE</w:t>
          </w:r>
        </w:p>
        <w:p w:rsidR="00C054B2" w:rsidRPr="00051B46" w:rsidRDefault="006F7FB9" w:rsidP="00C054B2">
          <w:pPr>
            <w:pStyle w:val="Textedebulles"/>
            <w:numPr>
              <w:ilvl w:val="0"/>
              <w:numId w:val="12"/>
            </w:numPr>
            <w:tabs>
              <w:tab w:val="left" w:pos="850"/>
            </w:tabs>
            <w:rPr>
              <w:rFonts w:asciiTheme="majorBidi" w:hAnsiTheme="majorBidi" w:cstheme="majorBidi"/>
              <w:b/>
              <w:bCs/>
              <w:color w:val="002060"/>
              <w:sz w:val="24"/>
              <w:szCs w:val="24"/>
            </w:rPr>
          </w:pPr>
          <w:r w:rsidRPr="00051B46">
            <w:rPr>
              <w:rFonts w:asciiTheme="majorBidi" w:hAnsiTheme="majorBidi" w:cstheme="majorBidi"/>
              <w:b/>
              <w:bCs/>
              <w:color w:val="002060"/>
              <w:sz w:val="24"/>
              <w:szCs w:val="24"/>
            </w:rPr>
            <w:t>CHOISIR 1</w:t>
          </w:r>
          <w:r w:rsidRPr="00051B46">
            <w:rPr>
              <w:rFonts w:asciiTheme="majorBidi" w:hAnsiTheme="majorBidi" w:cstheme="majorBidi"/>
              <w:b/>
              <w:bCs/>
              <w:color w:val="002060"/>
              <w:sz w:val="24"/>
              <w:szCs w:val="24"/>
              <w:vertAlign w:val="superscript"/>
            </w:rPr>
            <w:t>ER</w:t>
          </w:r>
          <w:r w:rsidRPr="00051B46">
            <w:rPr>
              <w:rFonts w:asciiTheme="majorBidi" w:hAnsiTheme="majorBidi" w:cstheme="majorBidi"/>
              <w:b/>
              <w:bCs/>
              <w:color w:val="002060"/>
              <w:sz w:val="24"/>
              <w:szCs w:val="24"/>
            </w:rPr>
            <w:t xml:space="preserve"> MATIÈRE DES VIANDES  </w:t>
          </w:r>
        </w:p>
        <w:p w:rsidR="00C054B2" w:rsidRPr="00051B46" w:rsidRDefault="006F7FB9" w:rsidP="00C054B2">
          <w:pPr>
            <w:pStyle w:val="Textedebulles"/>
            <w:numPr>
              <w:ilvl w:val="0"/>
              <w:numId w:val="12"/>
            </w:numPr>
            <w:tabs>
              <w:tab w:val="left" w:pos="850"/>
            </w:tabs>
            <w:rPr>
              <w:rFonts w:asciiTheme="majorBidi" w:hAnsiTheme="majorBidi" w:cstheme="majorBidi"/>
              <w:b/>
              <w:bCs/>
              <w:color w:val="002060"/>
              <w:sz w:val="24"/>
              <w:szCs w:val="24"/>
            </w:rPr>
          </w:pPr>
          <w:r w:rsidRPr="00051B46">
            <w:rPr>
              <w:rFonts w:asciiTheme="majorBidi" w:hAnsiTheme="majorBidi" w:cstheme="majorBidi"/>
              <w:b/>
              <w:bCs/>
              <w:color w:val="002060"/>
              <w:sz w:val="24"/>
              <w:szCs w:val="24"/>
            </w:rPr>
            <w:t>CONTRÔLE DE STOCK</w:t>
          </w:r>
        </w:p>
        <w:p w:rsidR="00C054B2" w:rsidRPr="00051B46" w:rsidRDefault="006F7FB9" w:rsidP="00C054B2">
          <w:pPr>
            <w:pStyle w:val="Textedebulles"/>
            <w:numPr>
              <w:ilvl w:val="0"/>
              <w:numId w:val="12"/>
            </w:numPr>
            <w:tabs>
              <w:tab w:val="left" w:pos="850"/>
            </w:tabs>
            <w:rPr>
              <w:rFonts w:asciiTheme="majorBidi" w:hAnsiTheme="majorBidi" w:cstheme="majorBidi"/>
              <w:b/>
              <w:bCs/>
              <w:color w:val="002060"/>
              <w:sz w:val="24"/>
              <w:szCs w:val="24"/>
            </w:rPr>
          </w:pPr>
          <w:r w:rsidRPr="00051B46">
            <w:rPr>
              <w:rFonts w:asciiTheme="majorBidi" w:hAnsiTheme="majorBidi" w:cstheme="majorBidi"/>
              <w:b/>
              <w:bCs/>
              <w:color w:val="002060"/>
              <w:sz w:val="24"/>
              <w:szCs w:val="24"/>
            </w:rPr>
            <w:lastRenderedPageBreak/>
            <w:t xml:space="preserve">ORGANISE LA MISE EN RAYON   </w:t>
          </w:r>
        </w:p>
        <w:p w:rsidR="00C054B2" w:rsidRPr="00051B46" w:rsidRDefault="006F7FB9" w:rsidP="00C054B2">
          <w:pPr>
            <w:pStyle w:val="Textedebulles"/>
            <w:numPr>
              <w:ilvl w:val="0"/>
              <w:numId w:val="12"/>
            </w:numPr>
            <w:tabs>
              <w:tab w:val="left" w:pos="850"/>
            </w:tabs>
            <w:rPr>
              <w:rFonts w:asciiTheme="majorBidi" w:hAnsiTheme="majorBidi" w:cstheme="majorBidi"/>
              <w:b/>
              <w:bCs/>
              <w:color w:val="002060"/>
              <w:sz w:val="24"/>
              <w:szCs w:val="24"/>
            </w:rPr>
          </w:pPr>
          <w:r w:rsidRPr="00051B46">
            <w:rPr>
              <w:rFonts w:asciiTheme="majorBidi" w:hAnsiTheme="majorBidi" w:cstheme="majorBidi"/>
              <w:b/>
              <w:bCs/>
              <w:color w:val="002060"/>
              <w:sz w:val="24"/>
              <w:szCs w:val="24"/>
            </w:rPr>
            <w:t xml:space="preserve">SURVEILLER L’ÉVOLUTION DES VENTES  EFFECTUÉES DANS LE RAYON </w:t>
          </w:r>
        </w:p>
        <w:p w:rsidR="00C054B2" w:rsidRPr="00051B46" w:rsidRDefault="006F7FB9" w:rsidP="00C054B2">
          <w:pPr>
            <w:pStyle w:val="Textedebulles"/>
            <w:numPr>
              <w:ilvl w:val="0"/>
              <w:numId w:val="12"/>
            </w:numPr>
            <w:tabs>
              <w:tab w:val="left" w:pos="850"/>
            </w:tabs>
            <w:rPr>
              <w:rFonts w:asciiTheme="majorBidi" w:hAnsiTheme="majorBidi" w:cstheme="majorBidi"/>
              <w:b/>
              <w:bCs/>
              <w:color w:val="002060"/>
              <w:sz w:val="24"/>
              <w:szCs w:val="24"/>
            </w:rPr>
          </w:pPr>
          <w:r w:rsidRPr="00051B46">
            <w:rPr>
              <w:rFonts w:asciiTheme="majorBidi" w:hAnsiTheme="majorBidi" w:cstheme="majorBidi"/>
              <w:b/>
              <w:bCs/>
              <w:color w:val="002060"/>
              <w:sz w:val="24"/>
              <w:szCs w:val="24"/>
            </w:rPr>
            <w:t xml:space="preserve">DÉVELOPPER ET AMÉLIORER LE RAYON </w:t>
          </w:r>
        </w:p>
        <w:p w:rsidR="00773999" w:rsidRPr="00051B46" w:rsidRDefault="00773999" w:rsidP="00C054B2">
          <w:pPr>
            <w:pStyle w:val="Paragraphedeliste"/>
            <w:autoSpaceDE w:val="0"/>
            <w:autoSpaceDN w:val="0"/>
            <w:adjustRightInd w:val="0"/>
            <w:spacing w:after="0" w:line="240" w:lineRule="auto"/>
            <w:rPr>
              <w:rFonts w:asciiTheme="majorBidi" w:hAnsiTheme="majorBidi" w:cstheme="majorBidi"/>
              <w:b/>
              <w:bCs/>
              <w:color w:val="002060"/>
            </w:rPr>
          </w:pPr>
        </w:p>
        <w:p w:rsidR="00773999" w:rsidRPr="00051B46" w:rsidRDefault="00773999" w:rsidP="00C054B2">
          <w:pPr>
            <w:pStyle w:val="Paragraphedeliste"/>
            <w:autoSpaceDE w:val="0"/>
            <w:autoSpaceDN w:val="0"/>
            <w:adjustRightInd w:val="0"/>
            <w:spacing w:after="0" w:line="240" w:lineRule="auto"/>
            <w:rPr>
              <w:rFonts w:asciiTheme="majorBidi" w:hAnsiTheme="majorBidi" w:cstheme="majorBidi"/>
              <w:b/>
              <w:bCs/>
              <w:color w:val="002060"/>
            </w:rPr>
            <w:sectPr w:rsidR="00773999" w:rsidRPr="00051B46" w:rsidSect="00C62D2E">
              <w:type w:val="continuous"/>
              <w:pgSz w:w="12240" w:h="15840" w:code="119"/>
              <w:pgMar w:top="1440" w:right="1800" w:bottom="1440" w:left="1800" w:header="576" w:footer="576" w:gutter="0"/>
              <w:pgBorders w:offsetFrom="page">
                <w:top w:val="twistedLines1" w:sz="18" w:space="24" w:color="00349E" w:themeColor="accent6"/>
                <w:left w:val="twistedLines1" w:sz="18" w:space="24" w:color="00349E" w:themeColor="accent6"/>
                <w:bottom w:val="twistedLines1" w:sz="18" w:space="24" w:color="00349E" w:themeColor="accent6"/>
                <w:right w:val="twistedLines1" w:sz="18" w:space="24" w:color="00349E" w:themeColor="accent6"/>
              </w:pgBorders>
              <w:cols w:num="2" w:space="708"/>
              <w:titlePg/>
              <w:docGrid w:linePitch="360"/>
            </w:sectPr>
          </w:pPr>
        </w:p>
        <w:p w:rsidR="00C054B2" w:rsidRPr="00051B46" w:rsidRDefault="006C6EF1" w:rsidP="00C054B2">
          <w:pPr>
            <w:autoSpaceDE w:val="0"/>
            <w:autoSpaceDN w:val="0"/>
            <w:adjustRightInd w:val="0"/>
            <w:spacing w:before="120" w:after="120" w:line="240" w:lineRule="auto"/>
            <w:rPr>
              <w:rFonts w:asciiTheme="majorBidi" w:hAnsiTheme="majorBidi" w:cstheme="majorBidi"/>
              <w:b/>
              <w:bCs/>
              <w:color w:val="002060"/>
            </w:rPr>
          </w:pPr>
        </w:p>
      </w:sdtContent>
    </w:sdt>
    <w:p w:rsidR="00C054B2" w:rsidRPr="00051B46" w:rsidRDefault="006F7FB9" w:rsidP="00051B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Bidi" w:hAnsiTheme="majorBidi" w:cstheme="majorBidi"/>
          <w:b/>
          <w:bCs/>
          <w:color w:val="D419FF" w:themeColor="accent4" w:themeTint="99"/>
          <w:spacing w:val="46"/>
          <w:sz w:val="48"/>
          <w:szCs w:val="48"/>
          <w:u w:val="single"/>
        </w:rPr>
      </w:pPr>
      <w:r w:rsidRPr="00051B46">
        <w:rPr>
          <w:rFonts w:asciiTheme="majorBidi" w:hAnsiTheme="majorBidi" w:cstheme="majorBidi"/>
          <w:b/>
          <w:bCs/>
          <w:color w:val="D419FF" w:themeColor="accent4" w:themeTint="99"/>
          <w:spacing w:val="46"/>
          <w:sz w:val="44"/>
          <w:szCs w:val="44"/>
          <w:u w:val="single"/>
        </w:rPr>
        <w:t>LOISIRS ET CHAMPS D’INTÉRÊT</w:t>
      </w:r>
    </w:p>
    <w:tbl>
      <w:tblPr>
        <w:tblStyle w:val="Grilledutableau"/>
        <w:tblW w:w="0" w:type="auto"/>
        <w:tblLook w:val="04A0"/>
      </w:tblPr>
      <w:tblGrid>
        <w:gridCol w:w="8780"/>
      </w:tblGrid>
      <w:tr w:rsidR="00C054B2" w:rsidRPr="000A03CB" w:rsidTr="006F7FB9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:rsidR="00C054B2" w:rsidRPr="00051B46" w:rsidRDefault="000A03CB" w:rsidP="000A03CB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2060"/>
                <w:spacing w:val="46"/>
                <w:sz w:val="24"/>
                <w:szCs w:val="24"/>
              </w:rPr>
            </w:pPr>
            <w:r w:rsidRPr="00051B46">
              <w:rPr>
                <w:rFonts w:asciiTheme="majorBidi" w:hAnsiTheme="majorBidi" w:cstheme="majorBidi"/>
                <w:b/>
                <w:bCs/>
                <w:color w:val="002060"/>
                <w:spacing w:val="46"/>
                <w:sz w:val="24"/>
                <w:szCs w:val="24"/>
              </w:rPr>
              <w:t>LECTURE</w:t>
            </w:r>
          </w:p>
          <w:p w:rsidR="000A03CB" w:rsidRPr="00051B46" w:rsidRDefault="000A03CB" w:rsidP="000A03CB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2060"/>
                <w:spacing w:val="46"/>
                <w:sz w:val="24"/>
                <w:szCs w:val="24"/>
              </w:rPr>
            </w:pPr>
            <w:r w:rsidRPr="00051B46">
              <w:rPr>
                <w:rFonts w:asciiTheme="majorBidi" w:hAnsiTheme="majorBidi" w:cstheme="majorBidi"/>
                <w:b/>
                <w:bCs/>
                <w:color w:val="002060"/>
                <w:spacing w:val="46"/>
                <w:sz w:val="24"/>
                <w:szCs w:val="24"/>
              </w:rPr>
              <w:t>INTERNET</w:t>
            </w:r>
          </w:p>
          <w:p w:rsidR="000A03CB" w:rsidRPr="00051B46" w:rsidRDefault="000A03CB" w:rsidP="000A03CB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2060"/>
                <w:spacing w:val="46"/>
                <w:sz w:val="24"/>
                <w:szCs w:val="24"/>
              </w:rPr>
            </w:pPr>
            <w:r w:rsidRPr="00051B46">
              <w:rPr>
                <w:rFonts w:asciiTheme="majorBidi" w:hAnsiTheme="majorBidi" w:cstheme="majorBidi"/>
                <w:b/>
                <w:bCs/>
                <w:color w:val="002060"/>
                <w:spacing w:val="46"/>
                <w:sz w:val="24"/>
                <w:szCs w:val="24"/>
              </w:rPr>
              <w:t>EXCEL &amp; WORD</w:t>
            </w:r>
          </w:p>
          <w:p w:rsidR="000A03CB" w:rsidRPr="00051B46" w:rsidRDefault="000A03CB" w:rsidP="000A03CB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2060"/>
                <w:spacing w:val="46"/>
                <w:sz w:val="24"/>
                <w:szCs w:val="24"/>
              </w:rPr>
            </w:pPr>
            <w:r w:rsidRPr="00051B46">
              <w:rPr>
                <w:rFonts w:asciiTheme="majorBidi" w:hAnsiTheme="majorBidi" w:cstheme="majorBidi"/>
                <w:b/>
                <w:bCs/>
                <w:color w:val="002060"/>
                <w:spacing w:val="46"/>
                <w:sz w:val="24"/>
                <w:szCs w:val="24"/>
              </w:rPr>
              <w:t>NATATION</w:t>
            </w:r>
          </w:p>
          <w:p w:rsidR="000A03CB" w:rsidRPr="000A03CB" w:rsidRDefault="000A03CB" w:rsidP="000A03CB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spacing w:val="46"/>
                <w:sz w:val="32"/>
                <w:szCs w:val="32"/>
              </w:rPr>
            </w:pPr>
            <w:r w:rsidRPr="00051B46">
              <w:rPr>
                <w:rFonts w:asciiTheme="majorBidi" w:hAnsiTheme="majorBidi" w:cstheme="majorBidi"/>
                <w:b/>
                <w:bCs/>
                <w:color w:val="002060"/>
                <w:spacing w:val="46"/>
                <w:sz w:val="24"/>
                <w:szCs w:val="24"/>
              </w:rPr>
              <w:t>VOYAGE</w:t>
            </w:r>
          </w:p>
        </w:tc>
      </w:tr>
    </w:tbl>
    <w:p w:rsidR="00C054B2" w:rsidRPr="000A03CB" w:rsidRDefault="00C054B2" w:rsidP="00C054B2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b/>
          <w:bCs/>
          <w:color w:val="00349E" w:themeColor="accent6"/>
          <w:spacing w:val="46"/>
          <w:sz w:val="44"/>
          <w:szCs w:val="44"/>
          <w:u w:val="single"/>
        </w:rPr>
      </w:pPr>
    </w:p>
    <w:p w:rsidR="00AA4DFA" w:rsidRDefault="00AA4DF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</w:t>
      </w:r>
    </w:p>
    <w:p w:rsidR="00AA4DFA" w:rsidRPr="00287869" w:rsidRDefault="00AA4DFA">
      <w:pPr>
        <w:rPr>
          <w:rFonts w:asciiTheme="majorBidi" w:hAnsiTheme="majorBidi" w:cstheme="majorBidi"/>
          <w:color w:val="FF2AD6" w:themeColor="accent3" w:themeTint="99"/>
        </w:rPr>
      </w:pPr>
    </w:p>
    <w:p w:rsidR="00AA4DFA" w:rsidRDefault="00AA4DFA">
      <w:pPr>
        <w:rPr>
          <w:rFonts w:asciiTheme="majorBidi" w:hAnsiTheme="majorBidi" w:cstheme="majorBidi"/>
        </w:rPr>
      </w:pPr>
    </w:p>
    <w:p w:rsidR="005965AC" w:rsidRPr="00565A2E" w:rsidRDefault="00051B46" w:rsidP="00565A2E">
      <w:pPr>
        <w:jc w:val="right"/>
        <w:rPr>
          <w:rFonts w:asciiTheme="majorBidi" w:hAnsiTheme="majorBidi" w:cstheme="majorBidi"/>
          <w:color w:val="D419FF" w:themeColor="accent4" w:themeTint="99"/>
        </w:rPr>
      </w:pPr>
      <w:proofErr w:type="spellStart"/>
      <w:proofErr w:type="gramStart"/>
      <w:r w:rsidRPr="00051B46">
        <w:rPr>
          <w:rFonts w:ascii="Kunstler Script" w:hAnsi="Kunstler Script" w:cstheme="majorBidi"/>
          <w:color w:val="D419FF" w:themeColor="accent4" w:themeTint="99"/>
          <w:sz w:val="32"/>
          <w:szCs w:val="32"/>
        </w:rPr>
        <w:t>tijnijhoucen</w:t>
      </w:r>
      <w:proofErr w:type="spellEnd"/>
      <w:proofErr w:type="gramEnd"/>
      <w:r w:rsidRPr="00051B46">
        <w:rPr>
          <w:rFonts w:ascii="Kunstler Script" w:hAnsi="Kunstler Script" w:cstheme="majorBidi"/>
          <w:color w:val="D419FF" w:themeColor="accent4" w:themeTint="99"/>
          <w:sz w:val="32"/>
          <w:szCs w:val="32"/>
        </w:rPr>
        <w:t xml:space="preserve">    </w:t>
      </w:r>
      <w:r w:rsidR="00AA4DFA" w:rsidRPr="00287869">
        <w:rPr>
          <w:rFonts w:ascii="Kunstler Script" w:hAnsi="Kunstler Script" w:cstheme="majorBidi"/>
          <w:color w:val="D419FF" w:themeColor="accent4" w:themeTint="99"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sectPr w:rsidR="005965AC" w:rsidRPr="00565A2E" w:rsidSect="00C62D2E">
      <w:type w:val="continuous"/>
      <w:pgSz w:w="12240" w:h="15840" w:code="119"/>
      <w:pgMar w:top="1440" w:right="1800" w:bottom="1440" w:left="1800" w:header="576" w:footer="576" w:gutter="0"/>
      <w:pgBorders w:offsetFrom="page">
        <w:top w:val="twistedLines1" w:sz="18" w:space="24" w:color="00349E" w:themeColor="accent6"/>
        <w:left w:val="twistedLines1" w:sz="18" w:space="24" w:color="00349E" w:themeColor="accent6"/>
        <w:bottom w:val="twistedLines1" w:sz="18" w:space="24" w:color="00349E" w:themeColor="accent6"/>
        <w:right w:val="twistedLines1" w:sz="18" w:space="24" w:color="00349E" w:themeColor="accent6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9F4" w:rsidRDefault="00DC59F4" w:rsidP="001B455E">
      <w:pPr>
        <w:spacing w:after="0" w:line="240" w:lineRule="auto"/>
      </w:pPr>
      <w:r>
        <w:separator/>
      </w:r>
    </w:p>
  </w:endnote>
  <w:endnote w:type="continuationSeparator" w:id="0">
    <w:p w:rsidR="00DC59F4" w:rsidRDefault="00DC59F4" w:rsidP="001B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5"/>
      <w:gridCol w:w="332"/>
    </w:tblGrid>
    <w:tr w:rsidR="0094587D" w:rsidRPr="00BE2F05" w:rsidTr="00D93D6C">
      <w:trPr>
        <w:trHeight w:val="437"/>
        <w:jc w:val="right"/>
      </w:trPr>
      <w:tc>
        <w:tcPr>
          <w:tcW w:w="765" w:type="dxa"/>
          <w:shd w:val="clear" w:color="auto" w:fill="FF2AD6" w:themeFill="accent3" w:themeFillTint="99"/>
          <w:vAlign w:val="center"/>
        </w:tcPr>
        <w:p w:rsidR="0094587D" w:rsidRPr="00BE2F05" w:rsidRDefault="0063789B" w:rsidP="00D93D6C">
          <w:pPr>
            <w:pStyle w:val="Pieddepage"/>
            <w:rPr>
              <w:rFonts w:ascii="Arial Narrow" w:hAnsi="Arial Narrow"/>
              <w:b/>
              <w:color w:val="FFFFFF" w:themeColor="background1"/>
              <w:sz w:val="28"/>
              <w:szCs w:val="28"/>
            </w:rPr>
          </w:pPr>
          <w:r w:rsidRPr="00BE2F05">
            <w:rPr>
              <w:rFonts w:ascii="Arial Narrow" w:hAnsi="Arial Narrow"/>
              <w:b/>
              <w:color w:val="FFFFFF" w:themeColor="background1"/>
              <w:sz w:val="28"/>
              <w:szCs w:val="28"/>
            </w:rPr>
            <w:t>Page</w:t>
          </w:r>
        </w:p>
      </w:tc>
      <w:tc>
        <w:tcPr>
          <w:tcW w:w="332" w:type="dxa"/>
          <w:vAlign w:val="center"/>
        </w:tcPr>
        <w:p w:rsidR="0094587D" w:rsidRPr="00BE2F05" w:rsidRDefault="006C6EF1" w:rsidP="00D93D6C">
          <w:pPr>
            <w:pStyle w:val="Pieddepage"/>
            <w:rPr>
              <w:rFonts w:ascii="Arial Narrow" w:hAnsi="Arial Narrow"/>
            </w:rPr>
          </w:pPr>
          <w:r w:rsidRPr="00BE2F05">
            <w:rPr>
              <w:rFonts w:ascii="Arial Narrow" w:hAnsi="Arial Narrow"/>
            </w:rPr>
            <w:fldChar w:fldCharType="begin"/>
          </w:r>
          <w:r w:rsidR="0063789B" w:rsidRPr="00BE2F05">
            <w:rPr>
              <w:rFonts w:ascii="Arial Narrow" w:hAnsi="Arial Narrow"/>
            </w:rPr>
            <w:instrText xml:space="preserve"> PAGE  \* Arabic  \* MERGEFORMAT </w:instrText>
          </w:r>
          <w:r w:rsidRPr="00BE2F05">
            <w:rPr>
              <w:rFonts w:ascii="Arial Narrow" w:hAnsi="Arial Narrow"/>
            </w:rPr>
            <w:fldChar w:fldCharType="separate"/>
          </w:r>
          <w:r w:rsidR="00565A2E">
            <w:rPr>
              <w:rFonts w:ascii="Arial Narrow" w:hAnsi="Arial Narrow"/>
              <w:noProof/>
            </w:rPr>
            <w:t>2</w:t>
          </w:r>
          <w:r w:rsidRPr="00BE2F05">
            <w:rPr>
              <w:rFonts w:ascii="Arial Narrow" w:hAnsi="Arial Narrow"/>
            </w:rPr>
            <w:fldChar w:fldCharType="end"/>
          </w:r>
        </w:p>
      </w:tc>
    </w:tr>
  </w:tbl>
  <w:p w:rsidR="0094587D" w:rsidRDefault="00DC59F4" w:rsidP="00BE2F0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5"/>
      <w:gridCol w:w="332"/>
    </w:tblGrid>
    <w:tr w:rsidR="0094587D" w:rsidRPr="00BE2F05" w:rsidTr="00BE2F05">
      <w:trPr>
        <w:trHeight w:val="437"/>
        <w:jc w:val="right"/>
      </w:trPr>
      <w:tc>
        <w:tcPr>
          <w:tcW w:w="765" w:type="dxa"/>
          <w:shd w:val="clear" w:color="auto" w:fill="FF2AD6" w:themeFill="accent3" w:themeFillTint="99"/>
          <w:vAlign w:val="center"/>
        </w:tcPr>
        <w:p w:rsidR="0094587D" w:rsidRPr="00BE2F05" w:rsidRDefault="0063789B">
          <w:pPr>
            <w:pStyle w:val="Pieddepage"/>
            <w:rPr>
              <w:rFonts w:ascii="Arial Narrow" w:hAnsi="Arial Narrow"/>
              <w:b/>
              <w:color w:val="FFFFFF" w:themeColor="background1"/>
              <w:sz w:val="28"/>
              <w:szCs w:val="28"/>
            </w:rPr>
          </w:pPr>
          <w:r w:rsidRPr="00BE2F05">
            <w:rPr>
              <w:rFonts w:ascii="Arial Narrow" w:hAnsi="Arial Narrow"/>
              <w:b/>
              <w:color w:val="FFFFFF" w:themeColor="background1"/>
              <w:sz w:val="28"/>
              <w:szCs w:val="28"/>
            </w:rPr>
            <w:t>Page</w:t>
          </w:r>
        </w:p>
      </w:tc>
      <w:tc>
        <w:tcPr>
          <w:tcW w:w="332" w:type="dxa"/>
          <w:vAlign w:val="center"/>
        </w:tcPr>
        <w:p w:rsidR="0094587D" w:rsidRPr="00BE2F05" w:rsidRDefault="006C6EF1">
          <w:pPr>
            <w:pStyle w:val="Pieddepage"/>
            <w:rPr>
              <w:rFonts w:ascii="Arial Narrow" w:hAnsi="Arial Narrow"/>
            </w:rPr>
          </w:pPr>
          <w:r w:rsidRPr="00BE2F05">
            <w:rPr>
              <w:rFonts w:ascii="Arial Narrow" w:hAnsi="Arial Narrow"/>
            </w:rPr>
            <w:fldChar w:fldCharType="begin"/>
          </w:r>
          <w:r w:rsidR="0063789B" w:rsidRPr="00BE2F05">
            <w:rPr>
              <w:rFonts w:ascii="Arial Narrow" w:hAnsi="Arial Narrow"/>
            </w:rPr>
            <w:instrText xml:space="preserve"> PAGE  \* Arabic  \* MERGEFORMAT </w:instrText>
          </w:r>
          <w:r w:rsidRPr="00BE2F05">
            <w:rPr>
              <w:rFonts w:ascii="Arial Narrow" w:hAnsi="Arial Narrow"/>
            </w:rPr>
            <w:fldChar w:fldCharType="separate"/>
          </w:r>
          <w:r w:rsidR="00565A2E">
            <w:rPr>
              <w:rFonts w:ascii="Arial Narrow" w:hAnsi="Arial Narrow"/>
              <w:noProof/>
            </w:rPr>
            <w:t>1</w:t>
          </w:r>
          <w:r w:rsidRPr="00BE2F05">
            <w:rPr>
              <w:rFonts w:ascii="Arial Narrow" w:hAnsi="Arial Narrow"/>
            </w:rPr>
            <w:fldChar w:fldCharType="end"/>
          </w:r>
        </w:p>
      </w:tc>
    </w:tr>
  </w:tbl>
  <w:p w:rsidR="0094587D" w:rsidRDefault="00DC59F4" w:rsidP="00BE2F0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9F4" w:rsidRDefault="00DC59F4" w:rsidP="001B455E">
      <w:pPr>
        <w:spacing w:after="0" w:line="240" w:lineRule="auto"/>
      </w:pPr>
      <w:r>
        <w:separator/>
      </w:r>
    </w:p>
  </w:footnote>
  <w:footnote w:type="continuationSeparator" w:id="0">
    <w:p w:rsidR="00DC59F4" w:rsidRDefault="00DC59F4" w:rsidP="001B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70" w:rsidRDefault="006C6EF1">
    <w:pPr>
      <w:pStyle w:val="En-tt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2351" o:spid="_x0000_s1030" type="#_x0000_t75" style="position:absolute;margin-left:0;margin-top:0;width:431.9pt;height:433.85pt;z-index:-251656192;mso-position-horizontal:center;mso-position-horizontal-relative:margin;mso-position-vertical:center;mso-position-vertical-relative:margin" o:allowincell="f">
          <v:imagedata r:id="rId1" o:title="téléchargemen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7D" w:rsidRPr="00C56706" w:rsidRDefault="006C6EF1" w:rsidP="00C56706">
    <w:pPr>
      <w:pStyle w:val="En-tte"/>
    </w:pPr>
    <w:r w:rsidRPr="006C6EF1">
      <w:rPr>
        <w:rFonts w:ascii="Arial Narrow" w:hAnsi="Arial Narrow"/>
        <w:noProof/>
        <w:color w:val="A6A6A6" w:themeColor="background1" w:themeShade="A6"/>
        <w:spacing w:val="36"/>
        <w:sz w:val="72"/>
        <w:szCs w:val="72"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2352" o:spid="_x0000_s1031" type="#_x0000_t75" style="position:absolute;margin-left:0;margin-top:0;width:431.9pt;height:433.85pt;z-index:-251655168;mso-position-horizontal:center;mso-position-horizontal-relative:margin;mso-position-vertical:center;mso-position-vertical-relative:margin" o:allowincell="f">
          <v:imagedata r:id="rId1" o:title="téléchargement" gain="19661f" blacklevel="22938f"/>
          <w10:wrap anchorx="margin" anchory="margin"/>
        </v:shape>
      </w:pict>
    </w:r>
    <w:r w:rsidRPr="006C6EF1">
      <w:rPr>
        <w:rFonts w:ascii="Arial Narrow" w:hAnsi="Arial Narrow"/>
        <w:noProof/>
        <w:color w:val="A6A6A6" w:themeColor="background1" w:themeShade="A6"/>
        <w:spacing w:val="36"/>
        <w:sz w:val="72"/>
        <w:szCs w:val="72"/>
        <w:lang w:eastAsia="fr-CA"/>
      </w:rPr>
      <w:pict>
        <v:shapetype id="_x0000_t64" coordsize="21600,21600" o:spt="64" adj="2809,10800" path="m@28@0c@27@1@26@3@25@0l@21@4c@22@5@23@6@24@4x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o:connecttype="custom" o:connectlocs="@35,@0;@38,10800;@37,@4;@36,10800" o:connectangles="270,180,90,0" textboxrect="@31,@33,@32,@34"/>
          <v:handles>
            <v:h position="topLeft,#0" yrange="0,4459"/>
            <v:h position="#1,bottomRight" xrange="8640,12960"/>
          </v:handles>
        </v:shapetype>
        <v:shape id="_x0000_s1028" type="#_x0000_t64" style="position:absolute;margin-left:-450.55pt;margin-top:309.75pt;width:795pt;height:98.65pt;rotation:90;z-index:-251659264" fillcolor="#ff71e4 [1302]" stroked="f">
          <v:fill color2="fill lighten(51)" angle="-135" focusposition=".5,.5" focussize="" method="linear sigma" focus="100%" type="gradien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7D" w:rsidRPr="00DA423D" w:rsidRDefault="006C6EF1" w:rsidP="00DA423D"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2350" o:spid="_x0000_s1029" type="#_x0000_t75" style="position:absolute;margin-left:0;margin-top:0;width:431.9pt;height:433.85pt;z-index:-251657216;mso-position-horizontal:center;mso-position-horizontal-relative:margin;mso-position-vertical:center;mso-position-vertical-relative:margin" o:allowincell="f">
          <v:imagedata r:id="rId1" o:title="téléchargement" gain="19661f" blacklevel="22938f"/>
          <w10:wrap anchorx="margin" anchory="margin"/>
        </v:shape>
      </w:pict>
    </w:r>
    <w:r w:rsidRPr="006C6EF1">
      <w:pict>
        <v:shapetype id="_x0000_t64" coordsize="21600,21600" o:spt="64" adj="2809,10800" path="m@28@0c@27@1@26@3@25@0l@21@4c@22@5@23@6@24@4x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o:connecttype="custom" o:connectlocs="@35,@0;@38,10800;@37,@4;@36,10800" o:connectangles="270,180,90,0" textboxrect="@31,@33,@32,@34"/>
          <v:handles>
            <v:h position="topLeft,#0" yrange="0,4459"/>
            <v:h position="#1,bottomRight" xrange="8640,12960"/>
          </v:handles>
        </v:shapetype>
        <v:shape id="_x0000_s1027" type="#_x0000_t64" style="position:absolute;margin-left:-450.55pt;margin-top:309.75pt;width:795pt;height:98.65pt;rotation:90;z-index:-251658240" fillcolor="#ff71e4 [1302]" stroked="f">
          <v:fill color2="fill lighten(51)" angle="-135" focusposition=".5,.5" focussize="" method="linear sigma" focus="100%" type="gradien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A29"/>
    <w:multiLevelType w:val="hybridMultilevel"/>
    <w:tmpl w:val="0B122BFA"/>
    <w:lvl w:ilvl="0" w:tplc="D35CFB0A">
      <w:start w:val="1"/>
      <w:numFmt w:val="bullet"/>
      <w:lvlText w:val=""/>
      <w:lvlJc w:val="left"/>
      <w:pPr>
        <w:ind w:left="2368" w:hanging="360"/>
      </w:pPr>
      <w:rPr>
        <w:rFonts w:ascii="Symbol" w:hAnsi="Symbol" w:hint="default"/>
        <w:b/>
        <w:bCs/>
        <w:i w:val="0"/>
        <w:color w:val="00349E" w:themeColor="accent6"/>
        <w:sz w:val="40"/>
        <w:szCs w:val="32"/>
      </w:rPr>
    </w:lvl>
    <w:lvl w:ilvl="1" w:tplc="040C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">
    <w:nsid w:val="17E03069"/>
    <w:multiLevelType w:val="hybridMultilevel"/>
    <w:tmpl w:val="C6C4E914"/>
    <w:lvl w:ilvl="0" w:tplc="D35CFB0A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  <w:b/>
        <w:bCs/>
        <w:i w:val="0"/>
        <w:color w:val="00349E" w:themeColor="accent6"/>
        <w:sz w:val="40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D10DF"/>
    <w:multiLevelType w:val="hybridMultilevel"/>
    <w:tmpl w:val="5DE0BB60"/>
    <w:lvl w:ilvl="0" w:tplc="D35CFB0A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  <w:b/>
        <w:bCs/>
        <w:i w:val="0"/>
        <w:color w:val="00349E" w:themeColor="accent6"/>
        <w:sz w:val="40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50A75"/>
    <w:multiLevelType w:val="hybridMultilevel"/>
    <w:tmpl w:val="B8A4117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300F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9078D"/>
    <w:multiLevelType w:val="hybridMultilevel"/>
    <w:tmpl w:val="A8CE9A70"/>
    <w:lvl w:ilvl="0" w:tplc="2B0E063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  <w:b/>
        <w:i w:val="0"/>
        <w:color w:val="00349E" w:themeColor="accent6"/>
        <w:sz w:val="4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F058E"/>
    <w:multiLevelType w:val="hybridMultilevel"/>
    <w:tmpl w:val="65EEBAE8"/>
    <w:lvl w:ilvl="0" w:tplc="2B0E063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  <w:b/>
        <w:i w:val="0"/>
        <w:color w:val="00349E" w:themeColor="accent6"/>
        <w:sz w:val="4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43445"/>
    <w:multiLevelType w:val="hybridMultilevel"/>
    <w:tmpl w:val="D3B69EEE"/>
    <w:lvl w:ilvl="0" w:tplc="2B0E063C">
      <w:start w:val="1"/>
      <w:numFmt w:val="bullet"/>
      <w:lvlText w:val=""/>
      <w:lvlJc w:val="left"/>
      <w:pPr>
        <w:ind w:left="770" w:hanging="360"/>
      </w:pPr>
      <w:rPr>
        <w:rFonts w:ascii="Symbol" w:hAnsi="Symbol" w:hint="default"/>
        <w:b/>
        <w:i w:val="0"/>
        <w:color w:val="00349E" w:themeColor="accent6"/>
        <w:sz w:val="40"/>
        <w:szCs w:val="22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4814271"/>
    <w:multiLevelType w:val="hybridMultilevel"/>
    <w:tmpl w:val="49F84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04A00"/>
    <w:multiLevelType w:val="hybridMultilevel"/>
    <w:tmpl w:val="3412F136"/>
    <w:lvl w:ilvl="0" w:tplc="D35CFB0A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  <w:b/>
        <w:bCs/>
        <w:i w:val="0"/>
        <w:color w:val="00349E" w:themeColor="accent6"/>
        <w:sz w:val="40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04582"/>
    <w:multiLevelType w:val="hybridMultilevel"/>
    <w:tmpl w:val="98F097C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7949A2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0565E"/>
    <w:multiLevelType w:val="hybridMultilevel"/>
    <w:tmpl w:val="1DF8FCDE"/>
    <w:lvl w:ilvl="0" w:tplc="D35CFB0A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  <w:b/>
        <w:bCs/>
        <w:i w:val="0"/>
        <w:color w:val="00349E" w:themeColor="accent6"/>
        <w:sz w:val="40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75985"/>
    <w:multiLevelType w:val="hybridMultilevel"/>
    <w:tmpl w:val="08E22BC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74460C6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2" w:tplc="DFD21A22">
      <w:numFmt w:val="bullet"/>
      <w:lvlText w:val=""/>
      <w:lvlJc w:val="left"/>
      <w:pPr>
        <w:ind w:left="2160" w:hanging="360"/>
      </w:pPr>
      <w:rPr>
        <w:rFonts w:ascii="Wingdings" w:eastAsiaTheme="minorEastAsia" w:hAnsi="Wingdings" w:cs="Corbe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B3006"/>
    <w:multiLevelType w:val="hybridMultilevel"/>
    <w:tmpl w:val="9F065996"/>
    <w:lvl w:ilvl="0" w:tplc="2B0E063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  <w:b/>
        <w:i w:val="0"/>
        <w:color w:val="00349E" w:themeColor="accent6"/>
        <w:sz w:val="4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F58"/>
    <w:multiLevelType w:val="hybridMultilevel"/>
    <w:tmpl w:val="14BCE59C"/>
    <w:lvl w:ilvl="0" w:tplc="55FE6B4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  <w:b/>
        <w:i w:val="0"/>
        <w:color w:val="00349E" w:themeColor="accent6"/>
        <w:sz w:val="36"/>
        <w:szCs w:val="2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E1A7D"/>
    <w:multiLevelType w:val="hybridMultilevel"/>
    <w:tmpl w:val="F8D8131E"/>
    <w:lvl w:ilvl="0" w:tplc="AE92C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9"/>
  </w:num>
  <w:num w:numId="5">
    <w:abstractNumId w:val="14"/>
  </w:num>
  <w:num w:numId="6">
    <w:abstractNumId w:val="2"/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4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A1B20"/>
    <w:rsid w:val="00051B46"/>
    <w:rsid w:val="000A03CB"/>
    <w:rsid w:val="00125536"/>
    <w:rsid w:val="00130921"/>
    <w:rsid w:val="00133BAC"/>
    <w:rsid w:val="001539FD"/>
    <w:rsid w:val="001662CC"/>
    <w:rsid w:val="00171771"/>
    <w:rsid w:val="0017311B"/>
    <w:rsid w:val="001B455E"/>
    <w:rsid w:val="001F3269"/>
    <w:rsid w:val="00205B5D"/>
    <w:rsid w:val="00213A9F"/>
    <w:rsid w:val="00287869"/>
    <w:rsid w:val="003D3611"/>
    <w:rsid w:val="00565A2E"/>
    <w:rsid w:val="0058440A"/>
    <w:rsid w:val="005E3C70"/>
    <w:rsid w:val="00615AEC"/>
    <w:rsid w:val="0061776C"/>
    <w:rsid w:val="0063789B"/>
    <w:rsid w:val="00652EA9"/>
    <w:rsid w:val="006C6EF1"/>
    <w:rsid w:val="006F7FB9"/>
    <w:rsid w:val="007155D9"/>
    <w:rsid w:val="00725B29"/>
    <w:rsid w:val="00773999"/>
    <w:rsid w:val="007F4003"/>
    <w:rsid w:val="00855329"/>
    <w:rsid w:val="009D30F8"/>
    <w:rsid w:val="00A76CD9"/>
    <w:rsid w:val="00AA4DFA"/>
    <w:rsid w:val="00B12AA7"/>
    <w:rsid w:val="00BC36CE"/>
    <w:rsid w:val="00C0446D"/>
    <w:rsid w:val="00C054B2"/>
    <w:rsid w:val="00C62D2E"/>
    <w:rsid w:val="00CA1B20"/>
    <w:rsid w:val="00D40FBD"/>
    <w:rsid w:val="00D71847"/>
    <w:rsid w:val="00DC59F4"/>
    <w:rsid w:val="00E01413"/>
    <w:rsid w:val="00E20D29"/>
    <w:rsid w:val="00E74621"/>
    <w:rsid w:val="00F86001"/>
    <w:rsid w:val="00FB74E8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39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999"/>
  </w:style>
  <w:style w:type="paragraph" w:styleId="Pieddepage">
    <w:name w:val="footer"/>
    <w:basedOn w:val="Normal"/>
    <w:link w:val="PieddepageCar"/>
    <w:uiPriority w:val="99"/>
    <w:unhideWhenUsed/>
    <w:rsid w:val="007739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999"/>
  </w:style>
  <w:style w:type="character" w:styleId="Textedelespacerserv">
    <w:name w:val="Placeholder Text"/>
    <w:basedOn w:val="Policepardfaut"/>
    <w:uiPriority w:val="99"/>
    <w:semiHidden/>
    <w:rsid w:val="00773999"/>
    <w:rPr>
      <w:color w:val="808080"/>
    </w:rPr>
  </w:style>
  <w:style w:type="table" w:styleId="Grilledutableau">
    <w:name w:val="Table Grid"/>
    <w:basedOn w:val="TableauNormal"/>
    <w:uiPriority w:val="59"/>
    <w:rsid w:val="00773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39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unhideWhenUsed/>
    <w:rsid w:val="0077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7739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1662CC"/>
  </w:style>
  <w:style w:type="character" w:styleId="Lienhypertexte">
    <w:name w:val="Hyperlink"/>
    <w:basedOn w:val="Policepardfaut"/>
    <w:uiPriority w:val="99"/>
    <w:semiHidden/>
    <w:unhideWhenUsed/>
    <w:rsid w:val="00166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r.wikipedia.org/wiki/Grande_distributio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CS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C599B2CF254C02891B57FBDA67E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3D0EC-0239-4B0C-AF14-4B496C035668}"/>
      </w:docPartPr>
      <w:docPartBody>
        <w:p w:rsidR="0006399B" w:rsidRDefault="00B25C65">
          <w:pPr>
            <w:pStyle w:val="6EC599B2CF254C02891B57FBDA67EF79"/>
          </w:pPr>
          <w:r w:rsidRPr="00F64A3E">
            <w:rPr>
              <w:rStyle w:val="Textedelespacerserv"/>
            </w:rPr>
            <w:t>[Auteur ]</w:t>
          </w:r>
        </w:p>
      </w:docPartBody>
    </w:docPart>
    <w:docPart>
      <w:docPartPr>
        <w:name w:val="D16390F78BD44C7887B15872B8FF8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FCE82-4760-4E4C-A738-B1FF3F77975E}"/>
      </w:docPartPr>
      <w:docPartBody>
        <w:p w:rsidR="0006399B" w:rsidRDefault="00B25C65">
          <w:pPr>
            <w:pStyle w:val="D16390F78BD44C7887B15872B8FF899F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1000C5A72F4D94A7C7381EE598B8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3061E-CE53-4004-903A-7CAA104D629C}"/>
      </w:docPartPr>
      <w:docPartBody>
        <w:p w:rsidR="0006399B" w:rsidRDefault="00B25C65">
          <w:pPr>
            <w:pStyle w:val="CF1000C5A72F4D94A7C7381EE598B882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553A53C9D543B0A17DBC4431335F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66E28-1236-4DA4-B8ED-2F5A569EF453}"/>
      </w:docPartPr>
      <w:docPartBody>
        <w:p w:rsidR="0006399B" w:rsidRDefault="00B25C65">
          <w:pPr>
            <w:pStyle w:val="5B553A53C9D543B0A17DBC4431335F00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75E63EB1BE440F8E287EDF5491A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89D67-41F1-4FAB-BA13-39246E4EA7FF}"/>
      </w:docPartPr>
      <w:docPartBody>
        <w:p w:rsidR="0006399B" w:rsidRDefault="00B25C65">
          <w:pPr>
            <w:pStyle w:val="4C75E63EB1BE440F8E287EDF5491AE5D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6911F76EC74446BB1E2C7EF064C4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A2970-C043-4338-805A-BB828E4AF000}"/>
      </w:docPartPr>
      <w:docPartBody>
        <w:p w:rsidR="0006399B" w:rsidRDefault="00B25C65">
          <w:pPr>
            <w:pStyle w:val="D26911F76EC74446BB1E2C7EF064C4ED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0C9AEE8E88440587A13EE10D5EE2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1831C-321F-4810-8054-8CD931970D4F}"/>
      </w:docPartPr>
      <w:docPartBody>
        <w:p w:rsidR="0006399B" w:rsidRDefault="00B25C65">
          <w:pPr>
            <w:pStyle w:val="E10C9AEE8E88440587A13EE10D5EE253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F31E84582C4B7EB1E26E009E447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1B357-6506-498A-9418-0464D280B6AE}"/>
      </w:docPartPr>
      <w:docPartBody>
        <w:p w:rsidR="0006399B" w:rsidRDefault="00B25C65">
          <w:pPr>
            <w:pStyle w:val="87F31E84582C4B7EB1E26E009E4473CC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39320480FE4864B9C200A24A98F2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27E57-5A0B-43AF-99F1-ACFF503CB5D9}"/>
      </w:docPartPr>
      <w:docPartBody>
        <w:p w:rsidR="0006399B" w:rsidRDefault="00B25C65">
          <w:pPr>
            <w:pStyle w:val="F039320480FE4864B9C200A24A98F2BA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6EA1A8CE86541D4B0195251E2BC6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75676-78E1-4809-82F1-F88658815DA4}"/>
      </w:docPartPr>
      <w:docPartBody>
        <w:p w:rsidR="0006399B" w:rsidRDefault="00B25C65">
          <w:pPr>
            <w:pStyle w:val="A6EA1A8CE86541D4B0195251E2BC62AF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41CFE9843949B082DF0EDBB4D90E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C31799-D9B9-451C-B97F-1E5CC88F8051}"/>
      </w:docPartPr>
      <w:docPartBody>
        <w:p w:rsidR="0006399B" w:rsidRDefault="00B25C65">
          <w:pPr>
            <w:pStyle w:val="0E41CFE9843949B082DF0EDBB4D90E74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D0BFB8A58444325BAE310EE95EFF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D0090-CF48-4389-8B3C-65F844974FC2}"/>
      </w:docPartPr>
      <w:docPartBody>
        <w:p w:rsidR="0006399B" w:rsidRDefault="00B25C65">
          <w:pPr>
            <w:pStyle w:val="5D0BFB8A58444325BAE310EE95EFFA30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08BF92837F492583E0D89742E45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1EEFF-0243-4B53-B823-E283DE3420AA}"/>
      </w:docPartPr>
      <w:docPartBody>
        <w:p w:rsidR="0006399B" w:rsidRDefault="00AC6D6D" w:rsidP="00AC6D6D">
          <w:pPr>
            <w:pStyle w:val="3008BF92837F492583E0D89742E45637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C6D6D"/>
    <w:rsid w:val="0006399B"/>
    <w:rsid w:val="00AC6D6D"/>
    <w:rsid w:val="00B25C65"/>
    <w:rsid w:val="00CA34B0"/>
    <w:rsid w:val="00D015C5"/>
    <w:rsid w:val="00D8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6D6D"/>
    <w:rPr>
      <w:color w:val="808080"/>
    </w:rPr>
  </w:style>
  <w:style w:type="paragraph" w:customStyle="1" w:styleId="6EC599B2CF254C02891B57FBDA67EF79">
    <w:name w:val="6EC599B2CF254C02891B57FBDA67EF79"/>
    <w:rsid w:val="0006399B"/>
  </w:style>
  <w:style w:type="paragraph" w:customStyle="1" w:styleId="CC5D6B7E4DA541CAA6DD8DDC2E11401D">
    <w:name w:val="CC5D6B7E4DA541CAA6DD8DDC2E11401D"/>
    <w:rsid w:val="0006399B"/>
  </w:style>
  <w:style w:type="paragraph" w:customStyle="1" w:styleId="AE217466F7F04161BFB1B5DA8E3CCAC8">
    <w:name w:val="AE217466F7F04161BFB1B5DA8E3CCAC8"/>
    <w:rsid w:val="0006399B"/>
  </w:style>
  <w:style w:type="paragraph" w:customStyle="1" w:styleId="177BCB1E4FC5408E878E6EB82704AD36">
    <w:name w:val="177BCB1E4FC5408E878E6EB82704AD36"/>
    <w:rsid w:val="0006399B"/>
  </w:style>
  <w:style w:type="paragraph" w:customStyle="1" w:styleId="B46055D42C424EC7BB654C76F4F9F932">
    <w:name w:val="B46055D42C424EC7BB654C76F4F9F932"/>
    <w:rsid w:val="0006399B"/>
  </w:style>
  <w:style w:type="paragraph" w:customStyle="1" w:styleId="921DF0B424854D7FB4B8D7874A726BCB">
    <w:name w:val="921DF0B424854D7FB4B8D7874A726BCB"/>
    <w:rsid w:val="0006399B"/>
  </w:style>
  <w:style w:type="paragraph" w:customStyle="1" w:styleId="B65EE3BC02A340FBBE4655AB0206C177">
    <w:name w:val="B65EE3BC02A340FBBE4655AB0206C177"/>
    <w:rsid w:val="0006399B"/>
  </w:style>
  <w:style w:type="paragraph" w:customStyle="1" w:styleId="D16390F78BD44C7887B15872B8FF899F">
    <w:name w:val="D16390F78BD44C7887B15872B8FF899F"/>
    <w:rsid w:val="0006399B"/>
  </w:style>
  <w:style w:type="paragraph" w:customStyle="1" w:styleId="CF1000C5A72F4D94A7C7381EE598B882">
    <w:name w:val="CF1000C5A72F4D94A7C7381EE598B882"/>
    <w:rsid w:val="0006399B"/>
  </w:style>
  <w:style w:type="paragraph" w:customStyle="1" w:styleId="7D1462F61E994125BEACFF0932821655">
    <w:name w:val="7D1462F61E994125BEACFF0932821655"/>
    <w:rsid w:val="0006399B"/>
  </w:style>
  <w:style w:type="paragraph" w:customStyle="1" w:styleId="5B553A53C9D543B0A17DBC4431335F00">
    <w:name w:val="5B553A53C9D543B0A17DBC4431335F00"/>
    <w:rsid w:val="0006399B"/>
  </w:style>
  <w:style w:type="paragraph" w:customStyle="1" w:styleId="4C75E63EB1BE440F8E287EDF5491AE5D">
    <w:name w:val="4C75E63EB1BE440F8E287EDF5491AE5D"/>
    <w:rsid w:val="0006399B"/>
  </w:style>
  <w:style w:type="paragraph" w:customStyle="1" w:styleId="604C92554B7041EBA87661509802AABA">
    <w:name w:val="604C92554B7041EBA87661509802AABA"/>
    <w:rsid w:val="0006399B"/>
  </w:style>
  <w:style w:type="paragraph" w:customStyle="1" w:styleId="D26911F76EC74446BB1E2C7EF064C4ED">
    <w:name w:val="D26911F76EC74446BB1E2C7EF064C4ED"/>
    <w:rsid w:val="0006399B"/>
  </w:style>
  <w:style w:type="paragraph" w:customStyle="1" w:styleId="E10C9AEE8E88440587A13EE10D5EE253">
    <w:name w:val="E10C9AEE8E88440587A13EE10D5EE253"/>
    <w:rsid w:val="0006399B"/>
  </w:style>
  <w:style w:type="paragraph" w:customStyle="1" w:styleId="87F31E84582C4B7EB1E26E009E4473CC">
    <w:name w:val="87F31E84582C4B7EB1E26E009E4473CC"/>
    <w:rsid w:val="0006399B"/>
  </w:style>
  <w:style w:type="paragraph" w:customStyle="1" w:styleId="F039320480FE4864B9C200A24A98F2BA">
    <w:name w:val="F039320480FE4864B9C200A24A98F2BA"/>
    <w:rsid w:val="0006399B"/>
  </w:style>
  <w:style w:type="paragraph" w:customStyle="1" w:styleId="A6EA1A8CE86541D4B0195251E2BC62AF">
    <w:name w:val="A6EA1A8CE86541D4B0195251E2BC62AF"/>
    <w:rsid w:val="0006399B"/>
  </w:style>
  <w:style w:type="paragraph" w:customStyle="1" w:styleId="0E41CFE9843949B082DF0EDBB4D90E74">
    <w:name w:val="0E41CFE9843949B082DF0EDBB4D90E74"/>
    <w:rsid w:val="0006399B"/>
  </w:style>
  <w:style w:type="paragraph" w:customStyle="1" w:styleId="D635166930484E6BBEB99600884A3F51">
    <w:name w:val="D635166930484E6BBEB99600884A3F51"/>
    <w:rsid w:val="0006399B"/>
  </w:style>
  <w:style w:type="paragraph" w:customStyle="1" w:styleId="5D0BFB8A58444325BAE310EE95EFFA30">
    <w:name w:val="5D0BFB8A58444325BAE310EE95EFFA30"/>
    <w:rsid w:val="0006399B"/>
  </w:style>
  <w:style w:type="paragraph" w:customStyle="1" w:styleId="8E67D23ED5A542C49A5FE5023854688D">
    <w:name w:val="8E67D23ED5A542C49A5FE5023854688D"/>
    <w:rsid w:val="0006399B"/>
  </w:style>
  <w:style w:type="paragraph" w:customStyle="1" w:styleId="4C8FBDB80F214162B1EEB50B6E30FEDF">
    <w:name w:val="4C8FBDB80F214162B1EEB50B6E30FEDF"/>
    <w:rsid w:val="00AC6D6D"/>
  </w:style>
  <w:style w:type="paragraph" w:customStyle="1" w:styleId="3008BF92837F492583E0D89742E45637">
    <w:name w:val="3008BF92837F492583E0D89742E45637"/>
    <w:rsid w:val="00AC6D6D"/>
  </w:style>
  <w:style w:type="paragraph" w:customStyle="1" w:styleId="48BA2FA25AC5442991536000433DCADB">
    <w:name w:val="48BA2FA25AC5442991536000433DCADB"/>
    <w:rsid w:val="00AC6D6D"/>
  </w:style>
  <w:style w:type="paragraph" w:customStyle="1" w:styleId="653F53B143484C34BE4615D81AF437A7">
    <w:name w:val="653F53B143484C34BE4615D81AF437A7"/>
    <w:rsid w:val="00AC6D6D"/>
  </w:style>
  <w:style w:type="paragraph" w:customStyle="1" w:styleId="0A5C739FDC294FB0A335C51082EE9AD4">
    <w:name w:val="0A5C739FDC294FB0A335C51082EE9AD4"/>
    <w:rsid w:val="00AC6D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Personnalisé 4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4B98FF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DEA2A-7F75-4CF8-A927-6B9A7F1DB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3C206-3DA3-40D9-ADBF-006ADF9C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223</TotalTime>
  <Pages>3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  CHEF BOUCHER</dc:creator>
  <cp:lastModifiedBy>pc</cp:lastModifiedBy>
  <cp:revision>24</cp:revision>
  <dcterms:created xsi:type="dcterms:W3CDTF">2016-08-29T13:35:00Z</dcterms:created>
  <dcterms:modified xsi:type="dcterms:W3CDTF">2016-09-02T09:54:00Z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TC300091399990</vt:lpwstr>
  </property>
</Properties>
</file>